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ED" w:rsidRPr="00747721" w:rsidRDefault="00B276ED" w:rsidP="009513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7721">
        <w:rPr>
          <w:rFonts w:ascii="Times New Roman" w:hAnsi="Times New Roman"/>
          <w:b/>
          <w:sz w:val="28"/>
          <w:szCs w:val="28"/>
        </w:rPr>
        <w:t xml:space="preserve">Zasady pisania pracy dyplomowej-licencjackiej  w Zakładzie Filologii </w:t>
      </w:r>
    </w:p>
    <w:p w:rsidR="00B276ED" w:rsidRPr="00747721" w:rsidRDefault="00B276ED" w:rsidP="009513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721">
        <w:rPr>
          <w:rFonts w:ascii="Times New Roman" w:hAnsi="Times New Roman"/>
          <w:b/>
          <w:sz w:val="28"/>
          <w:szCs w:val="28"/>
        </w:rPr>
        <w:t>Instytutu Humanistycznego PWSZ w Tarnowie</w:t>
      </w:r>
    </w:p>
    <w:p w:rsidR="00B276ED" w:rsidRPr="00747721" w:rsidRDefault="00B276ED" w:rsidP="0047352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6ED" w:rsidRPr="00747721" w:rsidRDefault="00B276ED" w:rsidP="0006358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721">
        <w:rPr>
          <w:rFonts w:ascii="Times New Roman" w:hAnsi="Times New Roman"/>
          <w:b/>
          <w:sz w:val="24"/>
          <w:szCs w:val="24"/>
        </w:rPr>
        <w:t xml:space="preserve">1. Wstęp – ogólne zasady pisania pracy dyplomowej-licencjackiej  </w:t>
      </w:r>
    </w:p>
    <w:p w:rsidR="00B276ED" w:rsidRPr="00747721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 xml:space="preserve">Praca dyplomowa-licencjacka jest rozprawą o charakterze akademickim, napisaną samodzielnie przez studenta pod kierunkiem promotora. Pisanie takiej pracy powinno odbywać się w oparciu o pewne standardy, których zachowanie przekłada się na formalną poprawność pracy dyplomowej przedłożonej do oceny/recenzji.  Na pracę składają się zwykle części teoretyczne/opisowe i część praktyczna/analityczna (empiryczna). Części opisowe/teoretyczne są rezultatem zapoznania się i wykorzystania w pracy badań innych autorów (naukowców, badaczy, pisarzy, itd.). W pracy powinny zatem znajdować się odniesienia do literatury w postaci odsyłaczy dla potwierdzenia znajomości literatury przedmiotu. Część praktyczna/analityczna (empiryczna) jest samodzielną analizą badawczą, poziomem i metodologią badań dostosowaną do studiów I stopnia. Wybór metodologii badania jest zależny  od  specjalizacji  i tematu pracy. </w:t>
      </w:r>
    </w:p>
    <w:p w:rsidR="00B276ED" w:rsidRPr="00747721" w:rsidRDefault="00B276ED" w:rsidP="0006358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721">
        <w:rPr>
          <w:rFonts w:ascii="Times New Roman" w:hAnsi="Times New Roman"/>
          <w:b/>
          <w:sz w:val="24"/>
          <w:szCs w:val="24"/>
        </w:rPr>
        <w:t>2. Wymogi podstawowe</w:t>
      </w:r>
    </w:p>
    <w:p w:rsidR="00B276ED" w:rsidRPr="00747721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 xml:space="preserve"> 1. Praca dyplomowa-licencjacka: </w:t>
      </w:r>
    </w:p>
    <w:p w:rsidR="00B276ED" w:rsidRPr="00747721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>a. jest przygotowywana samodzielnie przez studenta, pod kierunkiem promotora,</w:t>
      </w:r>
    </w:p>
    <w:p w:rsidR="00B276ED" w:rsidRPr="00747721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 xml:space="preserve">b. temat pracy powinien być związany z kierunkiem kształcenia studenta, </w:t>
      </w:r>
    </w:p>
    <w:p w:rsidR="00B276ED" w:rsidRPr="00747721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>c. podlega recenzji.</w:t>
      </w:r>
    </w:p>
    <w:p w:rsidR="00B276ED" w:rsidRPr="00747721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 xml:space="preserve">2. Praca dyplomowej-licencjackiej powinna wykazać wiedzę nabytą przez studenta podczas studiów oraz rozwijać jego umiejętności w zakresie: </w:t>
      </w:r>
    </w:p>
    <w:p w:rsidR="00B276ED" w:rsidRPr="00747721" w:rsidRDefault="00B276ED" w:rsidP="00063584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 xml:space="preserve">a. samodzielnych studiów literaturowych, </w:t>
      </w:r>
    </w:p>
    <w:p w:rsidR="00B276ED" w:rsidRPr="00747721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 xml:space="preserve">b. diagnozowania i oceny problemów, </w:t>
      </w:r>
    </w:p>
    <w:p w:rsidR="00B276ED" w:rsidRPr="00747721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 xml:space="preserve">c. dostrzegania prawidłowości występujących w obrębie badanych zjawisk, </w:t>
      </w:r>
    </w:p>
    <w:p w:rsidR="00B276ED" w:rsidRPr="00747721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 xml:space="preserve">d. wyciągania właściwych wniosków, </w:t>
      </w:r>
    </w:p>
    <w:p w:rsidR="00B276ED" w:rsidRPr="00747721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 xml:space="preserve">e. wykorzystania nabytej wiedzy w praktyce, </w:t>
      </w:r>
    </w:p>
    <w:p w:rsidR="00B276ED" w:rsidRPr="00747721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>f. prowadzenia logicznego toku wywodów,</w:t>
      </w:r>
    </w:p>
    <w:p w:rsidR="00B276ED" w:rsidRPr="00747721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>g. przygotowywania prac pisemnych w zakresie wybranej specjalizacji z wykorzystaniem podstawowych narzędzi badawczych,</w:t>
      </w:r>
    </w:p>
    <w:p w:rsidR="00B276ED" w:rsidRPr="00747721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7721">
        <w:rPr>
          <w:rFonts w:ascii="Times New Roman" w:hAnsi="Times New Roman"/>
          <w:sz w:val="24"/>
          <w:szCs w:val="24"/>
        </w:rPr>
        <w:t>h. posługiwania się jasnym, poprawnym i precyzyjnym językiem obcym.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02E33">
        <w:rPr>
          <w:rFonts w:ascii="Times New Roman" w:hAnsi="Times New Roman"/>
          <w:sz w:val="24"/>
          <w:szCs w:val="24"/>
        </w:rPr>
        <w:t xml:space="preserve">Praca powinna korespondować z zainteresowaniami naukowymi studenta oraz </w:t>
      </w:r>
      <w:r>
        <w:rPr>
          <w:rFonts w:ascii="Times New Roman" w:hAnsi="Times New Roman"/>
          <w:sz w:val="24"/>
          <w:szCs w:val="24"/>
        </w:rPr>
        <w:t>promotora.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02E33">
        <w:rPr>
          <w:rFonts w:ascii="Times New Roman" w:hAnsi="Times New Roman"/>
          <w:sz w:val="24"/>
          <w:szCs w:val="24"/>
        </w:rPr>
        <w:t>Tytuł i zakres pracy określa promotor; student może zapropon</w:t>
      </w:r>
      <w:r>
        <w:rPr>
          <w:rFonts w:ascii="Times New Roman" w:hAnsi="Times New Roman"/>
          <w:sz w:val="24"/>
          <w:szCs w:val="24"/>
        </w:rPr>
        <w:t>ować temat pracy samodzielnie w porozumieniu z promotorem.</w:t>
      </w:r>
    </w:p>
    <w:p w:rsidR="00B276ED" w:rsidRPr="009D1718" w:rsidRDefault="00B276ED" w:rsidP="00A706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1718">
        <w:rPr>
          <w:rFonts w:ascii="Times New Roman" w:hAnsi="Times New Roman"/>
          <w:sz w:val="24"/>
          <w:szCs w:val="24"/>
        </w:rPr>
        <w:t>5. Wywód dyplomanta podlega kryteriom poprawności rzeczowej, metodologiczne i logicznej.  Dyplomant winien wykazać umiejętność analizy badanego materiału, korzystania z literatury przedmiotu i twórczego adaptowania jej treści do potrzeb własnej pracy, wreszcie umiejętność formułowania wniosków końcowych.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F21CA">
        <w:rPr>
          <w:rFonts w:ascii="Times New Roman" w:hAnsi="Times New Roman"/>
          <w:sz w:val="24"/>
          <w:szCs w:val="24"/>
        </w:rPr>
        <w:t>Realizowany temat badawczy musi być odpowiednio zawężony, aby mógł być zrealizow</w:t>
      </w:r>
      <w:r>
        <w:rPr>
          <w:rFonts w:ascii="Times New Roman" w:hAnsi="Times New Roman"/>
          <w:sz w:val="24"/>
          <w:szCs w:val="24"/>
        </w:rPr>
        <w:t>any w ramach pracy licencjackieo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</w:t>
      </w:r>
      <w:r w:rsidRPr="009F21CA">
        <w:rPr>
          <w:rFonts w:ascii="Times New Roman" w:hAnsi="Times New Roman"/>
          <w:sz w:val="24"/>
          <w:szCs w:val="24"/>
        </w:rPr>
        <w:t>raca powinna mieć obj</w:t>
      </w:r>
      <w:r>
        <w:rPr>
          <w:rFonts w:ascii="Times New Roman" w:hAnsi="Times New Roman"/>
          <w:sz w:val="24"/>
          <w:szCs w:val="24"/>
        </w:rPr>
        <w:t>ętość co najmniej 25</w:t>
      </w:r>
      <w:r w:rsidRPr="009F21CA">
        <w:rPr>
          <w:rFonts w:ascii="Times New Roman" w:hAnsi="Times New Roman"/>
          <w:sz w:val="24"/>
          <w:szCs w:val="24"/>
        </w:rPr>
        <w:t xml:space="preserve"> stron</w:t>
      </w:r>
      <w:r>
        <w:rPr>
          <w:rFonts w:ascii="Times New Roman" w:hAnsi="Times New Roman"/>
          <w:sz w:val="24"/>
          <w:szCs w:val="24"/>
        </w:rPr>
        <w:t xml:space="preserve">, czyli około 7,500 słów (nie wlicza się: stron tytułowych, spisu treści, bibliografii i załączników); nie określa się górnej granicy, jednakże </w:t>
      </w:r>
      <w:r w:rsidRPr="009F21CA">
        <w:rPr>
          <w:rFonts w:ascii="Times New Roman" w:hAnsi="Times New Roman"/>
          <w:sz w:val="24"/>
          <w:szCs w:val="24"/>
        </w:rPr>
        <w:t xml:space="preserve">praca dłuższa nie powinna być oceniana wyżej </w:t>
      </w:r>
      <w:r>
        <w:rPr>
          <w:rFonts w:ascii="Times New Roman" w:hAnsi="Times New Roman"/>
          <w:sz w:val="24"/>
          <w:szCs w:val="24"/>
        </w:rPr>
        <w:t xml:space="preserve">ze względu na większą objętość </w:t>
      </w:r>
      <w:r w:rsidRPr="009F2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21CA">
        <w:rPr>
          <w:rFonts w:ascii="Times New Roman" w:hAnsi="Times New Roman"/>
          <w:sz w:val="24"/>
          <w:szCs w:val="24"/>
        </w:rPr>
        <w:t xml:space="preserve">jeśli jej zakres wymaga </w:t>
      </w:r>
      <w:r>
        <w:rPr>
          <w:rFonts w:ascii="Times New Roman" w:hAnsi="Times New Roman"/>
          <w:sz w:val="24"/>
          <w:szCs w:val="24"/>
        </w:rPr>
        <w:t xml:space="preserve">znacznie </w:t>
      </w:r>
      <w:r w:rsidRPr="009F21CA">
        <w:rPr>
          <w:rFonts w:ascii="Times New Roman" w:hAnsi="Times New Roman"/>
          <w:sz w:val="24"/>
          <w:szCs w:val="24"/>
        </w:rPr>
        <w:t xml:space="preserve">większej objętości </w:t>
      </w:r>
      <w:r>
        <w:rPr>
          <w:rFonts w:ascii="Times New Roman" w:hAnsi="Times New Roman"/>
          <w:sz w:val="24"/>
          <w:szCs w:val="24"/>
        </w:rPr>
        <w:t>– ponad 40 stron (12,000 słów) – może świadczyć</w:t>
      </w:r>
      <w:r w:rsidRPr="009F21CA">
        <w:rPr>
          <w:rFonts w:ascii="Times New Roman" w:hAnsi="Times New Roman"/>
          <w:sz w:val="24"/>
          <w:szCs w:val="24"/>
        </w:rPr>
        <w:t xml:space="preserve"> to o wadliwie ustalonym temacie pracy)</w:t>
      </w:r>
      <w:r>
        <w:rPr>
          <w:rFonts w:ascii="Times New Roman" w:hAnsi="Times New Roman"/>
          <w:sz w:val="24"/>
          <w:szCs w:val="24"/>
        </w:rPr>
        <w:t>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04AD4">
        <w:rPr>
          <w:rFonts w:ascii="Times New Roman" w:hAnsi="Times New Roman"/>
          <w:sz w:val="24"/>
          <w:szCs w:val="24"/>
        </w:rPr>
        <w:t>Praca powinna opierać się na odpowiednio dobranej i wykorzystanej bibliografii.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Praca p</w:t>
      </w:r>
      <w:r w:rsidRPr="00804AD4">
        <w:rPr>
          <w:rFonts w:ascii="Times New Roman" w:hAnsi="Times New Roman"/>
          <w:sz w:val="24"/>
          <w:szCs w:val="24"/>
        </w:rPr>
        <w:t>owinna spełniać wymogi redakcyjne i formalne ok</w:t>
      </w:r>
      <w:r>
        <w:rPr>
          <w:rFonts w:ascii="Times New Roman" w:hAnsi="Times New Roman"/>
          <w:sz w:val="24"/>
          <w:szCs w:val="24"/>
        </w:rPr>
        <w:t>reślone dla danej specjalności .</w:t>
      </w:r>
    </w:p>
    <w:p w:rsidR="00B276ED" w:rsidRPr="0055038A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Praca p</w:t>
      </w:r>
      <w:r w:rsidRPr="00804AD4">
        <w:rPr>
          <w:rFonts w:ascii="Times New Roman" w:hAnsi="Times New Roman"/>
          <w:sz w:val="24"/>
          <w:szCs w:val="24"/>
        </w:rPr>
        <w:t>owinna być napisana poprawnie pod względem językowym i stylistycznym</w:t>
      </w:r>
      <w:r>
        <w:rPr>
          <w:rFonts w:ascii="Times New Roman" w:hAnsi="Times New Roman"/>
          <w:sz w:val="24"/>
          <w:szCs w:val="24"/>
        </w:rPr>
        <w:t>, z właściwym wykorzystaniem słownictwa specjalistycznego.</w:t>
      </w:r>
      <w:r w:rsidRPr="00804AD4">
        <w:rPr>
          <w:rFonts w:ascii="Times New Roman" w:hAnsi="Times New Roman"/>
          <w:sz w:val="24"/>
          <w:szCs w:val="24"/>
        </w:rPr>
        <w:t xml:space="preserve">  </w:t>
      </w:r>
    </w:p>
    <w:p w:rsidR="00B276ED" w:rsidRPr="00C02E33" w:rsidRDefault="00B276ED" w:rsidP="0006358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E33">
        <w:rPr>
          <w:rFonts w:ascii="Times New Roman" w:hAnsi="Times New Roman"/>
          <w:b/>
          <w:sz w:val="24"/>
          <w:szCs w:val="24"/>
        </w:rPr>
        <w:t>3. Zakres tematyczny pracy</w:t>
      </w:r>
    </w:p>
    <w:p w:rsidR="00B276ED" w:rsidRPr="0048613F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613F">
        <w:rPr>
          <w:rFonts w:ascii="Times New Roman" w:hAnsi="Times New Roman"/>
          <w:sz w:val="24"/>
          <w:szCs w:val="24"/>
        </w:rPr>
        <w:t>W przypadku kierunku filologia praca licencjacka odwołuje się do następujących dziedzin: literatura i kultura danego obsz</w:t>
      </w:r>
      <w:r>
        <w:rPr>
          <w:rFonts w:ascii="Times New Roman" w:hAnsi="Times New Roman"/>
          <w:sz w:val="24"/>
          <w:szCs w:val="24"/>
        </w:rPr>
        <w:t>aru językowego, językoznawstwo,</w:t>
      </w:r>
      <w:r w:rsidRPr="0048613F">
        <w:rPr>
          <w:rFonts w:ascii="Times New Roman" w:hAnsi="Times New Roman"/>
          <w:sz w:val="24"/>
          <w:szCs w:val="24"/>
        </w:rPr>
        <w:t xml:space="preserve"> przekładozna</w:t>
      </w:r>
      <w:r>
        <w:rPr>
          <w:rFonts w:ascii="Times New Roman" w:hAnsi="Times New Roman"/>
          <w:sz w:val="24"/>
          <w:szCs w:val="24"/>
        </w:rPr>
        <w:t>wstwo,  dydaktyka języka obcego</w:t>
      </w:r>
      <w:r w:rsidRPr="009D1718">
        <w:rPr>
          <w:rFonts w:ascii="Times New Roman" w:hAnsi="Times New Roman"/>
          <w:sz w:val="24"/>
          <w:szCs w:val="24"/>
        </w:rPr>
        <w:t xml:space="preserve">, kulturoznawstwo. </w:t>
      </w:r>
      <w:r>
        <w:rPr>
          <w:rFonts w:ascii="Times New Roman" w:hAnsi="Times New Roman"/>
          <w:sz w:val="24"/>
          <w:szCs w:val="24"/>
        </w:rPr>
        <w:t>W pracy z zakresu:</w:t>
      </w:r>
    </w:p>
    <w:p w:rsidR="00B276ED" w:rsidRPr="0048613F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8613F">
        <w:rPr>
          <w:rFonts w:ascii="Times New Roman" w:hAnsi="Times New Roman"/>
          <w:sz w:val="24"/>
          <w:szCs w:val="24"/>
        </w:rPr>
        <w:t>a. literatury – student powinien wykazać się samodzielną analizą wybranego dzieła literackiego</w:t>
      </w:r>
      <w:r>
        <w:rPr>
          <w:rFonts w:ascii="Times New Roman" w:hAnsi="Times New Roman"/>
          <w:sz w:val="24"/>
          <w:szCs w:val="24"/>
        </w:rPr>
        <w:t xml:space="preserve"> lub filmowego</w:t>
      </w:r>
      <w:r w:rsidRPr="0048613F">
        <w:rPr>
          <w:rFonts w:ascii="Times New Roman" w:hAnsi="Times New Roman"/>
          <w:sz w:val="24"/>
          <w:szCs w:val="24"/>
        </w:rPr>
        <w:t xml:space="preserve">, lub dokonać analizy motywu bądź problemu występującego w powiązanej ze sobą grupie dzieł lub okresów literackich, grupie utworów literackich lub innych dzieł kultury,   </w:t>
      </w:r>
    </w:p>
    <w:p w:rsidR="00B276ED" w:rsidRPr="0048613F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8613F">
        <w:rPr>
          <w:rFonts w:ascii="Times New Roman" w:hAnsi="Times New Roman"/>
          <w:sz w:val="24"/>
          <w:szCs w:val="24"/>
        </w:rPr>
        <w:t xml:space="preserve">b. przekładoznawstwa – student dokonuje analizy </w:t>
      </w:r>
      <w:r w:rsidRPr="00547B4D">
        <w:rPr>
          <w:rFonts w:ascii="Times New Roman" w:hAnsi="Times New Roman"/>
          <w:sz w:val="24"/>
          <w:szCs w:val="24"/>
        </w:rPr>
        <w:t>przekładu dzieła na język polski bądź obcy</w:t>
      </w:r>
      <w:r>
        <w:rPr>
          <w:rFonts w:ascii="Times New Roman" w:hAnsi="Times New Roman"/>
          <w:sz w:val="24"/>
          <w:szCs w:val="24"/>
        </w:rPr>
        <w:t xml:space="preserve">, analizy </w:t>
      </w:r>
      <w:r w:rsidRPr="00547B4D">
        <w:rPr>
          <w:rFonts w:ascii="Times New Roman" w:hAnsi="Times New Roman"/>
          <w:sz w:val="24"/>
          <w:szCs w:val="24"/>
        </w:rPr>
        <w:t xml:space="preserve"> </w:t>
      </w:r>
      <w:r w:rsidRPr="0048613F">
        <w:rPr>
          <w:rFonts w:ascii="Times New Roman" w:hAnsi="Times New Roman"/>
          <w:sz w:val="24"/>
          <w:szCs w:val="24"/>
        </w:rPr>
        <w:t xml:space="preserve">porównawczej materiału językowego, począwszy od klasycznych dzieł literatury poprzez słownictwo specjalistyczne, do analizy przekładu audiowizualnego,  </w:t>
      </w:r>
    </w:p>
    <w:p w:rsidR="00B276ED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językoznawstwa –</w:t>
      </w:r>
      <w:r w:rsidRPr="0048613F">
        <w:rPr>
          <w:rFonts w:ascii="Times New Roman" w:hAnsi="Times New Roman"/>
          <w:sz w:val="24"/>
          <w:szCs w:val="24"/>
        </w:rPr>
        <w:t xml:space="preserve"> student przeprowadza analizę zastosowań języka w szerokim wachlarzu kontekstów, zarówno w ujęciu hi</w:t>
      </w:r>
      <w:r>
        <w:rPr>
          <w:rFonts w:ascii="Times New Roman" w:hAnsi="Times New Roman"/>
          <w:sz w:val="24"/>
          <w:szCs w:val="24"/>
        </w:rPr>
        <w:t>storycznym jak i współczesnym; g</w:t>
      </w:r>
      <w:r w:rsidRPr="0048613F">
        <w:rPr>
          <w:rFonts w:ascii="Times New Roman" w:hAnsi="Times New Roman"/>
          <w:sz w:val="24"/>
          <w:szCs w:val="24"/>
        </w:rPr>
        <w:t xml:space="preserve">łówne obszary badawcze to gramatyka, semantyka, składnia, pragmatyka, fonologia i fonetyka, </w:t>
      </w:r>
      <w:r>
        <w:rPr>
          <w:rFonts w:ascii="Times New Roman" w:hAnsi="Times New Roman"/>
          <w:sz w:val="24"/>
          <w:szCs w:val="24"/>
        </w:rPr>
        <w:t xml:space="preserve">analiza dyskursu, socjolingwistyka, </w:t>
      </w:r>
      <w:r w:rsidRPr="0048613F">
        <w:rPr>
          <w:rFonts w:ascii="Times New Roman" w:hAnsi="Times New Roman"/>
          <w:sz w:val="24"/>
          <w:szCs w:val="24"/>
        </w:rPr>
        <w:t>języ</w:t>
      </w:r>
      <w:r>
        <w:rPr>
          <w:rFonts w:ascii="Times New Roman" w:hAnsi="Times New Roman"/>
          <w:sz w:val="24"/>
          <w:szCs w:val="24"/>
        </w:rPr>
        <w:t>koznawstwo porównawcze,</w:t>
      </w:r>
    </w:p>
    <w:p w:rsidR="00B276ED" w:rsidRDefault="00B276ED" w:rsidP="00063584">
      <w:pPr>
        <w:spacing w:after="120" w:line="240" w:lineRule="auto"/>
        <w:ind w:left="708"/>
        <w:jc w:val="both"/>
      </w:pPr>
      <w:r>
        <w:rPr>
          <w:rFonts w:ascii="Times New Roman" w:hAnsi="Times New Roman"/>
          <w:sz w:val="24"/>
          <w:szCs w:val="24"/>
        </w:rPr>
        <w:t xml:space="preserve">d. dydaktyki języka obcego – </w:t>
      </w:r>
      <w:r w:rsidRPr="0048613F">
        <w:rPr>
          <w:rFonts w:ascii="Times New Roman" w:hAnsi="Times New Roman"/>
          <w:sz w:val="24"/>
          <w:szCs w:val="24"/>
        </w:rPr>
        <w:t>student powinien zaprezentować przebieg i wyniki badań odno</w:t>
      </w:r>
      <w:r>
        <w:rPr>
          <w:rFonts w:ascii="Times New Roman" w:hAnsi="Times New Roman"/>
          <w:sz w:val="24"/>
          <w:szCs w:val="24"/>
        </w:rPr>
        <w:t>szących się do wybranej metody/techniki</w:t>
      </w:r>
      <w:r w:rsidRPr="0048613F">
        <w:rPr>
          <w:rFonts w:ascii="Times New Roman" w:hAnsi="Times New Roman"/>
          <w:sz w:val="24"/>
          <w:szCs w:val="24"/>
        </w:rPr>
        <w:t xml:space="preserve"> nauczania języka angielskiego lub problemu pedagogicznego.</w:t>
      </w:r>
      <w:r w:rsidRPr="00C02E33">
        <w:t xml:space="preserve"> </w:t>
      </w:r>
    </w:p>
    <w:p w:rsidR="00B276ED" w:rsidRPr="009D1718" w:rsidRDefault="00B276ED" w:rsidP="00A7068E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D1718">
        <w:rPr>
          <w:rFonts w:ascii="Times New Roman" w:hAnsi="Times New Roman"/>
          <w:sz w:val="24"/>
          <w:szCs w:val="24"/>
        </w:rPr>
        <w:t>e. kulturoznawstwa – student analizuje wybrane zagadnienie kulturowe (np. sposób funcjonowania społeczeństwa, zachowania mieszkańców danego obszaru językowego, kulturę życia codziennego), z którymi można się zetknąć będąc użytkownikiem danego języka obcego. Problematyka może dotyczyć zjawisk, z którymi spotkali się studenci podczas praktyk zawodowych.</w:t>
      </w:r>
    </w:p>
    <w:p w:rsidR="00B276ED" w:rsidRPr="00131002" w:rsidRDefault="00B276ED" w:rsidP="0006358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002">
        <w:rPr>
          <w:rFonts w:ascii="Times New Roman" w:hAnsi="Times New Roman"/>
          <w:b/>
          <w:sz w:val="24"/>
          <w:szCs w:val="24"/>
        </w:rPr>
        <w:t xml:space="preserve">4.  Formalne wymogi dotyczące struktury pracy </w:t>
      </w:r>
    </w:p>
    <w:p w:rsidR="00B276ED" w:rsidRPr="00131002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31002">
        <w:rPr>
          <w:rFonts w:ascii="Times New Roman" w:hAnsi="Times New Roman"/>
          <w:sz w:val="24"/>
          <w:szCs w:val="24"/>
        </w:rPr>
        <w:t xml:space="preserve">Struktura pracy jest uzależniona od specjalności i specjalizacji; o kształcie </w:t>
      </w:r>
      <w:r>
        <w:rPr>
          <w:rFonts w:ascii="Times New Roman" w:hAnsi="Times New Roman"/>
          <w:sz w:val="24"/>
          <w:szCs w:val="24"/>
        </w:rPr>
        <w:t xml:space="preserve">i formie </w:t>
      </w:r>
      <w:r w:rsidRPr="00131002">
        <w:rPr>
          <w:rFonts w:ascii="Times New Roman" w:hAnsi="Times New Roman"/>
          <w:sz w:val="24"/>
          <w:szCs w:val="24"/>
        </w:rPr>
        <w:t>pracy decyduje zatem w znacznej mierze jej temat. O ostatecznym kształcie pracy decyduje promotor.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1002">
        <w:rPr>
          <w:rFonts w:ascii="Times New Roman" w:hAnsi="Times New Roman"/>
          <w:sz w:val="24"/>
          <w:szCs w:val="24"/>
        </w:rPr>
        <w:t xml:space="preserve">2. Logika układu pracy licencjackiej powinna sprowadzać się do tego, że: </w:t>
      </w:r>
    </w:p>
    <w:p w:rsidR="00B276ED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31002">
        <w:rPr>
          <w:rFonts w:ascii="Times New Roman" w:hAnsi="Times New Roman"/>
          <w:sz w:val="24"/>
          <w:szCs w:val="24"/>
        </w:rPr>
        <w:t xml:space="preserve">a. treść pracy licencjackiej musi być zgodna z jej tytułem,   </w:t>
      </w:r>
    </w:p>
    <w:p w:rsidR="00B276ED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31002">
        <w:rPr>
          <w:rFonts w:ascii="Times New Roman" w:hAnsi="Times New Roman"/>
          <w:sz w:val="24"/>
          <w:szCs w:val="24"/>
        </w:rPr>
        <w:t xml:space="preserve">b. układ pracy licencjackiej i treści rozdziałów merytorycznych powinny być zdeterminowane przez przedmiot i problem badawczy,   </w:t>
      </w:r>
    </w:p>
    <w:p w:rsidR="00B276ED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31002">
        <w:rPr>
          <w:rFonts w:ascii="Times New Roman" w:hAnsi="Times New Roman"/>
          <w:sz w:val="24"/>
          <w:szCs w:val="24"/>
        </w:rPr>
        <w:t xml:space="preserve">c. rozdziały merytoryczne powinny być ze sobą logicznie powiązane,   </w:t>
      </w:r>
    </w:p>
    <w:p w:rsidR="00B276ED" w:rsidRPr="00131002" w:rsidRDefault="00B276ED" w:rsidP="00063584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31002">
        <w:rPr>
          <w:rFonts w:ascii="Times New Roman" w:hAnsi="Times New Roman"/>
          <w:sz w:val="24"/>
          <w:szCs w:val="24"/>
        </w:rPr>
        <w:t xml:space="preserve">d. tytuł pracy licencjackiej oraz nazwy poszczególnych rozdziałów i podrozdziałów powinny mieć charakter problemowy, nawiązujący do treści. 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31002">
        <w:rPr>
          <w:rFonts w:ascii="Times New Roman" w:hAnsi="Times New Roman"/>
          <w:sz w:val="24"/>
          <w:szCs w:val="24"/>
        </w:rPr>
        <w:t xml:space="preserve">Praca dyplomowa powinna składać się z następujących części: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dwie</w:t>
      </w:r>
      <w:r w:rsidRPr="00BA06C8">
        <w:rPr>
          <w:rFonts w:ascii="Times New Roman" w:hAnsi="Times New Roman"/>
          <w:sz w:val="24"/>
          <w:szCs w:val="24"/>
        </w:rPr>
        <w:t xml:space="preserve"> strony </w:t>
      </w:r>
      <w:r>
        <w:rPr>
          <w:rFonts w:ascii="Times New Roman" w:hAnsi="Times New Roman"/>
          <w:sz w:val="24"/>
          <w:szCs w:val="24"/>
        </w:rPr>
        <w:t>tytułowe w ustalonym formacie (patrz Załącznik); s</w:t>
      </w:r>
      <w:r w:rsidRPr="009D1718">
        <w:rPr>
          <w:rFonts w:ascii="Times New Roman" w:hAnsi="Times New Roman"/>
          <w:sz w:val="24"/>
          <w:szCs w:val="24"/>
        </w:rPr>
        <w:t>trona tytułowa pracy powinna być sporządzona w dwóch wersjach językowych: w języku danej filologii oraz w języku polskim, z tym że wersja w języku obcym powinna</w:t>
      </w:r>
      <w:r>
        <w:rPr>
          <w:rFonts w:ascii="Times New Roman" w:hAnsi="Times New Roman"/>
          <w:sz w:val="24"/>
          <w:szCs w:val="24"/>
        </w:rPr>
        <w:t xml:space="preserve"> być zamieszczona jako pierwsza,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b. spis treści: </w:t>
      </w:r>
      <w:r w:rsidRPr="00BA06C8">
        <w:t xml:space="preserve"> </w:t>
      </w:r>
      <w:r w:rsidRPr="00BA06C8">
        <w:rPr>
          <w:rFonts w:ascii="Times New Roman" w:hAnsi="Times New Roman"/>
          <w:sz w:val="24"/>
          <w:szCs w:val="24"/>
        </w:rPr>
        <w:t>strona zawierająca tytuły rozdziałów, podrozdziałów wraz z  odniesieniem do numerów  stron</w:t>
      </w:r>
      <w:r>
        <w:rPr>
          <w:rFonts w:ascii="Times New Roman" w:hAnsi="Times New Roman"/>
          <w:sz w:val="24"/>
          <w:szCs w:val="24"/>
        </w:rPr>
        <w:t>,</w:t>
      </w:r>
      <w:r w:rsidRPr="00BA06C8">
        <w:rPr>
          <w:rFonts w:ascii="Times New Roman" w:hAnsi="Times New Roman"/>
          <w:sz w:val="24"/>
          <w:szCs w:val="24"/>
        </w:rPr>
        <w:t xml:space="preserve">  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BA06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spis rycin, tabel, ilustracji,</w:t>
      </w:r>
      <w:r w:rsidRPr="00BA0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wraz </w:t>
      </w:r>
      <w:r w:rsidRPr="00AC2D2E">
        <w:rPr>
          <w:rFonts w:ascii="Times New Roman" w:hAnsi="Times New Roman"/>
          <w:sz w:val="24"/>
          <w:szCs w:val="24"/>
        </w:rPr>
        <w:t>z numerami stron</w:t>
      </w:r>
      <w:r>
        <w:rPr>
          <w:rFonts w:ascii="Times New Roman" w:hAnsi="Times New Roman"/>
          <w:sz w:val="24"/>
          <w:szCs w:val="24"/>
        </w:rPr>
        <w:t>,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A06C8">
        <w:rPr>
          <w:rFonts w:ascii="Times New Roman" w:hAnsi="Times New Roman"/>
          <w:sz w:val="24"/>
          <w:szCs w:val="24"/>
        </w:rPr>
        <w:t xml:space="preserve">. wstęp, w którym </w:t>
      </w:r>
      <w:r w:rsidRPr="00A177B6">
        <w:rPr>
          <w:rFonts w:ascii="Times New Roman" w:hAnsi="Times New Roman"/>
          <w:sz w:val="24"/>
          <w:szCs w:val="24"/>
        </w:rPr>
        <w:t>należy zarysować ogólne tło badanego problemu, wskazać przesłanki wyboru tematu pracy, określić cel i zakres pracy, wskazać metody badawcze, a także przedstawić ogólne informacje o zawartości poszczególnych rozdziałów pracy i podstawy źródłowe</w:t>
      </w:r>
      <w:r>
        <w:rPr>
          <w:rFonts w:ascii="Times New Roman" w:hAnsi="Times New Roman"/>
          <w:sz w:val="24"/>
          <w:szCs w:val="24"/>
        </w:rPr>
        <w:t>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A06C8">
        <w:rPr>
          <w:rFonts w:ascii="Times New Roman" w:hAnsi="Times New Roman"/>
          <w:sz w:val="24"/>
          <w:szCs w:val="24"/>
        </w:rPr>
        <w:t xml:space="preserve">. rozdziały merytoryczne,  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zakończenie: </w:t>
      </w:r>
      <w:r w:rsidRPr="00AC2D2E">
        <w:rPr>
          <w:rFonts w:ascii="Times New Roman" w:hAnsi="Times New Roman"/>
          <w:sz w:val="24"/>
          <w:szCs w:val="24"/>
        </w:rPr>
        <w:t>refleks</w:t>
      </w:r>
      <w:r>
        <w:rPr>
          <w:rFonts w:ascii="Times New Roman" w:hAnsi="Times New Roman"/>
          <w:sz w:val="24"/>
          <w:szCs w:val="24"/>
        </w:rPr>
        <w:t>je związane z omówionym tematem,</w:t>
      </w:r>
      <w:r w:rsidRPr="00AC2D2E">
        <w:rPr>
          <w:rFonts w:ascii="Times New Roman" w:hAnsi="Times New Roman"/>
          <w:sz w:val="24"/>
          <w:szCs w:val="24"/>
        </w:rPr>
        <w:t xml:space="preserve"> podstawowe wnioski odnoszące się do celu pracy i hipotezy badawczej</w:t>
      </w:r>
      <w:r>
        <w:rPr>
          <w:rFonts w:ascii="Times New Roman" w:hAnsi="Times New Roman"/>
          <w:sz w:val="24"/>
          <w:szCs w:val="24"/>
        </w:rPr>
        <w:t>,</w:t>
      </w:r>
      <w:r w:rsidRPr="00A177B6">
        <w:t xml:space="preserve"> </w:t>
      </w:r>
      <w:r>
        <w:rPr>
          <w:rFonts w:ascii="Times New Roman" w:hAnsi="Times New Roman"/>
          <w:sz w:val="24"/>
          <w:szCs w:val="24"/>
        </w:rPr>
        <w:t>ewentualnie zasygnalizowanie</w:t>
      </w:r>
      <w:r w:rsidRPr="00A177B6">
        <w:rPr>
          <w:rFonts w:ascii="Times New Roman" w:hAnsi="Times New Roman"/>
          <w:sz w:val="24"/>
          <w:szCs w:val="24"/>
        </w:rPr>
        <w:t xml:space="preserve"> możli</w:t>
      </w:r>
      <w:r>
        <w:rPr>
          <w:rFonts w:ascii="Times New Roman" w:hAnsi="Times New Roman"/>
          <w:sz w:val="24"/>
          <w:szCs w:val="24"/>
        </w:rPr>
        <w:t>wości przyszłościowych badań,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bibliografia: </w:t>
      </w:r>
      <w:r w:rsidRPr="00AC2D2E">
        <w:rPr>
          <w:rFonts w:ascii="Times New Roman" w:hAnsi="Times New Roman"/>
          <w:sz w:val="24"/>
          <w:szCs w:val="24"/>
        </w:rPr>
        <w:t>wykaz cytowanej literatury w alfabetycznej kolejności zgodny z wymogami opisu bibliograficznego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C2D2E">
        <w:rPr>
          <w:rFonts w:ascii="Times New Roman" w:hAnsi="Times New Roman"/>
          <w:sz w:val="24"/>
          <w:szCs w:val="24"/>
        </w:rPr>
        <w:t xml:space="preserve">w spisie literatury pojawiają się wszystkie pozycje wymienione </w:t>
      </w:r>
      <w:r>
        <w:rPr>
          <w:rFonts w:ascii="Times New Roman" w:hAnsi="Times New Roman"/>
          <w:sz w:val="24"/>
          <w:szCs w:val="24"/>
        </w:rPr>
        <w:t>w tekście i tylko te wymienione,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BA06C8">
        <w:rPr>
          <w:rFonts w:ascii="Times New Roman" w:hAnsi="Times New Roman"/>
          <w:sz w:val="24"/>
          <w:szCs w:val="24"/>
        </w:rPr>
        <w:t>. z</w:t>
      </w:r>
      <w:r>
        <w:rPr>
          <w:rFonts w:ascii="Times New Roman" w:hAnsi="Times New Roman"/>
          <w:sz w:val="24"/>
          <w:szCs w:val="24"/>
        </w:rPr>
        <w:t>ałączniki (jeżeli są konieczne),</w:t>
      </w:r>
      <w:r w:rsidRPr="00BA06C8">
        <w:rPr>
          <w:rFonts w:ascii="Times New Roman" w:hAnsi="Times New Roman"/>
          <w:sz w:val="24"/>
          <w:szCs w:val="24"/>
        </w:rPr>
        <w:t xml:space="preserve">  </w:t>
      </w:r>
    </w:p>
    <w:p w:rsidR="00B276ED" w:rsidRDefault="00B276ED" w:rsidP="00063584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 w:rsidRPr="00BA06C8">
        <w:rPr>
          <w:rFonts w:ascii="Times New Roman" w:hAnsi="Times New Roman"/>
          <w:sz w:val="24"/>
          <w:szCs w:val="24"/>
        </w:rPr>
        <w:t>podpisane oświadczenie o samodzielny</w:t>
      </w:r>
      <w:r>
        <w:rPr>
          <w:rFonts w:ascii="Times New Roman" w:hAnsi="Times New Roman"/>
          <w:sz w:val="24"/>
          <w:szCs w:val="24"/>
        </w:rPr>
        <w:t>m napisaniu pracy licencjackiej.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Wymagania edytorskie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Format papieru: </w:t>
      </w:r>
      <w:r w:rsidRPr="0023208E">
        <w:rPr>
          <w:rFonts w:ascii="Times New Roman" w:hAnsi="Times New Roman"/>
          <w:sz w:val="24"/>
          <w:szCs w:val="24"/>
        </w:rPr>
        <w:t xml:space="preserve"> A4 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Czcionka Times New Roman; r</w:t>
      </w:r>
      <w:r w:rsidRPr="0023208E">
        <w:rPr>
          <w:rFonts w:ascii="Times New Roman" w:hAnsi="Times New Roman"/>
          <w:sz w:val="24"/>
          <w:szCs w:val="24"/>
        </w:rPr>
        <w:t>ozmi</w:t>
      </w:r>
      <w:r>
        <w:rPr>
          <w:rFonts w:ascii="Times New Roman" w:hAnsi="Times New Roman"/>
          <w:sz w:val="24"/>
          <w:szCs w:val="24"/>
        </w:rPr>
        <w:t>ar czcionki dla tekstu: 12,0.p.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</w:t>
      </w:r>
      <w:r w:rsidRPr="0023208E">
        <w:rPr>
          <w:rFonts w:ascii="Times New Roman" w:hAnsi="Times New Roman"/>
          <w:sz w:val="24"/>
          <w:szCs w:val="24"/>
        </w:rPr>
        <w:t>dstęp między wierszami</w:t>
      </w:r>
      <w:r>
        <w:rPr>
          <w:rFonts w:ascii="Times New Roman" w:hAnsi="Times New Roman"/>
          <w:sz w:val="24"/>
          <w:szCs w:val="24"/>
        </w:rPr>
        <w:t xml:space="preserve"> (interlinia): 1,5. </w:t>
      </w:r>
      <w:r w:rsidRPr="0023208E">
        <w:rPr>
          <w:rFonts w:ascii="Times New Roman" w:hAnsi="Times New Roman"/>
          <w:sz w:val="24"/>
          <w:szCs w:val="24"/>
        </w:rPr>
        <w:t xml:space="preserve">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</w:t>
      </w:r>
      <w:r w:rsidRPr="00E13DB9">
        <w:rPr>
          <w:rFonts w:ascii="Times New Roman" w:hAnsi="Times New Roman"/>
          <w:sz w:val="24"/>
          <w:szCs w:val="24"/>
        </w:rPr>
        <w:t xml:space="preserve">bowiązkowo </w:t>
      </w:r>
      <w:r>
        <w:rPr>
          <w:rFonts w:ascii="Times New Roman" w:hAnsi="Times New Roman"/>
          <w:sz w:val="24"/>
          <w:szCs w:val="24"/>
        </w:rPr>
        <w:t xml:space="preserve">należy </w:t>
      </w:r>
      <w:r w:rsidRPr="00E13DB9">
        <w:rPr>
          <w:rFonts w:ascii="Times New Roman" w:hAnsi="Times New Roman"/>
          <w:sz w:val="24"/>
          <w:szCs w:val="24"/>
        </w:rPr>
        <w:t>stosować justowanie tekstu (wyrównanie do obu marginesów</w:t>
      </w:r>
      <w:r>
        <w:rPr>
          <w:rFonts w:ascii="Times New Roman" w:hAnsi="Times New Roman"/>
          <w:sz w:val="24"/>
          <w:szCs w:val="24"/>
        </w:rPr>
        <w:t>)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6392F">
        <w:rPr>
          <w:rFonts w:ascii="Times New Roman" w:hAnsi="Times New Roman"/>
          <w:sz w:val="24"/>
          <w:szCs w:val="24"/>
        </w:rPr>
        <w:t>Praca pisana jest tekstem ciągłym, akapity zaznaczane są wcięciem (pojedynczy tabulator), z wyjątkiem pierwszego akapitu po tytule (bez wcięcia)</w:t>
      </w:r>
      <w:r>
        <w:rPr>
          <w:rFonts w:ascii="Times New Roman" w:hAnsi="Times New Roman"/>
          <w:sz w:val="24"/>
          <w:szCs w:val="24"/>
        </w:rPr>
        <w:t>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208E">
        <w:rPr>
          <w:rFonts w:ascii="Times New Roman" w:hAnsi="Times New Roman"/>
          <w:sz w:val="24"/>
          <w:szCs w:val="24"/>
        </w:rPr>
        <w:t xml:space="preserve">4. Marginesy: lewy: </w:t>
      </w:r>
      <w:smartTag w:uri="urn:schemas-microsoft-com:office:smarttags" w:element="metricconverter">
        <w:smartTagPr>
          <w:attr w:name="ProductID" w:val="3,5 cm"/>
        </w:smartTagPr>
        <w:r w:rsidRPr="0023208E">
          <w:rPr>
            <w:rFonts w:ascii="Times New Roman" w:hAnsi="Times New Roman"/>
            <w:sz w:val="24"/>
            <w:szCs w:val="24"/>
          </w:rPr>
          <w:t>3,5 cm</w:t>
        </w:r>
      </w:smartTag>
      <w:r w:rsidRPr="0023208E">
        <w:rPr>
          <w:rFonts w:ascii="Times New Roman" w:hAnsi="Times New Roman"/>
          <w:sz w:val="24"/>
          <w:szCs w:val="24"/>
        </w:rPr>
        <w:t xml:space="preserve">; górny, dolny i prawy: </w:t>
      </w:r>
      <w:smartTag w:uri="urn:schemas-microsoft-com:office:smarttags" w:element="metricconverter">
        <w:smartTagPr>
          <w:attr w:name="ProductID" w:val="2,5 cm"/>
        </w:smartTagPr>
        <w:r w:rsidRPr="0023208E">
          <w:rPr>
            <w:rFonts w:ascii="Times New Roman" w:hAnsi="Times New Roman"/>
            <w:sz w:val="24"/>
            <w:szCs w:val="24"/>
          </w:rPr>
          <w:t>2,5 cm</w:t>
        </w:r>
      </w:smartTag>
      <w:r w:rsidRPr="0023208E">
        <w:rPr>
          <w:rFonts w:ascii="Times New Roman" w:hAnsi="Times New Roman"/>
          <w:sz w:val="24"/>
          <w:szCs w:val="24"/>
        </w:rPr>
        <w:t xml:space="preserve">.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208E">
        <w:rPr>
          <w:rFonts w:ascii="Times New Roman" w:hAnsi="Times New Roman"/>
          <w:sz w:val="24"/>
          <w:szCs w:val="24"/>
        </w:rPr>
        <w:t>5. Spacje pojedyncze, spacja</w:t>
      </w:r>
      <w:r>
        <w:rPr>
          <w:rFonts w:ascii="Times New Roman" w:hAnsi="Times New Roman"/>
          <w:sz w:val="24"/>
          <w:szCs w:val="24"/>
        </w:rPr>
        <w:t xml:space="preserve"> jest</w:t>
      </w:r>
      <w:r w:rsidRPr="0023208E">
        <w:rPr>
          <w:rFonts w:ascii="Times New Roman" w:hAnsi="Times New Roman"/>
          <w:sz w:val="24"/>
          <w:szCs w:val="24"/>
        </w:rPr>
        <w:t xml:space="preserve"> stosowana </w:t>
      </w:r>
      <w:r>
        <w:rPr>
          <w:rFonts w:ascii="Times New Roman" w:hAnsi="Times New Roman"/>
          <w:sz w:val="24"/>
          <w:szCs w:val="24"/>
        </w:rPr>
        <w:t xml:space="preserve">również </w:t>
      </w:r>
      <w:r w:rsidRPr="0023208E">
        <w:rPr>
          <w:rFonts w:ascii="Times New Roman" w:hAnsi="Times New Roman"/>
          <w:sz w:val="24"/>
          <w:szCs w:val="24"/>
        </w:rPr>
        <w:t xml:space="preserve">po znaku przestankowym.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208E">
        <w:rPr>
          <w:rFonts w:ascii="Times New Roman" w:hAnsi="Times New Roman"/>
          <w:sz w:val="24"/>
          <w:szCs w:val="24"/>
        </w:rPr>
        <w:t xml:space="preserve">6. Należy rozróżniać pomiędzy myślnikiem (dash) i łącznikiem (hyphen).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13DB9">
        <w:rPr>
          <w:rFonts w:ascii="Times New Roman" w:hAnsi="Times New Roman"/>
          <w:sz w:val="24"/>
          <w:szCs w:val="24"/>
        </w:rPr>
        <w:t xml:space="preserve">Każdy z rozdziałów powinien być zatytułowany i rozpoczynać się od nowej strony.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13DB9">
        <w:rPr>
          <w:rFonts w:ascii="Times New Roman" w:hAnsi="Times New Roman"/>
          <w:sz w:val="24"/>
          <w:szCs w:val="24"/>
        </w:rPr>
        <w:t xml:space="preserve">Rozdziały powinny być podzielone na podrozdziały oraz, jeśli to konieczne, na mniejsze podrozdziały, z odpowiednimi nagłówkami.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13DB9">
        <w:rPr>
          <w:rFonts w:ascii="Times New Roman" w:hAnsi="Times New Roman"/>
          <w:sz w:val="24"/>
          <w:szCs w:val="24"/>
        </w:rPr>
        <w:t>Numeracja wewnętrznej struktury  rozdziału musi być jednolita (jednego typu) w całej pracy</w:t>
      </w:r>
      <w:r>
        <w:rPr>
          <w:rFonts w:ascii="Times New Roman" w:hAnsi="Times New Roman"/>
          <w:sz w:val="24"/>
          <w:szCs w:val="24"/>
        </w:rPr>
        <w:t>.</w:t>
      </w:r>
      <w:r w:rsidRPr="00E1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Przykładowo: </w:t>
      </w:r>
      <w:r w:rsidRPr="00E13DB9">
        <w:rPr>
          <w:rFonts w:ascii="Times New Roman" w:hAnsi="Times New Roman"/>
          <w:sz w:val="24"/>
          <w:szCs w:val="24"/>
        </w:rPr>
        <w:t>Rozdział 1 – Tytuł</w:t>
      </w:r>
      <w:r>
        <w:rPr>
          <w:rFonts w:ascii="Times New Roman" w:hAnsi="Times New Roman"/>
          <w:sz w:val="24"/>
          <w:szCs w:val="24"/>
        </w:rPr>
        <w:t>;</w:t>
      </w:r>
      <w:r w:rsidRPr="00E13DB9">
        <w:rPr>
          <w:rFonts w:ascii="Times New Roman" w:hAnsi="Times New Roman"/>
          <w:sz w:val="24"/>
          <w:szCs w:val="24"/>
        </w:rPr>
        <w:t xml:space="preserve"> podrozdziały numerowane kolejno, 1.1., 1.2., 1.2.1.</w:t>
      </w:r>
      <w:r>
        <w:rPr>
          <w:rFonts w:ascii="Times New Roman" w:hAnsi="Times New Roman"/>
          <w:sz w:val="24"/>
          <w:szCs w:val="24"/>
        </w:rPr>
        <w:t>,</w:t>
      </w:r>
      <w:r w:rsidRPr="00E13DB9">
        <w:rPr>
          <w:rFonts w:ascii="Times New Roman" w:hAnsi="Times New Roman"/>
          <w:sz w:val="24"/>
          <w:szCs w:val="24"/>
        </w:rPr>
        <w:t xml:space="preserve"> 1.2.2. itd. z tytułami.  Rozdział 2 </w:t>
      </w:r>
      <w:r>
        <w:rPr>
          <w:rFonts w:ascii="Times New Roman" w:hAnsi="Times New Roman"/>
          <w:sz w:val="24"/>
          <w:szCs w:val="24"/>
        </w:rPr>
        <w:t>–</w:t>
      </w:r>
      <w:r w:rsidRPr="00E13DB9">
        <w:rPr>
          <w:rFonts w:ascii="Times New Roman" w:hAnsi="Times New Roman"/>
          <w:sz w:val="24"/>
          <w:szCs w:val="24"/>
        </w:rPr>
        <w:t xml:space="preserve"> tytuł</w:t>
      </w:r>
      <w:r>
        <w:rPr>
          <w:rFonts w:ascii="Times New Roman" w:hAnsi="Times New Roman"/>
          <w:sz w:val="24"/>
          <w:szCs w:val="24"/>
        </w:rPr>
        <w:t>; p</w:t>
      </w:r>
      <w:r w:rsidRPr="00E13DB9">
        <w:rPr>
          <w:rFonts w:ascii="Times New Roman" w:hAnsi="Times New Roman"/>
          <w:sz w:val="24"/>
          <w:szCs w:val="24"/>
        </w:rPr>
        <w:t xml:space="preserve">odrozdziały numerowane kolejno 2.1., 2.2., 2.2.1,. 2.2.2. itd. z tytułami.  </w:t>
      </w:r>
      <w:r>
        <w:rPr>
          <w:rFonts w:ascii="Times New Roman" w:hAnsi="Times New Roman"/>
          <w:sz w:val="24"/>
          <w:szCs w:val="24"/>
        </w:rPr>
        <w:t>Rozdział 3 – tytuł;</w:t>
      </w:r>
      <w:r w:rsidRPr="00E1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13DB9">
        <w:rPr>
          <w:rFonts w:ascii="Times New Roman" w:hAnsi="Times New Roman"/>
          <w:sz w:val="24"/>
          <w:szCs w:val="24"/>
        </w:rPr>
        <w:t>odrozdziały numero</w:t>
      </w:r>
      <w:r>
        <w:rPr>
          <w:rFonts w:ascii="Times New Roman" w:hAnsi="Times New Roman"/>
          <w:sz w:val="24"/>
          <w:szCs w:val="24"/>
        </w:rPr>
        <w:t>wane kolejno 3.1., 3.2., 3.2.1.,</w:t>
      </w:r>
      <w:r w:rsidRPr="00E13DB9">
        <w:rPr>
          <w:rFonts w:ascii="Times New Roman" w:hAnsi="Times New Roman"/>
          <w:sz w:val="24"/>
          <w:szCs w:val="24"/>
        </w:rPr>
        <w:t xml:space="preserve"> 3.2.2. itd. z tytułami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3DB9">
        <w:rPr>
          <w:rFonts w:ascii="Times New Roman" w:hAnsi="Times New Roman"/>
          <w:sz w:val="24"/>
          <w:szCs w:val="24"/>
        </w:rPr>
        <w:t xml:space="preserve">Nie należy stawiać kropek na końcu tytułów rozdziałów i podrozdziałów.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13DB9">
        <w:rPr>
          <w:rFonts w:ascii="Times New Roman" w:hAnsi="Times New Roman"/>
          <w:sz w:val="24"/>
          <w:szCs w:val="24"/>
        </w:rPr>
        <w:t>Numer i tytuł rozdziału powinien być wypośrodkowany na stroni</w:t>
      </w:r>
      <w:r>
        <w:rPr>
          <w:rFonts w:ascii="Times New Roman" w:hAnsi="Times New Roman"/>
          <w:sz w:val="24"/>
          <w:szCs w:val="24"/>
        </w:rPr>
        <w:t xml:space="preserve">e, pisany czcionką pogrubioną 14 pkt. Zaleca się stosowanie wersalików w tytułach rozdziałow (ale nie podrozdziałów). </w:t>
      </w:r>
      <w:r w:rsidRPr="00E13DB9">
        <w:rPr>
          <w:rFonts w:ascii="Times New Roman" w:hAnsi="Times New Roman"/>
          <w:sz w:val="24"/>
          <w:szCs w:val="24"/>
        </w:rPr>
        <w:t>Numery i tytuły po</w:t>
      </w:r>
      <w:r>
        <w:rPr>
          <w:rFonts w:ascii="Times New Roman" w:hAnsi="Times New Roman"/>
          <w:sz w:val="24"/>
          <w:szCs w:val="24"/>
        </w:rPr>
        <w:t xml:space="preserve">drozdziałów (wyrównane do lewej strony) pisze się czcionką pogrubioną 12 </w:t>
      </w:r>
      <w:r w:rsidRPr="00E13DB9">
        <w:rPr>
          <w:rFonts w:ascii="Times New Roman" w:hAnsi="Times New Roman"/>
          <w:sz w:val="24"/>
          <w:szCs w:val="24"/>
        </w:rPr>
        <w:t xml:space="preserve">pkt. 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E13DB9">
        <w:rPr>
          <w:rFonts w:ascii="Times New Roman" w:hAnsi="Times New Roman"/>
          <w:sz w:val="24"/>
          <w:szCs w:val="24"/>
        </w:rPr>
        <w:t>W całej pracy należy pamiętać o tych samych odstępach przed tytułem i po nim.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Wszystkie t</w:t>
      </w:r>
      <w:r w:rsidRPr="00151F74">
        <w:rPr>
          <w:rFonts w:ascii="Times New Roman" w:hAnsi="Times New Roman"/>
          <w:sz w:val="24"/>
          <w:szCs w:val="24"/>
        </w:rPr>
        <w:t>abele, ryciny i</w:t>
      </w:r>
      <w:r>
        <w:rPr>
          <w:rFonts w:ascii="Times New Roman" w:hAnsi="Times New Roman"/>
          <w:sz w:val="24"/>
          <w:szCs w:val="24"/>
        </w:rPr>
        <w:t xml:space="preserve"> ilustracje powinny być </w:t>
      </w:r>
      <w:r w:rsidRPr="004E62AF">
        <w:rPr>
          <w:rFonts w:ascii="Times New Roman" w:hAnsi="Times New Roman"/>
          <w:sz w:val="24"/>
          <w:szCs w:val="24"/>
        </w:rPr>
        <w:t xml:space="preserve">kolejno numerowane i opisywane pod spodem </w:t>
      </w:r>
      <w:r w:rsidRPr="00151F74">
        <w:rPr>
          <w:rFonts w:ascii="Times New Roman" w:hAnsi="Times New Roman"/>
          <w:sz w:val="24"/>
          <w:szCs w:val="24"/>
        </w:rPr>
        <w:t xml:space="preserve">(tytuł, numeracja, informacja o źródle).  </w:t>
      </w:r>
      <w:r w:rsidRPr="00D6392F">
        <w:rPr>
          <w:rFonts w:ascii="Times New Roman" w:hAnsi="Times New Roman"/>
          <w:sz w:val="24"/>
          <w:szCs w:val="24"/>
        </w:rPr>
        <w:t>W całej pracy należy zastosować jednolity system oznaczan</w:t>
      </w:r>
      <w:r>
        <w:rPr>
          <w:rFonts w:ascii="Times New Roman" w:hAnsi="Times New Roman"/>
          <w:sz w:val="24"/>
          <w:szCs w:val="24"/>
        </w:rPr>
        <w:t>ia tabel, rycin, ilustracji</w:t>
      </w:r>
      <w:r w:rsidRPr="00D6392F">
        <w:rPr>
          <w:rFonts w:ascii="Times New Roman" w:hAnsi="Times New Roman"/>
          <w:sz w:val="24"/>
          <w:szCs w:val="24"/>
        </w:rPr>
        <w:t xml:space="preserve">.  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2320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 w:rsidRPr="00D6392F">
        <w:rPr>
          <w:rFonts w:ascii="Times New Roman" w:hAnsi="Times New Roman"/>
          <w:sz w:val="24"/>
          <w:szCs w:val="24"/>
        </w:rPr>
        <w:t>ierws</w:t>
      </w:r>
      <w:r>
        <w:rPr>
          <w:rFonts w:ascii="Times New Roman" w:hAnsi="Times New Roman"/>
          <w:sz w:val="24"/>
          <w:szCs w:val="24"/>
        </w:rPr>
        <w:t>za numerowana strona</w:t>
      </w:r>
      <w:r w:rsidRPr="00D6392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to pierwsza strona wstępu. Nie numeruje się stron tytułowych, spisu treści oraz załączników i oświadczenia studenta. Można stosować numerację stron centralnie lub po prawej stronie, na dole lub górze strony.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65AC7">
        <w:rPr>
          <w:rFonts w:ascii="Times New Roman" w:hAnsi="Times New Roman"/>
          <w:sz w:val="24"/>
          <w:szCs w:val="24"/>
        </w:rPr>
        <w:t>Cytowanie bezpośrednie</w:t>
      </w:r>
      <w:r>
        <w:rPr>
          <w:rFonts w:ascii="Times New Roman" w:hAnsi="Times New Roman"/>
          <w:sz w:val="24"/>
          <w:szCs w:val="24"/>
        </w:rPr>
        <w:t>, zamknięte w cudzysłów, pisze się</w:t>
      </w:r>
      <w:r w:rsidRPr="00E65AC7">
        <w:rPr>
          <w:rFonts w:ascii="Times New Roman" w:hAnsi="Times New Roman"/>
          <w:sz w:val="24"/>
          <w:szCs w:val="24"/>
        </w:rPr>
        <w:t xml:space="preserve"> taką samą czcionką jak w tekście zasadniczym</w:t>
      </w:r>
      <w:r>
        <w:rPr>
          <w:rFonts w:ascii="Times New Roman" w:hAnsi="Times New Roman"/>
          <w:sz w:val="24"/>
          <w:szCs w:val="24"/>
        </w:rPr>
        <w:t xml:space="preserve"> (12 pkt.)</w:t>
      </w:r>
      <w:r w:rsidRPr="00E65AC7">
        <w:rPr>
          <w:rFonts w:ascii="Times New Roman" w:hAnsi="Times New Roman"/>
          <w:sz w:val="24"/>
          <w:szCs w:val="24"/>
        </w:rPr>
        <w:t xml:space="preserve">.  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Cytaty dłuższe niż trzy</w:t>
      </w:r>
      <w:r w:rsidRPr="00E65AC7">
        <w:rPr>
          <w:rFonts w:ascii="Times New Roman" w:hAnsi="Times New Roman"/>
          <w:sz w:val="24"/>
          <w:szCs w:val="24"/>
        </w:rPr>
        <w:t xml:space="preserve"> linie</w:t>
      </w:r>
      <w:r>
        <w:rPr>
          <w:rFonts w:ascii="Times New Roman" w:hAnsi="Times New Roman"/>
          <w:sz w:val="24"/>
          <w:szCs w:val="24"/>
        </w:rPr>
        <w:t xml:space="preserve"> (około 40 słów)</w:t>
      </w:r>
      <w:r w:rsidRPr="00E65AC7">
        <w:rPr>
          <w:rFonts w:ascii="Times New Roman" w:hAnsi="Times New Roman"/>
          <w:sz w:val="24"/>
          <w:szCs w:val="24"/>
        </w:rPr>
        <w:t xml:space="preserve"> wymagają zblokowania: czcionka 10</w:t>
      </w:r>
      <w:r>
        <w:rPr>
          <w:rFonts w:ascii="Times New Roman" w:hAnsi="Times New Roman"/>
          <w:sz w:val="24"/>
          <w:szCs w:val="24"/>
        </w:rPr>
        <w:t>pkt, pojedyncza interlinia</w:t>
      </w:r>
      <w:r w:rsidRPr="00E65A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wcięcie na głębokość pojedynczego</w:t>
      </w:r>
      <w:r w:rsidRPr="00E65AC7">
        <w:rPr>
          <w:rFonts w:ascii="Times New Roman" w:hAnsi="Times New Roman"/>
          <w:sz w:val="24"/>
          <w:szCs w:val="24"/>
        </w:rPr>
        <w:t xml:space="preserve"> tabulatora.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151F74">
        <w:t xml:space="preserve"> </w:t>
      </w:r>
      <w:r w:rsidRPr="00151F74">
        <w:rPr>
          <w:rFonts w:ascii="Times New Roman" w:hAnsi="Times New Roman"/>
          <w:sz w:val="24"/>
          <w:szCs w:val="24"/>
        </w:rPr>
        <w:t>Przypisy niebibliograficzne (footnotes) służą jedynie podawaniu dodatkowych informacji, powinny one</w:t>
      </w:r>
      <w:r>
        <w:rPr>
          <w:rFonts w:ascii="Times New Roman" w:hAnsi="Times New Roman"/>
          <w:sz w:val="24"/>
          <w:szCs w:val="24"/>
        </w:rPr>
        <w:t xml:space="preserve"> pojawiać się w stopce strony (na</w:t>
      </w:r>
      <w:r w:rsidRPr="0023208E">
        <w:rPr>
          <w:rFonts w:ascii="Times New Roman" w:hAnsi="Times New Roman"/>
          <w:sz w:val="24"/>
          <w:szCs w:val="24"/>
        </w:rPr>
        <w:t xml:space="preserve"> dole strony</w:t>
      </w:r>
      <w:r>
        <w:rPr>
          <w:rFonts w:ascii="Times New Roman" w:hAnsi="Times New Roman"/>
          <w:sz w:val="24"/>
          <w:szCs w:val="24"/>
        </w:rPr>
        <w:t>)</w:t>
      </w:r>
      <w:r w:rsidRPr="00232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Należy stosować automatyczną numerację</w:t>
      </w:r>
      <w:r w:rsidRPr="00151F74">
        <w:rPr>
          <w:rFonts w:ascii="Times New Roman" w:hAnsi="Times New Roman"/>
          <w:sz w:val="24"/>
          <w:szCs w:val="24"/>
        </w:rPr>
        <w:t xml:space="preserve"> przypisów </w:t>
      </w:r>
      <w:r>
        <w:rPr>
          <w:rFonts w:ascii="Times New Roman" w:hAnsi="Times New Roman"/>
          <w:sz w:val="24"/>
          <w:szCs w:val="24"/>
        </w:rPr>
        <w:t>dla całości pracy. Nie zaleca się stosowania przypisów końcowych (endnotes).</w:t>
      </w:r>
    </w:p>
    <w:p w:rsidR="00B276ED" w:rsidRDefault="00B276ED" w:rsidP="00B34C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E65AC7">
        <w:rPr>
          <w:rFonts w:ascii="Times New Roman" w:hAnsi="Times New Roman"/>
          <w:sz w:val="24"/>
          <w:szCs w:val="24"/>
        </w:rPr>
        <w:t xml:space="preserve">Wszelkie tytuły </w:t>
      </w:r>
      <w:r>
        <w:rPr>
          <w:rFonts w:ascii="Times New Roman" w:hAnsi="Times New Roman"/>
          <w:sz w:val="24"/>
          <w:szCs w:val="24"/>
        </w:rPr>
        <w:t xml:space="preserve">książek, filmów, sztuk teatralnych </w:t>
      </w:r>
      <w:r w:rsidRPr="00E65AC7">
        <w:rPr>
          <w:rFonts w:ascii="Times New Roman" w:hAnsi="Times New Roman"/>
          <w:sz w:val="24"/>
          <w:szCs w:val="24"/>
        </w:rPr>
        <w:t>powinny być pisane kursywą</w:t>
      </w:r>
      <w:r>
        <w:rPr>
          <w:rFonts w:ascii="Times New Roman" w:hAnsi="Times New Roman"/>
          <w:sz w:val="24"/>
          <w:szCs w:val="24"/>
        </w:rPr>
        <w:t xml:space="preserve"> bez zamykania w cudzysłów. Nazwy/tytuły czasopism, artykułów, wierszy, i innych krótkich tekstów zamyka się w cudzysłów i nie pisze</w:t>
      </w:r>
      <w:r w:rsidRPr="00E65AC7">
        <w:rPr>
          <w:rFonts w:ascii="Times New Roman" w:hAnsi="Times New Roman"/>
          <w:sz w:val="24"/>
          <w:szCs w:val="24"/>
        </w:rPr>
        <w:t xml:space="preserve"> kursywą.  </w:t>
      </w:r>
    </w:p>
    <w:p w:rsidR="00B276ED" w:rsidRDefault="00B276ED" w:rsidP="00B34C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Wytłuszczenie i kursywę można stosować w szczególnych przypadkach (n.p. maksymy łacińskie).</w:t>
      </w:r>
    </w:p>
    <w:p w:rsidR="00B276ED" w:rsidRDefault="00B276ED" w:rsidP="00D7084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4E62AF">
        <w:rPr>
          <w:rFonts w:ascii="Times New Roman" w:hAnsi="Times New Roman"/>
          <w:sz w:val="24"/>
          <w:szCs w:val="24"/>
        </w:rPr>
        <w:t xml:space="preserve">Bibliografia </w:t>
      </w:r>
      <w:r>
        <w:rPr>
          <w:rFonts w:ascii="Times New Roman" w:hAnsi="Times New Roman"/>
          <w:sz w:val="24"/>
          <w:szCs w:val="24"/>
        </w:rPr>
        <w:t>i przypisy bibliograficzne powinny być sporządzone</w:t>
      </w:r>
      <w:r w:rsidRPr="004E62AF">
        <w:rPr>
          <w:rFonts w:ascii="Times New Roman" w:hAnsi="Times New Roman"/>
          <w:sz w:val="24"/>
          <w:szCs w:val="24"/>
        </w:rPr>
        <w:t xml:space="preserve"> według ustalonych zasad</w:t>
      </w:r>
      <w:r>
        <w:rPr>
          <w:rFonts w:ascii="Times New Roman" w:hAnsi="Times New Roman"/>
          <w:sz w:val="24"/>
          <w:szCs w:val="24"/>
        </w:rPr>
        <w:t>.</w:t>
      </w:r>
      <w:r w:rsidRPr="00CA4671">
        <w:rPr>
          <w:rFonts w:ascii="Times New Roman" w:hAnsi="Times New Roman"/>
          <w:sz w:val="24"/>
          <w:szCs w:val="24"/>
        </w:rPr>
        <w:t xml:space="preserve"> </w:t>
      </w:r>
      <w:r w:rsidRPr="00D70844">
        <w:rPr>
          <w:rFonts w:ascii="Times New Roman" w:hAnsi="Times New Roman"/>
          <w:sz w:val="24"/>
          <w:szCs w:val="24"/>
        </w:rPr>
        <w:t>Normy bibliograficzne, oraz typograficzne</w:t>
      </w:r>
      <w:r>
        <w:rPr>
          <w:rFonts w:ascii="Times New Roman" w:hAnsi="Times New Roman"/>
          <w:sz w:val="24"/>
          <w:szCs w:val="24"/>
        </w:rPr>
        <w:t xml:space="preserve"> - charakterystyczne dla danego języka </w:t>
      </w:r>
      <w:r w:rsidRPr="00D70844">
        <w:rPr>
          <w:rFonts w:ascii="Times New Roman" w:hAnsi="Times New Roman"/>
          <w:sz w:val="24"/>
          <w:szCs w:val="24"/>
        </w:rPr>
        <w:t>- określane są w ramach seminarium.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44">
        <w:rPr>
          <w:rFonts w:ascii="Times New Roman" w:hAnsi="Times New Roman"/>
          <w:sz w:val="24"/>
          <w:szCs w:val="24"/>
        </w:rPr>
        <w:t>Promotor pracy może zdecydować o zastosowaniu innych zasad sporządzania przypisów i bibliografii.</w:t>
      </w:r>
    </w:p>
    <w:p w:rsidR="00B276ED" w:rsidRPr="009D1718" w:rsidRDefault="00B276ED" w:rsidP="00D7084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1718">
        <w:rPr>
          <w:rFonts w:ascii="Times New Roman" w:hAnsi="Times New Roman"/>
          <w:sz w:val="24"/>
          <w:szCs w:val="24"/>
        </w:rPr>
        <w:t>20. Integralną częścią pracy dyplomowej jest oświadczenie studenta dotyczące przestrzegania praw autorskich.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D0F">
        <w:rPr>
          <w:rFonts w:ascii="Times New Roman" w:hAnsi="Times New Roman"/>
          <w:b/>
          <w:sz w:val="24"/>
          <w:szCs w:val="24"/>
        </w:rPr>
        <w:t xml:space="preserve">6. Zasady składania pracy dyplomowej </w:t>
      </w:r>
    </w:p>
    <w:p w:rsidR="00B276ED" w:rsidRPr="00052D0F" w:rsidRDefault="00B276ED" w:rsidP="0006358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składania pracy dyplomowej-licencjackiej reguluje Regulamin Studiów PWSZ w Tarnowie (Rozdział XIII, par. 38 i 39).</w:t>
      </w:r>
    </w:p>
    <w:p w:rsidR="00B276ED" w:rsidRPr="00585255" w:rsidRDefault="00B276ED" w:rsidP="0006358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D0F">
        <w:rPr>
          <w:rFonts w:ascii="Times New Roman" w:hAnsi="Times New Roman"/>
          <w:b/>
          <w:sz w:val="24"/>
          <w:szCs w:val="24"/>
        </w:rPr>
        <w:t>7. O</w:t>
      </w:r>
      <w:r>
        <w:rPr>
          <w:rFonts w:ascii="Times New Roman" w:hAnsi="Times New Roman"/>
          <w:b/>
          <w:sz w:val="24"/>
          <w:szCs w:val="24"/>
        </w:rPr>
        <w:t>gólne zasady oceny</w:t>
      </w:r>
      <w:r w:rsidRPr="00052D0F">
        <w:rPr>
          <w:rFonts w:ascii="Times New Roman" w:hAnsi="Times New Roman"/>
          <w:b/>
          <w:sz w:val="24"/>
          <w:szCs w:val="24"/>
        </w:rPr>
        <w:t xml:space="preserve"> pracy dyplomowej</w:t>
      </w:r>
    </w:p>
    <w:p w:rsidR="00B276ED" w:rsidRPr="00585255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5255">
        <w:rPr>
          <w:rFonts w:ascii="Times New Roman" w:hAnsi="Times New Roman"/>
          <w:sz w:val="24"/>
          <w:szCs w:val="24"/>
        </w:rPr>
        <w:t>1. Oceny pracy licencjackiej dokonuje oddzielnie kierujący pracą</w:t>
      </w:r>
      <w:r w:rsidRPr="009D1718">
        <w:rPr>
          <w:rFonts w:ascii="Times New Roman" w:hAnsi="Times New Roman"/>
          <w:sz w:val="24"/>
          <w:szCs w:val="24"/>
        </w:rPr>
        <w:t xml:space="preserve"> (promotor, opiekun pracy) oraz recenzent.</w:t>
      </w:r>
    </w:p>
    <w:p w:rsidR="00B276ED" w:rsidRPr="00585255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5255">
        <w:rPr>
          <w:rFonts w:ascii="Times New Roman" w:hAnsi="Times New Roman"/>
          <w:sz w:val="24"/>
          <w:szCs w:val="24"/>
        </w:rPr>
        <w:t>2. Promotor, kierując pracę do recenzenta, uznaje ją za spełniającą wymogi stawiane pracom licencjackim</w:t>
      </w:r>
      <w:r>
        <w:rPr>
          <w:rFonts w:ascii="Times New Roman" w:hAnsi="Times New Roman"/>
          <w:sz w:val="24"/>
          <w:szCs w:val="24"/>
        </w:rPr>
        <w:t xml:space="preserve"> i stawia swój podpis na stronie tytułowej</w:t>
      </w:r>
      <w:r w:rsidRPr="00585255">
        <w:rPr>
          <w:rFonts w:ascii="Times New Roman" w:hAnsi="Times New Roman"/>
          <w:sz w:val="24"/>
          <w:szCs w:val="24"/>
        </w:rPr>
        <w:t xml:space="preserve">.  </w:t>
      </w:r>
    </w:p>
    <w:p w:rsidR="00B276ED" w:rsidRPr="00585255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5255">
        <w:rPr>
          <w:rFonts w:ascii="Times New Roman" w:hAnsi="Times New Roman"/>
          <w:sz w:val="24"/>
          <w:szCs w:val="24"/>
        </w:rPr>
        <w:t xml:space="preserve">3. Ocena pracy licencjackiej powinna wskazywać pozytywne i negatywne strony recenzowanej pracy i nie może się ograniczać jedynie do streszczania zawartości poszczególnych rozdziałów. </w:t>
      </w:r>
    </w:p>
    <w:p w:rsidR="00B276ED" w:rsidRPr="00585255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5255">
        <w:rPr>
          <w:rFonts w:ascii="Times New Roman" w:hAnsi="Times New Roman"/>
          <w:sz w:val="24"/>
          <w:szCs w:val="24"/>
        </w:rPr>
        <w:t xml:space="preserve">4. Ocena pracy powinna być adekwatna do uwag zawartych w recenzji.  </w:t>
      </w:r>
    </w:p>
    <w:p w:rsidR="00B276ED" w:rsidRPr="00585255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5255">
        <w:rPr>
          <w:rFonts w:ascii="Times New Roman" w:hAnsi="Times New Roman"/>
          <w:sz w:val="24"/>
          <w:szCs w:val="24"/>
        </w:rPr>
        <w:t xml:space="preserve">5. Przy ocenie pracy licencjackiej powinny być uwzględniane zarówno aspekty merytoryczny, jak i formalny.  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525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Kryteria oceny: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585255">
        <w:rPr>
          <w:rFonts w:ascii="Times New Roman" w:hAnsi="Times New Roman"/>
          <w:sz w:val="24"/>
          <w:szCs w:val="24"/>
        </w:rPr>
        <w:t>logika i spójność rozumowania przedstawionego w pracy</w:t>
      </w:r>
      <w:r>
        <w:rPr>
          <w:rFonts w:ascii="Times New Roman" w:hAnsi="Times New Roman"/>
          <w:sz w:val="24"/>
          <w:szCs w:val="24"/>
        </w:rPr>
        <w:t>,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063584">
        <w:rPr>
          <w:rFonts w:ascii="Times New Roman" w:hAnsi="Times New Roman"/>
          <w:sz w:val="24"/>
          <w:szCs w:val="24"/>
        </w:rPr>
        <w:t>umiejętność doboru oraz wykorzystania bibliografii</w:t>
      </w:r>
      <w:r>
        <w:rPr>
          <w:rFonts w:ascii="Times New Roman" w:hAnsi="Times New Roman"/>
          <w:sz w:val="24"/>
          <w:szCs w:val="24"/>
        </w:rPr>
        <w:t>,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stopień precyzji i dogłębności analizy,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Pr="00063584">
        <w:rPr>
          <w:rFonts w:ascii="Times New Roman" w:hAnsi="Times New Roman"/>
          <w:sz w:val="24"/>
          <w:szCs w:val="24"/>
        </w:rPr>
        <w:t>umiejętność posług</w:t>
      </w:r>
      <w:r>
        <w:rPr>
          <w:rFonts w:ascii="Times New Roman" w:hAnsi="Times New Roman"/>
          <w:sz w:val="24"/>
          <w:szCs w:val="24"/>
        </w:rPr>
        <w:t>iwania się wybraną metodologią,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spełnienie wymogów</w:t>
      </w:r>
      <w:r w:rsidRPr="00063584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>alnych i redakcyjnych,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</w:t>
      </w:r>
      <w:r w:rsidRPr="00063584">
        <w:rPr>
          <w:rFonts w:ascii="Times New Roman" w:hAnsi="Times New Roman"/>
          <w:sz w:val="24"/>
          <w:szCs w:val="24"/>
        </w:rPr>
        <w:t>odpowiedni format i objętość</w:t>
      </w:r>
      <w:r>
        <w:rPr>
          <w:rFonts w:ascii="Times New Roman" w:hAnsi="Times New Roman"/>
          <w:sz w:val="24"/>
          <w:szCs w:val="24"/>
        </w:rPr>
        <w:t>,</w:t>
      </w:r>
    </w:p>
    <w:p w:rsidR="00B276ED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odpowiednio formalny język</w:t>
      </w:r>
      <w:r w:rsidRPr="000635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wraz </w:t>
      </w:r>
      <w:r w:rsidRPr="0006358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odpowiednio za</w:t>
      </w:r>
      <w:r w:rsidRPr="00063584">
        <w:rPr>
          <w:rFonts w:ascii="Times New Roman" w:hAnsi="Times New Roman"/>
          <w:sz w:val="24"/>
          <w:szCs w:val="24"/>
        </w:rPr>
        <w:t>stosowanym nazewnictwem fachowym</w:t>
      </w:r>
      <w:r>
        <w:rPr>
          <w:rFonts w:ascii="Times New Roman" w:hAnsi="Times New Roman"/>
          <w:sz w:val="24"/>
          <w:szCs w:val="24"/>
        </w:rPr>
        <w:t>,</w:t>
      </w:r>
    </w:p>
    <w:p w:rsidR="00B276ED" w:rsidRPr="00585255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r w:rsidRPr="00063584">
        <w:rPr>
          <w:rFonts w:ascii="Times New Roman" w:hAnsi="Times New Roman"/>
          <w:sz w:val="24"/>
          <w:szCs w:val="24"/>
        </w:rPr>
        <w:t>poprawność językowa i stylistyczna</w:t>
      </w:r>
      <w:r>
        <w:rPr>
          <w:rFonts w:ascii="Times New Roman" w:hAnsi="Times New Roman"/>
          <w:sz w:val="24"/>
          <w:szCs w:val="24"/>
        </w:rPr>
        <w:t>.</w:t>
      </w:r>
    </w:p>
    <w:p w:rsidR="00B276ED" w:rsidRPr="009D1718" w:rsidRDefault="00B276ED" w:rsidP="00A706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1718">
        <w:rPr>
          <w:rFonts w:ascii="Times New Roman" w:hAnsi="Times New Roman"/>
          <w:sz w:val="24"/>
          <w:szCs w:val="24"/>
        </w:rPr>
        <w:t>7.</w:t>
      </w:r>
      <w:r w:rsidRPr="009D1718">
        <w:t xml:space="preserve"> </w:t>
      </w:r>
      <w:r w:rsidRPr="009D1718">
        <w:rPr>
          <w:rFonts w:ascii="Times New Roman" w:hAnsi="Times New Roman"/>
          <w:sz w:val="24"/>
          <w:szCs w:val="24"/>
        </w:rPr>
        <w:t>Ocenę pracy ustala przewodniczący komisji egzaminacyjnej na podstawie ocen promotora i recenzenta.</w:t>
      </w:r>
    </w:p>
    <w:p w:rsidR="00B276ED" w:rsidRPr="009D1718" w:rsidRDefault="00B276ED" w:rsidP="00A706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1718">
        <w:rPr>
          <w:rFonts w:ascii="Times New Roman" w:hAnsi="Times New Roman"/>
          <w:sz w:val="24"/>
          <w:szCs w:val="24"/>
        </w:rPr>
        <w:t xml:space="preserve">8. Na egzaminie dyplomowym student prezentuje swoją pracę i jej wyniki, a następnie odpowiada na jedno pytanie promotora i jedno pytanie recenzenta. Pytania odnoszą się do pracy lub zakresu tematycznego, do którego praca się odnosi. </w:t>
      </w:r>
    </w:p>
    <w:p w:rsidR="00B276ED" w:rsidRPr="005A1D93" w:rsidRDefault="00B276ED" w:rsidP="00A7068E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76ED" w:rsidRPr="00063584" w:rsidRDefault="00B276ED" w:rsidP="000635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 dr Grzegorz Cebrat</w:t>
      </w:r>
    </w:p>
    <w:p w:rsidR="00B276ED" w:rsidRDefault="00B276ED" w:rsidP="00245759"/>
    <w:p w:rsidR="00B276ED" w:rsidRDefault="00B276ED" w:rsidP="00245759">
      <w:pPr>
        <w:rPr>
          <w:rFonts w:ascii="Times New Roman" w:hAnsi="Times New Roman"/>
          <w:sz w:val="24"/>
          <w:szCs w:val="24"/>
        </w:rPr>
      </w:pPr>
      <w:r w:rsidRPr="00000D5A">
        <w:rPr>
          <w:rFonts w:ascii="Times New Roman" w:hAnsi="Times New Roman"/>
          <w:sz w:val="24"/>
          <w:szCs w:val="24"/>
        </w:rPr>
        <w:t xml:space="preserve"> </w:t>
      </w:r>
      <w:r w:rsidRPr="009D1718">
        <w:rPr>
          <w:rFonts w:ascii="Times New Roman" w:hAnsi="Times New Roman"/>
          <w:sz w:val="24"/>
          <w:szCs w:val="24"/>
        </w:rPr>
        <w:t>Załącznik</w:t>
      </w:r>
      <w:r>
        <w:rPr>
          <w:rFonts w:ascii="Times New Roman" w:hAnsi="Times New Roman"/>
          <w:sz w:val="24"/>
          <w:szCs w:val="24"/>
        </w:rPr>
        <w:t xml:space="preserve"> – wzory stron tytułowych:</w:t>
      </w: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pPr>
        <w:rPr>
          <w:rFonts w:ascii="Times New Roman" w:hAnsi="Times New Roman"/>
          <w:sz w:val="24"/>
          <w:szCs w:val="24"/>
        </w:rPr>
      </w:pPr>
    </w:p>
    <w:p w:rsidR="00B276ED" w:rsidRDefault="00B276ED" w:rsidP="00245759">
      <w:bookmarkStart w:id="1" w:name="_Hlk491439143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276ED" w:rsidRPr="005E6AEE" w:rsidTr="000937F1">
        <w:tc>
          <w:tcPr>
            <w:tcW w:w="9062" w:type="dxa"/>
          </w:tcPr>
          <w:p w:rsidR="00B276ED" w:rsidRPr="000937F1" w:rsidRDefault="00B276ED" w:rsidP="000937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937F1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TARNÓW STATE COLLEGE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937F1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INSTITIUTE OF HUMANITIES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937F1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DEPARTMENT OF ENGLISH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hAnsi="Times New Roman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hAnsi="Times New Roman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hAnsi="Times New Roman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hAnsi="Times New Roman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hAnsi="Times New Roman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hAnsi="Times New Roman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0937F1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First Name and Surname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937F1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TITLE OF THE PROJECT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415.55pt;margin-top:1pt;width:182.25pt;height:85.5pt;z-index:251658240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" stroked="f">
                  <v:textbox>
                    <w:txbxContent>
                      <w:p w:rsidR="00B276ED" w:rsidRPr="00212C4E" w:rsidRDefault="00B276ED" w:rsidP="00487416">
                        <w:pPr>
                          <w:jc w:val="both"/>
                          <w:rPr>
                            <w:rFonts w:asci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212C4E">
                          <w:rPr>
                            <w:rFonts w:ascii="Times New Roman" w:eastAsia="Times New Roman"/>
                            <w:sz w:val="24"/>
                            <w:szCs w:val="24"/>
                            <w:lang w:val="en-US"/>
                          </w:rPr>
                          <w:t>Project presented in part fulfilment of the requirements for the degree of Licenciate in Tarn</w:t>
                        </w:r>
                        <w:r>
                          <w:rPr>
                            <w:rFonts w:ascii="Times New Roman" w:eastAsia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  <w:r w:rsidRPr="00212C4E">
                          <w:rPr>
                            <w:rFonts w:ascii="Times New Roman" w:eastAsia="Times New Roman"/>
                            <w:sz w:val="24"/>
                            <w:szCs w:val="24"/>
                            <w:lang w:val="en-US"/>
                          </w:rPr>
                          <w:t>w State College</w:t>
                        </w:r>
                        <w:r>
                          <w:rPr>
                            <w:rFonts w:ascii="Times New Roman" w:eastAsia="Times New Roman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212C4E">
                          <w:rPr>
                            <w:rFonts w:ascii="Times New Roman" w:eastAsia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szCs w:val="24"/>
                            <w:lang w:val="en-US"/>
                          </w:rPr>
                          <w:t>w</w:t>
                        </w:r>
                        <w:r w:rsidRPr="00212C4E">
                          <w:rPr>
                            <w:rFonts w:ascii="Times New Roman" w:eastAsia="Times New Roman"/>
                            <w:sz w:val="24"/>
                            <w:szCs w:val="24"/>
                            <w:lang w:val="en-US"/>
                          </w:rPr>
                          <w:t>ritten under the s</w:t>
                        </w:r>
                        <w:r>
                          <w:rPr>
                            <w:rFonts w:ascii="Times New Roman" w:eastAsia="Times New Roman"/>
                            <w:sz w:val="24"/>
                            <w:szCs w:val="24"/>
                            <w:lang w:val="en-US"/>
                          </w:rPr>
                          <w:t xml:space="preserve">upervision of </w:t>
                        </w:r>
                        <w:r>
                          <w:rPr>
                            <w:rFonts w:ascii="Times New Roman" w:eastAsia="Times New Roman"/>
                            <w:sz w:val="24"/>
                            <w:szCs w:val="24"/>
                            <w:lang w:val="en-US"/>
                          </w:rPr>
                          <w:t>…</w:t>
                        </w:r>
                        <w:r>
                          <w:rPr>
                            <w:rFonts w:ascii="Times New Roman" w:eastAsia="Times New Roman"/>
                            <w:sz w:val="24"/>
                            <w:szCs w:val="24"/>
                            <w:lang w:val="en-US"/>
                          </w:rPr>
                          <w:t>..</w:t>
                        </w:r>
                        <w:r>
                          <w:rPr>
                            <w:rFonts w:ascii="Times New Roman" w:eastAsia="Times New Roman"/>
                            <w:sz w:val="24"/>
                            <w:szCs w:val="24"/>
                            <w:lang w:val="en-US"/>
                          </w:rPr>
                          <w:t>……………………</w:t>
                        </w:r>
                        <w:r>
                          <w:rPr>
                            <w:rFonts w:ascii="Times New Roman" w:eastAsia="Times New Roman"/>
                            <w:sz w:val="24"/>
                            <w:szCs w:val="24"/>
                            <w:lang w:val="en-US"/>
                          </w:rPr>
                          <w:t>..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  <w:p w:rsidR="00B276ED" w:rsidRPr="000937F1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0937F1">
              <w:rPr>
                <w:rFonts w:ascii="Times New Roman" w:hAnsi="Times New Roman"/>
                <w:sz w:val="24"/>
                <w:szCs w:val="24"/>
                <w:lang w:val="en-US" w:eastAsia="en-GB"/>
              </w:rPr>
              <w:t>Tarnów 20xx</w:t>
            </w:r>
          </w:p>
          <w:p w:rsidR="00B276ED" w:rsidRPr="000937F1" w:rsidRDefault="00B276ED" w:rsidP="000937F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276ED" w:rsidRDefault="00B276ED" w:rsidP="00245759">
      <w:pPr>
        <w:rPr>
          <w:lang w:val="en-US"/>
        </w:rPr>
      </w:pPr>
    </w:p>
    <w:p w:rsidR="00B276ED" w:rsidRDefault="00B276ED" w:rsidP="0024575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276ED" w:rsidRPr="000937F1" w:rsidTr="000937F1">
        <w:tc>
          <w:tcPr>
            <w:tcW w:w="9062" w:type="dxa"/>
          </w:tcPr>
          <w:p w:rsidR="00B276ED" w:rsidRPr="00AC4C57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AC4C57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AC4C57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mallCaps/>
                <w:sz w:val="24"/>
                <w:szCs w:val="24"/>
              </w:rPr>
              <w:t>Państwowa Wyższa Szkoła Zawodowa w Tarnowie</w:t>
            </w: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mallCaps/>
                <w:sz w:val="24"/>
                <w:szCs w:val="24"/>
              </w:rPr>
              <w:t>Instytut Humanistyczny</w:t>
            </w: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mallCaps/>
                <w:sz w:val="24"/>
                <w:szCs w:val="24"/>
              </w:rPr>
              <w:t xml:space="preserve"> FilologiA Angielska</w:t>
            </w: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0937F1">
              <w:rPr>
                <w:rFonts w:ascii="Times New Roman" w:hAnsi="Times New Roman"/>
                <w:b/>
                <w:smallCaps/>
                <w:sz w:val="28"/>
                <w:szCs w:val="28"/>
              </w:rPr>
              <w:t>Imię i Nazwisko</w:t>
            </w: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0937F1">
              <w:rPr>
                <w:rFonts w:ascii="Times New Roman" w:hAnsi="Times New Roman"/>
                <w:b/>
                <w:smallCaps/>
                <w:sz w:val="32"/>
                <w:szCs w:val="32"/>
              </w:rPr>
              <w:t>Tytuł Pracy Dyplomowej</w:t>
            </w: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z w:val="24"/>
                <w:szCs w:val="24"/>
              </w:rPr>
              <w:t>Praca licencjacka napisana pod kierunkiem</w:t>
            </w:r>
          </w:p>
          <w:p w:rsidR="00B276ED" w:rsidRPr="00AC4C57" w:rsidRDefault="00B276ED" w:rsidP="000937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C57">
              <w:rPr>
                <w:rFonts w:ascii="Times New Roman" w:hAnsi="Times New Roman"/>
                <w:sz w:val="24"/>
                <w:szCs w:val="24"/>
                <w:lang w:val="en-US"/>
              </w:rPr>
              <w:t>prof. dr hab. / dr / dra ....................................</w:t>
            </w:r>
          </w:p>
          <w:p w:rsidR="00B276ED" w:rsidRPr="00AC4C57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AC4C57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AC4C57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AC4C57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AC4C57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AC4C57" w:rsidRDefault="00B276ED" w:rsidP="000937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z w:val="24"/>
                <w:szCs w:val="24"/>
              </w:rPr>
              <w:t>Tarnów 20xx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B276ED" w:rsidRDefault="00B276ED" w:rsidP="00245759">
      <w:pPr>
        <w:rPr>
          <w:lang w:val="en-US"/>
        </w:rPr>
      </w:pPr>
    </w:p>
    <w:p w:rsidR="00B276ED" w:rsidRDefault="00B276ED" w:rsidP="00245759">
      <w:pPr>
        <w:rPr>
          <w:lang w:val="en-US"/>
        </w:rPr>
      </w:pPr>
    </w:p>
    <w:p w:rsidR="00B276ED" w:rsidRDefault="00B276ED" w:rsidP="0024575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276ED" w:rsidRPr="000937F1" w:rsidTr="000937F1">
        <w:tc>
          <w:tcPr>
            <w:tcW w:w="9062" w:type="dxa"/>
          </w:tcPr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937F1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STAATLICHE FACHHOCHSCHULE IN TARNÓW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937F1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GEISTESWISSENSCHAFTLICHES INSTITUT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937F1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GERMANISCHE PHILOLOGIE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937F1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JAN NOWAK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937F1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LOKALISIERUNG DER MULTIMEDIALEN KOMMUNIKATION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937F1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AM BEISPIEL EINER SOZIALEN KAMPAGNE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937F1">
              <w:rPr>
                <w:rFonts w:ascii="Times New Roman" w:hAnsi="Times New Roman"/>
                <w:sz w:val="28"/>
                <w:szCs w:val="28"/>
                <w:lang w:val="en-US" w:eastAsia="en-GB"/>
              </w:rPr>
              <w:t>Verfasst unter wissenschaftlicher Betreuung von</w:t>
            </w:r>
          </w:p>
          <w:p w:rsidR="00B276ED" w:rsidRPr="00AC4C57" w:rsidRDefault="00B276ED" w:rsidP="000937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AC4C57">
              <w:rPr>
                <w:rFonts w:ascii="Times New Roman" w:hAnsi="Times New Roman"/>
                <w:sz w:val="28"/>
                <w:szCs w:val="28"/>
                <w:lang w:val="en-US" w:eastAsia="en-GB"/>
              </w:rPr>
              <w:t>Prof. Dr. / Dr. ................................................</w:t>
            </w:r>
          </w:p>
          <w:p w:rsidR="00B276ED" w:rsidRPr="00AC4C57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276ED" w:rsidRPr="00AC4C57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276ED" w:rsidRPr="00AC4C57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276ED" w:rsidRPr="00AC4C57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276ED" w:rsidRPr="00AC4C57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276ED" w:rsidRPr="00AC4C57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0937F1">
              <w:rPr>
                <w:rFonts w:ascii="Times New Roman" w:hAnsi="Times New Roman"/>
                <w:sz w:val="28"/>
                <w:szCs w:val="28"/>
                <w:lang w:eastAsia="en-GB"/>
              </w:rPr>
              <w:t>Tarnów 20xx</w:t>
            </w:r>
          </w:p>
          <w:p w:rsidR="00B276ED" w:rsidRPr="000937F1" w:rsidRDefault="00B276ED" w:rsidP="000937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B276ED" w:rsidRDefault="00B276ED" w:rsidP="0024575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276ED" w:rsidRPr="000937F1" w:rsidTr="000937F1">
        <w:tc>
          <w:tcPr>
            <w:tcW w:w="9062" w:type="dxa"/>
          </w:tcPr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mallCaps/>
                <w:sz w:val="24"/>
                <w:szCs w:val="24"/>
              </w:rPr>
              <w:t>Państwowa Wyższa Szkoła Zawodowa w Tarnowie</w:t>
            </w: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mallCaps/>
                <w:sz w:val="24"/>
                <w:szCs w:val="24"/>
              </w:rPr>
              <w:t>Instytut Humanistyczny</w:t>
            </w: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mallCaps/>
                <w:sz w:val="24"/>
                <w:szCs w:val="24"/>
              </w:rPr>
              <w:t>Filologia Germańska</w:t>
            </w: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0937F1">
              <w:rPr>
                <w:rFonts w:ascii="Times New Roman" w:hAnsi="Times New Roman"/>
                <w:b/>
                <w:smallCaps/>
                <w:sz w:val="28"/>
                <w:szCs w:val="28"/>
              </w:rPr>
              <w:t>JAN NOWAK</w:t>
            </w: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0937F1">
              <w:rPr>
                <w:rFonts w:ascii="Times New Roman" w:hAnsi="Times New Roman"/>
                <w:b/>
                <w:smallCaps/>
                <w:sz w:val="32"/>
                <w:szCs w:val="32"/>
              </w:rPr>
              <w:t>LOKALIZACJA KOMUNIKACJI MULTIMEDIALNEJ</w:t>
            </w: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0937F1">
              <w:rPr>
                <w:rFonts w:ascii="Times New Roman" w:hAnsi="Times New Roman"/>
                <w:b/>
                <w:smallCaps/>
                <w:sz w:val="32"/>
                <w:szCs w:val="32"/>
              </w:rPr>
              <w:t>NA PRZYKŁADZIE KAMPANI SPOŁECZNYCH</w:t>
            </w: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z w:val="24"/>
                <w:szCs w:val="24"/>
              </w:rPr>
              <w:t>Praca licencjacka napisana pod kierunkiem</w:t>
            </w:r>
          </w:p>
          <w:p w:rsidR="00B276ED" w:rsidRPr="000937F1" w:rsidRDefault="00B276ED" w:rsidP="000937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z w:val="24"/>
                <w:szCs w:val="24"/>
              </w:rPr>
              <w:t>prof. dr hab. / dr / dra ....................................</w:t>
            </w: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z w:val="24"/>
                <w:szCs w:val="24"/>
              </w:rPr>
              <w:t>Tarnów 20xx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B276ED" w:rsidRDefault="00B276ED" w:rsidP="0024575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276ED" w:rsidRPr="000937F1" w:rsidTr="000937F1">
        <w:tc>
          <w:tcPr>
            <w:tcW w:w="9062" w:type="dxa"/>
          </w:tcPr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mallCaps/>
                <w:sz w:val="24"/>
                <w:szCs w:val="24"/>
              </w:rPr>
              <w:t>Państwowa Wyższa Szkoła Zawodowa w Tarnowie</w:t>
            </w: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mallCaps/>
                <w:sz w:val="24"/>
                <w:szCs w:val="24"/>
              </w:rPr>
              <w:t>Instytut Humanistyczny</w:t>
            </w: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mallCaps/>
                <w:sz w:val="24"/>
                <w:szCs w:val="24"/>
              </w:rPr>
              <w:t xml:space="preserve"> FilologiA Romańska</w:t>
            </w: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0937F1">
              <w:rPr>
                <w:rFonts w:ascii="Times New Roman" w:hAnsi="Times New Roman"/>
                <w:b/>
                <w:smallCaps/>
                <w:sz w:val="28"/>
                <w:szCs w:val="28"/>
              </w:rPr>
              <w:t>Imię i Nazwisko</w:t>
            </w: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0937F1">
              <w:rPr>
                <w:rFonts w:ascii="Times New Roman" w:hAnsi="Times New Roman"/>
                <w:b/>
                <w:smallCaps/>
                <w:sz w:val="32"/>
                <w:szCs w:val="32"/>
              </w:rPr>
              <w:t>Tytuł Pracy Dyplomowej</w:t>
            </w: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z w:val="24"/>
                <w:szCs w:val="24"/>
              </w:rPr>
              <w:t>Praca licencjacka napisana pod kierunkiem</w:t>
            </w:r>
          </w:p>
          <w:p w:rsidR="00B276ED" w:rsidRPr="00AC4C57" w:rsidRDefault="00B276ED" w:rsidP="000937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C57">
              <w:rPr>
                <w:rFonts w:ascii="Times New Roman" w:hAnsi="Times New Roman"/>
                <w:sz w:val="24"/>
                <w:szCs w:val="24"/>
                <w:lang w:val="en-US"/>
              </w:rPr>
              <w:t>prof. dr hab. / dr / dra ....................................</w:t>
            </w:r>
          </w:p>
          <w:p w:rsidR="00B276ED" w:rsidRPr="00AC4C57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AC4C57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AC4C57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AC4C57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AC4C57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AC4C57" w:rsidRDefault="00B276ED" w:rsidP="000937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F1">
              <w:rPr>
                <w:rFonts w:ascii="Times New Roman" w:hAnsi="Times New Roman"/>
                <w:sz w:val="24"/>
                <w:szCs w:val="24"/>
              </w:rPr>
              <w:t>Tarnów 20xx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B276ED" w:rsidRDefault="00B276ED" w:rsidP="00245759">
      <w:pPr>
        <w:rPr>
          <w:lang w:val="en-US"/>
        </w:rPr>
      </w:pPr>
    </w:p>
    <w:p w:rsidR="00B276ED" w:rsidRDefault="00B276ED" w:rsidP="00245759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B276ED" w:rsidRPr="000937F1" w:rsidTr="000937F1">
        <w:tc>
          <w:tcPr>
            <w:tcW w:w="9062" w:type="dxa"/>
          </w:tcPr>
          <w:p w:rsidR="00B276ED" w:rsidRPr="00AC4C57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 w:eastAsia="en-GB"/>
              </w:rPr>
            </w:pPr>
          </w:p>
          <w:p w:rsidR="00B276ED" w:rsidRPr="00AC4C57" w:rsidRDefault="00B276ED" w:rsidP="0009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 w:eastAsia="en-GB"/>
              </w:rPr>
            </w:pPr>
          </w:p>
          <w:p w:rsidR="00B276ED" w:rsidRPr="000937F1" w:rsidRDefault="00B276ED" w:rsidP="000937F1">
            <w:pPr>
              <w:pageBreakBefore/>
              <w:suppressAutoHyphens/>
              <w:spacing w:after="0" w:line="360" w:lineRule="auto"/>
              <w:ind w:left="10" w:right="84" w:hanging="10"/>
              <w:jc w:val="center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  <w:r w:rsidRPr="000937F1"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  <w:t xml:space="preserve">Ecole Nationale Supérieure d’Enseignement Professionnel </w:t>
            </w:r>
          </w:p>
          <w:p w:rsidR="00B276ED" w:rsidRPr="000937F1" w:rsidRDefault="00B276ED" w:rsidP="000937F1">
            <w:pPr>
              <w:suppressAutoHyphens/>
              <w:spacing w:after="0" w:line="360" w:lineRule="auto"/>
              <w:ind w:left="10" w:right="84" w:hanging="10"/>
              <w:jc w:val="center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  <w:r w:rsidRPr="000937F1"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  <w:t xml:space="preserve">de Tarnów </w:t>
            </w:r>
          </w:p>
          <w:p w:rsidR="00B276ED" w:rsidRPr="000937F1" w:rsidRDefault="00B276ED" w:rsidP="000937F1">
            <w:pPr>
              <w:suppressAutoHyphens/>
              <w:spacing w:after="0" w:line="360" w:lineRule="auto"/>
              <w:ind w:left="10" w:right="84" w:hanging="10"/>
              <w:jc w:val="center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  <w:r w:rsidRPr="000937F1"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  <w:t xml:space="preserve">Institut des Sciences Humaines </w:t>
            </w:r>
          </w:p>
          <w:p w:rsidR="00B276ED" w:rsidRPr="000937F1" w:rsidRDefault="00B276ED" w:rsidP="000937F1">
            <w:pPr>
              <w:suppressAutoHyphens/>
              <w:spacing w:after="0" w:line="360" w:lineRule="auto"/>
              <w:ind w:left="10" w:right="84" w:hanging="10"/>
              <w:jc w:val="center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  <w:r w:rsidRPr="000937F1"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  <w:t xml:space="preserve">Philologie Romane </w:t>
            </w:r>
          </w:p>
          <w:p w:rsidR="00B276ED" w:rsidRPr="000937F1" w:rsidRDefault="00B276ED" w:rsidP="000937F1">
            <w:pPr>
              <w:suppressAutoHyphens/>
              <w:spacing w:after="0" w:line="357" w:lineRule="auto"/>
              <w:ind w:left="4536" w:right="4536"/>
              <w:jc w:val="center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  <w:r w:rsidRPr="000937F1"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  <w:t xml:space="preserve">    </w:t>
            </w:r>
          </w:p>
          <w:p w:rsidR="00B276ED" w:rsidRPr="000937F1" w:rsidRDefault="00B276ED" w:rsidP="000937F1">
            <w:pPr>
              <w:suppressAutoHyphens/>
              <w:spacing w:after="112" w:line="240" w:lineRule="auto"/>
              <w:ind w:left="10" w:right="80" w:hanging="10"/>
              <w:jc w:val="center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</w:p>
          <w:p w:rsidR="00B276ED" w:rsidRPr="000937F1" w:rsidRDefault="00B276ED" w:rsidP="000937F1">
            <w:pPr>
              <w:suppressAutoHyphens/>
              <w:spacing w:after="112" w:line="240" w:lineRule="auto"/>
              <w:ind w:left="10" w:right="80" w:hanging="10"/>
              <w:jc w:val="center"/>
              <w:rPr>
                <w:rFonts w:ascii="Times New Roman" w:hAnsi="Times New Roman"/>
                <w:b/>
                <w:spacing w:val="20"/>
                <w:kern w:val="1"/>
                <w:sz w:val="36"/>
                <w:szCs w:val="36"/>
                <w:lang w:val="fr-FR" w:eastAsia="ar-SA"/>
              </w:rPr>
            </w:pPr>
          </w:p>
          <w:p w:rsidR="00B276ED" w:rsidRPr="000937F1" w:rsidRDefault="00B276ED" w:rsidP="000937F1">
            <w:pPr>
              <w:suppressAutoHyphens/>
              <w:spacing w:after="0" w:line="360" w:lineRule="auto"/>
              <w:ind w:left="10" w:right="80" w:hanging="10"/>
              <w:jc w:val="center"/>
              <w:rPr>
                <w:rFonts w:ascii="Times New Roman" w:hAnsi="Times New Roman" w:cs="Calibri"/>
                <w:spacing w:val="20"/>
                <w:kern w:val="1"/>
                <w:sz w:val="36"/>
                <w:szCs w:val="36"/>
                <w:lang w:val="fr-FR" w:eastAsia="ar-SA"/>
              </w:rPr>
            </w:pPr>
            <w:r w:rsidRPr="000937F1">
              <w:rPr>
                <w:rFonts w:ascii="Times New Roman" w:hAnsi="Times New Roman"/>
                <w:b/>
                <w:spacing w:val="20"/>
                <w:kern w:val="1"/>
                <w:sz w:val="36"/>
                <w:szCs w:val="36"/>
                <w:lang w:val="fr-FR" w:eastAsia="ar-SA"/>
              </w:rPr>
              <w:t>Prénom et Nom</w:t>
            </w:r>
          </w:p>
          <w:p w:rsidR="00B276ED" w:rsidRPr="000937F1" w:rsidRDefault="00B276ED" w:rsidP="000937F1">
            <w:pPr>
              <w:numPr>
                <w:ilvl w:val="0"/>
                <w:numId w:val="2"/>
              </w:numPr>
              <w:suppressLineNumbers/>
              <w:tabs>
                <w:tab w:val="center" w:pos="4536"/>
                <w:tab w:val="right" w:pos="9072"/>
              </w:tabs>
              <w:suppressAutoHyphens/>
              <w:spacing w:before="240" w:after="0" w:line="360" w:lineRule="auto"/>
              <w:ind w:left="10" w:right="79" w:hanging="10"/>
              <w:jc w:val="center"/>
              <w:outlineLvl w:val="0"/>
              <w:rPr>
                <w:rFonts w:ascii="Times New Roman" w:hAnsi="Times New Roman"/>
                <w:b/>
                <w:bCs/>
                <w:spacing w:val="20"/>
                <w:kern w:val="1"/>
                <w:sz w:val="36"/>
                <w:szCs w:val="36"/>
                <w:lang w:val="fr-FR" w:eastAsia="ar-SA"/>
              </w:rPr>
            </w:pPr>
            <w:r w:rsidRPr="000937F1">
              <w:rPr>
                <w:rFonts w:ascii="Times New Roman" w:hAnsi="Times New Roman" w:cs="Calibri"/>
                <w:b/>
                <w:bCs/>
                <w:spacing w:val="20"/>
                <w:kern w:val="1"/>
                <w:sz w:val="36"/>
                <w:szCs w:val="36"/>
                <w:lang w:val="fr-FR" w:eastAsia="ar-SA"/>
              </w:rPr>
              <w:t>L'INTITULE  DU  MEMOIRE</w:t>
            </w:r>
          </w:p>
          <w:p w:rsidR="00B276ED" w:rsidRPr="000937F1" w:rsidRDefault="00B276ED" w:rsidP="000937F1">
            <w:pPr>
              <w:suppressAutoHyphens/>
              <w:spacing w:after="0" w:line="360" w:lineRule="auto"/>
              <w:ind w:left="4536" w:right="4536"/>
              <w:jc w:val="center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  <w:r w:rsidRPr="000937F1">
              <w:rPr>
                <w:rFonts w:ascii="Times New Roman" w:hAnsi="Times New Roman"/>
                <w:b/>
                <w:spacing w:val="20"/>
                <w:kern w:val="1"/>
                <w:sz w:val="36"/>
                <w:szCs w:val="36"/>
                <w:lang w:val="fr-FR" w:eastAsia="ar-SA"/>
              </w:rPr>
              <w:t xml:space="preserve">        </w:t>
            </w:r>
          </w:p>
          <w:p w:rsidR="00B276ED" w:rsidRPr="000937F1" w:rsidRDefault="00B276ED" w:rsidP="000937F1">
            <w:pPr>
              <w:suppressAutoHyphens/>
              <w:spacing w:after="2" w:line="355" w:lineRule="auto"/>
              <w:ind w:left="5635" w:firstLine="1092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</w:p>
          <w:p w:rsidR="00B276ED" w:rsidRPr="000937F1" w:rsidRDefault="00B276ED" w:rsidP="000937F1">
            <w:pPr>
              <w:suppressAutoHyphens/>
              <w:spacing w:after="2" w:line="355" w:lineRule="auto"/>
              <w:ind w:left="5635" w:firstLine="1092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</w:p>
          <w:p w:rsidR="00B276ED" w:rsidRPr="000937F1" w:rsidRDefault="00B276ED" w:rsidP="000937F1">
            <w:pPr>
              <w:suppressAutoHyphens/>
              <w:spacing w:after="2" w:line="355" w:lineRule="auto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</w:p>
          <w:p w:rsidR="00B276ED" w:rsidRPr="000937F1" w:rsidRDefault="00B276ED" w:rsidP="000937F1">
            <w:pPr>
              <w:suppressAutoHyphens/>
              <w:spacing w:after="2" w:line="355" w:lineRule="auto"/>
              <w:ind w:left="5635" w:firstLine="1092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</w:p>
          <w:p w:rsidR="00B276ED" w:rsidRPr="000937F1" w:rsidRDefault="00B276ED" w:rsidP="000937F1">
            <w:pPr>
              <w:suppressAutoHyphens/>
              <w:spacing w:after="2" w:line="355" w:lineRule="auto"/>
              <w:ind w:left="5635" w:firstLine="1092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</w:p>
          <w:p w:rsidR="00B276ED" w:rsidRPr="000937F1" w:rsidRDefault="00B276ED" w:rsidP="000937F1">
            <w:pPr>
              <w:suppressAutoHyphens/>
              <w:spacing w:after="2" w:line="355" w:lineRule="auto"/>
              <w:ind w:left="5635" w:firstLine="1092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</w:p>
          <w:p w:rsidR="00B276ED" w:rsidRPr="000937F1" w:rsidRDefault="00B276ED" w:rsidP="000937F1">
            <w:pPr>
              <w:suppressAutoHyphens/>
              <w:spacing w:after="2" w:line="355" w:lineRule="auto"/>
              <w:jc w:val="right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</w:pPr>
            <w:r w:rsidRPr="000937F1"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  <w:t>Mémoire de licence écrit sous la direction de</w:t>
            </w:r>
          </w:p>
          <w:p w:rsidR="00B276ED" w:rsidRPr="000937F1" w:rsidRDefault="00B276ED" w:rsidP="000937F1">
            <w:pPr>
              <w:suppressAutoHyphens/>
              <w:spacing w:after="2" w:line="355" w:lineRule="auto"/>
              <w:jc w:val="right"/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en-US" w:eastAsia="ar-SA"/>
              </w:rPr>
            </w:pPr>
            <w:r w:rsidRPr="000937F1"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  <w:t xml:space="preserve"> Nom du tuteur</w:t>
            </w:r>
            <w:r w:rsidRPr="000937F1"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en-US" w:eastAsia="ar-SA"/>
              </w:rPr>
              <w:t xml:space="preserve">, </w:t>
            </w:r>
            <w:r w:rsidRPr="000937F1"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fr-FR" w:eastAsia="ar-SA"/>
              </w:rPr>
              <w:t>son titre académique</w:t>
            </w:r>
          </w:p>
          <w:p w:rsidR="00B276ED" w:rsidRPr="000937F1" w:rsidRDefault="00B276ED" w:rsidP="000937F1">
            <w:pPr>
              <w:suppressAutoHyphens/>
              <w:spacing w:after="1" w:line="355" w:lineRule="auto"/>
              <w:ind w:right="9072"/>
              <w:rPr>
                <w:rFonts w:ascii="Times New Roman" w:hAnsi="Times New Roman" w:cs="Calibri"/>
                <w:spacing w:val="20"/>
                <w:kern w:val="1"/>
                <w:sz w:val="28"/>
                <w:szCs w:val="28"/>
                <w:lang w:val="en-US" w:eastAsia="ar-SA"/>
              </w:rPr>
            </w:pPr>
            <w:r w:rsidRPr="000937F1">
              <w:rPr>
                <w:rFonts w:ascii="Times New Roman" w:hAnsi="Times New Roman"/>
                <w:b/>
                <w:spacing w:val="20"/>
                <w:kern w:val="1"/>
                <w:sz w:val="28"/>
                <w:szCs w:val="28"/>
                <w:lang w:val="en-US" w:eastAsia="ar-SA"/>
              </w:rPr>
              <w:t xml:space="preserve">        </w:t>
            </w: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0937F1" w:rsidRDefault="00B276ED" w:rsidP="000937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0937F1" w:rsidRDefault="00B276ED" w:rsidP="000937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76ED" w:rsidRPr="000937F1" w:rsidRDefault="00B276ED" w:rsidP="005E6A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937F1">
              <w:rPr>
                <w:rFonts w:ascii="Times New Roman" w:hAnsi="Times New Roman"/>
                <w:sz w:val="28"/>
                <w:szCs w:val="28"/>
              </w:rPr>
              <w:t>Tarnów 20xx</w:t>
            </w:r>
          </w:p>
          <w:p w:rsidR="00B276ED" w:rsidRPr="000937F1" w:rsidRDefault="00B276ED" w:rsidP="000937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B276ED" w:rsidRPr="00487416" w:rsidRDefault="00B276ED" w:rsidP="00AC4C57">
      <w:pPr>
        <w:rPr>
          <w:lang w:val="en-US"/>
        </w:rPr>
      </w:pPr>
    </w:p>
    <w:sectPr w:rsidR="00B276ED" w:rsidRPr="00487416" w:rsidSect="00AC4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ED" w:rsidRDefault="00B276ED" w:rsidP="00473528">
      <w:pPr>
        <w:spacing w:after="0" w:line="240" w:lineRule="auto"/>
      </w:pPr>
      <w:r>
        <w:separator/>
      </w:r>
    </w:p>
  </w:endnote>
  <w:endnote w:type="continuationSeparator" w:id="0">
    <w:p w:rsidR="00B276ED" w:rsidRDefault="00B276ED" w:rsidP="0047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ED" w:rsidRDefault="00B276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ED" w:rsidRDefault="00B276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ED" w:rsidRDefault="00B27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ED" w:rsidRDefault="00B276ED" w:rsidP="00473528">
      <w:pPr>
        <w:spacing w:after="0" w:line="240" w:lineRule="auto"/>
      </w:pPr>
      <w:r>
        <w:separator/>
      </w:r>
    </w:p>
  </w:footnote>
  <w:footnote w:type="continuationSeparator" w:id="0">
    <w:p w:rsidR="00B276ED" w:rsidRDefault="00B276ED" w:rsidP="0047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ED" w:rsidRDefault="00B276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ED" w:rsidRDefault="00B276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ED" w:rsidRDefault="00B276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CA53219"/>
    <w:multiLevelType w:val="hybridMultilevel"/>
    <w:tmpl w:val="D07A57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ADF"/>
    <w:rsid w:val="00000D5A"/>
    <w:rsid w:val="00052D0F"/>
    <w:rsid w:val="00063584"/>
    <w:rsid w:val="000937F1"/>
    <w:rsid w:val="000A6EEB"/>
    <w:rsid w:val="000B27F3"/>
    <w:rsid w:val="000C2B1B"/>
    <w:rsid w:val="00105D40"/>
    <w:rsid w:val="00131002"/>
    <w:rsid w:val="00145D1F"/>
    <w:rsid w:val="00151F74"/>
    <w:rsid w:val="00164821"/>
    <w:rsid w:val="001963DA"/>
    <w:rsid w:val="001C0A69"/>
    <w:rsid w:val="00212C4E"/>
    <w:rsid w:val="0023208E"/>
    <w:rsid w:val="00245759"/>
    <w:rsid w:val="002669A3"/>
    <w:rsid w:val="00277FAD"/>
    <w:rsid w:val="002A2551"/>
    <w:rsid w:val="002F0626"/>
    <w:rsid w:val="00472C2E"/>
    <w:rsid w:val="00473528"/>
    <w:rsid w:val="004744F1"/>
    <w:rsid w:val="0048613F"/>
    <w:rsid w:val="00487416"/>
    <w:rsid w:val="00495AA3"/>
    <w:rsid w:val="004E62AF"/>
    <w:rsid w:val="00521A80"/>
    <w:rsid w:val="00547B4D"/>
    <w:rsid w:val="0055038A"/>
    <w:rsid w:val="00585255"/>
    <w:rsid w:val="005A1D93"/>
    <w:rsid w:val="005E6AEE"/>
    <w:rsid w:val="005F7C0D"/>
    <w:rsid w:val="006C2929"/>
    <w:rsid w:val="00703E12"/>
    <w:rsid w:val="007105E2"/>
    <w:rsid w:val="00747721"/>
    <w:rsid w:val="00796CA6"/>
    <w:rsid w:val="007A5BBE"/>
    <w:rsid w:val="00804AD4"/>
    <w:rsid w:val="0084174B"/>
    <w:rsid w:val="00891C3D"/>
    <w:rsid w:val="008D5D30"/>
    <w:rsid w:val="008D6BEB"/>
    <w:rsid w:val="008D7B09"/>
    <w:rsid w:val="00951346"/>
    <w:rsid w:val="009A2248"/>
    <w:rsid w:val="009A3754"/>
    <w:rsid w:val="009B1B4D"/>
    <w:rsid w:val="009D1718"/>
    <w:rsid w:val="009F21CA"/>
    <w:rsid w:val="00A016A1"/>
    <w:rsid w:val="00A177B6"/>
    <w:rsid w:val="00A7068E"/>
    <w:rsid w:val="00A76F59"/>
    <w:rsid w:val="00A83F4C"/>
    <w:rsid w:val="00AC2D2E"/>
    <w:rsid w:val="00AC4C57"/>
    <w:rsid w:val="00AC728B"/>
    <w:rsid w:val="00B276ED"/>
    <w:rsid w:val="00B34C6B"/>
    <w:rsid w:val="00B9689C"/>
    <w:rsid w:val="00BA06C8"/>
    <w:rsid w:val="00C02E33"/>
    <w:rsid w:val="00C5655F"/>
    <w:rsid w:val="00C82AF5"/>
    <w:rsid w:val="00CA4671"/>
    <w:rsid w:val="00D34D75"/>
    <w:rsid w:val="00D6392F"/>
    <w:rsid w:val="00D70844"/>
    <w:rsid w:val="00E13DB9"/>
    <w:rsid w:val="00E169E7"/>
    <w:rsid w:val="00E325A2"/>
    <w:rsid w:val="00E6599B"/>
    <w:rsid w:val="00E65AC7"/>
    <w:rsid w:val="00E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D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4671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47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5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528"/>
    <w:rPr>
      <w:rFonts w:cs="Times New Roman"/>
    </w:rPr>
  </w:style>
  <w:style w:type="table" w:styleId="TableGrid">
    <w:name w:val="Table Grid"/>
    <w:basedOn w:val="TableNormal"/>
    <w:uiPriority w:val="99"/>
    <w:rsid w:val="004874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417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1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174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1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17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1950</Words>
  <Characters>11704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pisania pracy dyplomowej-licencjackiej  w Zakładzie Filologii </dc:title>
  <dc:subject/>
  <dc:creator>George</dc:creator>
  <cp:keywords/>
  <dc:description/>
  <cp:lastModifiedBy>sekretariat IH</cp:lastModifiedBy>
  <cp:revision>2</cp:revision>
  <cp:lastPrinted>2017-10-09T06:51:00Z</cp:lastPrinted>
  <dcterms:created xsi:type="dcterms:W3CDTF">2017-10-09T08:41:00Z</dcterms:created>
  <dcterms:modified xsi:type="dcterms:W3CDTF">2017-10-09T08:41:00Z</dcterms:modified>
</cp:coreProperties>
</file>