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B5" w:rsidRDefault="004671B5" w:rsidP="0070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 w:rsidRPr="008172EB">
        <w:rPr>
          <w:rFonts w:ascii="Times New Roman" w:hAnsi="Times New Roman" w:cs="Times New Roman"/>
          <w:b/>
          <w:bCs/>
          <w:smallCaps/>
          <w:color w:val="000000"/>
          <w:sz w:val="60"/>
          <w:szCs w:val="60"/>
        </w:rPr>
        <w:t>Wnioski</w:t>
      </w:r>
      <w:r w:rsidRPr="007706BB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 o przyznanie dofinansowania do wypoczynku</w:t>
      </w: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 zimowego</w:t>
      </w:r>
      <w:r w:rsidRPr="007706BB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 organizowanego we własnym zakresie </w:t>
      </w:r>
    </w:p>
    <w:p w:rsidR="004671B5" w:rsidRDefault="004671B5" w:rsidP="0070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4671B5" w:rsidRDefault="004671B5" w:rsidP="0081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można</w:t>
      </w:r>
      <w:r w:rsidRPr="0070047F">
        <w:rPr>
          <w:rFonts w:ascii="Times New Roman" w:hAnsi="Times New Roman" w:cs="Times New Roman"/>
          <w:color w:val="000000"/>
          <w:sz w:val="48"/>
          <w:szCs w:val="48"/>
        </w:rPr>
        <w:t xml:space="preserve"> składać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codziennie (pn. – pt.) w godzinach 8.00 – 14.00 u:</w:t>
      </w:r>
    </w:p>
    <w:p w:rsidR="004671B5" w:rsidRPr="008172EB" w:rsidRDefault="004671B5" w:rsidP="0070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</w:p>
    <w:p w:rsidR="004671B5" w:rsidRDefault="004671B5" w:rsidP="008172E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(a) </w:t>
      </w:r>
      <w:r w:rsidRPr="0070047F">
        <w:rPr>
          <w:rFonts w:ascii="Times New Roman" w:hAnsi="Times New Roman" w:cs="Times New Roman"/>
          <w:color w:val="000000"/>
          <w:sz w:val="48"/>
          <w:szCs w:val="48"/>
        </w:rPr>
        <w:t xml:space="preserve">Pani 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Katarzyny Michalik, 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A 014b</w:t>
      </w:r>
    </w:p>
    <w:p w:rsidR="004671B5" w:rsidRDefault="004671B5" w:rsidP="0070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 xml:space="preserve">(b) Pani </w:t>
      </w:r>
      <w:r w:rsidRPr="0070047F">
        <w:rPr>
          <w:rFonts w:ascii="Times New Roman" w:hAnsi="Times New Roman" w:cs="Times New Roman"/>
          <w:color w:val="000000"/>
          <w:sz w:val="48"/>
          <w:szCs w:val="48"/>
        </w:rPr>
        <w:t>Anety Żurawskiej-Lany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, 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 xml:space="preserve">A 116 </w:t>
      </w:r>
    </w:p>
    <w:p w:rsidR="004671B5" w:rsidRDefault="004671B5" w:rsidP="0070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 xml:space="preserve">(c) Pani Katarzyny Baca, 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ab/>
        <w:t>A 112</w:t>
      </w:r>
    </w:p>
    <w:p w:rsidR="004671B5" w:rsidRPr="008172EB" w:rsidRDefault="004671B5" w:rsidP="0077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4671B5" w:rsidRPr="007706BB" w:rsidRDefault="004671B5" w:rsidP="0077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 w:rsidRPr="007706BB"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w nieprzekraczalnym terminie do dnia </w:t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2 grudnia </w:t>
      </w:r>
      <w:r w:rsidRPr="007706BB">
        <w:rPr>
          <w:rFonts w:ascii="Times New Roman" w:hAnsi="Times New Roman" w:cs="Times New Roman"/>
          <w:b/>
          <w:bCs/>
          <w:color w:val="0000FF"/>
          <w:sz w:val="56"/>
          <w:szCs w:val="56"/>
        </w:rPr>
        <w:t>2016 roku</w:t>
      </w:r>
    </w:p>
    <w:p w:rsidR="004671B5" w:rsidRPr="0070047F" w:rsidRDefault="004671B5" w:rsidP="0077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56"/>
          <w:szCs w:val="56"/>
        </w:rPr>
      </w:pPr>
    </w:p>
    <w:p w:rsidR="004671B5" w:rsidRDefault="004671B5" w:rsidP="006213CB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Osoby korzystające po raz pierwszy w roku 2016 z dofinansowania w ramach ZFŚS, powinny do wniosku dołączyć oświadczenie o sytuacji życiowej, rodzinnej i materialnej. Druk oświadczenia stanowi załącznik do Regulaminu ZFŚS.</w:t>
      </w:r>
      <w:bookmarkStart w:id="0" w:name="_GoBack"/>
      <w:bookmarkEnd w:id="0"/>
    </w:p>
    <w:p w:rsidR="004671B5" w:rsidRDefault="004671B5" w:rsidP="006213CB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671B5" w:rsidRPr="0070047F" w:rsidRDefault="004671B5" w:rsidP="00700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0047F">
        <w:rPr>
          <w:rFonts w:ascii="Times New Roman" w:hAnsi="Times New Roman" w:cs="Times New Roman"/>
          <w:color w:val="000000"/>
          <w:sz w:val="32"/>
          <w:szCs w:val="32"/>
        </w:rPr>
        <w:t>Tarnów,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dnia 16.11.2016</w:t>
      </w:r>
      <w:r w:rsidRPr="0070047F">
        <w:rPr>
          <w:rFonts w:ascii="Times New Roman" w:hAnsi="Times New Roman" w:cs="Times New Roman"/>
          <w:color w:val="000000"/>
          <w:sz w:val="32"/>
          <w:szCs w:val="32"/>
        </w:rPr>
        <w:t xml:space="preserve"> r.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0047F">
        <w:rPr>
          <w:rFonts w:ascii="Times New Roman" w:hAnsi="Times New Roman" w:cs="Times New Roman"/>
          <w:color w:val="000000"/>
          <w:sz w:val="32"/>
          <w:szCs w:val="32"/>
        </w:rPr>
        <w:t>Komisja ZFŚS</w:t>
      </w:r>
    </w:p>
    <w:sectPr w:rsidR="004671B5" w:rsidRPr="0070047F" w:rsidSect="006213CB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7F"/>
    <w:rsid w:val="000D1E5B"/>
    <w:rsid w:val="002F358F"/>
    <w:rsid w:val="00350466"/>
    <w:rsid w:val="004671B5"/>
    <w:rsid w:val="004A68E7"/>
    <w:rsid w:val="005B7A69"/>
    <w:rsid w:val="006213CB"/>
    <w:rsid w:val="0070047F"/>
    <w:rsid w:val="007706BB"/>
    <w:rsid w:val="008172EB"/>
    <w:rsid w:val="009E30A0"/>
    <w:rsid w:val="00A249E4"/>
    <w:rsid w:val="00A60DEC"/>
    <w:rsid w:val="00B140BD"/>
    <w:rsid w:val="00B6638A"/>
    <w:rsid w:val="00DB1507"/>
    <w:rsid w:val="00EA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04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535</Characters>
  <Application>Microsoft Office Outlook</Application>
  <DocSecurity>0</DocSecurity>
  <Lines>0</Lines>
  <Paragraphs>0</Paragraphs>
  <ScaleCrop>false</ScaleCrop>
  <Company>Kwestura PWSZ w Tarnowie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</dc:creator>
  <cp:keywords/>
  <dc:description/>
  <cp:lastModifiedBy>kasia</cp:lastModifiedBy>
  <cp:revision>3</cp:revision>
  <dcterms:created xsi:type="dcterms:W3CDTF">2016-11-14T14:07:00Z</dcterms:created>
  <dcterms:modified xsi:type="dcterms:W3CDTF">2016-11-16T12:39:00Z</dcterms:modified>
</cp:coreProperties>
</file>