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08" w:rsidRDefault="00F87F08" w:rsidP="004824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PWSZ Tarnów </w:t>
      </w:r>
    </w:p>
    <w:p w:rsidR="00F87F08" w:rsidRDefault="00F87F08" w:rsidP="004824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Kultura brytyjska, rok I </w:t>
      </w:r>
    </w:p>
    <w:p w:rsidR="00F87F08" w:rsidRDefault="00F87F08" w:rsidP="00482456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3 lutego 2017 </w:t>
      </w:r>
    </w:p>
    <w:p w:rsidR="00F87F08" w:rsidRDefault="00F87F08" w:rsidP="00482456">
      <w:pPr>
        <w:spacing w:after="0" w:line="240" w:lineRule="auto"/>
        <w:rPr>
          <w:rFonts w:cs="Calibri"/>
          <w:sz w:val="24"/>
          <w:szCs w:val="24"/>
          <w:lang w:val="en-GB" w:eastAsia="en-GB"/>
        </w:rPr>
      </w:pPr>
    </w:p>
    <w:tbl>
      <w:tblPr>
        <w:tblW w:w="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1275"/>
        <w:gridCol w:w="1418"/>
      </w:tblGrid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27685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29032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26903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28977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27857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28978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bdb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28979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28980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28981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</w:t>
            </w:r>
            <w:r>
              <w:rPr>
                <w:rFonts w:cs="Calibri"/>
                <w:sz w:val="24"/>
                <w:szCs w:val="24"/>
                <w:lang w:val="en-GB" w:eastAsia="en-GB"/>
              </w:rPr>
              <w:t>nieobecna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29678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28983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23931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28984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nieobecna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24544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29679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</w:t>
            </w:r>
            <w:r>
              <w:rPr>
                <w:rFonts w:cs="Calibri"/>
                <w:sz w:val="24"/>
                <w:szCs w:val="24"/>
                <w:lang w:val="en-GB" w:eastAsia="en-GB"/>
              </w:rPr>
              <w:t>nieobecny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27136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28313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28985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28986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26605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nieobecna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28987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nieobecna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28988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nieobecny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28990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27872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27874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27709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29681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29057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29682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28992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29683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bdb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28993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27878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28994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28995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nieobecny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29684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28996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bdb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27959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27879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28997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27882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29000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27883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29685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29686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29001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nieobecny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29002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29003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29004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27889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29006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29687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16640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29007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29009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29049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19843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27892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nieobecny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28426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29688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25389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29011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29689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29012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29013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29014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29015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29690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nieobecna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29691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29016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29692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nieobecny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29017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29018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bdb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29019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29020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29021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29852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29022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bdb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29023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29024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29876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nieobecna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27420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>
              <w:rPr>
                <w:rFonts w:cs="Calibri"/>
                <w:sz w:val="24"/>
                <w:szCs w:val="24"/>
                <w:lang w:val="en-GB" w:eastAsia="en-GB"/>
              </w:rPr>
              <w:t>nieobecny</w:t>
            </w: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  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29025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28523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29026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29693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29027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bdb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29694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29028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1275" w:type="dxa"/>
            <w:shd w:val="clear" w:color="000000" w:fill="E7E6E6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29695</w:t>
            </w:r>
          </w:p>
        </w:tc>
        <w:tc>
          <w:tcPr>
            <w:tcW w:w="1418" w:type="dxa"/>
            <w:shd w:val="clear" w:color="000000" w:fill="E7E6E6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b/>
                <w:bCs/>
                <w:sz w:val="24"/>
                <w:szCs w:val="24"/>
                <w:lang w:val="en-GB" w:eastAsia="en-GB"/>
              </w:rPr>
              <w:t>ndst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29029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29030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bdb</w:t>
            </w:r>
          </w:p>
        </w:tc>
      </w:tr>
      <w:tr w:rsidR="00F87F08" w:rsidRPr="00D50DA6" w:rsidTr="00930B5F">
        <w:trPr>
          <w:trHeight w:val="340"/>
        </w:trPr>
        <w:tc>
          <w:tcPr>
            <w:tcW w:w="600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275" w:type="dxa"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29031</w:t>
            </w:r>
          </w:p>
        </w:tc>
        <w:tc>
          <w:tcPr>
            <w:tcW w:w="1418" w:type="dxa"/>
            <w:noWrap/>
            <w:vAlign w:val="center"/>
          </w:tcPr>
          <w:p w:rsidR="00F87F08" w:rsidRPr="00482456" w:rsidRDefault="00F87F08" w:rsidP="0048245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GB" w:eastAsia="en-GB"/>
              </w:rPr>
            </w:pPr>
            <w:r w:rsidRPr="00482456">
              <w:rPr>
                <w:rFonts w:cs="Calibri"/>
                <w:sz w:val="24"/>
                <w:szCs w:val="24"/>
                <w:lang w:val="en-GB" w:eastAsia="en-GB"/>
              </w:rPr>
              <w:t>dst+</w:t>
            </w:r>
          </w:p>
        </w:tc>
      </w:tr>
    </w:tbl>
    <w:p w:rsidR="00F87F08" w:rsidRDefault="00F87F08"/>
    <w:p w:rsidR="00F87F08" w:rsidRDefault="00F87F08">
      <w:bookmarkStart w:id="0" w:name="_GoBack"/>
      <w:bookmarkEnd w:id="0"/>
    </w:p>
    <w:sectPr w:rsidR="00F87F08" w:rsidSect="004B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456"/>
    <w:rsid w:val="00143386"/>
    <w:rsid w:val="00482456"/>
    <w:rsid w:val="004B0B42"/>
    <w:rsid w:val="00930B5F"/>
    <w:rsid w:val="00C81AE1"/>
    <w:rsid w:val="00D50DA6"/>
    <w:rsid w:val="00F53CAD"/>
    <w:rsid w:val="00F8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5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8245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82456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48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uiPriority w:val="99"/>
    <w:rsid w:val="0048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val="en-GB" w:eastAsia="en-GB"/>
    </w:rPr>
  </w:style>
  <w:style w:type="paragraph" w:customStyle="1" w:styleId="xl66">
    <w:name w:val="xl66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68">
    <w:name w:val="xl68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69">
    <w:name w:val="xl69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70">
    <w:name w:val="xl70"/>
    <w:basedOn w:val="Normal"/>
    <w:uiPriority w:val="99"/>
    <w:rsid w:val="00482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71">
    <w:name w:val="xl71"/>
    <w:basedOn w:val="Normal"/>
    <w:uiPriority w:val="99"/>
    <w:rsid w:val="004824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72">
    <w:name w:val="xl72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73">
    <w:name w:val="xl73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74">
    <w:name w:val="xl74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75">
    <w:name w:val="xl75"/>
    <w:basedOn w:val="Normal"/>
    <w:uiPriority w:val="99"/>
    <w:rsid w:val="004824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en-GB" w:eastAsia="en-GB"/>
    </w:rPr>
  </w:style>
  <w:style w:type="paragraph" w:customStyle="1" w:styleId="xl77">
    <w:name w:val="xl77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val="en-GB" w:eastAsia="en-GB"/>
    </w:rPr>
  </w:style>
  <w:style w:type="paragraph" w:customStyle="1" w:styleId="xl78">
    <w:name w:val="xl78"/>
    <w:basedOn w:val="Normal"/>
    <w:uiPriority w:val="99"/>
    <w:rsid w:val="004824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79">
    <w:name w:val="xl79"/>
    <w:basedOn w:val="Normal"/>
    <w:uiPriority w:val="99"/>
    <w:rsid w:val="00482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val="en-GB" w:eastAsia="en-GB"/>
    </w:rPr>
  </w:style>
  <w:style w:type="paragraph" w:customStyle="1" w:styleId="xl80">
    <w:name w:val="xl80"/>
    <w:basedOn w:val="Normal"/>
    <w:uiPriority w:val="99"/>
    <w:rsid w:val="00482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81">
    <w:name w:val="xl81"/>
    <w:basedOn w:val="Normal"/>
    <w:uiPriority w:val="99"/>
    <w:rsid w:val="00482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82">
    <w:name w:val="xl82"/>
    <w:basedOn w:val="Normal"/>
    <w:uiPriority w:val="99"/>
    <w:rsid w:val="00482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val="en-GB" w:eastAsia="en-GB"/>
    </w:rPr>
  </w:style>
  <w:style w:type="paragraph" w:customStyle="1" w:styleId="xl83">
    <w:name w:val="xl83"/>
    <w:basedOn w:val="Normal"/>
    <w:uiPriority w:val="99"/>
    <w:rsid w:val="0048245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uiPriority w:val="99"/>
    <w:rsid w:val="00482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en-GB" w:eastAsia="en-GB"/>
    </w:rPr>
  </w:style>
  <w:style w:type="paragraph" w:customStyle="1" w:styleId="xl85">
    <w:name w:val="xl85"/>
    <w:basedOn w:val="Normal"/>
    <w:uiPriority w:val="99"/>
    <w:rsid w:val="00482456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213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Tarnów </dc:title>
  <dc:subject/>
  <dc:creator>Magdalena Bleinert</dc:creator>
  <cp:keywords/>
  <dc:description/>
  <cp:lastModifiedBy>sekretariat IH</cp:lastModifiedBy>
  <cp:revision>3</cp:revision>
  <dcterms:created xsi:type="dcterms:W3CDTF">2017-02-06T08:30:00Z</dcterms:created>
  <dcterms:modified xsi:type="dcterms:W3CDTF">2017-02-06T08:30:00Z</dcterms:modified>
</cp:coreProperties>
</file>