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96" w:rsidRPr="00FA2983" w:rsidRDefault="00A10196" w:rsidP="00AF320E">
      <w:pPr>
        <w:spacing w:after="0" w:line="240" w:lineRule="auto"/>
        <w:rPr>
          <w:b/>
          <w:sz w:val="24"/>
          <w:szCs w:val="24"/>
        </w:rPr>
      </w:pPr>
      <w:r w:rsidRPr="00FA2983">
        <w:rPr>
          <w:b/>
          <w:sz w:val="24"/>
          <w:szCs w:val="24"/>
        </w:rPr>
        <w:t xml:space="preserve">PWSZ Tarnów </w:t>
      </w:r>
    </w:p>
    <w:p w:rsidR="00A10196" w:rsidRPr="00FA2983" w:rsidRDefault="00A10196" w:rsidP="00AF320E">
      <w:pPr>
        <w:spacing w:after="0" w:line="240" w:lineRule="auto"/>
        <w:rPr>
          <w:b/>
          <w:sz w:val="24"/>
          <w:szCs w:val="24"/>
        </w:rPr>
      </w:pPr>
      <w:r w:rsidRPr="00FA2983">
        <w:rPr>
          <w:b/>
          <w:sz w:val="24"/>
          <w:szCs w:val="24"/>
        </w:rPr>
        <w:t xml:space="preserve">Historia literatury angielskiej, rok III </w:t>
      </w:r>
    </w:p>
    <w:p w:rsidR="00A10196" w:rsidRPr="0096123D" w:rsidRDefault="00A10196" w:rsidP="00AF320E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3 lutego 2017 </w:t>
      </w:r>
    </w:p>
    <w:p w:rsidR="00A10196" w:rsidRPr="0096123D" w:rsidRDefault="00A10196" w:rsidP="00AF320E">
      <w:pPr>
        <w:spacing w:after="0" w:line="240" w:lineRule="auto"/>
        <w:rPr>
          <w:sz w:val="24"/>
          <w:szCs w:val="24"/>
          <w:lang w:val="en-GB"/>
        </w:rPr>
      </w:pPr>
    </w:p>
    <w:tbl>
      <w:tblPr>
        <w:tblW w:w="3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0"/>
        <w:gridCol w:w="1275"/>
        <w:gridCol w:w="1418"/>
      </w:tblGrid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26696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db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25334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26698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color w:val="000000"/>
                <w:sz w:val="24"/>
                <w:szCs w:val="24"/>
                <w:lang w:val="en-GB" w:eastAsia="en-GB"/>
              </w:rPr>
              <w:t>23920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26700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db+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color w:val="000000"/>
                <w:sz w:val="24"/>
                <w:szCs w:val="24"/>
                <w:lang w:val="en-GB" w:eastAsia="en-GB"/>
              </w:rPr>
              <w:t>25352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color w:val="000000"/>
                <w:sz w:val="24"/>
                <w:szCs w:val="24"/>
                <w:lang w:val="en-GB" w:eastAsia="en-GB"/>
              </w:rPr>
              <w:t>20400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26706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26707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db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26709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db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26710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26713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dst+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26714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26716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26783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color w:val="000000"/>
                <w:sz w:val="24"/>
                <w:szCs w:val="24"/>
                <w:lang w:val="en-GB" w:eastAsia="en-GB"/>
              </w:rPr>
              <w:t>25369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 </w:t>
            </w:r>
            <w:r>
              <w:rPr>
                <w:rFonts w:cs="Calibri"/>
                <w:sz w:val="24"/>
                <w:szCs w:val="24"/>
                <w:lang w:val="en-GB" w:eastAsia="en-GB"/>
              </w:rPr>
              <w:t>nieobecny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23756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dst+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26784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db+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26721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bdb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26723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27590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color w:val="000000"/>
                <w:sz w:val="24"/>
                <w:szCs w:val="24"/>
                <w:lang w:val="en-GB" w:eastAsia="en-GB"/>
              </w:rPr>
              <w:t>22412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26724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db+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26725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26726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dst+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27386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27387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db+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26729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22422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>
              <w:rPr>
                <w:rFonts w:cs="Calibri"/>
                <w:sz w:val="24"/>
                <w:szCs w:val="24"/>
                <w:lang w:val="en-GB" w:eastAsia="en-GB"/>
              </w:rPr>
              <w:t>nieobecna</w:t>
            </w: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 </w:t>
            </w:r>
          </w:p>
        </w:tc>
        <w:bookmarkStart w:id="0" w:name="_GoBack"/>
        <w:bookmarkEnd w:id="0"/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26733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db+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25386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>
              <w:rPr>
                <w:rFonts w:cs="Calibri"/>
                <w:sz w:val="24"/>
                <w:szCs w:val="24"/>
                <w:lang w:val="en-GB" w:eastAsia="en-GB"/>
              </w:rPr>
              <w:t>nieobecna</w:t>
            </w: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  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23989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  <w:sz w:val="24"/>
                <w:szCs w:val="24"/>
                <w:lang w:eastAsia="en-GB"/>
              </w:rPr>
              <w:t>odmowa zal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25390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26736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22434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 </w:t>
            </w:r>
            <w:r>
              <w:rPr>
                <w:rFonts w:cs="Calibri"/>
                <w:sz w:val="24"/>
                <w:szCs w:val="24"/>
                <w:lang w:val="en-GB" w:eastAsia="en-GB"/>
              </w:rPr>
              <w:t>nieobecny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27597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db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27394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>
              <w:rPr>
                <w:rFonts w:cs="Calibri"/>
                <w:sz w:val="24"/>
                <w:szCs w:val="24"/>
                <w:lang w:val="en-GB" w:eastAsia="en-GB"/>
              </w:rPr>
              <w:t>nieobecna</w:t>
            </w: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26738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db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26739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26740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24106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26742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23821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26743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db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26746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26750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26751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26753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275" w:type="dxa"/>
            <w:shd w:val="clear" w:color="auto" w:fill="E7E6E6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25420</w:t>
            </w:r>
          </w:p>
        </w:tc>
        <w:tc>
          <w:tcPr>
            <w:tcW w:w="1418" w:type="dxa"/>
            <w:shd w:val="clear" w:color="auto" w:fill="E7E6E6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A10196" w:rsidRPr="001D52C5" w:rsidTr="0005433F">
        <w:trPr>
          <w:trHeight w:val="340"/>
        </w:trPr>
        <w:tc>
          <w:tcPr>
            <w:tcW w:w="590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1275" w:type="dxa"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27398</w:t>
            </w:r>
          </w:p>
        </w:tc>
        <w:tc>
          <w:tcPr>
            <w:tcW w:w="1418" w:type="dxa"/>
            <w:noWrap/>
            <w:vAlign w:val="center"/>
          </w:tcPr>
          <w:p w:rsidR="00A10196" w:rsidRPr="00BB5150" w:rsidRDefault="00A10196" w:rsidP="00BB51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BB5150">
              <w:rPr>
                <w:rFonts w:cs="Calibri"/>
                <w:sz w:val="24"/>
                <w:szCs w:val="24"/>
                <w:lang w:val="en-GB" w:eastAsia="en-GB"/>
              </w:rPr>
              <w:t>db+</w:t>
            </w:r>
          </w:p>
        </w:tc>
      </w:tr>
    </w:tbl>
    <w:p w:rsidR="00A10196" w:rsidRDefault="00A10196" w:rsidP="00AF320E">
      <w:pPr>
        <w:spacing w:after="0" w:line="240" w:lineRule="auto"/>
        <w:rPr>
          <w:sz w:val="24"/>
          <w:szCs w:val="24"/>
          <w:lang w:val="en-GB"/>
        </w:rPr>
      </w:pPr>
    </w:p>
    <w:p w:rsidR="00A10196" w:rsidRDefault="00A10196" w:rsidP="00AF320E">
      <w:pPr>
        <w:spacing w:after="0" w:line="240" w:lineRule="auto"/>
        <w:rPr>
          <w:sz w:val="24"/>
          <w:szCs w:val="24"/>
          <w:lang w:val="en-GB"/>
        </w:rPr>
      </w:pPr>
    </w:p>
    <w:sectPr w:rsidR="00A10196" w:rsidSect="007E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349"/>
    <w:rsid w:val="00053AB0"/>
    <w:rsid w:val="0005433F"/>
    <w:rsid w:val="00107C6A"/>
    <w:rsid w:val="00121501"/>
    <w:rsid w:val="0012697D"/>
    <w:rsid w:val="001B43D5"/>
    <w:rsid w:val="001D52C5"/>
    <w:rsid w:val="0021695A"/>
    <w:rsid w:val="00216DF9"/>
    <w:rsid w:val="00237CF7"/>
    <w:rsid w:val="00272B34"/>
    <w:rsid w:val="002735F3"/>
    <w:rsid w:val="002F51A0"/>
    <w:rsid w:val="0034388C"/>
    <w:rsid w:val="00344496"/>
    <w:rsid w:val="00385D8C"/>
    <w:rsid w:val="003C0B77"/>
    <w:rsid w:val="003D1808"/>
    <w:rsid w:val="00481ECF"/>
    <w:rsid w:val="00490B4D"/>
    <w:rsid w:val="00536D6C"/>
    <w:rsid w:val="005D495E"/>
    <w:rsid w:val="00622FCC"/>
    <w:rsid w:val="0064201E"/>
    <w:rsid w:val="00655A96"/>
    <w:rsid w:val="006B1087"/>
    <w:rsid w:val="007127F6"/>
    <w:rsid w:val="00720311"/>
    <w:rsid w:val="007540A0"/>
    <w:rsid w:val="00755304"/>
    <w:rsid w:val="00793BB4"/>
    <w:rsid w:val="007E5AED"/>
    <w:rsid w:val="00844C64"/>
    <w:rsid w:val="008503EB"/>
    <w:rsid w:val="008A16FB"/>
    <w:rsid w:val="008E661B"/>
    <w:rsid w:val="008F059D"/>
    <w:rsid w:val="009006A0"/>
    <w:rsid w:val="00904EA1"/>
    <w:rsid w:val="00933D16"/>
    <w:rsid w:val="0096123D"/>
    <w:rsid w:val="00981837"/>
    <w:rsid w:val="009820FC"/>
    <w:rsid w:val="009A051B"/>
    <w:rsid w:val="00A10196"/>
    <w:rsid w:val="00A17A69"/>
    <w:rsid w:val="00A27522"/>
    <w:rsid w:val="00A37812"/>
    <w:rsid w:val="00A524C1"/>
    <w:rsid w:val="00A52B9D"/>
    <w:rsid w:val="00AB0349"/>
    <w:rsid w:val="00AC63EA"/>
    <w:rsid w:val="00AE5469"/>
    <w:rsid w:val="00AE560A"/>
    <w:rsid w:val="00AF320E"/>
    <w:rsid w:val="00AF51F6"/>
    <w:rsid w:val="00BB5150"/>
    <w:rsid w:val="00BC5FA9"/>
    <w:rsid w:val="00C14ADB"/>
    <w:rsid w:val="00C43741"/>
    <w:rsid w:val="00C81AE1"/>
    <w:rsid w:val="00C94F07"/>
    <w:rsid w:val="00CD71EB"/>
    <w:rsid w:val="00D67249"/>
    <w:rsid w:val="00DB6B2D"/>
    <w:rsid w:val="00DC5246"/>
    <w:rsid w:val="00DE10A5"/>
    <w:rsid w:val="00E4593C"/>
    <w:rsid w:val="00E52219"/>
    <w:rsid w:val="00E83961"/>
    <w:rsid w:val="00E921D9"/>
    <w:rsid w:val="00EC547C"/>
    <w:rsid w:val="00EE11D4"/>
    <w:rsid w:val="00F14304"/>
    <w:rsid w:val="00F20524"/>
    <w:rsid w:val="00FA2983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118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 Tarnów </dc:title>
  <dc:subject/>
  <dc:creator>Magdalena Bleinert</dc:creator>
  <cp:keywords/>
  <dc:description/>
  <cp:lastModifiedBy>sekretariat IH</cp:lastModifiedBy>
  <cp:revision>3</cp:revision>
  <cp:lastPrinted>2017-01-18T13:43:00Z</cp:lastPrinted>
  <dcterms:created xsi:type="dcterms:W3CDTF">2017-02-06T08:30:00Z</dcterms:created>
  <dcterms:modified xsi:type="dcterms:W3CDTF">2017-02-06T08:31:00Z</dcterms:modified>
</cp:coreProperties>
</file>