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DB" w:rsidRPr="00C52ADB" w:rsidRDefault="00867BDB" w:rsidP="00B93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DB">
        <w:rPr>
          <w:rFonts w:ascii="Times New Roman" w:hAnsi="Times New Roman"/>
          <w:b/>
          <w:sz w:val="24"/>
          <w:szCs w:val="24"/>
        </w:rPr>
        <w:t>Filologia angielska Rok I</w:t>
      </w:r>
    </w:p>
    <w:p w:rsidR="00867BDB" w:rsidRPr="00C52ADB" w:rsidRDefault="00867BDB" w:rsidP="00B93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2ADB">
        <w:rPr>
          <w:rFonts w:ascii="Times New Roman" w:hAnsi="Times New Roman"/>
          <w:b/>
          <w:sz w:val="24"/>
          <w:szCs w:val="24"/>
        </w:rPr>
        <w:t>Wyniki egzaminu z Hist</w:t>
      </w:r>
      <w:r>
        <w:rPr>
          <w:rFonts w:ascii="Times New Roman" w:hAnsi="Times New Roman"/>
          <w:b/>
          <w:sz w:val="24"/>
          <w:szCs w:val="24"/>
        </w:rPr>
        <w:t>orii Wielkiej Brytanii z dnia 27.09.2017</w:t>
      </w:r>
    </w:p>
    <w:p w:rsidR="00867BDB" w:rsidRPr="00C52ADB" w:rsidRDefault="00867BDB" w:rsidP="00B934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091"/>
        <w:gridCol w:w="2091"/>
        <w:gridCol w:w="2091"/>
      </w:tblGrid>
      <w:tr w:rsidR="00867BDB" w:rsidRPr="008E601D" w:rsidTr="008E601D"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01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01D">
              <w:rPr>
                <w:rFonts w:ascii="Times New Roman" w:hAnsi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01D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01D">
              <w:rPr>
                <w:rFonts w:ascii="Times New Roman" w:hAnsi="Times New Roman"/>
                <w:b/>
                <w:sz w:val="24"/>
                <w:szCs w:val="24"/>
              </w:rPr>
              <w:t>(max. 60 pkt)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01D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E601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28980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+dst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E601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29009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-dst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E601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27891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E601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27872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E601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29021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27685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28983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27889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  <w:tr w:rsidR="00867BDB" w:rsidRPr="008E601D" w:rsidTr="008E601D">
        <w:trPr>
          <w:trHeight w:val="397"/>
        </w:trPr>
        <w:tc>
          <w:tcPr>
            <w:tcW w:w="846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67BDB" w:rsidRPr="008E601D" w:rsidRDefault="00867BDB" w:rsidP="008E6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E601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29015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1" w:type="dxa"/>
          </w:tcPr>
          <w:p w:rsidR="00867BDB" w:rsidRPr="008E601D" w:rsidRDefault="00867BDB" w:rsidP="008E6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1D">
              <w:rPr>
                <w:rFonts w:ascii="Times New Roman" w:hAnsi="Times New Roman"/>
                <w:sz w:val="24"/>
                <w:szCs w:val="24"/>
              </w:rPr>
              <w:t>ndst</w:t>
            </w:r>
          </w:p>
        </w:tc>
      </w:tr>
    </w:tbl>
    <w:p w:rsidR="00867BDB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</w:p>
    <w:p w:rsidR="00867BDB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 w:rsidRPr="001B10A7">
        <w:rPr>
          <w:rFonts w:ascii="Times New Roman" w:hAnsi="Times New Roman"/>
          <w:sz w:val="24"/>
          <w:szCs w:val="24"/>
        </w:rPr>
        <w:t>Punktacja:</w:t>
      </w:r>
      <w:bookmarkStart w:id="0" w:name="_GoBack"/>
      <w:bookmarkEnd w:id="0"/>
    </w:p>
    <w:p w:rsidR="00867BDB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31.5-32 -dst</w:t>
      </w:r>
    </w:p>
    <w:p w:rsidR="00867BDB" w:rsidRPr="001B10A7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32.5-37 </w:t>
      </w:r>
      <w:r w:rsidRPr="001B10A7">
        <w:rPr>
          <w:rFonts w:ascii="Times New Roman" w:hAnsi="Times New Roman"/>
          <w:sz w:val="24"/>
          <w:szCs w:val="24"/>
        </w:rPr>
        <w:t>dst</w:t>
      </w:r>
    </w:p>
    <w:p w:rsidR="00867BDB" w:rsidRPr="001B10A7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37.5-42.5 </w:t>
      </w:r>
      <w:r w:rsidRPr="001B10A7">
        <w:rPr>
          <w:rFonts w:ascii="Times New Roman" w:hAnsi="Times New Roman"/>
          <w:sz w:val="24"/>
          <w:szCs w:val="24"/>
        </w:rPr>
        <w:t>dst</w:t>
      </w:r>
      <w:r>
        <w:rPr>
          <w:rFonts w:ascii="Times New Roman" w:hAnsi="Times New Roman"/>
          <w:sz w:val="24"/>
          <w:szCs w:val="24"/>
        </w:rPr>
        <w:t>+</w:t>
      </w:r>
    </w:p>
    <w:p w:rsidR="00867BDB" w:rsidRPr="001B10A7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43-49 </w:t>
      </w:r>
      <w:r w:rsidRPr="001B10A7">
        <w:rPr>
          <w:rFonts w:ascii="Times New Roman" w:hAnsi="Times New Roman"/>
          <w:sz w:val="24"/>
          <w:szCs w:val="24"/>
        </w:rPr>
        <w:t>db</w:t>
      </w:r>
    </w:p>
    <w:p w:rsidR="00867BDB" w:rsidRPr="001B10A7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49.5-54.5 </w:t>
      </w:r>
      <w:r w:rsidRPr="001B10A7"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z w:val="24"/>
          <w:szCs w:val="24"/>
        </w:rPr>
        <w:t>+</w:t>
      </w:r>
    </w:p>
    <w:p w:rsidR="00867BDB" w:rsidRPr="001B10A7" w:rsidRDefault="00867BDB" w:rsidP="00B93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55-60 </w:t>
      </w:r>
      <w:r w:rsidRPr="001B10A7">
        <w:rPr>
          <w:rFonts w:ascii="Times New Roman" w:hAnsi="Times New Roman"/>
          <w:sz w:val="24"/>
          <w:szCs w:val="24"/>
        </w:rPr>
        <w:t>bdb</w:t>
      </w:r>
    </w:p>
    <w:p w:rsidR="00867BDB" w:rsidRDefault="00867BDB" w:rsidP="00B934B8"/>
    <w:p w:rsidR="00867BDB" w:rsidRDefault="00867BDB"/>
    <w:sectPr w:rsidR="00867BDB" w:rsidSect="00C96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4B8"/>
    <w:rsid w:val="0000174F"/>
    <w:rsid w:val="00003E0E"/>
    <w:rsid w:val="00004224"/>
    <w:rsid w:val="000076A4"/>
    <w:rsid w:val="000119F5"/>
    <w:rsid w:val="00012774"/>
    <w:rsid w:val="00012987"/>
    <w:rsid w:val="0001304A"/>
    <w:rsid w:val="000131AC"/>
    <w:rsid w:val="00013679"/>
    <w:rsid w:val="00013964"/>
    <w:rsid w:val="00013FC5"/>
    <w:rsid w:val="000144B7"/>
    <w:rsid w:val="000146D0"/>
    <w:rsid w:val="00014AC6"/>
    <w:rsid w:val="00015C96"/>
    <w:rsid w:val="0001685A"/>
    <w:rsid w:val="00016A6B"/>
    <w:rsid w:val="00016C20"/>
    <w:rsid w:val="00017DFD"/>
    <w:rsid w:val="00017F10"/>
    <w:rsid w:val="0002238A"/>
    <w:rsid w:val="000224DA"/>
    <w:rsid w:val="00023664"/>
    <w:rsid w:val="00024182"/>
    <w:rsid w:val="00024B42"/>
    <w:rsid w:val="00025001"/>
    <w:rsid w:val="000250D3"/>
    <w:rsid w:val="000258E7"/>
    <w:rsid w:val="000258F7"/>
    <w:rsid w:val="00026D16"/>
    <w:rsid w:val="0003091F"/>
    <w:rsid w:val="00030939"/>
    <w:rsid w:val="00030E76"/>
    <w:rsid w:val="00030EE3"/>
    <w:rsid w:val="00032A06"/>
    <w:rsid w:val="00033785"/>
    <w:rsid w:val="00033F8E"/>
    <w:rsid w:val="00034164"/>
    <w:rsid w:val="000348FD"/>
    <w:rsid w:val="00034A93"/>
    <w:rsid w:val="0003514D"/>
    <w:rsid w:val="0003518A"/>
    <w:rsid w:val="000362CF"/>
    <w:rsid w:val="00036934"/>
    <w:rsid w:val="00036A49"/>
    <w:rsid w:val="00037589"/>
    <w:rsid w:val="000376BC"/>
    <w:rsid w:val="0004110E"/>
    <w:rsid w:val="0004170D"/>
    <w:rsid w:val="00041F31"/>
    <w:rsid w:val="000422BE"/>
    <w:rsid w:val="000424B8"/>
    <w:rsid w:val="00042AEB"/>
    <w:rsid w:val="00043085"/>
    <w:rsid w:val="000437EF"/>
    <w:rsid w:val="000441C3"/>
    <w:rsid w:val="00045615"/>
    <w:rsid w:val="00045BD1"/>
    <w:rsid w:val="00045DF5"/>
    <w:rsid w:val="00045FEE"/>
    <w:rsid w:val="00046CCF"/>
    <w:rsid w:val="00046EEB"/>
    <w:rsid w:val="00050227"/>
    <w:rsid w:val="00051B59"/>
    <w:rsid w:val="00051FAC"/>
    <w:rsid w:val="000529E6"/>
    <w:rsid w:val="00053422"/>
    <w:rsid w:val="0005345C"/>
    <w:rsid w:val="000541AA"/>
    <w:rsid w:val="00054558"/>
    <w:rsid w:val="000552E2"/>
    <w:rsid w:val="00055D94"/>
    <w:rsid w:val="00055F52"/>
    <w:rsid w:val="0005666C"/>
    <w:rsid w:val="00057F09"/>
    <w:rsid w:val="000613F0"/>
    <w:rsid w:val="000634AE"/>
    <w:rsid w:val="000644A2"/>
    <w:rsid w:val="00065896"/>
    <w:rsid w:val="00065D9E"/>
    <w:rsid w:val="00065FC0"/>
    <w:rsid w:val="00066808"/>
    <w:rsid w:val="0006684A"/>
    <w:rsid w:val="000676AE"/>
    <w:rsid w:val="00067DE2"/>
    <w:rsid w:val="00067E83"/>
    <w:rsid w:val="00067ED1"/>
    <w:rsid w:val="00070724"/>
    <w:rsid w:val="000727A6"/>
    <w:rsid w:val="00072A28"/>
    <w:rsid w:val="0007323E"/>
    <w:rsid w:val="00074256"/>
    <w:rsid w:val="00075D18"/>
    <w:rsid w:val="00076787"/>
    <w:rsid w:val="00076C00"/>
    <w:rsid w:val="00077FAE"/>
    <w:rsid w:val="0008108A"/>
    <w:rsid w:val="00081379"/>
    <w:rsid w:val="00081AF9"/>
    <w:rsid w:val="00082085"/>
    <w:rsid w:val="0008379D"/>
    <w:rsid w:val="00084436"/>
    <w:rsid w:val="0008492A"/>
    <w:rsid w:val="00085445"/>
    <w:rsid w:val="00085B46"/>
    <w:rsid w:val="00085F0E"/>
    <w:rsid w:val="000906D3"/>
    <w:rsid w:val="000948BF"/>
    <w:rsid w:val="000949B3"/>
    <w:rsid w:val="00096628"/>
    <w:rsid w:val="00096E6F"/>
    <w:rsid w:val="000A02AB"/>
    <w:rsid w:val="000A0B7E"/>
    <w:rsid w:val="000A1E68"/>
    <w:rsid w:val="000A1EBE"/>
    <w:rsid w:val="000A217B"/>
    <w:rsid w:val="000A43BF"/>
    <w:rsid w:val="000A44E4"/>
    <w:rsid w:val="000A470D"/>
    <w:rsid w:val="000A5055"/>
    <w:rsid w:val="000A735B"/>
    <w:rsid w:val="000A76EA"/>
    <w:rsid w:val="000A779A"/>
    <w:rsid w:val="000B07B6"/>
    <w:rsid w:val="000B086F"/>
    <w:rsid w:val="000B2285"/>
    <w:rsid w:val="000B2479"/>
    <w:rsid w:val="000B5501"/>
    <w:rsid w:val="000B657D"/>
    <w:rsid w:val="000B675E"/>
    <w:rsid w:val="000C145A"/>
    <w:rsid w:val="000C1B83"/>
    <w:rsid w:val="000C4AF3"/>
    <w:rsid w:val="000C6963"/>
    <w:rsid w:val="000C72CF"/>
    <w:rsid w:val="000C7A2C"/>
    <w:rsid w:val="000C7CEB"/>
    <w:rsid w:val="000D158C"/>
    <w:rsid w:val="000D1FC7"/>
    <w:rsid w:val="000D23C7"/>
    <w:rsid w:val="000D34AA"/>
    <w:rsid w:val="000D484F"/>
    <w:rsid w:val="000D5512"/>
    <w:rsid w:val="000E07D2"/>
    <w:rsid w:val="000E09EB"/>
    <w:rsid w:val="000E1CC3"/>
    <w:rsid w:val="000E23FF"/>
    <w:rsid w:val="000E27B6"/>
    <w:rsid w:val="000E3219"/>
    <w:rsid w:val="000E55BB"/>
    <w:rsid w:val="000E5AF7"/>
    <w:rsid w:val="000E5F97"/>
    <w:rsid w:val="000E6A7A"/>
    <w:rsid w:val="000E7C77"/>
    <w:rsid w:val="000F1191"/>
    <w:rsid w:val="000F1A75"/>
    <w:rsid w:val="000F35C3"/>
    <w:rsid w:val="000F3983"/>
    <w:rsid w:val="000F39E2"/>
    <w:rsid w:val="000F4A6C"/>
    <w:rsid w:val="000F5270"/>
    <w:rsid w:val="000F5C1E"/>
    <w:rsid w:val="000F699F"/>
    <w:rsid w:val="001032F0"/>
    <w:rsid w:val="00103845"/>
    <w:rsid w:val="00103A8F"/>
    <w:rsid w:val="001044D8"/>
    <w:rsid w:val="001045FB"/>
    <w:rsid w:val="00104EA4"/>
    <w:rsid w:val="001059AC"/>
    <w:rsid w:val="001062BA"/>
    <w:rsid w:val="00106AD7"/>
    <w:rsid w:val="00106FD5"/>
    <w:rsid w:val="00107659"/>
    <w:rsid w:val="00107734"/>
    <w:rsid w:val="001106B1"/>
    <w:rsid w:val="001107A7"/>
    <w:rsid w:val="001108D7"/>
    <w:rsid w:val="001111E2"/>
    <w:rsid w:val="001147DA"/>
    <w:rsid w:val="00114874"/>
    <w:rsid w:val="00114F7F"/>
    <w:rsid w:val="00115187"/>
    <w:rsid w:val="00115700"/>
    <w:rsid w:val="001158FA"/>
    <w:rsid w:val="00115CF9"/>
    <w:rsid w:val="00117865"/>
    <w:rsid w:val="001178F1"/>
    <w:rsid w:val="00120325"/>
    <w:rsid w:val="001208A2"/>
    <w:rsid w:val="001208D2"/>
    <w:rsid w:val="0012190D"/>
    <w:rsid w:val="001221A0"/>
    <w:rsid w:val="0012225C"/>
    <w:rsid w:val="00122E3D"/>
    <w:rsid w:val="00122E6C"/>
    <w:rsid w:val="00122E78"/>
    <w:rsid w:val="00123A38"/>
    <w:rsid w:val="00123BB7"/>
    <w:rsid w:val="00123F1A"/>
    <w:rsid w:val="00124BD6"/>
    <w:rsid w:val="0012503E"/>
    <w:rsid w:val="00125F57"/>
    <w:rsid w:val="00126103"/>
    <w:rsid w:val="001270DD"/>
    <w:rsid w:val="001277CA"/>
    <w:rsid w:val="00130337"/>
    <w:rsid w:val="001304D5"/>
    <w:rsid w:val="00130BA6"/>
    <w:rsid w:val="001346F6"/>
    <w:rsid w:val="001348B4"/>
    <w:rsid w:val="00135F60"/>
    <w:rsid w:val="00140862"/>
    <w:rsid w:val="00140C1D"/>
    <w:rsid w:val="00140EDD"/>
    <w:rsid w:val="00143BDA"/>
    <w:rsid w:val="00145025"/>
    <w:rsid w:val="00145D73"/>
    <w:rsid w:val="001466D6"/>
    <w:rsid w:val="00146A2C"/>
    <w:rsid w:val="00146B51"/>
    <w:rsid w:val="001474E0"/>
    <w:rsid w:val="00147EFE"/>
    <w:rsid w:val="001533D1"/>
    <w:rsid w:val="00154176"/>
    <w:rsid w:val="001545EA"/>
    <w:rsid w:val="00154D2D"/>
    <w:rsid w:val="00155CAB"/>
    <w:rsid w:val="00157796"/>
    <w:rsid w:val="001579E3"/>
    <w:rsid w:val="00160520"/>
    <w:rsid w:val="00160D82"/>
    <w:rsid w:val="00160EAB"/>
    <w:rsid w:val="00163706"/>
    <w:rsid w:val="00164513"/>
    <w:rsid w:val="0016539E"/>
    <w:rsid w:val="00165ED7"/>
    <w:rsid w:val="00166331"/>
    <w:rsid w:val="00166DC7"/>
    <w:rsid w:val="00166DE3"/>
    <w:rsid w:val="001670F1"/>
    <w:rsid w:val="00167A7C"/>
    <w:rsid w:val="00167F75"/>
    <w:rsid w:val="001708AA"/>
    <w:rsid w:val="00170E7A"/>
    <w:rsid w:val="00171C4B"/>
    <w:rsid w:val="00173414"/>
    <w:rsid w:val="00173E57"/>
    <w:rsid w:val="00174346"/>
    <w:rsid w:val="00174499"/>
    <w:rsid w:val="001765C7"/>
    <w:rsid w:val="0017677A"/>
    <w:rsid w:val="0017751D"/>
    <w:rsid w:val="001812F2"/>
    <w:rsid w:val="00182C00"/>
    <w:rsid w:val="00184695"/>
    <w:rsid w:val="00185F93"/>
    <w:rsid w:val="00186B60"/>
    <w:rsid w:val="00187023"/>
    <w:rsid w:val="00187843"/>
    <w:rsid w:val="00187947"/>
    <w:rsid w:val="00190339"/>
    <w:rsid w:val="001907EC"/>
    <w:rsid w:val="00191999"/>
    <w:rsid w:val="00191EE4"/>
    <w:rsid w:val="00194F2E"/>
    <w:rsid w:val="0019553D"/>
    <w:rsid w:val="001A0531"/>
    <w:rsid w:val="001A07BC"/>
    <w:rsid w:val="001A2759"/>
    <w:rsid w:val="001A47F6"/>
    <w:rsid w:val="001A4A66"/>
    <w:rsid w:val="001A4BF4"/>
    <w:rsid w:val="001A5516"/>
    <w:rsid w:val="001A5782"/>
    <w:rsid w:val="001A5F1D"/>
    <w:rsid w:val="001A68EF"/>
    <w:rsid w:val="001A7C03"/>
    <w:rsid w:val="001B07BE"/>
    <w:rsid w:val="001B0985"/>
    <w:rsid w:val="001B10A7"/>
    <w:rsid w:val="001B351D"/>
    <w:rsid w:val="001B3867"/>
    <w:rsid w:val="001B4622"/>
    <w:rsid w:val="001B4DD2"/>
    <w:rsid w:val="001B57A1"/>
    <w:rsid w:val="001B5AF7"/>
    <w:rsid w:val="001B5D38"/>
    <w:rsid w:val="001B6CC9"/>
    <w:rsid w:val="001B7718"/>
    <w:rsid w:val="001B7D5F"/>
    <w:rsid w:val="001C04A3"/>
    <w:rsid w:val="001C08B1"/>
    <w:rsid w:val="001C0F0F"/>
    <w:rsid w:val="001C2CC5"/>
    <w:rsid w:val="001C2E18"/>
    <w:rsid w:val="001C4847"/>
    <w:rsid w:val="001C546F"/>
    <w:rsid w:val="001C5C08"/>
    <w:rsid w:val="001C64CC"/>
    <w:rsid w:val="001C6AB6"/>
    <w:rsid w:val="001C72B7"/>
    <w:rsid w:val="001C7DCB"/>
    <w:rsid w:val="001D4108"/>
    <w:rsid w:val="001D4D46"/>
    <w:rsid w:val="001D5825"/>
    <w:rsid w:val="001D687C"/>
    <w:rsid w:val="001D7E6B"/>
    <w:rsid w:val="001E005A"/>
    <w:rsid w:val="001E09D0"/>
    <w:rsid w:val="001E1B4A"/>
    <w:rsid w:val="001E2F11"/>
    <w:rsid w:val="001E336D"/>
    <w:rsid w:val="001E3507"/>
    <w:rsid w:val="001E37DE"/>
    <w:rsid w:val="001E42E5"/>
    <w:rsid w:val="001E4E91"/>
    <w:rsid w:val="001E71E1"/>
    <w:rsid w:val="001E79B7"/>
    <w:rsid w:val="001F100C"/>
    <w:rsid w:val="001F2287"/>
    <w:rsid w:val="001F3747"/>
    <w:rsid w:val="001F3E06"/>
    <w:rsid w:val="001F55E0"/>
    <w:rsid w:val="001F5D25"/>
    <w:rsid w:val="001F6DCF"/>
    <w:rsid w:val="001F7C9C"/>
    <w:rsid w:val="0020009A"/>
    <w:rsid w:val="00200399"/>
    <w:rsid w:val="00201CA1"/>
    <w:rsid w:val="0020303C"/>
    <w:rsid w:val="00203A46"/>
    <w:rsid w:val="0020522F"/>
    <w:rsid w:val="00205B03"/>
    <w:rsid w:val="0020617A"/>
    <w:rsid w:val="0020677A"/>
    <w:rsid w:val="002111B3"/>
    <w:rsid w:val="0021164B"/>
    <w:rsid w:val="002126E4"/>
    <w:rsid w:val="00214054"/>
    <w:rsid w:val="00216F38"/>
    <w:rsid w:val="00220613"/>
    <w:rsid w:val="00221CF1"/>
    <w:rsid w:val="00223057"/>
    <w:rsid w:val="00224489"/>
    <w:rsid w:val="002246BC"/>
    <w:rsid w:val="00225CFA"/>
    <w:rsid w:val="0022658E"/>
    <w:rsid w:val="00226E57"/>
    <w:rsid w:val="00227AEB"/>
    <w:rsid w:val="00227F61"/>
    <w:rsid w:val="00232022"/>
    <w:rsid w:val="00232310"/>
    <w:rsid w:val="002338E5"/>
    <w:rsid w:val="0023703B"/>
    <w:rsid w:val="002374FD"/>
    <w:rsid w:val="002379F3"/>
    <w:rsid w:val="002406F6"/>
    <w:rsid w:val="00240F21"/>
    <w:rsid w:val="00241A1D"/>
    <w:rsid w:val="002422EC"/>
    <w:rsid w:val="00245559"/>
    <w:rsid w:val="00245643"/>
    <w:rsid w:val="002456DE"/>
    <w:rsid w:val="00245C00"/>
    <w:rsid w:val="002465B5"/>
    <w:rsid w:val="002467D6"/>
    <w:rsid w:val="00246DA6"/>
    <w:rsid w:val="00247571"/>
    <w:rsid w:val="00247A20"/>
    <w:rsid w:val="00251463"/>
    <w:rsid w:val="0025188C"/>
    <w:rsid w:val="00251B93"/>
    <w:rsid w:val="002528D0"/>
    <w:rsid w:val="00254415"/>
    <w:rsid w:val="0025472F"/>
    <w:rsid w:val="00254796"/>
    <w:rsid w:val="00254E25"/>
    <w:rsid w:val="00254E56"/>
    <w:rsid w:val="00255BAE"/>
    <w:rsid w:val="00256BFC"/>
    <w:rsid w:val="002571F0"/>
    <w:rsid w:val="00260398"/>
    <w:rsid w:val="00260606"/>
    <w:rsid w:val="002616D6"/>
    <w:rsid w:val="00261AA7"/>
    <w:rsid w:val="00262689"/>
    <w:rsid w:val="0026280B"/>
    <w:rsid w:val="00263550"/>
    <w:rsid w:val="00264808"/>
    <w:rsid w:val="00265988"/>
    <w:rsid w:val="00265F7B"/>
    <w:rsid w:val="002666A4"/>
    <w:rsid w:val="002671AD"/>
    <w:rsid w:val="002700A0"/>
    <w:rsid w:val="002700A9"/>
    <w:rsid w:val="002708F5"/>
    <w:rsid w:val="00270CE7"/>
    <w:rsid w:val="00271653"/>
    <w:rsid w:val="0027261E"/>
    <w:rsid w:val="00272B4B"/>
    <w:rsid w:val="00273DEF"/>
    <w:rsid w:val="002748AA"/>
    <w:rsid w:val="002751D2"/>
    <w:rsid w:val="0027652F"/>
    <w:rsid w:val="00280AE6"/>
    <w:rsid w:val="00280C85"/>
    <w:rsid w:val="002811AA"/>
    <w:rsid w:val="002815DB"/>
    <w:rsid w:val="00281ABC"/>
    <w:rsid w:val="00282CA1"/>
    <w:rsid w:val="00282D57"/>
    <w:rsid w:val="002854B8"/>
    <w:rsid w:val="00286F2C"/>
    <w:rsid w:val="0029122F"/>
    <w:rsid w:val="00291565"/>
    <w:rsid w:val="00291EED"/>
    <w:rsid w:val="0029251B"/>
    <w:rsid w:val="0029259E"/>
    <w:rsid w:val="002936AA"/>
    <w:rsid w:val="00293D80"/>
    <w:rsid w:val="00294023"/>
    <w:rsid w:val="00296485"/>
    <w:rsid w:val="002976D3"/>
    <w:rsid w:val="002A098E"/>
    <w:rsid w:val="002A22BD"/>
    <w:rsid w:val="002A3D66"/>
    <w:rsid w:val="002A3DDA"/>
    <w:rsid w:val="002A59CD"/>
    <w:rsid w:val="002A62DB"/>
    <w:rsid w:val="002A79F0"/>
    <w:rsid w:val="002A7D27"/>
    <w:rsid w:val="002B0071"/>
    <w:rsid w:val="002B0A4E"/>
    <w:rsid w:val="002B157C"/>
    <w:rsid w:val="002B16A2"/>
    <w:rsid w:val="002B173E"/>
    <w:rsid w:val="002B1C21"/>
    <w:rsid w:val="002B3710"/>
    <w:rsid w:val="002B3A36"/>
    <w:rsid w:val="002B55CC"/>
    <w:rsid w:val="002B6FD7"/>
    <w:rsid w:val="002B713F"/>
    <w:rsid w:val="002C01AD"/>
    <w:rsid w:val="002C040B"/>
    <w:rsid w:val="002C083D"/>
    <w:rsid w:val="002C1D53"/>
    <w:rsid w:val="002C21D6"/>
    <w:rsid w:val="002C2706"/>
    <w:rsid w:val="002C304F"/>
    <w:rsid w:val="002C32CB"/>
    <w:rsid w:val="002C3B26"/>
    <w:rsid w:val="002C4E01"/>
    <w:rsid w:val="002C5FFA"/>
    <w:rsid w:val="002C60C5"/>
    <w:rsid w:val="002C6656"/>
    <w:rsid w:val="002C6D7E"/>
    <w:rsid w:val="002C74BB"/>
    <w:rsid w:val="002D063A"/>
    <w:rsid w:val="002D108C"/>
    <w:rsid w:val="002D2D63"/>
    <w:rsid w:val="002D698B"/>
    <w:rsid w:val="002D7353"/>
    <w:rsid w:val="002D7742"/>
    <w:rsid w:val="002D7C6B"/>
    <w:rsid w:val="002E06A2"/>
    <w:rsid w:val="002E0E8E"/>
    <w:rsid w:val="002E18FB"/>
    <w:rsid w:val="002E1C06"/>
    <w:rsid w:val="002E2267"/>
    <w:rsid w:val="002E275C"/>
    <w:rsid w:val="002E2B54"/>
    <w:rsid w:val="002E39CC"/>
    <w:rsid w:val="002E4B82"/>
    <w:rsid w:val="002E5574"/>
    <w:rsid w:val="002E63CE"/>
    <w:rsid w:val="002E6946"/>
    <w:rsid w:val="002E7A16"/>
    <w:rsid w:val="002E7DCD"/>
    <w:rsid w:val="002E7E07"/>
    <w:rsid w:val="002F0411"/>
    <w:rsid w:val="002F2E31"/>
    <w:rsid w:val="002F3A96"/>
    <w:rsid w:val="002F47C6"/>
    <w:rsid w:val="002F6A20"/>
    <w:rsid w:val="002F6AAC"/>
    <w:rsid w:val="002F7040"/>
    <w:rsid w:val="002F734D"/>
    <w:rsid w:val="00301A9F"/>
    <w:rsid w:val="00302BB3"/>
    <w:rsid w:val="003036AF"/>
    <w:rsid w:val="00304A66"/>
    <w:rsid w:val="00304D4C"/>
    <w:rsid w:val="00305486"/>
    <w:rsid w:val="0030653B"/>
    <w:rsid w:val="00306C9D"/>
    <w:rsid w:val="0031066D"/>
    <w:rsid w:val="003107C0"/>
    <w:rsid w:val="00310A8D"/>
    <w:rsid w:val="00313FCF"/>
    <w:rsid w:val="00314214"/>
    <w:rsid w:val="0031480E"/>
    <w:rsid w:val="003159ED"/>
    <w:rsid w:val="00317F85"/>
    <w:rsid w:val="00320A8B"/>
    <w:rsid w:val="00321529"/>
    <w:rsid w:val="003230E4"/>
    <w:rsid w:val="003232F4"/>
    <w:rsid w:val="00323338"/>
    <w:rsid w:val="00324330"/>
    <w:rsid w:val="0032697E"/>
    <w:rsid w:val="00326F86"/>
    <w:rsid w:val="00327337"/>
    <w:rsid w:val="00327C1F"/>
    <w:rsid w:val="003301ED"/>
    <w:rsid w:val="003303D5"/>
    <w:rsid w:val="00331BB1"/>
    <w:rsid w:val="00333831"/>
    <w:rsid w:val="00333DC7"/>
    <w:rsid w:val="003343B8"/>
    <w:rsid w:val="0033471D"/>
    <w:rsid w:val="00336412"/>
    <w:rsid w:val="00336B14"/>
    <w:rsid w:val="00336FE2"/>
    <w:rsid w:val="00337E13"/>
    <w:rsid w:val="0034145E"/>
    <w:rsid w:val="00341918"/>
    <w:rsid w:val="00341F95"/>
    <w:rsid w:val="00342548"/>
    <w:rsid w:val="00342607"/>
    <w:rsid w:val="00343648"/>
    <w:rsid w:val="00343D2A"/>
    <w:rsid w:val="0034547F"/>
    <w:rsid w:val="00345699"/>
    <w:rsid w:val="00345BAA"/>
    <w:rsid w:val="00346559"/>
    <w:rsid w:val="0034692C"/>
    <w:rsid w:val="00351099"/>
    <w:rsid w:val="0035180A"/>
    <w:rsid w:val="00351F95"/>
    <w:rsid w:val="003550A8"/>
    <w:rsid w:val="003554AD"/>
    <w:rsid w:val="00356638"/>
    <w:rsid w:val="00361A12"/>
    <w:rsid w:val="003626D9"/>
    <w:rsid w:val="003627D2"/>
    <w:rsid w:val="003628EE"/>
    <w:rsid w:val="003629E9"/>
    <w:rsid w:val="0036420A"/>
    <w:rsid w:val="003673B8"/>
    <w:rsid w:val="00371116"/>
    <w:rsid w:val="00371E24"/>
    <w:rsid w:val="00371F6D"/>
    <w:rsid w:val="0037255E"/>
    <w:rsid w:val="003728F1"/>
    <w:rsid w:val="00372AFA"/>
    <w:rsid w:val="00373DEA"/>
    <w:rsid w:val="003747DD"/>
    <w:rsid w:val="003752DF"/>
    <w:rsid w:val="00375663"/>
    <w:rsid w:val="00376243"/>
    <w:rsid w:val="003768A1"/>
    <w:rsid w:val="00376F9E"/>
    <w:rsid w:val="00380C7E"/>
    <w:rsid w:val="003829BB"/>
    <w:rsid w:val="003831D4"/>
    <w:rsid w:val="00383920"/>
    <w:rsid w:val="0038404B"/>
    <w:rsid w:val="0038435F"/>
    <w:rsid w:val="0038506F"/>
    <w:rsid w:val="0038726E"/>
    <w:rsid w:val="00390793"/>
    <w:rsid w:val="00392302"/>
    <w:rsid w:val="00392420"/>
    <w:rsid w:val="003933A9"/>
    <w:rsid w:val="003940F6"/>
    <w:rsid w:val="00394801"/>
    <w:rsid w:val="00394C8B"/>
    <w:rsid w:val="00394DFD"/>
    <w:rsid w:val="00397599"/>
    <w:rsid w:val="0039790B"/>
    <w:rsid w:val="003A0B89"/>
    <w:rsid w:val="003A0C9D"/>
    <w:rsid w:val="003A2F18"/>
    <w:rsid w:val="003A4CB0"/>
    <w:rsid w:val="003A4E55"/>
    <w:rsid w:val="003A651F"/>
    <w:rsid w:val="003A75E8"/>
    <w:rsid w:val="003B0188"/>
    <w:rsid w:val="003B041C"/>
    <w:rsid w:val="003B0A5C"/>
    <w:rsid w:val="003B0C10"/>
    <w:rsid w:val="003B50BC"/>
    <w:rsid w:val="003B5160"/>
    <w:rsid w:val="003B5853"/>
    <w:rsid w:val="003B603C"/>
    <w:rsid w:val="003B6634"/>
    <w:rsid w:val="003B67FF"/>
    <w:rsid w:val="003B7C06"/>
    <w:rsid w:val="003C498A"/>
    <w:rsid w:val="003C53D0"/>
    <w:rsid w:val="003C5953"/>
    <w:rsid w:val="003C662D"/>
    <w:rsid w:val="003C7E18"/>
    <w:rsid w:val="003D1318"/>
    <w:rsid w:val="003D4153"/>
    <w:rsid w:val="003D4716"/>
    <w:rsid w:val="003D5155"/>
    <w:rsid w:val="003D55B2"/>
    <w:rsid w:val="003D5C09"/>
    <w:rsid w:val="003D6505"/>
    <w:rsid w:val="003D78A8"/>
    <w:rsid w:val="003E2C48"/>
    <w:rsid w:val="003E3020"/>
    <w:rsid w:val="003E368E"/>
    <w:rsid w:val="003E3D1D"/>
    <w:rsid w:val="003E42F5"/>
    <w:rsid w:val="003E58B7"/>
    <w:rsid w:val="003E7D3C"/>
    <w:rsid w:val="003F01D6"/>
    <w:rsid w:val="003F1A23"/>
    <w:rsid w:val="003F1C2A"/>
    <w:rsid w:val="003F235D"/>
    <w:rsid w:val="003F40C4"/>
    <w:rsid w:val="003F4B23"/>
    <w:rsid w:val="003F4F78"/>
    <w:rsid w:val="003F5278"/>
    <w:rsid w:val="003F69EE"/>
    <w:rsid w:val="003F7CAB"/>
    <w:rsid w:val="004002D4"/>
    <w:rsid w:val="004021CF"/>
    <w:rsid w:val="00402391"/>
    <w:rsid w:val="0040308A"/>
    <w:rsid w:val="004031DD"/>
    <w:rsid w:val="004058F8"/>
    <w:rsid w:val="00405F01"/>
    <w:rsid w:val="00405F44"/>
    <w:rsid w:val="004062E9"/>
    <w:rsid w:val="00406749"/>
    <w:rsid w:val="00406750"/>
    <w:rsid w:val="00411D5C"/>
    <w:rsid w:val="00412B30"/>
    <w:rsid w:val="0041384D"/>
    <w:rsid w:val="00414D6A"/>
    <w:rsid w:val="0041665D"/>
    <w:rsid w:val="00417626"/>
    <w:rsid w:val="00420601"/>
    <w:rsid w:val="004229F8"/>
    <w:rsid w:val="00422D5D"/>
    <w:rsid w:val="004232F4"/>
    <w:rsid w:val="004236FC"/>
    <w:rsid w:val="00424512"/>
    <w:rsid w:val="00424EF5"/>
    <w:rsid w:val="00425C05"/>
    <w:rsid w:val="00427EF5"/>
    <w:rsid w:val="00432777"/>
    <w:rsid w:val="0043302E"/>
    <w:rsid w:val="004338A4"/>
    <w:rsid w:val="00433B47"/>
    <w:rsid w:val="00434440"/>
    <w:rsid w:val="00435C05"/>
    <w:rsid w:val="004360DF"/>
    <w:rsid w:val="00436A7C"/>
    <w:rsid w:val="004378FC"/>
    <w:rsid w:val="00440E36"/>
    <w:rsid w:val="004414AE"/>
    <w:rsid w:val="00441915"/>
    <w:rsid w:val="0044319C"/>
    <w:rsid w:val="00444900"/>
    <w:rsid w:val="00446761"/>
    <w:rsid w:val="00447BEF"/>
    <w:rsid w:val="00451498"/>
    <w:rsid w:val="00452658"/>
    <w:rsid w:val="004535AC"/>
    <w:rsid w:val="00453B94"/>
    <w:rsid w:val="00453CE9"/>
    <w:rsid w:val="0045407A"/>
    <w:rsid w:val="004545A2"/>
    <w:rsid w:val="0045487D"/>
    <w:rsid w:val="00455908"/>
    <w:rsid w:val="00455B5B"/>
    <w:rsid w:val="004573C7"/>
    <w:rsid w:val="00460F30"/>
    <w:rsid w:val="004615BD"/>
    <w:rsid w:val="004615D1"/>
    <w:rsid w:val="00462ED2"/>
    <w:rsid w:val="0046321F"/>
    <w:rsid w:val="00463992"/>
    <w:rsid w:val="00463E64"/>
    <w:rsid w:val="004673D3"/>
    <w:rsid w:val="00471329"/>
    <w:rsid w:val="004716C5"/>
    <w:rsid w:val="0047179F"/>
    <w:rsid w:val="00471D6B"/>
    <w:rsid w:val="00472084"/>
    <w:rsid w:val="004737D8"/>
    <w:rsid w:val="00473ECD"/>
    <w:rsid w:val="004742E1"/>
    <w:rsid w:val="00474672"/>
    <w:rsid w:val="00474FF8"/>
    <w:rsid w:val="00475012"/>
    <w:rsid w:val="004753DE"/>
    <w:rsid w:val="0047592B"/>
    <w:rsid w:val="004767D3"/>
    <w:rsid w:val="00476936"/>
    <w:rsid w:val="0048046F"/>
    <w:rsid w:val="00480D82"/>
    <w:rsid w:val="004815FB"/>
    <w:rsid w:val="0048256E"/>
    <w:rsid w:val="00485073"/>
    <w:rsid w:val="004851B6"/>
    <w:rsid w:val="0048581B"/>
    <w:rsid w:val="00485CAF"/>
    <w:rsid w:val="004867DE"/>
    <w:rsid w:val="00486F0A"/>
    <w:rsid w:val="00487896"/>
    <w:rsid w:val="00490BB6"/>
    <w:rsid w:val="00490BF7"/>
    <w:rsid w:val="00492883"/>
    <w:rsid w:val="00493288"/>
    <w:rsid w:val="00493417"/>
    <w:rsid w:val="00494C4E"/>
    <w:rsid w:val="004959B0"/>
    <w:rsid w:val="00497CD1"/>
    <w:rsid w:val="004A011A"/>
    <w:rsid w:val="004A090B"/>
    <w:rsid w:val="004A0F36"/>
    <w:rsid w:val="004A17AD"/>
    <w:rsid w:val="004A242F"/>
    <w:rsid w:val="004A2D63"/>
    <w:rsid w:val="004A3359"/>
    <w:rsid w:val="004A432D"/>
    <w:rsid w:val="004A581E"/>
    <w:rsid w:val="004A6619"/>
    <w:rsid w:val="004A6C28"/>
    <w:rsid w:val="004B036B"/>
    <w:rsid w:val="004B045A"/>
    <w:rsid w:val="004B05B0"/>
    <w:rsid w:val="004B1D3B"/>
    <w:rsid w:val="004B23EA"/>
    <w:rsid w:val="004B39AC"/>
    <w:rsid w:val="004B51A7"/>
    <w:rsid w:val="004B521B"/>
    <w:rsid w:val="004B670D"/>
    <w:rsid w:val="004B6B9E"/>
    <w:rsid w:val="004C211E"/>
    <w:rsid w:val="004C25FE"/>
    <w:rsid w:val="004C49ED"/>
    <w:rsid w:val="004C4EE8"/>
    <w:rsid w:val="004C68E5"/>
    <w:rsid w:val="004C7F3A"/>
    <w:rsid w:val="004D0A8F"/>
    <w:rsid w:val="004D33FC"/>
    <w:rsid w:val="004D4B3E"/>
    <w:rsid w:val="004D530B"/>
    <w:rsid w:val="004D732C"/>
    <w:rsid w:val="004D7609"/>
    <w:rsid w:val="004D7896"/>
    <w:rsid w:val="004E1485"/>
    <w:rsid w:val="004E191C"/>
    <w:rsid w:val="004E1D0C"/>
    <w:rsid w:val="004E2B49"/>
    <w:rsid w:val="004E30C7"/>
    <w:rsid w:val="004E4E16"/>
    <w:rsid w:val="004E597B"/>
    <w:rsid w:val="004E5D59"/>
    <w:rsid w:val="004E5F59"/>
    <w:rsid w:val="004E62FD"/>
    <w:rsid w:val="004E6823"/>
    <w:rsid w:val="004E6D93"/>
    <w:rsid w:val="004E7133"/>
    <w:rsid w:val="004E7A6A"/>
    <w:rsid w:val="004F0ED9"/>
    <w:rsid w:val="004F1C6C"/>
    <w:rsid w:val="004F2596"/>
    <w:rsid w:val="004F2857"/>
    <w:rsid w:val="004F2D86"/>
    <w:rsid w:val="004F30CC"/>
    <w:rsid w:val="004F3B6B"/>
    <w:rsid w:val="004F3B7B"/>
    <w:rsid w:val="004F4B3F"/>
    <w:rsid w:val="004F4C96"/>
    <w:rsid w:val="004F5674"/>
    <w:rsid w:val="004F5B1F"/>
    <w:rsid w:val="004F6B3A"/>
    <w:rsid w:val="004F7D18"/>
    <w:rsid w:val="00500B25"/>
    <w:rsid w:val="005029EE"/>
    <w:rsid w:val="00502CF9"/>
    <w:rsid w:val="00502F9C"/>
    <w:rsid w:val="005033F4"/>
    <w:rsid w:val="00503672"/>
    <w:rsid w:val="00503EC9"/>
    <w:rsid w:val="005040F5"/>
    <w:rsid w:val="005043E4"/>
    <w:rsid w:val="005047F2"/>
    <w:rsid w:val="00504F7F"/>
    <w:rsid w:val="00505611"/>
    <w:rsid w:val="00507071"/>
    <w:rsid w:val="00507D06"/>
    <w:rsid w:val="00510D18"/>
    <w:rsid w:val="00511158"/>
    <w:rsid w:val="00513A08"/>
    <w:rsid w:val="00513A27"/>
    <w:rsid w:val="00514652"/>
    <w:rsid w:val="00514E3B"/>
    <w:rsid w:val="00516E34"/>
    <w:rsid w:val="005176F6"/>
    <w:rsid w:val="005177E9"/>
    <w:rsid w:val="00517F25"/>
    <w:rsid w:val="005204D5"/>
    <w:rsid w:val="0052063D"/>
    <w:rsid w:val="00520870"/>
    <w:rsid w:val="00521270"/>
    <w:rsid w:val="00521439"/>
    <w:rsid w:val="005214D1"/>
    <w:rsid w:val="005226DA"/>
    <w:rsid w:val="00523C49"/>
    <w:rsid w:val="00523E68"/>
    <w:rsid w:val="00524D2E"/>
    <w:rsid w:val="005273CA"/>
    <w:rsid w:val="00531749"/>
    <w:rsid w:val="005325B4"/>
    <w:rsid w:val="005327CD"/>
    <w:rsid w:val="00533C4B"/>
    <w:rsid w:val="005341CE"/>
    <w:rsid w:val="00534991"/>
    <w:rsid w:val="0053675A"/>
    <w:rsid w:val="00536D31"/>
    <w:rsid w:val="00536FE1"/>
    <w:rsid w:val="00537C0C"/>
    <w:rsid w:val="005400E7"/>
    <w:rsid w:val="005405D2"/>
    <w:rsid w:val="00540E7B"/>
    <w:rsid w:val="00542231"/>
    <w:rsid w:val="005436E2"/>
    <w:rsid w:val="005437DB"/>
    <w:rsid w:val="00543FF4"/>
    <w:rsid w:val="00544657"/>
    <w:rsid w:val="005452B5"/>
    <w:rsid w:val="00545657"/>
    <w:rsid w:val="00546848"/>
    <w:rsid w:val="005479EF"/>
    <w:rsid w:val="0055131A"/>
    <w:rsid w:val="00552847"/>
    <w:rsid w:val="00553218"/>
    <w:rsid w:val="005539B9"/>
    <w:rsid w:val="00553C37"/>
    <w:rsid w:val="00553E30"/>
    <w:rsid w:val="00553E4A"/>
    <w:rsid w:val="00554839"/>
    <w:rsid w:val="00554E5D"/>
    <w:rsid w:val="00557842"/>
    <w:rsid w:val="00562FA4"/>
    <w:rsid w:val="00563BAC"/>
    <w:rsid w:val="00565E54"/>
    <w:rsid w:val="00565FAF"/>
    <w:rsid w:val="005663D3"/>
    <w:rsid w:val="00566B06"/>
    <w:rsid w:val="00567394"/>
    <w:rsid w:val="0056746D"/>
    <w:rsid w:val="00570748"/>
    <w:rsid w:val="00574307"/>
    <w:rsid w:val="005748CA"/>
    <w:rsid w:val="00574D2C"/>
    <w:rsid w:val="00574FCD"/>
    <w:rsid w:val="00576348"/>
    <w:rsid w:val="005766FF"/>
    <w:rsid w:val="00576704"/>
    <w:rsid w:val="005770A1"/>
    <w:rsid w:val="00577C27"/>
    <w:rsid w:val="00577C35"/>
    <w:rsid w:val="00577D49"/>
    <w:rsid w:val="00580184"/>
    <w:rsid w:val="005801B7"/>
    <w:rsid w:val="00581FFF"/>
    <w:rsid w:val="00583277"/>
    <w:rsid w:val="0058356F"/>
    <w:rsid w:val="005837E7"/>
    <w:rsid w:val="00583ED4"/>
    <w:rsid w:val="0058477E"/>
    <w:rsid w:val="00584B78"/>
    <w:rsid w:val="005850E7"/>
    <w:rsid w:val="0058532A"/>
    <w:rsid w:val="0058661A"/>
    <w:rsid w:val="005867F4"/>
    <w:rsid w:val="00586A79"/>
    <w:rsid w:val="00587042"/>
    <w:rsid w:val="00587CBC"/>
    <w:rsid w:val="005910F8"/>
    <w:rsid w:val="0059174C"/>
    <w:rsid w:val="00591E53"/>
    <w:rsid w:val="00592AB1"/>
    <w:rsid w:val="00592B38"/>
    <w:rsid w:val="00593B2A"/>
    <w:rsid w:val="00594CA0"/>
    <w:rsid w:val="00594E1D"/>
    <w:rsid w:val="00596CD8"/>
    <w:rsid w:val="005A0D73"/>
    <w:rsid w:val="005A180F"/>
    <w:rsid w:val="005A27DC"/>
    <w:rsid w:val="005A317C"/>
    <w:rsid w:val="005A404C"/>
    <w:rsid w:val="005A53DE"/>
    <w:rsid w:val="005A6137"/>
    <w:rsid w:val="005B05CE"/>
    <w:rsid w:val="005B11EB"/>
    <w:rsid w:val="005B1DEC"/>
    <w:rsid w:val="005B1EC9"/>
    <w:rsid w:val="005B2EFA"/>
    <w:rsid w:val="005B6196"/>
    <w:rsid w:val="005C0906"/>
    <w:rsid w:val="005C09FB"/>
    <w:rsid w:val="005C1196"/>
    <w:rsid w:val="005C1317"/>
    <w:rsid w:val="005C15D9"/>
    <w:rsid w:val="005C2A4B"/>
    <w:rsid w:val="005C3DD6"/>
    <w:rsid w:val="005C4D34"/>
    <w:rsid w:val="005C56D2"/>
    <w:rsid w:val="005C6B00"/>
    <w:rsid w:val="005C6C22"/>
    <w:rsid w:val="005C73B9"/>
    <w:rsid w:val="005D0530"/>
    <w:rsid w:val="005D2A55"/>
    <w:rsid w:val="005D31D8"/>
    <w:rsid w:val="005D535B"/>
    <w:rsid w:val="005D569D"/>
    <w:rsid w:val="005D68B3"/>
    <w:rsid w:val="005D73D9"/>
    <w:rsid w:val="005D7DBB"/>
    <w:rsid w:val="005E0E1B"/>
    <w:rsid w:val="005E17A4"/>
    <w:rsid w:val="005E1F2D"/>
    <w:rsid w:val="005E24AE"/>
    <w:rsid w:val="005E266C"/>
    <w:rsid w:val="005E26CE"/>
    <w:rsid w:val="005E3567"/>
    <w:rsid w:val="005E3C7E"/>
    <w:rsid w:val="005E3EE2"/>
    <w:rsid w:val="005E5CF5"/>
    <w:rsid w:val="005E7412"/>
    <w:rsid w:val="005E7543"/>
    <w:rsid w:val="005E7F45"/>
    <w:rsid w:val="005F003F"/>
    <w:rsid w:val="005F1C15"/>
    <w:rsid w:val="005F5F55"/>
    <w:rsid w:val="005F67AD"/>
    <w:rsid w:val="005F796C"/>
    <w:rsid w:val="006005F7"/>
    <w:rsid w:val="006011DA"/>
    <w:rsid w:val="00601F18"/>
    <w:rsid w:val="00602011"/>
    <w:rsid w:val="00602248"/>
    <w:rsid w:val="00602AC4"/>
    <w:rsid w:val="00603C07"/>
    <w:rsid w:val="006044FE"/>
    <w:rsid w:val="0060496C"/>
    <w:rsid w:val="00604C82"/>
    <w:rsid w:val="00606341"/>
    <w:rsid w:val="00606C17"/>
    <w:rsid w:val="00611B4B"/>
    <w:rsid w:val="0061229A"/>
    <w:rsid w:val="00612E7A"/>
    <w:rsid w:val="006131FE"/>
    <w:rsid w:val="00613A28"/>
    <w:rsid w:val="00613EE5"/>
    <w:rsid w:val="006143DA"/>
    <w:rsid w:val="006146B3"/>
    <w:rsid w:val="0061481A"/>
    <w:rsid w:val="00614A10"/>
    <w:rsid w:val="0061654D"/>
    <w:rsid w:val="006179D9"/>
    <w:rsid w:val="0062029F"/>
    <w:rsid w:val="0062064B"/>
    <w:rsid w:val="00621B30"/>
    <w:rsid w:val="00621FF7"/>
    <w:rsid w:val="006221A7"/>
    <w:rsid w:val="0062395F"/>
    <w:rsid w:val="00623D08"/>
    <w:rsid w:val="00623E36"/>
    <w:rsid w:val="00624A0F"/>
    <w:rsid w:val="00625160"/>
    <w:rsid w:val="00632442"/>
    <w:rsid w:val="00632D53"/>
    <w:rsid w:val="006368C2"/>
    <w:rsid w:val="006370D3"/>
    <w:rsid w:val="006374D6"/>
    <w:rsid w:val="006404F5"/>
    <w:rsid w:val="00643BB7"/>
    <w:rsid w:val="00644B1A"/>
    <w:rsid w:val="006451DD"/>
    <w:rsid w:val="006455E5"/>
    <w:rsid w:val="00647E4A"/>
    <w:rsid w:val="006507BA"/>
    <w:rsid w:val="00652448"/>
    <w:rsid w:val="00652984"/>
    <w:rsid w:val="00653D8B"/>
    <w:rsid w:val="00656034"/>
    <w:rsid w:val="00656BD9"/>
    <w:rsid w:val="00656F54"/>
    <w:rsid w:val="00662AD2"/>
    <w:rsid w:val="00663488"/>
    <w:rsid w:val="0066365B"/>
    <w:rsid w:val="006650CA"/>
    <w:rsid w:val="0066654D"/>
    <w:rsid w:val="00667911"/>
    <w:rsid w:val="006712B9"/>
    <w:rsid w:val="00672253"/>
    <w:rsid w:val="006737F1"/>
    <w:rsid w:val="00673C57"/>
    <w:rsid w:val="00674F77"/>
    <w:rsid w:val="0067593F"/>
    <w:rsid w:val="00675D4B"/>
    <w:rsid w:val="006761D6"/>
    <w:rsid w:val="00676C39"/>
    <w:rsid w:val="00676C8A"/>
    <w:rsid w:val="00676E67"/>
    <w:rsid w:val="00680338"/>
    <w:rsid w:val="006806D9"/>
    <w:rsid w:val="006809C6"/>
    <w:rsid w:val="00680DAF"/>
    <w:rsid w:val="00682B1F"/>
    <w:rsid w:val="00691C4C"/>
    <w:rsid w:val="006924D1"/>
    <w:rsid w:val="00692E5D"/>
    <w:rsid w:val="00693166"/>
    <w:rsid w:val="006949B6"/>
    <w:rsid w:val="00694ABD"/>
    <w:rsid w:val="00695A92"/>
    <w:rsid w:val="00695BFC"/>
    <w:rsid w:val="0069746C"/>
    <w:rsid w:val="00697561"/>
    <w:rsid w:val="0069768A"/>
    <w:rsid w:val="006A037B"/>
    <w:rsid w:val="006A0704"/>
    <w:rsid w:val="006A087B"/>
    <w:rsid w:val="006A12A9"/>
    <w:rsid w:val="006A1333"/>
    <w:rsid w:val="006A1979"/>
    <w:rsid w:val="006A2735"/>
    <w:rsid w:val="006A2DD7"/>
    <w:rsid w:val="006A38BD"/>
    <w:rsid w:val="006A453C"/>
    <w:rsid w:val="006A4DCF"/>
    <w:rsid w:val="006A511F"/>
    <w:rsid w:val="006A52EA"/>
    <w:rsid w:val="006A75A3"/>
    <w:rsid w:val="006A777E"/>
    <w:rsid w:val="006B0318"/>
    <w:rsid w:val="006B06E8"/>
    <w:rsid w:val="006B08D5"/>
    <w:rsid w:val="006B0EF6"/>
    <w:rsid w:val="006B1A0D"/>
    <w:rsid w:val="006B4BBC"/>
    <w:rsid w:val="006B4D05"/>
    <w:rsid w:val="006B6267"/>
    <w:rsid w:val="006B6749"/>
    <w:rsid w:val="006B7860"/>
    <w:rsid w:val="006B7953"/>
    <w:rsid w:val="006C0D24"/>
    <w:rsid w:val="006C0E06"/>
    <w:rsid w:val="006C1372"/>
    <w:rsid w:val="006C179C"/>
    <w:rsid w:val="006C26B5"/>
    <w:rsid w:val="006C3053"/>
    <w:rsid w:val="006C3A8C"/>
    <w:rsid w:val="006C44AE"/>
    <w:rsid w:val="006C4503"/>
    <w:rsid w:val="006C6B08"/>
    <w:rsid w:val="006C7B64"/>
    <w:rsid w:val="006D06B6"/>
    <w:rsid w:val="006D0D85"/>
    <w:rsid w:val="006D2101"/>
    <w:rsid w:val="006D3085"/>
    <w:rsid w:val="006D3425"/>
    <w:rsid w:val="006D39B7"/>
    <w:rsid w:val="006D3B85"/>
    <w:rsid w:val="006D3DF9"/>
    <w:rsid w:val="006D4C3A"/>
    <w:rsid w:val="006D50D0"/>
    <w:rsid w:val="006D638E"/>
    <w:rsid w:val="006D7CBF"/>
    <w:rsid w:val="006E27BD"/>
    <w:rsid w:val="006E2DD1"/>
    <w:rsid w:val="006E305B"/>
    <w:rsid w:val="006E3410"/>
    <w:rsid w:val="006E3D6B"/>
    <w:rsid w:val="006E417A"/>
    <w:rsid w:val="006E4CB7"/>
    <w:rsid w:val="006E5582"/>
    <w:rsid w:val="006E57B9"/>
    <w:rsid w:val="006E5C8B"/>
    <w:rsid w:val="006E7476"/>
    <w:rsid w:val="006F003C"/>
    <w:rsid w:val="006F00C8"/>
    <w:rsid w:val="006F192E"/>
    <w:rsid w:val="006F29AA"/>
    <w:rsid w:val="006F45FE"/>
    <w:rsid w:val="006F5846"/>
    <w:rsid w:val="007014DD"/>
    <w:rsid w:val="00702502"/>
    <w:rsid w:val="007026BF"/>
    <w:rsid w:val="00702B07"/>
    <w:rsid w:val="007047F6"/>
    <w:rsid w:val="00705FDF"/>
    <w:rsid w:val="007077C9"/>
    <w:rsid w:val="007078B4"/>
    <w:rsid w:val="00707C9B"/>
    <w:rsid w:val="007100F8"/>
    <w:rsid w:val="00710BC9"/>
    <w:rsid w:val="00711F25"/>
    <w:rsid w:val="00712605"/>
    <w:rsid w:val="00712CE9"/>
    <w:rsid w:val="00712E4A"/>
    <w:rsid w:val="00713550"/>
    <w:rsid w:val="007136B3"/>
    <w:rsid w:val="00714A50"/>
    <w:rsid w:val="007150BA"/>
    <w:rsid w:val="00715FCB"/>
    <w:rsid w:val="007166DC"/>
    <w:rsid w:val="007168BF"/>
    <w:rsid w:val="0071699C"/>
    <w:rsid w:val="00717A82"/>
    <w:rsid w:val="0072102D"/>
    <w:rsid w:val="00721A00"/>
    <w:rsid w:val="007242D1"/>
    <w:rsid w:val="00724ECF"/>
    <w:rsid w:val="00726E96"/>
    <w:rsid w:val="00727181"/>
    <w:rsid w:val="0072740F"/>
    <w:rsid w:val="00727B54"/>
    <w:rsid w:val="00730C7C"/>
    <w:rsid w:val="00731268"/>
    <w:rsid w:val="007325E8"/>
    <w:rsid w:val="0073296A"/>
    <w:rsid w:val="00732BCB"/>
    <w:rsid w:val="00741CCA"/>
    <w:rsid w:val="00743545"/>
    <w:rsid w:val="0074367D"/>
    <w:rsid w:val="00743BBA"/>
    <w:rsid w:val="00743CAB"/>
    <w:rsid w:val="0074428A"/>
    <w:rsid w:val="00744557"/>
    <w:rsid w:val="007449EC"/>
    <w:rsid w:val="007462E8"/>
    <w:rsid w:val="00746C0D"/>
    <w:rsid w:val="00746FD5"/>
    <w:rsid w:val="00747E49"/>
    <w:rsid w:val="007518B0"/>
    <w:rsid w:val="00751AA3"/>
    <w:rsid w:val="0075221E"/>
    <w:rsid w:val="0075325A"/>
    <w:rsid w:val="00754B7C"/>
    <w:rsid w:val="007557AC"/>
    <w:rsid w:val="00756ABE"/>
    <w:rsid w:val="00757F70"/>
    <w:rsid w:val="00762641"/>
    <w:rsid w:val="00764168"/>
    <w:rsid w:val="00764193"/>
    <w:rsid w:val="007643CA"/>
    <w:rsid w:val="00764444"/>
    <w:rsid w:val="0076557C"/>
    <w:rsid w:val="007656DB"/>
    <w:rsid w:val="00767387"/>
    <w:rsid w:val="00770EE2"/>
    <w:rsid w:val="007726A7"/>
    <w:rsid w:val="00772CB3"/>
    <w:rsid w:val="00773E99"/>
    <w:rsid w:val="00775D34"/>
    <w:rsid w:val="00776D3C"/>
    <w:rsid w:val="0077778B"/>
    <w:rsid w:val="00777C44"/>
    <w:rsid w:val="007806E4"/>
    <w:rsid w:val="00782351"/>
    <w:rsid w:val="00783F0B"/>
    <w:rsid w:val="00784365"/>
    <w:rsid w:val="0078528C"/>
    <w:rsid w:val="007859AC"/>
    <w:rsid w:val="0078612A"/>
    <w:rsid w:val="00786697"/>
    <w:rsid w:val="007868A1"/>
    <w:rsid w:val="00786C49"/>
    <w:rsid w:val="00786CE3"/>
    <w:rsid w:val="007875EF"/>
    <w:rsid w:val="00791A4F"/>
    <w:rsid w:val="00791B91"/>
    <w:rsid w:val="00792CBE"/>
    <w:rsid w:val="00793812"/>
    <w:rsid w:val="00796869"/>
    <w:rsid w:val="0079706E"/>
    <w:rsid w:val="0079715A"/>
    <w:rsid w:val="0079756C"/>
    <w:rsid w:val="007A05F2"/>
    <w:rsid w:val="007A075F"/>
    <w:rsid w:val="007A1A86"/>
    <w:rsid w:val="007A225B"/>
    <w:rsid w:val="007A2421"/>
    <w:rsid w:val="007A5556"/>
    <w:rsid w:val="007A58D6"/>
    <w:rsid w:val="007A5C7C"/>
    <w:rsid w:val="007A5F75"/>
    <w:rsid w:val="007A6ABD"/>
    <w:rsid w:val="007A70E7"/>
    <w:rsid w:val="007B0243"/>
    <w:rsid w:val="007B09D0"/>
    <w:rsid w:val="007B0E84"/>
    <w:rsid w:val="007B1A52"/>
    <w:rsid w:val="007B2AAF"/>
    <w:rsid w:val="007B3A4C"/>
    <w:rsid w:val="007B3E24"/>
    <w:rsid w:val="007B5A33"/>
    <w:rsid w:val="007B6705"/>
    <w:rsid w:val="007B6E09"/>
    <w:rsid w:val="007C0A10"/>
    <w:rsid w:val="007C0DD4"/>
    <w:rsid w:val="007C113F"/>
    <w:rsid w:val="007C145C"/>
    <w:rsid w:val="007C1648"/>
    <w:rsid w:val="007C308B"/>
    <w:rsid w:val="007C4D7D"/>
    <w:rsid w:val="007C7FAC"/>
    <w:rsid w:val="007D06B2"/>
    <w:rsid w:val="007D0C77"/>
    <w:rsid w:val="007D0FD9"/>
    <w:rsid w:val="007D2260"/>
    <w:rsid w:val="007D2A31"/>
    <w:rsid w:val="007D4EC3"/>
    <w:rsid w:val="007D4F27"/>
    <w:rsid w:val="007D535D"/>
    <w:rsid w:val="007D5676"/>
    <w:rsid w:val="007D56DC"/>
    <w:rsid w:val="007D5707"/>
    <w:rsid w:val="007D5E97"/>
    <w:rsid w:val="007D62D2"/>
    <w:rsid w:val="007E0C6B"/>
    <w:rsid w:val="007E19AC"/>
    <w:rsid w:val="007E1D25"/>
    <w:rsid w:val="007E2129"/>
    <w:rsid w:val="007E2137"/>
    <w:rsid w:val="007E3ED5"/>
    <w:rsid w:val="007E4477"/>
    <w:rsid w:val="007E491B"/>
    <w:rsid w:val="007E6812"/>
    <w:rsid w:val="007E7E28"/>
    <w:rsid w:val="007F1F19"/>
    <w:rsid w:val="007F2994"/>
    <w:rsid w:val="007F397C"/>
    <w:rsid w:val="007F4561"/>
    <w:rsid w:val="007F705E"/>
    <w:rsid w:val="007F7330"/>
    <w:rsid w:val="00801122"/>
    <w:rsid w:val="00801D9F"/>
    <w:rsid w:val="00805B99"/>
    <w:rsid w:val="008063C2"/>
    <w:rsid w:val="008065A4"/>
    <w:rsid w:val="008108C9"/>
    <w:rsid w:val="00810D67"/>
    <w:rsid w:val="008125B1"/>
    <w:rsid w:val="00813953"/>
    <w:rsid w:val="0081422E"/>
    <w:rsid w:val="0081482B"/>
    <w:rsid w:val="008158C6"/>
    <w:rsid w:val="00815EB2"/>
    <w:rsid w:val="00817E46"/>
    <w:rsid w:val="00817E8E"/>
    <w:rsid w:val="008205A3"/>
    <w:rsid w:val="00821BF2"/>
    <w:rsid w:val="00822DBB"/>
    <w:rsid w:val="00823155"/>
    <w:rsid w:val="00823884"/>
    <w:rsid w:val="0082442E"/>
    <w:rsid w:val="0082472F"/>
    <w:rsid w:val="00827AB4"/>
    <w:rsid w:val="00827DF3"/>
    <w:rsid w:val="00830E61"/>
    <w:rsid w:val="0083218D"/>
    <w:rsid w:val="00832A33"/>
    <w:rsid w:val="00833184"/>
    <w:rsid w:val="0084127A"/>
    <w:rsid w:val="00842248"/>
    <w:rsid w:val="008446CA"/>
    <w:rsid w:val="00844F8E"/>
    <w:rsid w:val="00845A31"/>
    <w:rsid w:val="00847590"/>
    <w:rsid w:val="00850FD1"/>
    <w:rsid w:val="0085221E"/>
    <w:rsid w:val="008542EE"/>
    <w:rsid w:val="00854FB5"/>
    <w:rsid w:val="00855497"/>
    <w:rsid w:val="00856ADF"/>
    <w:rsid w:val="00856E03"/>
    <w:rsid w:val="008571D8"/>
    <w:rsid w:val="00861959"/>
    <w:rsid w:val="00861A01"/>
    <w:rsid w:val="00861F3B"/>
    <w:rsid w:val="00863043"/>
    <w:rsid w:val="0086480B"/>
    <w:rsid w:val="00865C60"/>
    <w:rsid w:val="00865EA5"/>
    <w:rsid w:val="00867388"/>
    <w:rsid w:val="00867BDB"/>
    <w:rsid w:val="00867D96"/>
    <w:rsid w:val="00870DAA"/>
    <w:rsid w:val="00872004"/>
    <w:rsid w:val="0087536C"/>
    <w:rsid w:val="008765A4"/>
    <w:rsid w:val="00876CD1"/>
    <w:rsid w:val="00877404"/>
    <w:rsid w:val="008814E0"/>
    <w:rsid w:val="00881956"/>
    <w:rsid w:val="00881BE4"/>
    <w:rsid w:val="008823B3"/>
    <w:rsid w:val="00882DA4"/>
    <w:rsid w:val="008838B9"/>
    <w:rsid w:val="00883B95"/>
    <w:rsid w:val="00883F08"/>
    <w:rsid w:val="00883F6F"/>
    <w:rsid w:val="00884396"/>
    <w:rsid w:val="00884537"/>
    <w:rsid w:val="00885A71"/>
    <w:rsid w:val="00885ED9"/>
    <w:rsid w:val="008861A4"/>
    <w:rsid w:val="0088647D"/>
    <w:rsid w:val="00886805"/>
    <w:rsid w:val="0089010C"/>
    <w:rsid w:val="00890A9E"/>
    <w:rsid w:val="00890FE1"/>
    <w:rsid w:val="00891918"/>
    <w:rsid w:val="00894549"/>
    <w:rsid w:val="00894933"/>
    <w:rsid w:val="00894B43"/>
    <w:rsid w:val="0089536D"/>
    <w:rsid w:val="00895E98"/>
    <w:rsid w:val="00895F65"/>
    <w:rsid w:val="008969E5"/>
    <w:rsid w:val="00897069"/>
    <w:rsid w:val="008A0371"/>
    <w:rsid w:val="008A0958"/>
    <w:rsid w:val="008A0AF1"/>
    <w:rsid w:val="008A0DA2"/>
    <w:rsid w:val="008A0FDE"/>
    <w:rsid w:val="008A13DA"/>
    <w:rsid w:val="008A178E"/>
    <w:rsid w:val="008A2CB5"/>
    <w:rsid w:val="008A3A9C"/>
    <w:rsid w:val="008A4400"/>
    <w:rsid w:val="008A49EA"/>
    <w:rsid w:val="008A4BCA"/>
    <w:rsid w:val="008A50D2"/>
    <w:rsid w:val="008A541A"/>
    <w:rsid w:val="008A5B13"/>
    <w:rsid w:val="008A64D9"/>
    <w:rsid w:val="008A6FCA"/>
    <w:rsid w:val="008A7171"/>
    <w:rsid w:val="008A71BC"/>
    <w:rsid w:val="008B028C"/>
    <w:rsid w:val="008B0833"/>
    <w:rsid w:val="008B0B65"/>
    <w:rsid w:val="008B0B7C"/>
    <w:rsid w:val="008B17B5"/>
    <w:rsid w:val="008B24D1"/>
    <w:rsid w:val="008B262F"/>
    <w:rsid w:val="008B3BE0"/>
    <w:rsid w:val="008B3C3B"/>
    <w:rsid w:val="008B4071"/>
    <w:rsid w:val="008B4F76"/>
    <w:rsid w:val="008B4FEE"/>
    <w:rsid w:val="008B7D12"/>
    <w:rsid w:val="008C094A"/>
    <w:rsid w:val="008C3ABA"/>
    <w:rsid w:val="008C3CEB"/>
    <w:rsid w:val="008C418A"/>
    <w:rsid w:val="008C4C42"/>
    <w:rsid w:val="008C4E08"/>
    <w:rsid w:val="008C6A02"/>
    <w:rsid w:val="008D0DD3"/>
    <w:rsid w:val="008D0EB3"/>
    <w:rsid w:val="008D158C"/>
    <w:rsid w:val="008D1807"/>
    <w:rsid w:val="008D30DC"/>
    <w:rsid w:val="008D44EE"/>
    <w:rsid w:val="008D4C66"/>
    <w:rsid w:val="008D51B5"/>
    <w:rsid w:val="008D56C1"/>
    <w:rsid w:val="008D7B6A"/>
    <w:rsid w:val="008E0230"/>
    <w:rsid w:val="008E0447"/>
    <w:rsid w:val="008E066F"/>
    <w:rsid w:val="008E0691"/>
    <w:rsid w:val="008E0B38"/>
    <w:rsid w:val="008E1A26"/>
    <w:rsid w:val="008E2B44"/>
    <w:rsid w:val="008E3342"/>
    <w:rsid w:val="008E371C"/>
    <w:rsid w:val="008E37F0"/>
    <w:rsid w:val="008E601D"/>
    <w:rsid w:val="008E6FD6"/>
    <w:rsid w:val="008F0F9A"/>
    <w:rsid w:val="008F131E"/>
    <w:rsid w:val="008F1D01"/>
    <w:rsid w:val="008F21D7"/>
    <w:rsid w:val="008F227F"/>
    <w:rsid w:val="008F2349"/>
    <w:rsid w:val="008F2CE3"/>
    <w:rsid w:val="008F3103"/>
    <w:rsid w:val="008F3316"/>
    <w:rsid w:val="008F72B6"/>
    <w:rsid w:val="00901402"/>
    <w:rsid w:val="00901951"/>
    <w:rsid w:val="009033F5"/>
    <w:rsid w:val="00906492"/>
    <w:rsid w:val="00906CB0"/>
    <w:rsid w:val="00907437"/>
    <w:rsid w:val="009076D1"/>
    <w:rsid w:val="00907D83"/>
    <w:rsid w:val="0091066B"/>
    <w:rsid w:val="00910784"/>
    <w:rsid w:val="00910823"/>
    <w:rsid w:val="00910A69"/>
    <w:rsid w:val="00912206"/>
    <w:rsid w:val="009135A2"/>
    <w:rsid w:val="00913EF3"/>
    <w:rsid w:val="0091411A"/>
    <w:rsid w:val="0091447B"/>
    <w:rsid w:val="00914879"/>
    <w:rsid w:val="00915DEB"/>
    <w:rsid w:val="00917052"/>
    <w:rsid w:val="00917A66"/>
    <w:rsid w:val="00917DD8"/>
    <w:rsid w:val="00920B95"/>
    <w:rsid w:val="009211FB"/>
    <w:rsid w:val="00921464"/>
    <w:rsid w:val="00921CCF"/>
    <w:rsid w:val="00922642"/>
    <w:rsid w:val="009248F3"/>
    <w:rsid w:val="00924D9B"/>
    <w:rsid w:val="0092795B"/>
    <w:rsid w:val="0093004C"/>
    <w:rsid w:val="009302B3"/>
    <w:rsid w:val="009308C4"/>
    <w:rsid w:val="009318CC"/>
    <w:rsid w:val="00931D12"/>
    <w:rsid w:val="00932FD5"/>
    <w:rsid w:val="0093300B"/>
    <w:rsid w:val="00933968"/>
    <w:rsid w:val="00933FB1"/>
    <w:rsid w:val="0093453E"/>
    <w:rsid w:val="00935B67"/>
    <w:rsid w:val="009361AA"/>
    <w:rsid w:val="00936DEF"/>
    <w:rsid w:val="009401D0"/>
    <w:rsid w:val="00940A86"/>
    <w:rsid w:val="00941993"/>
    <w:rsid w:val="0094212C"/>
    <w:rsid w:val="009421DE"/>
    <w:rsid w:val="00942864"/>
    <w:rsid w:val="00942A1A"/>
    <w:rsid w:val="009430CC"/>
    <w:rsid w:val="009430DA"/>
    <w:rsid w:val="009436FC"/>
    <w:rsid w:val="00943D2D"/>
    <w:rsid w:val="00943E56"/>
    <w:rsid w:val="009442EC"/>
    <w:rsid w:val="009448D6"/>
    <w:rsid w:val="00944FD5"/>
    <w:rsid w:val="0094506B"/>
    <w:rsid w:val="009457DC"/>
    <w:rsid w:val="0094788D"/>
    <w:rsid w:val="009506F4"/>
    <w:rsid w:val="00951328"/>
    <w:rsid w:val="00953EE7"/>
    <w:rsid w:val="009550A1"/>
    <w:rsid w:val="00956CFD"/>
    <w:rsid w:val="00957295"/>
    <w:rsid w:val="00957C2B"/>
    <w:rsid w:val="009607A5"/>
    <w:rsid w:val="0096230E"/>
    <w:rsid w:val="00966EBD"/>
    <w:rsid w:val="00966FF3"/>
    <w:rsid w:val="0097086A"/>
    <w:rsid w:val="00970B59"/>
    <w:rsid w:val="00970F02"/>
    <w:rsid w:val="0097106C"/>
    <w:rsid w:val="00974077"/>
    <w:rsid w:val="0097548C"/>
    <w:rsid w:val="00976090"/>
    <w:rsid w:val="00976CC6"/>
    <w:rsid w:val="0097758E"/>
    <w:rsid w:val="009805F9"/>
    <w:rsid w:val="0098237D"/>
    <w:rsid w:val="00984090"/>
    <w:rsid w:val="0098461A"/>
    <w:rsid w:val="00985096"/>
    <w:rsid w:val="009852F1"/>
    <w:rsid w:val="00986C50"/>
    <w:rsid w:val="00987CB7"/>
    <w:rsid w:val="00987FFB"/>
    <w:rsid w:val="0099080F"/>
    <w:rsid w:val="00990864"/>
    <w:rsid w:val="0099145C"/>
    <w:rsid w:val="0099295F"/>
    <w:rsid w:val="00993221"/>
    <w:rsid w:val="0099576D"/>
    <w:rsid w:val="00995B49"/>
    <w:rsid w:val="00995BA1"/>
    <w:rsid w:val="00995FF3"/>
    <w:rsid w:val="0099794C"/>
    <w:rsid w:val="009A24C2"/>
    <w:rsid w:val="009A27DD"/>
    <w:rsid w:val="009A2D09"/>
    <w:rsid w:val="009A43E5"/>
    <w:rsid w:val="009A4825"/>
    <w:rsid w:val="009A523E"/>
    <w:rsid w:val="009A5EA6"/>
    <w:rsid w:val="009A7612"/>
    <w:rsid w:val="009A7D35"/>
    <w:rsid w:val="009B07FE"/>
    <w:rsid w:val="009B14DC"/>
    <w:rsid w:val="009B281E"/>
    <w:rsid w:val="009B2FEC"/>
    <w:rsid w:val="009B4099"/>
    <w:rsid w:val="009B54FE"/>
    <w:rsid w:val="009B58FC"/>
    <w:rsid w:val="009B61B5"/>
    <w:rsid w:val="009B62B6"/>
    <w:rsid w:val="009B636E"/>
    <w:rsid w:val="009B6893"/>
    <w:rsid w:val="009B70CF"/>
    <w:rsid w:val="009C0BE4"/>
    <w:rsid w:val="009C192A"/>
    <w:rsid w:val="009C1AF7"/>
    <w:rsid w:val="009C2C99"/>
    <w:rsid w:val="009C2DD9"/>
    <w:rsid w:val="009C2FEF"/>
    <w:rsid w:val="009C3BDF"/>
    <w:rsid w:val="009C4AFA"/>
    <w:rsid w:val="009C4CED"/>
    <w:rsid w:val="009C637D"/>
    <w:rsid w:val="009C7693"/>
    <w:rsid w:val="009C784A"/>
    <w:rsid w:val="009D01CA"/>
    <w:rsid w:val="009D4C1E"/>
    <w:rsid w:val="009D5C17"/>
    <w:rsid w:val="009D5D85"/>
    <w:rsid w:val="009D6637"/>
    <w:rsid w:val="009D66DE"/>
    <w:rsid w:val="009D6720"/>
    <w:rsid w:val="009D7DA4"/>
    <w:rsid w:val="009D7DAA"/>
    <w:rsid w:val="009E05DD"/>
    <w:rsid w:val="009E083E"/>
    <w:rsid w:val="009E16FF"/>
    <w:rsid w:val="009E1B47"/>
    <w:rsid w:val="009E2850"/>
    <w:rsid w:val="009E28AD"/>
    <w:rsid w:val="009E3289"/>
    <w:rsid w:val="009E3BD7"/>
    <w:rsid w:val="009E4D1D"/>
    <w:rsid w:val="009E5659"/>
    <w:rsid w:val="009E77AF"/>
    <w:rsid w:val="009F03D8"/>
    <w:rsid w:val="009F068B"/>
    <w:rsid w:val="009F17E5"/>
    <w:rsid w:val="009F1955"/>
    <w:rsid w:val="009F1BFB"/>
    <w:rsid w:val="009F1E25"/>
    <w:rsid w:val="009F2849"/>
    <w:rsid w:val="009F3043"/>
    <w:rsid w:val="009F339E"/>
    <w:rsid w:val="009F572A"/>
    <w:rsid w:val="009F624C"/>
    <w:rsid w:val="009F6250"/>
    <w:rsid w:val="009F6986"/>
    <w:rsid w:val="00A0018E"/>
    <w:rsid w:val="00A0028A"/>
    <w:rsid w:val="00A0032F"/>
    <w:rsid w:val="00A012BC"/>
    <w:rsid w:val="00A02013"/>
    <w:rsid w:val="00A0268F"/>
    <w:rsid w:val="00A03F74"/>
    <w:rsid w:val="00A03FDF"/>
    <w:rsid w:val="00A05233"/>
    <w:rsid w:val="00A07C25"/>
    <w:rsid w:val="00A10516"/>
    <w:rsid w:val="00A11D8E"/>
    <w:rsid w:val="00A11FCB"/>
    <w:rsid w:val="00A1277B"/>
    <w:rsid w:val="00A13563"/>
    <w:rsid w:val="00A13C57"/>
    <w:rsid w:val="00A140A3"/>
    <w:rsid w:val="00A14571"/>
    <w:rsid w:val="00A145CC"/>
    <w:rsid w:val="00A14920"/>
    <w:rsid w:val="00A15F9D"/>
    <w:rsid w:val="00A21002"/>
    <w:rsid w:val="00A220EB"/>
    <w:rsid w:val="00A2301A"/>
    <w:rsid w:val="00A23B98"/>
    <w:rsid w:val="00A2679E"/>
    <w:rsid w:val="00A31447"/>
    <w:rsid w:val="00A3258A"/>
    <w:rsid w:val="00A34731"/>
    <w:rsid w:val="00A35109"/>
    <w:rsid w:val="00A35A43"/>
    <w:rsid w:val="00A367AC"/>
    <w:rsid w:val="00A40C30"/>
    <w:rsid w:val="00A424F2"/>
    <w:rsid w:val="00A42532"/>
    <w:rsid w:val="00A42618"/>
    <w:rsid w:val="00A43957"/>
    <w:rsid w:val="00A43CE4"/>
    <w:rsid w:val="00A43DBA"/>
    <w:rsid w:val="00A4440E"/>
    <w:rsid w:val="00A4578C"/>
    <w:rsid w:val="00A46729"/>
    <w:rsid w:val="00A50B53"/>
    <w:rsid w:val="00A5182E"/>
    <w:rsid w:val="00A51B06"/>
    <w:rsid w:val="00A51B42"/>
    <w:rsid w:val="00A5231E"/>
    <w:rsid w:val="00A525D4"/>
    <w:rsid w:val="00A53185"/>
    <w:rsid w:val="00A5406E"/>
    <w:rsid w:val="00A5501B"/>
    <w:rsid w:val="00A5615D"/>
    <w:rsid w:val="00A569F0"/>
    <w:rsid w:val="00A56EBE"/>
    <w:rsid w:val="00A57710"/>
    <w:rsid w:val="00A57859"/>
    <w:rsid w:val="00A60070"/>
    <w:rsid w:val="00A60D54"/>
    <w:rsid w:val="00A61D8A"/>
    <w:rsid w:val="00A61EB0"/>
    <w:rsid w:val="00A621F2"/>
    <w:rsid w:val="00A625F7"/>
    <w:rsid w:val="00A6260B"/>
    <w:rsid w:val="00A62A57"/>
    <w:rsid w:val="00A62AA5"/>
    <w:rsid w:val="00A62DA6"/>
    <w:rsid w:val="00A63878"/>
    <w:rsid w:val="00A64D6C"/>
    <w:rsid w:val="00A66451"/>
    <w:rsid w:val="00A67EF5"/>
    <w:rsid w:val="00A71348"/>
    <w:rsid w:val="00A72EBE"/>
    <w:rsid w:val="00A740F2"/>
    <w:rsid w:val="00A77290"/>
    <w:rsid w:val="00A775AF"/>
    <w:rsid w:val="00A77816"/>
    <w:rsid w:val="00A77E84"/>
    <w:rsid w:val="00A80695"/>
    <w:rsid w:val="00A8123E"/>
    <w:rsid w:val="00A82CDC"/>
    <w:rsid w:val="00A84D2B"/>
    <w:rsid w:val="00A87FE0"/>
    <w:rsid w:val="00A90B62"/>
    <w:rsid w:val="00A90DEB"/>
    <w:rsid w:val="00A91F5F"/>
    <w:rsid w:val="00A920CC"/>
    <w:rsid w:val="00A928BC"/>
    <w:rsid w:val="00A93CFB"/>
    <w:rsid w:val="00A93E0A"/>
    <w:rsid w:val="00A93E88"/>
    <w:rsid w:val="00A94567"/>
    <w:rsid w:val="00A945C7"/>
    <w:rsid w:val="00A950D2"/>
    <w:rsid w:val="00A9575F"/>
    <w:rsid w:val="00A959E9"/>
    <w:rsid w:val="00AA2911"/>
    <w:rsid w:val="00AA29D5"/>
    <w:rsid w:val="00AA3780"/>
    <w:rsid w:val="00AA3F34"/>
    <w:rsid w:val="00AA4CEF"/>
    <w:rsid w:val="00AA57F7"/>
    <w:rsid w:val="00AA6359"/>
    <w:rsid w:val="00AA6E32"/>
    <w:rsid w:val="00AA6FD2"/>
    <w:rsid w:val="00AA76D5"/>
    <w:rsid w:val="00AA7C1D"/>
    <w:rsid w:val="00AB0686"/>
    <w:rsid w:val="00AB15E9"/>
    <w:rsid w:val="00AB170A"/>
    <w:rsid w:val="00AB3E8A"/>
    <w:rsid w:val="00AB40B1"/>
    <w:rsid w:val="00AB64ED"/>
    <w:rsid w:val="00AB679B"/>
    <w:rsid w:val="00AB6B1A"/>
    <w:rsid w:val="00AB767E"/>
    <w:rsid w:val="00AB7D83"/>
    <w:rsid w:val="00AB7FC8"/>
    <w:rsid w:val="00AC1E8C"/>
    <w:rsid w:val="00AC20AC"/>
    <w:rsid w:val="00AC2124"/>
    <w:rsid w:val="00AC358E"/>
    <w:rsid w:val="00AC3E6E"/>
    <w:rsid w:val="00AC4010"/>
    <w:rsid w:val="00AC45F9"/>
    <w:rsid w:val="00AC4806"/>
    <w:rsid w:val="00AC4930"/>
    <w:rsid w:val="00AC4D1D"/>
    <w:rsid w:val="00AC68A2"/>
    <w:rsid w:val="00AC6E9D"/>
    <w:rsid w:val="00AD0914"/>
    <w:rsid w:val="00AD1884"/>
    <w:rsid w:val="00AD1B37"/>
    <w:rsid w:val="00AD2D4A"/>
    <w:rsid w:val="00AD354D"/>
    <w:rsid w:val="00AE015B"/>
    <w:rsid w:val="00AE0A7C"/>
    <w:rsid w:val="00AE3279"/>
    <w:rsid w:val="00AE437A"/>
    <w:rsid w:val="00AE591B"/>
    <w:rsid w:val="00AE6691"/>
    <w:rsid w:val="00AE78B8"/>
    <w:rsid w:val="00AE78FF"/>
    <w:rsid w:val="00AF152B"/>
    <w:rsid w:val="00AF2777"/>
    <w:rsid w:val="00AF4162"/>
    <w:rsid w:val="00AF5724"/>
    <w:rsid w:val="00AF584B"/>
    <w:rsid w:val="00AF5A2A"/>
    <w:rsid w:val="00AF6E09"/>
    <w:rsid w:val="00B0121D"/>
    <w:rsid w:val="00B024E7"/>
    <w:rsid w:val="00B0278E"/>
    <w:rsid w:val="00B02963"/>
    <w:rsid w:val="00B02B0C"/>
    <w:rsid w:val="00B02DBB"/>
    <w:rsid w:val="00B03957"/>
    <w:rsid w:val="00B04E90"/>
    <w:rsid w:val="00B05D48"/>
    <w:rsid w:val="00B0701C"/>
    <w:rsid w:val="00B07B50"/>
    <w:rsid w:val="00B1011E"/>
    <w:rsid w:val="00B113E5"/>
    <w:rsid w:val="00B12AC5"/>
    <w:rsid w:val="00B13A68"/>
    <w:rsid w:val="00B13CEE"/>
    <w:rsid w:val="00B155DF"/>
    <w:rsid w:val="00B15A3E"/>
    <w:rsid w:val="00B15DE7"/>
    <w:rsid w:val="00B162B8"/>
    <w:rsid w:val="00B1633C"/>
    <w:rsid w:val="00B17CA8"/>
    <w:rsid w:val="00B17DDA"/>
    <w:rsid w:val="00B17E11"/>
    <w:rsid w:val="00B20123"/>
    <w:rsid w:val="00B20BEA"/>
    <w:rsid w:val="00B20EEB"/>
    <w:rsid w:val="00B21B42"/>
    <w:rsid w:val="00B2313A"/>
    <w:rsid w:val="00B232C1"/>
    <w:rsid w:val="00B26F93"/>
    <w:rsid w:val="00B30309"/>
    <w:rsid w:val="00B33207"/>
    <w:rsid w:val="00B3379D"/>
    <w:rsid w:val="00B34220"/>
    <w:rsid w:val="00B349E4"/>
    <w:rsid w:val="00B36031"/>
    <w:rsid w:val="00B36509"/>
    <w:rsid w:val="00B37643"/>
    <w:rsid w:val="00B416CE"/>
    <w:rsid w:val="00B4200F"/>
    <w:rsid w:val="00B42106"/>
    <w:rsid w:val="00B42460"/>
    <w:rsid w:val="00B42551"/>
    <w:rsid w:val="00B42857"/>
    <w:rsid w:val="00B42C12"/>
    <w:rsid w:val="00B43D44"/>
    <w:rsid w:val="00B441D9"/>
    <w:rsid w:val="00B44814"/>
    <w:rsid w:val="00B44BA3"/>
    <w:rsid w:val="00B458FE"/>
    <w:rsid w:val="00B45F67"/>
    <w:rsid w:val="00B47178"/>
    <w:rsid w:val="00B50236"/>
    <w:rsid w:val="00B50294"/>
    <w:rsid w:val="00B50C49"/>
    <w:rsid w:val="00B524C7"/>
    <w:rsid w:val="00B53952"/>
    <w:rsid w:val="00B53D6D"/>
    <w:rsid w:val="00B53EBC"/>
    <w:rsid w:val="00B53F24"/>
    <w:rsid w:val="00B54499"/>
    <w:rsid w:val="00B5562C"/>
    <w:rsid w:val="00B563F2"/>
    <w:rsid w:val="00B6004C"/>
    <w:rsid w:val="00B64002"/>
    <w:rsid w:val="00B64461"/>
    <w:rsid w:val="00B65F3C"/>
    <w:rsid w:val="00B6643A"/>
    <w:rsid w:val="00B6666F"/>
    <w:rsid w:val="00B673CF"/>
    <w:rsid w:val="00B70BF4"/>
    <w:rsid w:val="00B70F9A"/>
    <w:rsid w:val="00B711FF"/>
    <w:rsid w:val="00B71826"/>
    <w:rsid w:val="00B71C7D"/>
    <w:rsid w:val="00B72A34"/>
    <w:rsid w:val="00B72B08"/>
    <w:rsid w:val="00B73BBF"/>
    <w:rsid w:val="00B74EF0"/>
    <w:rsid w:val="00B7601B"/>
    <w:rsid w:val="00B76D72"/>
    <w:rsid w:val="00B77964"/>
    <w:rsid w:val="00B77C2D"/>
    <w:rsid w:val="00B80843"/>
    <w:rsid w:val="00B808F9"/>
    <w:rsid w:val="00B8180C"/>
    <w:rsid w:val="00B819C4"/>
    <w:rsid w:val="00B81DF3"/>
    <w:rsid w:val="00B81EEC"/>
    <w:rsid w:val="00B824A7"/>
    <w:rsid w:val="00B8272A"/>
    <w:rsid w:val="00B82940"/>
    <w:rsid w:val="00B830B1"/>
    <w:rsid w:val="00B8462D"/>
    <w:rsid w:val="00B85731"/>
    <w:rsid w:val="00B8584F"/>
    <w:rsid w:val="00B859F8"/>
    <w:rsid w:val="00B85EB9"/>
    <w:rsid w:val="00B86530"/>
    <w:rsid w:val="00B87A36"/>
    <w:rsid w:val="00B90615"/>
    <w:rsid w:val="00B90792"/>
    <w:rsid w:val="00B90EB8"/>
    <w:rsid w:val="00B9151A"/>
    <w:rsid w:val="00B91977"/>
    <w:rsid w:val="00B92311"/>
    <w:rsid w:val="00B92B4A"/>
    <w:rsid w:val="00B934B8"/>
    <w:rsid w:val="00B93531"/>
    <w:rsid w:val="00B938C5"/>
    <w:rsid w:val="00B941C4"/>
    <w:rsid w:val="00B9436C"/>
    <w:rsid w:val="00B955E4"/>
    <w:rsid w:val="00B9569E"/>
    <w:rsid w:val="00B96CB4"/>
    <w:rsid w:val="00B96FEA"/>
    <w:rsid w:val="00B970FB"/>
    <w:rsid w:val="00B97354"/>
    <w:rsid w:val="00B9794A"/>
    <w:rsid w:val="00B97CD7"/>
    <w:rsid w:val="00BA0892"/>
    <w:rsid w:val="00BA0E8F"/>
    <w:rsid w:val="00BA2080"/>
    <w:rsid w:val="00BA2D58"/>
    <w:rsid w:val="00BA4823"/>
    <w:rsid w:val="00BA4C87"/>
    <w:rsid w:val="00BA5267"/>
    <w:rsid w:val="00BA6EE3"/>
    <w:rsid w:val="00BA6F6F"/>
    <w:rsid w:val="00BA7762"/>
    <w:rsid w:val="00BB0038"/>
    <w:rsid w:val="00BB038A"/>
    <w:rsid w:val="00BB1F88"/>
    <w:rsid w:val="00BB2EE6"/>
    <w:rsid w:val="00BB3E5E"/>
    <w:rsid w:val="00BB5544"/>
    <w:rsid w:val="00BB5ADA"/>
    <w:rsid w:val="00BB5FCD"/>
    <w:rsid w:val="00BB635E"/>
    <w:rsid w:val="00BB65E7"/>
    <w:rsid w:val="00BB7F6C"/>
    <w:rsid w:val="00BC07E4"/>
    <w:rsid w:val="00BC1513"/>
    <w:rsid w:val="00BC1F92"/>
    <w:rsid w:val="00BC3BFC"/>
    <w:rsid w:val="00BC592D"/>
    <w:rsid w:val="00BC6632"/>
    <w:rsid w:val="00BC7932"/>
    <w:rsid w:val="00BC7B92"/>
    <w:rsid w:val="00BD1171"/>
    <w:rsid w:val="00BD1A33"/>
    <w:rsid w:val="00BD2663"/>
    <w:rsid w:val="00BD2817"/>
    <w:rsid w:val="00BD2B09"/>
    <w:rsid w:val="00BD3AF5"/>
    <w:rsid w:val="00BD680A"/>
    <w:rsid w:val="00BD6985"/>
    <w:rsid w:val="00BE0082"/>
    <w:rsid w:val="00BE13BF"/>
    <w:rsid w:val="00BE1488"/>
    <w:rsid w:val="00BE24A3"/>
    <w:rsid w:val="00BE2F28"/>
    <w:rsid w:val="00BE5496"/>
    <w:rsid w:val="00BE727D"/>
    <w:rsid w:val="00BF0068"/>
    <w:rsid w:val="00BF007E"/>
    <w:rsid w:val="00BF0F0E"/>
    <w:rsid w:val="00BF2575"/>
    <w:rsid w:val="00BF3B14"/>
    <w:rsid w:val="00BF3DC8"/>
    <w:rsid w:val="00BF405B"/>
    <w:rsid w:val="00BF62B4"/>
    <w:rsid w:val="00BF7D88"/>
    <w:rsid w:val="00BF7FCF"/>
    <w:rsid w:val="00C0028A"/>
    <w:rsid w:val="00C00379"/>
    <w:rsid w:val="00C00D6F"/>
    <w:rsid w:val="00C01330"/>
    <w:rsid w:val="00C0223D"/>
    <w:rsid w:val="00C02387"/>
    <w:rsid w:val="00C0275E"/>
    <w:rsid w:val="00C036B5"/>
    <w:rsid w:val="00C06303"/>
    <w:rsid w:val="00C07518"/>
    <w:rsid w:val="00C07E49"/>
    <w:rsid w:val="00C10358"/>
    <w:rsid w:val="00C1186C"/>
    <w:rsid w:val="00C135FD"/>
    <w:rsid w:val="00C164BA"/>
    <w:rsid w:val="00C16D54"/>
    <w:rsid w:val="00C171DD"/>
    <w:rsid w:val="00C201C2"/>
    <w:rsid w:val="00C202F4"/>
    <w:rsid w:val="00C20C1A"/>
    <w:rsid w:val="00C2203C"/>
    <w:rsid w:val="00C2264E"/>
    <w:rsid w:val="00C230EF"/>
    <w:rsid w:val="00C23D5A"/>
    <w:rsid w:val="00C24376"/>
    <w:rsid w:val="00C252F4"/>
    <w:rsid w:val="00C25755"/>
    <w:rsid w:val="00C26CAE"/>
    <w:rsid w:val="00C2765A"/>
    <w:rsid w:val="00C27D10"/>
    <w:rsid w:val="00C3035A"/>
    <w:rsid w:val="00C322E4"/>
    <w:rsid w:val="00C3282C"/>
    <w:rsid w:val="00C336FB"/>
    <w:rsid w:val="00C348B0"/>
    <w:rsid w:val="00C35288"/>
    <w:rsid w:val="00C360AE"/>
    <w:rsid w:val="00C366E0"/>
    <w:rsid w:val="00C36E87"/>
    <w:rsid w:val="00C40572"/>
    <w:rsid w:val="00C41096"/>
    <w:rsid w:val="00C4222D"/>
    <w:rsid w:val="00C43619"/>
    <w:rsid w:val="00C44E9D"/>
    <w:rsid w:val="00C465CE"/>
    <w:rsid w:val="00C518A0"/>
    <w:rsid w:val="00C52475"/>
    <w:rsid w:val="00C52638"/>
    <w:rsid w:val="00C52ADB"/>
    <w:rsid w:val="00C5307C"/>
    <w:rsid w:val="00C5629C"/>
    <w:rsid w:val="00C56541"/>
    <w:rsid w:val="00C56AF3"/>
    <w:rsid w:val="00C574DF"/>
    <w:rsid w:val="00C6057C"/>
    <w:rsid w:val="00C60862"/>
    <w:rsid w:val="00C61DCB"/>
    <w:rsid w:val="00C629D1"/>
    <w:rsid w:val="00C62E3E"/>
    <w:rsid w:val="00C6688F"/>
    <w:rsid w:val="00C6701C"/>
    <w:rsid w:val="00C718D4"/>
    <w:rsid w:val="00C726E4"/>
    <w:rsid w:val="00C7356E"/>
    <w:rsid w:val="00C73570"/>
    <w:rsid w:val="00C73841"/>
    <w:rsid w:val="00C7491E"/>
    <w:rsid w:val="00C74A79"/>
    <w:rsid w:val="00C75464"/>
    <w:rsid w:val="00C768E9"/>
    <w:rsid w:val="00C77204"/>
    <w:rsid w:val="00C77D98"/>
    <w:rsid w:val="00C80AF9"/>
    <w:rsid w:val="00C820F3"/>
    <w:rsid w:val="00C82AFF"/>
    <w:rsid w:val="00C82FEE"/>
    <w:rsid w:val="00C8340B"/>
    <w:rsid w:val="00C847B6"/>
    <w:rsid w:val="00C85494"/>
    <w:rsid w:val="00C8579D"/>
    <w:rsid w:val="00C8733E"/>
    <w:rsid w:val="00C901C0"/>
    <w:rsid w:val="00C90781"/>
    <w:rsid w:val="00C90A75"/>
    <w:rsid w:val="00C90C83"/>
    <w:rsid w:val="00C91361"/>
    <w:rsid w:val="00C92D5F"/>
    <w:rsid w:val="00C9377F"/>
    <w:rsid w:val="00C93DBB"/>
    <w:rsid w:val="00C94908"/>
    <w:rsid w:val="00C9519F"/>
    <w:rsid w:val="00C955E6"/>
    <w:rsid w:val="00C95B13"/>
    <w:rsid w:val="00C95FCC"/>
    <w:rsid w:val="00C96F1E"/>
    <w:rsid w:val="00C97324"/>
    <w:rsid w:val="00C97A09"/>
    <w:rsid w:val="00CA02E0"/>
    <w:rsid w:val="00CA0A11"/>
    <w:rsid w:val="00CA248B"/>
    <w:rsid w:val="00CA2AFF"/>
    <w:rsid w:val="00CA3405"/>
    <w:rsid w:val="00CA3542"/>
    <w:rsid w:val="00CA39C5"/>
    <w:rsid w:val="00CA48EE"/>
    <w:rsid w:val="00CA5763"/>
    <w:rsid w:val="00CA770C"/>
    <w:rsid w:val="00CB213C"/>
    <w:rsid w:val="00CB4024"/>
    <w:rsid w:val="00CB5739"/>
    <w:rsid w:val="00CB5EE1"/>
    <w:rsid w:val="00CB6417"/>
    <w:rsid w:val="00CC0E00"/>
    <w:rsid w:val="00CC130B"/>
    <w:rsid w:val="00CC1401"/>
    <w:rsid w:val="00CC1A1B"/>
    <w:rsid w:val="00CC1B8A"/>
    <w:rsid w:val="00CC2088"/>
    <w:rsid w:val="00CC2533"/>
    <w:rsid w:val="00CC59F5"/>
    <w:rsid w:val="00CC5F06"/>
    <w:rsid w:val="00CC6051"/>
    <w:rsid w:val="00CC60F8"/>
    <w:rsid w:val="00CC71DC"/>
    <w:rsid w:val="00CC78E3"/>
    <w:rsid w:val="00CC7C49"/>
    <w:rsid w:val="00CD042A"/>
    <w:rsid w:val="00CD1F68"/>
    <w:rsid w:val="00CD2811"/>
    <w:rsid w:val="00CD3070"/>
    <w:rsid w:val="00CD384A"/>
    <w:rsid w:val="00CD491D"/>
    <w:rsid w:val="00CD5183"/>
    <w:rsid w:val="00CD5F3C"/>
    <w:rsid w:val="00CD6DD2"/>
    <w:rsid w:val="00CD6ECA"/>
    <w:rsid w:val="00CD7D69"/>
    <w:rsid w:val="00CE128D"/>
    <w:rsid w:val="00CE27D0"/>
    <w:rsid w:val="00CE6EC4"/>
    <w:rsid w:val="00CE7073"/>
    <w:rsid w:val="00CE750B"/>
    <w:rsid w:val="00CE7819"/>
    <w:rsid w:val="00CF064B"/>
    <w:rsid w:val="00CF2E4D"/>
    <w:rsid w:val="00CF4D11"/>
    <w:rsid w:val="00CF4EF3"/>
    <w:rsid w:val="00CF58D5"/>
    <w:rsid w:val="00CF5B1C"/>
    <w:rsid w:val="00CF6C52"/>
    <w:rsid w:val="00CF7AC0"/>
    <w:rsid w:val="00CF7F00"/>
    <w:rsid w:val="00CF7F04"/>
    <w:rsid w:val="00D00D75"/>
    <w:rsid w:val="00D013AB"/>
    <w:rsid w:val="00D013D3"/>
    <w:rsid w:val="00D0206A"/>
    <w:rsid w:val="00D028CB"/>
    <w:rsid w:val="00D02BD3"/>
    <w:rsid w:val="00D03C23"/>
    <w:rsid w:val="00D04F2F"/>
    <w:rsid w:val="00D05580"/>
    <w:rsid w:val="00D0594C"/>
    <w:rsid w:val="00D07A00"/>
    <w:rsid w:val="00D07C4C"/>
    <w:rsid w:val="00D10130"/>
    <w:rsid w:val="00D10E20"/>
    <w:rsid w:val="00D128BA"/>
    <w:rsid w:val="00D1296F"/>
    <w:rsid w:val="00D13014"/>
    <w:rsid w:val="00D1429D"/>
    <w:rsid w:val="00D153F2"/>
    <w:rsid w:val="00D156B7"/>
    <w:rsid w:val="00D15D39"/>
    <w:rsid w:val="00D16958"/>
    <w:rsid w:val="00D16C42"/>
    <w:rsid w:val="00D17015"/>
    <w:rsid w:val="00D206B6"/>
    <w:rsid w:val="00D24C9D"/>
    <w:rsid w:val="00D24EC4"/>
    <w:rsid w:val="00D25D7F"/>
    <w:rsid w:val="00D25E89"/>
    <w:rsid w:val="00D2696E"/>
    <w:rsid w:val="00D2768F"/>
    <w:rsid w:val="00D305B9"/>
    <w:rsid w:val="00D314E8"/>
    <w:rsid w:val="00D323E9"/>
    <w:rsid w:val="00D32D14"/>
    <w:rsid w:val="00D337B4"/>
    <w:rsid w:val="00D40E3C"/>
    <w:rsid w:val="00D42EB8"/>
    <w:rsid w:val="00D435DE"/>
    <w:rsid w:val="00D442F0"/>
    <w:rsid w:val="00D44377"/>
    <w:rsid w:val="00D45344"/>
    <w:rsid w:val="00D45AC9"/>
    <w:rsid w:val="00D46430"/>
    <w:rsid w:val="00D475D4"/>
    <w:rsid w:val="00D501D9"/>
    <w:rsid w:val="00D515C8"/>
    <w:rsid w:val="00D518D1"/>
    <w:rsid w:val="00D52093"/>
    <w:rsid w:val="00D5267D"/>
    <w:rsid w:val="00D52D29"/>
    <w:rsid w:val="00D53A87"/>
    <w:rsid w:val="00D55C43"/>
    <w:rsid w:val="00D56565"/>
    <w:rsid w:val="00D56FCF"/>
    <w:rsid w:val="00D5766D"/>
    <w:rsid w:val="00D6062A"/>
    <w:rsid w:val="00D60C9B"/>
    <w:rsid w:val="00D61AC7"/>
    <w:rsid w:val="00D62DF3"/>
    <w:rsid w:val="00D63072"/>
    <w:rsid w:val="00D63159"/>
    <w:rsid w:val="00D63183"/>
    <w:rsid w:val="00D63F70"/>
    <w:rsid w:val="00D64B8C"/>
    <w:rsid w:val="00D65B00"/>
    <w:rsid w:val="00D65E38"/>
    <w:rsid w:val="00D6674B"/>
    <w:rsid w:val="00D6680A"/>
    <w:rsid w:val="00D66BB2"/>
    <w:rsid w:val="00D6713B"/>
    <w:rsid w:val="00D675BA"/>
    <w:rsid w:val="00D67679"/>
    <w:rsid w:val="00D70A89"/>
    <w:rsid w:val="00D7233D"/>
    <w:rsid w:val="00D73650"/>
    <w:rsid w:val="00D75235"/>
    <w:rsid w:val="00D75AFA"/>
    <w:rsid w:val="00D76D3C"/>
    <w:rsid w:val="00D76DA4"/>
    <w:rsid w:val="00D80068"/>
    <w:rsid w:val="00D81D97"/>
    <w:rsid w:val="00D82760"/>
    <w:rsid w:val="00D82CD8"/>
    <w:rsid w:val="00D83053"/>
    <w:rsid w:val="00D83EF2"/>
    <w:rsid w:val="00D840F0"/>
    <w:rsid w:val="00D84911"/>
    <w:rsid w:val="00D84E4A"/>
    <w:rsid w:val="00D852AC"/>
    <w:rsid w:val="00D85A21"/>
    <w:rsid w:val="00D867EE"/>
    <w:rsid w:val="00D9087E"/>
    <w:rsid w:val="00D909D7"/>
    <w:rsid w:val="00D90BE5"/>
    <w:rsid w:val="00D91A3F"/>
    <w:rsid w:val="00D920BA"/>
    <w:rsid w:val="00D921F8"/>
    <w:rsid w:val="00D922EC"/>
    <w:rsid w:val="00D9249E"/>
    <w:rsid w:val="00D94B2F"/>
    <w:rsid w:val="00D95C5A"/>
    <w:rsid w:val="00D972C7"/>
    <w:rsid w:val="00D97C89"/>
    <w:rsid w:val="00DA0E76"/>
    <w:rsid w:val="00DA119C"/>
    <w:rsid w:val="00DA1251"/>
    <w:rsid w:val="00DA128E"/>
    <w:rsid w:val="00DA1C1E"/>
    <w:rsid w:val="00DA21ED"/>
    <w:rsid w:val="00DA26AE"/>
    <w:rsid w:val="00DA27EF"/>
    <w:rsid w:val="00DA33F6"/>
    <w:rsid w:val="00DA4A20"/>
    <w:rsid w:val="00DA529F"/>
    <w:rsid w:val="00DA5ED9"/>
    <w:rsid w:val="00DA68C8"/>
    <w:rsid w:val="00DA6B24"/>
    <w:rsid w:val="00DA7A41"/>
    <w:rsid w:val="00DA7F2A"/>
    <w:rsid w:val="00DB08B9"/>
    <w:rsid w:val="00DB0A90"/>
    <w:rsid w:val="00DB0FD0"/>
    <w:rsid w:val="00DB1979"/>
    <w:rsid w:val="00DB2321"/>
    <w:rsid w:val="00DB2A2A"/>
    <w:rsid w:val="00DB48F7"/>
    <w:rsid w:val="00DB73D5"/>
    <w:rsid w:val="00DB78DB"/>
    <w:rsid w:val="00DC1AAB"/>
    <w:rsid w:val="00DC22A4"/>
    <w:rsid w:val="00DC3A0B"/>
    <w:rsid w:val="00DC4C22"/>
    <w:rsid w:val="00DC5232"/>
    <w:rsid w:val="00DC5449"/>
    <w:rsid w:val="00DC5D6B"/>
    <w:rsid w:val="00DC65BA"/>
    <w:rsid w:val="00DC66A9"/>
    <w:rsid w:val="00DD0589"/>
    <w:rsid w:val="00DD1631"/>
    <w:rsid w:val="00DD400F"/>
    <w:rsid w:val="00DD4717"/>
    <w:rsid w:val="00DD4B65"/>
    <w:rsid w:val="00DD4DDC"/>
    <w:rsid w:val="00DD4ED1"/>
    <w:rsid w:val="00DD4FB6"/>
    <w:rsid w:val="00DD5C4C"/>
    <w:rsid w:val="00DD61F4"/>
    <w:rsid w:val="00DD7D24"/>
    <w:rsid w:val="00DE12DB"/>
    <w:rsid w:val="00DE136D"/>
    <w:rsid w:val="00DE1AFE"/>
    <w:rsid w:val="00DE2442"/>
    <w:rsid w:val="00DE29ED"/>
    <w:rsid w:val="00DE3A2B"/>
    <w:rsid w:val="00DE5CDE"/>
    <w:rsid w:val="00DE6328"/>
    <w:rsid w:val="00DE7308"/>
    <w:rsid w:val="00DF16C4"/>
    <w:rsid w:val="00DF1D86"/>
    <w:rsid w:val="00DF3307"/>
    <w:rsid w:val="00DF48AC"/>
    <w:rsid w:val="00DF4D31"/>
    <w:rsid w:val="00DF5C9D"/>
    <w:rsid w:val="00E00C95"/>
    <w:rsid w:val="00E011F6"/>
    <w:rsid w:val="00E020D5"/>
    <w:rsid w:val="00E0318D"/>
    <w:rsid w:val="00E03967"/>
    <w:rsid w:val="00E04875"/>
    <w:rsid w:val="00E054A0"/>
    <w:rsid w:val="00E06835"/>
    <w:rsid w:val="00E071D6"/>
    <w:rsid w:val="00E1104F"/>
    <w:rsid w:val="00E12400"/>
    <w:rsid w:val="00E1259C"/>
    <w:rsid w:val="00E132B2"/>
    <w:rsid w:val="00E1545D"/>
    <w:rsid w:val="00E1651D"/>
    <w:rsid w:val="00E167D0"/>
    <w:rsid w:val="00E2059C"/>
    <w:rsid w:val="00E207F7"/>
    <w:rsid w:val="00E2114F"/>
    <w:rsid w:val="00E23A2A"/>
    <w:rsid w:val="00E241DE"/>
    <w:rsid w:val="00E242D4"/>
    <w:rsid w:val="00E246BA"/>
    <w:rsid w:val="00E254D9"/>
    <w:rsid w:val="00E26C56"/>
    <w:rsid w:val="00E302FD"/>
    <w:rsid w:val="00E31E7D"/>
    <w:rsid w:val="00E32C8A"/>
    <w:rsid w:val="00E32DD1"/>
    <w:rsid w:val="00E332EB"/>
    <w:rsid w:val="00E33538"/>
    <w:rsid w:val="00E33D07"/>
    <w:rsid w:val="00E33DA4"/>
    <w:rsid w:val="00E343E7"/>
    <w:rsid w:val="00E34CBE"/>
    <w:rsid w:val="00E3631C"/>
    <w:rsid w:val="00E40628"/>
    <w:rsid w:val="00E413BD"/>
    <w:rsid w:val="00E415A1"/>
    <w:rsid w:val="00E43F99"/>
    <w:rsid w:val="00E43FAD"/>
    <w:rsid w:val="00E44669"/>
    <w:rsid w:val="00E44702"/>
    <w:rsid w:val="00E45F0F"/>
    <w:rsid w:val="00E47571"/>
    <w:rsid w:val="00E522D0"/>
    <w:rsid w:val="00E5310A"/>
    <w:rsid w:val="00E53836"/>
    <w:rsid w:val="00E538B5"/>
    <w:rsid w:val="00E55967"/>
    <w:rsid w:val="00E55E78"/>
    <w:rsid w:val="00E55EC6"/>
    <w:rsid w:val="00E565A7"/>
    <w:rsid w:val="00E56E33"/>
    <w:rsid w:val="00E6067C"/>
    <w:rsid w:val="00E61FD1"/>
    <w:rsid w:val="00E6207F"/>
    <w:rsid w:val="00E63496"/>
    <w:rsid w:val="00E64611"/>
    <w:rsid w:val="00E6479F"/>
    <w:rsid w:val="00E65B95"/>
    <w:rsid w:val="00E67FB8"/>
    <w:rsid w:val="00E7078B"/>
    <w:rsid w:val="00E7099F"/>
    <w:rsid w:val="00E71647"/>
    <w:rsid w:val="00E71716"/>
    <w:rsid w:val="00E71A1E"/>
    <w:rsid w:val="00E72F9F"/>
    <w:rsid w:val="00E7300C"/>
    <w:rsid w:val="00E746B1"/>
    <w:rsid w:val="00E7521A"/>
    <w:rsid w:val="00E756A0"/>
    <w:rsid w:val="00E77111"/>
    <w:rsid w:val="00E77FEA"/>
    <w:rsid w:val="00E810F3"/>
    <w:rsid w:val="00E81FC0"/>
    <w:rsid w:val="00E82BAB"/>
    <w:rsid w:val="00E85374"/>
    <w:rsid w:val="00E8545F"/>
    <w:rsid w:val="00E86589"/>
    <w:rsid w:val="00E866F7"/>
    <w:rsid w:val="00E86823"/>
    <w:rsid w:val="00E87EE0"/>
    <w:rsid w:val="00E90712"/>
    <w:rsid w:val="00E90B66"/>
    <w:rsid w:val="00E91F71"/>
    <w:rsid w:val="00E9284F"/>
    <w:rsid w:val="00E9379B"/>
    <w:rsid w:val="00E93BBA"/>
    <w:rsid w:val="00E9409A"/>
    <w:rsid w:val="00E9417B"/>
    <w:rsid w:val="00E95FF9"/>
    <w:rsid w:val="00E96985"/>
    <w:rsid w:val="00E96A2E"/>
    <w:rsid w:val="00EA0B2E"/>
    <w:rsid w:val="00EA1AF9"/>
    <w:rsid w:val="00EA1FCC"/>
    <w:rsid w:val="00EA243B"/>
    <w:rsid w:val="00EA3515"/>
    <w:rsid w:val="00EA42D2"/>
    <w:rsid w:val="00EA543D"/>
    <w:rsid w:val="00EA59F8"/>
    <w:rsid w:val="00EA6EEA"/>
    <w:rsid w:val="00EA7571"/>
    <w:rsid w:val="00EA7FFB"/>
    <w:rsid w:val="00EB0772"/>
    <w:rsid w:val="00EB15A0"/>
    <w:rsid w:val="00EB2D51"/>
    <w:rsid w:val="00EB368B"/>
    <w:rsid w:val="00EB527C"/>
    <w:rsid w:val="00EB705C"/>
    <w:rsid w:val="00EB7298"/>
    <w:rsid w:val="00EB77E5"/>
    <w:rsid w:val="00EB7A12"/>
    <w:rsid w:val="00EB7CF9"/>
    <w:rsid w:val="00EC16E5"/>
    <w:rsid w:val="00EC2DF2"/>
    <w:rsid w:val="00EC3DA4"/>
    <w:rsid w:val="00EC4389"/>
    <w:rsid w:val="00EC4499"/>
    <w:rsid w:val="00EC4BC1"/>
    <w:rsid w:val="00EC4EF3"/>
    <w:rsid w:val="00EC504B"/>
    <w:rsid w:val="00EC676F"/>
    <w:rsid w:val="00EC7C68"/>
    <w:rsid w:val="00EC7F05"/>
    <w:rsid w:val="00ED20D5"/>
    <w:rsid w:val="00ED273E"/>
    <w:rsid w:val="00ED2EA5"/>
    <w:rsid w:val="00ED30BC"/>
    <w:rsid w:val="00ED3246"/>
    <w:rsid w:val="00EE04A5"/>
    <w:rsid w:val="00EE04F1"/>
    <w:rsid w:val="00EE1568"/>
    <w:rsid w:val="00EE18C7"/>
    <w:rsid w:val="00EE1942"/>
    <w:rsid w:val="00EE2020"/>
    <w:rsid w:val="00EE3C87"/>
    <w:rsid w:val="00EE4183"/>
    <w:rsid w:val="00EE4D30"/>
    <w:rsid w:val="00EE4F0C"/>
    <w:rsid w:val="00EE545A"/>
    <w:rsid w:val="00EE7268"/>
    <w:rsid w:val="00EF1491"/>
    <w:rsid w:val="00EF1F46"/>
    <w:rsid w:val="00EF2F37"/>
    <w:rsid w:val="00EF4AB7"/>
    <w:rsid w:val="00F00249"/>
    <w:rsid w:val="00F00D07"/>
    <w:rsid w:val="00F00F1D"/>
    <w:rsid w:val="00F00F5A"/>
    <w:rsid w:val="00F02AB8"/>
    <w:rsid w:val="00F02CCF"/>
    <w:rsid w:val="00F02D22"/>
    <w:rsid w:val="00F04131"/>
    <w:rsid w:val="00F04EC3"/>
    <w:rsid w:val="00F0603F"/>
    <w:rsid w:val="00F10015"/>
    <w:rsid w:val="00F100D2"/>
    <w:rsid w:val="00F1011F"/>
    <w:rsid w:val="00F11E47"/>
    <w:rsid w:val="00F12452"/>
    <w:rsid w:val="00F13D27"/>
    <w:rsid w:val="00F16B8A"/>
    <w:rsid w:val="00F16F7A"/>
    <w:rsid w:val="00F17A7E"/>
    <w:rsid w:val="00F206B6"/>
    <w:rsid w:val="00F2081F"/>
    <w:rsid w:val="00F20978"/>
    <w:rsid w:val="00F21622"/>
    <w:rsid w:val="00F232E3"/>
    <w:rsid w:val="00F23FEB"/>
    <w:rsid w:val="00F261BE"/>
    <w:rsid w:val="00F278F6"/>
    <w:rsid w:val="00F30620"/>
    <w:rsid w:val="00F31063"/>
    <w:rsid w:val="00F31CDB"/>
    <w:rsid w:val="00F31ECC"/>
    <w:rsid w:val="00F32802"/>
    <w:rsid w:val="00F32B5D"/>
    <w:rsid w:val="00F33434"/>
    <w:rsid w:val="00F33DDE"/>
    <w:rsid w:val="00F34D47"/>
    <w:rsid w:val="00F34DD9"/>
    <w:rsid w:val="00F355E4"/>
    <w:rsid w:val="00F35C19"/>
    <w:rsid w:val="00F40077"/>
    <w:rsid w:val="00F40213"/>
    <w:rsid w:val="00F437C1"/>
    <w:rsid w:val="00F44D06"/>
    <w:rsid w:val="00F44DB1"/>
    <w:rsid w:val="00F451AD"/>
    <w:rsid w:val="00F4549A"/>
    <w:rsid w:val="00F46014"/>
    <w:rsid w:val="00F47C3A"/>
    <w:rsid w:val="00F50409"/>
    <w:rsid w:val="00F507C9"/>
    <w:rsid w:val="00F51296"/>
    <w:rsid w:val="00F51B75"/>
    <w:rsid w:val="00F51F1E"/>
    <w:rsid w:val="00F53AA0"/>
    <w:rsid w:val="00F54164"/>
    <w:rsid w:val="00F54C59"/>
    <w:rsid w:val="00F54D4C"/>
    <w:rsid w:val="00F55724"/>
    <w:rsid w:val="00F55795"/>
    <w:rsid w:val="00F5620D"/>
    <w:rsid w:val="00F56AF3"/>
    <w:rsid w:val="00F57206"/>
    <w:rsid w:val="00F6080E"/>
    <w:rsid w:val="00F609D5"/>
    <w:rsid w:val="00F63A18"/>
    <w:rsid w:val="00F64636"/>
    <w:rsid w:val="00F64841"/>
    <w:rsid w:val="00F64FF4"/>
    <w:rsid w:val="00F6562C"/>
    <w:rsid w:val="00F66D14"/>
    <w:rsid w:val="00F67071"/>
    <w:rsid w:val="00F701B3"/>
    <w:rsid w:val="00F70782"/>
    <w:rsid w:val="00F732AF"/>
    <w:rsid w:val="00F74182"/>
    <w:rsid w:val="00F74C15"/>
    <w:rsid w:val="00F75C8D"/>
    <w:rsid w:val="00F76E61"/>
    <w:rsid w:val="00F770A3"/>
    <w:rsid w:val="00F809D9"/>
    <w:rsid w:val="00F82817"/>
    <w:rsid w:val="00F83E81"/>
    <w:rsid w:val="00F84144"/>
    <w:rsid w:val="00F84300"/>
    <w:rsid w:val="00F8484A"/>
    <w:rsid w:val="00F8596E"/>
    <w:rsid w:val="00F86D86"/>
    <w:rsid w:val="00F87824"/>
    <w:rsid w:val="00F900B9"/>
    <w:rsid w:val="00F9222B"/>
    <w:rsid w:val="00F9224F"/>
    <w:rsid w:val="00F93957"/>
    <w:rsid w:val="00F95701"/>
    <w:rsid w:val="00F95D0E"/>
    <w:rsid w:val="00F963DB"/>
    <w:rsid w:val="00F975DE"/>
    <w:rsid w:val="00F97E6E"/>
    <w:rsid w:val="00FA0D6E"/>
    <w:rsid w:val="00FA239B"/>
    <w:rsid w:val="00FA23A3"/>
    <w:rsid w:val="00FA288C"/>
    <w:rsid w:val="00FA34AA"/>
    <w:rsid w:val="00FA5A11"/>
    <w:rsid w:val="00FA667D"/>
    <w:rsid w:val="00FA7693"/>
    <w:rsid w:val="00FA7AB1"/>
    <w:rsid w:val="00FB05CC"/>
    <w:rsid w:val="00FB073E"/>
    <w:rsid w:val="00FB1049"/>
    <w:rsid w:val="00FB1AA9"/>
    <w:rsid w:val="00FB1DD7"/>
    <w:rsid w:val="00FB2638"/>
    <w:rsid w:val="00FB34A7"/>
    <w:rsid w:val="00FB3D45"/>
    <w:rsid w:val="00FB4E85"/>
    <w:rsid w:val="00FC01D1"/>
    <w:rsid w:val="00FC0CEE"/>
    <w:rsid w:val="00FC16C8"/>
    <w:rsid w:val="00FC2CB1"/>
    <w:rsid w:val="00FC4968"/>
    <w:rsid w:val="00FC595B"/>
    <w:rsid w:val="00FC65F4"/>
    <w:rsid w:val="00FC665E"/>
    <w:rsid w:val="00FC6B76"/>
    <w:rsid w:val="00FC7D06"/>
    <w:rsid w:val="00FD007E"/>
    <w:rsid w:val="00FD04AA"/>
    <w:rsid w:val="00FD10AA"/>
    <w:rsid w:val="00FD49BA"/>
    <w:rsid w:val="00FD4BA9"/>
    <w:rsid w:val="00FD4E75"/>
    <w:rsid w:val="00FD54F2"/>
    <w:rsid w:val="00FD6001"/>
    <w:rsid w:val="00FD60A2"/>
    <w:rsid w:val="00FD68C3"/>
    <w:rsid w:val="00FD7173"/>
    <w:rsid w:val="00FE0282"/>
    <w:rsid w:val="00FE0705"/>
    <w:rsid w:val="00FE2F65"/>
    <w:rsid w:val="00FE40E0"/>
    <w:rsid w:val="00FE4982"/>
    <w:rsid w:val="00FE5104"/>
    <w:rsid w:val="00FE7E50"/>
    <w:rsid w:val="00FE7E89"/>
    <w:rsid w:val="00FE7FBF"/>
    <w:rsid w:val="00FF03D1"/>
    <w:rsid w:val="00FF0BAE"/>
    <w:rsid w:val="00FF1412"/>
    <w:rsid w:val="00FF1EAD"/>
    <w:rsid w:val="00FF2BFE"/>
    <w:rsid w:val="00FF41D9"/>
    <w:rsid w:val="00FF49D3"/>
    <w:rsid w:val="00FF4B79"/>
    <w:rsid w:val="00FF4FF7"/>
    <w:rsid w:val="00FF5A3F"/>
    <w:rsid w:val="00FF5A64"/>
    <w:rsid w:val="00FF6CB3"/>
    <w:rsid w:val="00FF77BC"/>
    <w:rsid w:val="00FF7E6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3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54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angielska Rok I</dc:title>
  <dc:subject/>
  <dc:creator>Dominika</dc:creator>
  <cp:keywords/>
  <dc:description/>
  <cp:lastModifiedBy>sekretariat IH</cp:lastModifiedBy>
  <cp:revision>2</cp:revision>
  <dcterms:created xsi:type="dcterms:W3CDTF">2017-09-29T13:21:00Z</dcterms:created>
  <dcterms:modified xsi:type="dcterms:W3CDTF">2017-09-29T13:21:00Z</dcterms:modified>
</cp:coreProperties>
</file>