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69B" w:rsidRPr="00D758B8" w:rsidRDefault="0074769B" w:rsidP="00CE40F3">
      <w:pPr>
        <w:rPr>
          <w:rFonts w:ascii="Times New Roman" w:hAnsi="Times New Roman"/>
          <w:b/>
          <w:sz w:val="24"/>
          <w:szCs w:val="24"/>
        </w:rPr>
      </w:pPr>
      <w:r w:rsidRPr="00D758B8">
        <w:rPr>
          <w:rFonts w:ascii="Times New Roman" w:hAnsi="Times New Roman"/>
          <w:b/>
          <w:sz w:val="24"/>
          <w:szCs w:val="24"/>
        </w:rPr>
        <w:t>PWSZ w Tarnowie</w:t>
      </w:r>
    </w:p>
    <w:p w:rsidR="0074769B" w:rsidRPr="00D758B8" w:rsidRDefault="0074769B" w:rsidP="00CE40F3">
      <w:pPr>
        <w:rPr>
          <w:rFonts w:ascii="Times New Roman" w:hAnsi="Times New Roman"/>
          <w:b/>
          <w:sz w:val="24"/>
          <w:szCs w:val="24"/>
        </w:rPr>
      </w:pPr>
      <w:r w:rsidRPr="00D758B8">
        <w:rPr>
          <w:rFonts w:ascii="Times New Roman" w:hAnsi="Times New Roman"/>
          <w:b/>
          <w:sz w:val="24"/>
          <w:szCs w:val="24"/>
        </w:rPr>
        <w:t>Filologia angielska – II rok</w:t>
      </w:r>
    </w:p>
    <w:p w:rsidR="0074769B" w:rsidRDefault="0074769B" w:rsidP="00CE40F3">
      <w:pPr>
        <w:rPr>
          <w:rFonts w:ascii="Times New Roman" w:hAnsi="Times New Roman"/>
          <w:sz w:val="24"/>
          <w:szCs w:val="24"/>
        </w:rPr>
      </w:pPr>
    </w:p>
    <w:p w:rsidR="0074769B" w:rsidRDefault="0074769B" w:rsidP="00CE40F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Redakcja i korekta</w:t>
      </w:r>
    </w:p>
    <w:p w:rsidR="0074769B" w:rsidRDefault="0074769B" w:rsidP="00CE40F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Wyniki egzaminu poprawkowego</w:t>
      </w:r>
    </w:p>
    <w:p w:rsidR="0074769B" w:rsidRDefault="0074769B" w:rsidP="00CE40F3">
      <w:pPr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z dnia 27 września 2017</w:t>
      </w:r>
    </w:p>
    <w:p w:rsidR="0074769B" w:rsidRDefault="0074769B" w:rsidP="00CE40F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(III termin)</w:t>
      </w:r>
    </w:p>
    <w:p w:rsidR="0074769B" w:rsidRDefault="0074769B" w:rsidP="00CE40F3">
      <w:pPr>
        <w:jc w:val="center"/>
        <w:rPr>
          <w:rFonts w:ascii="Times New Roman" w:hAnsi="Times New Roman"/>
          <w:sz w:val="24"/>
          <w:szCs w:val="24"/>
        </w:rPr>
      </w:pPr>
    </w:p>
    <w:p w:rsidR="0074769B" w:rsidRDefault="0074769B" w:rsidP="00CE40F3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4"/>
        <w:gridCol w:w="1616"/>
        <w:gridCol w:w="2009"/>
        <w:gridCol w:w="1813"/>
      </w:tblGrid>
      <w:tr w:rsidR="0074769B" w:rsidRPr="00005A7B" w:rsidTr="00005A7B">
        <w:tc>
          <w:tcPr>
            <w:tcW w:w="704" w:type="dxa"/>
          </w:tcPr>
          <w:p w:rsidR="0074769B" w:rsidRPr="00005A7B" w:rsidRDefault="0074769B" w:rsidP="00005A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5A7B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1616" w:type="dxa"/>
          </w:tcPr>
          <w:p w:rsidR="0074769B" w:rsidRPr="00005A7B" w:rsidRDefault="0074769B" w:rsidP="00005A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5A7B">
              <w:rPr>
                <w:rFonts w:ascii="Times New Roman" w:hAnsi="Times New Roman"/>
                <w:b/>
                <w:sz w:val="24"/>
                <w:szCs w:val="24"/>
              </w:rPr>
              <w:t>Album</w:t>
            </w:r>
          </w:p>
        </w:tc>
        <w:tc>
          <w:tcPr>
            <w:tcW w:w="2009" w:type="dxa"/>
          </w:tcPr>
          <w:p w:rsidR="0074769B" w:rsidRPr="00005A7B" w:rsidRDefault="0074769B" w:rsidP="00005A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5A7B">
              <w:rPr>
                <w:rFonts w:ascii="Times New Roman" w:hAnsi="Times New Roman"/>
                <w:b/>
                <w:sz w:val="24"/>
                <w:szCs w:val="24"/>
              </w:rPr>
              <w:t>Liczba punktów</w:t>
            </w:r>
          </w:p>
        </w:tc>
        <w:tc>
          <w:tcPr>
            <w:tcW w:w="1813" w:type="dxa"/>
          </w:tcPr>
          <w:p w:rsidR="0074769B" w:rsidRPr="00005A7B" w:rsidRDefault="0074769B" w:rsidP="00005A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5A7B">
              <w:rPr>
                <w:rFonts w:ascii="Times New Roman" w:hAnsi="Times New Roman"/>
                <w:b/>
                <w:sz w:val="24"/>
                <w:szCs w:val="24"/>
              </w:rPr>
              <w:t>Ocena</w:t>
            </w:r>
          </w:p>
        </w:tc>
      </w:tr>
      <w:tr w:rsidR="0074769B" w:rsidRPr="00005A7B" w:rsidTr="00005A7B">
        <w:tc>
          <w:tcPr>
            <w:tcW w:w="704" w:type="dxa"/>
          </w:tcPr>
          <w:p w:rsidR="0074769B" w:rsidRPr="00005A7B" w:rsidRDefault="0074769B" w:rsidP="00005A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A7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616" w:type="dxa"/>
          </w:tcPr>
          <w:p w:rsidR="0074769B" w:rsidRPr="00005A7B" w:rsidRDefault="0074769B" w:rsidP="00005A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A7B">
              <w:rPr>
                <w:rFonts w:ascii="Times New Roman" w:hAnsi="Times New Roman"/>
                <w:sz w:val="24"/>
                <w:szCs w:val="24"/>
              </w:rPr>
              <w:t>27876</w:t>
            </w:r>
          </w:p>
          <w:p w:rsidR="0074769B" w:rsidRPr="00005A7B" w:rsidRDefault="0074769B" w:rsidP="00005A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74769B" w:rsidRPr="00005A7B" w:rsidRDefault="0074769B" w:rsidP="00005A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A7B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813" w:type="dxa"/>
          </w:tcPr>
          <w:p w:rsidR="0074769B" w:rsidRPr="00005A7B" w:rsidRDefault="0074769B" w:rsidP="00005A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A7B">
              <w:rPr>
                <w:rFonts w:ascii="Times New Roman" w:hAnsi="Times New Roman"/>
                <w:sz w:val="24"/>
                <w:szCs w:val="24"/>
              </w:rPr>
              <w:t>db</w:t>
            </w:r>
          </w:p>
        </w:tc>
      </w:tr>
    </w:tbl>
    <w:p w:rsidR="0074769B" w:rsidRDefault="0074769B" w:rsidP="00CE40F3">
      <w:pPr>
        <w:jc w:val="center"/>
        <w:rPr>
          <w:rFonts w:ascii="Times New Roman" w:hAnsi="Times New Roman"/>
          <w:sz w:val="24"/>
          <w:szCs w:val="24"/>
        </w:rPr>
      </w:pPr>
    </w:p>
    <w:p w:rsidR="0074769B" w:rsidRDefault="0074769B" w:rsidP="00CE40F3"/>
    <w:p w:rsidR="0074769B" w:rsidRDefault="0074769B" w:rsidP="00CE40F3"/>
    <w:p w:rsidR="0074769B" w:rsidRPr="00CE40F3" w:rsidRDefault="0074769B">
      <w:pPr>
        <w:rPr>
          <w:b/>
        </w:rPr>
      </w:pPr>
    </w:p>
    <w:sectPr w:rsidR="0074769B" w:rsidRPr="00CE40F3" w:rsidSect="006E12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40F3"/>
    <w:rsid w:val="0000174F"/>
    <w:rsid w:val="00003E0E"/>
    <w:rsid w:val="00004224"/>
    <w:rsid w:val="00005A7B"/>
    <w:rsid w:val="000076A4"/>
    <w:rsid w:val="000119F5"/>
    <w:rsid w:val="00012774"/>
    <w:rsid w:val="00012987"/>
    <w:rsid w:val="0001304A"/>
    <w:rsid w:val="000131AC"/>
    <w:rsid w:val="00013679"/>
    <w:rsid w:val="00013964"/>
    <w:rsid w:val="00013FC5"/>
    <w:rsid w:val="000144B7"/>
    <w:rsid w:val="000146D0"/>
    <w:rsid w:val="00014AC6"/>
    <w:rsid w:val="00015C96"/>
    <w:rsid w:val="0001685A"/>
    <w:rsid w:val="00016A6B"/>
    <w:rsid w:val="00016C20"/>
    <w:rsid w:val="00017DFD"/>
    <w:rsid w:val="00017F10"/>
    <w:rsid w:val="0002238A"/>
    <w:rsid w:val="000224DA"/>
    <w:rsid w:val="00023664"/>
    <w:rsid w:val="00024182"/>
    <w:rsid w:val="00024B42"/>
    <w:rsid w:val="00025001"/>
    <w:rsid w:val="000250D3"/>
    <w:rsid w:val="000258E7"/>
    <w:rsid w:val="000258F7"/>
    <w:rsid w:val="00026D16"/>
    <w:rsid w:val="0003091F"/>
    <w:rsid w:val="00030939"/>
    <w:rsid w:val="00030E76"/>
    <w:rsid w:val="00030EE3"/>
    <w:rsid w:val="00033785"/>
    <w:rsid w:val="00033F8E"/>
    <w:rsid w:val="00034164"/>
    <w:rsid w:val="000348FD"/>
    <w:rsid w:val="00034A93"/>
    <w:rsid w:val="0003514D"/>
    <w:rsid w:val="0003518A"/>
    <w:rsid w:val="000362CF"/>
    <w:rsid w:val="00036934"/>
    <w:rsid w:val="00036A49"/>
    <w:rsid w:val="00037589"/>
    <w:rsid w:val="000376BC"/>
    <w:rsid w:val="0004110E"/>
    <w:rsid w:val="0004170D"/>
    <w:rsid w:val="00041F31"/>
    <w:rsid w:val="000422BE"/>
    <w:rsid w:val="000424B8"/>
    <w:rsid w:val="00042AEB"/>
    <w:rsid w:val="00043085"/>
    <w:rsid w:val="000437EF"/>
    <w:rsid w:val="000441C3"/>
    <w:rsid w:val="00045615"/>
    <w:rsid w:val="00045BD1"/>
    <w:rsid w:val="00045DF5"/>
    <w:rsid w:val="00045FEE"/>
    <w:rsid w:val="00046CCF"/>
    <w:rsid w:val="00046EEB"/>
    <w:rsid w:val="00050227"/>
    <w:rsid w:val="00051B59"/>
    <w:rsid w:val="00051FAC"/>
    <w:rsid w:val="000529E6"/>
    <w:rsid w:val="00053422"/>
    <w:rsid w:val="0005345C"/>
    <w:rsid w:val="000541AA"/>
    <w:rsid w:val="00054558"/>
    <w:rsid w:val="000552E2"/>
    <w:rsid w:val="00055D94"/>
    <w:rsid w:val="00055F52"/>
    <w:rsid w:val="0005666C"/>
    <w:rsid w:val="00057F09"/>
    <w:rsid w:val="000613F0"/>
    <w:rsid w:val="000634AE"/>
    <w:rsid w:val="000644A2"/>
    <w:rsid w:val="00065896"/>
    <w:rsid w:val="00065D9E"/>
    <w:rsid w:val="00065FC0"/>
    <w:rsid w:val="00066808"/>
    <w:rsid w:val="0006684A"/>
    <w:rsid w:val="000676AE"/>
    <w:rsid w:val="00067DE2"/>
    <w:rsid w:val="00067E83"/>
    <w:rsid w:val="00067ED1"/>
    <w:rsid w:val="00070724"/>
    <w:rsid w:val="000727A6"/>
    <w:rsid w:val="00072A28"/>
    <w:rsid w:val="0007323E"/>
    <w:rsid w:val="00074256"/>
    <w:rsid w:val="00075D18"/>
    <w:rsid w:val="00076787"/>
    <w:rsid w:val="00076C00"/>
    <w:rsid w:val="00077FAE"/>
    <w:rsid w:val="0008108A"/>
    <w:rsid w:val="00081379"/>
    <w:rsid w:val="00081AF9"/>
    <w:rsid w:val="00082085"/>
    <w:rsid w:val="0008379D"/>
    <w:rsid w:val="00084436"/>
    <w:rsid w:val="0008492A"/>
    <w:rsid w:val="00085445"/>
    <w:rsid w:val="00085B46"/>
    <w:rsid w:val="00085F0E"/>
    <w:rsid w:val="000906D3"/>
    <w:rsid w:val="000948BF"/>
    <w:rsid w:val="000949B3"/>
    <w:rsid w:val="00096628"/>
    <w:rsid w:val="00096E6F"/>
    <w:rsid w:val="000A02AB"/>
    <w:rsid w:val="000A0B7E"/>
    <w:rsid w:val="000A1E68"/>
    <w:rsid w:val="000A1EBE"/>
    <w:rsid w:val="000A217B"/>
    <w:rsid w:val="000A43BF"/>
    <w:rsid w:val="000A44E4"/>
    <w:rsid w:val="000A470D"/>
    <w:rsid w:val="000A5055"/>
    <w:rsid w:val="000A735B"/>
    <w:rsid w:val="000A76EA"/>
    <w:rsid w:val="000A779A"/>
    <w:rsid w:val="000B07B6"/>
    <w:rsid w:val="000B086F"/>
    <w:rsid w:val="000B2285"/>
    <w:rsid w:val="000B2479"/>
    <w:rsid w:val="000B5501"/>
    <w:rsid w:val="000B657D"/>
    <w:rsid w:val="000B675E"/>
    <w:rsid w:val="000C145A"/>
    <w:rsid w:val="000C1B83"/>
    <w:rsid w:val="000C4AF3"/>
    <w:rsid w:val="000C6963"/>
    <w:rsid w:val="000C72CF"/>
    <w:rsid w:val="000C7A2C"/>
    <w:rsid w:val="000C7CEB"/>
    <w:rsid w:val="000D158C"/>
    <w:rsid w:val="000D1FC7"/>
    <w:rsid w:val="000D23C7"/>
    <w:rsid w:val="000D34AA"/>
    <w:rsid w:val="000D484F"/>
    <w:rsid w:val="000D5512"/>
    <w:rsid w:val="000E07D2"/>
    <w:rsid w:val="000E09EB"/>
    <w:rsid w:val="000E1CC3"/>
    <w:rsid w:val="000E23FF"/>
    <w:rsid w:val="000E27B6"/>
    <w:rsid w:val="000E3219"/>
    <w:rsid w:val="000E55BB"/>
    <w:rsid w:val="000E5AF7"/>
    <w:rsid w:val="000E5F97"/>
    <w:rsid w:val="000E6A7A"/>
    <w:rsid w:val="000E7C77"/>
    <w:rsid w:val="000F1191"/>
    <w:rsid w:val="000F1A75"/>
    <w:rsid w:val="000F35C3"/>
    <w:rsid w:val="000F3983"/>
    <w:rsid w:val="000F39E2"/>
    <w:rsid w:val="000F4A6C"/>
    <w:rsid w:val="000F5270"/>
    <w:rsid w:val="000F5C1E"/>
    <w:rsid w:val="000F699F"/>
    <w:rsid w:val="001032F0"/>
    <w:rsid w:val="00103845"/>
    <w:rsid w:val="00103A8F"/>
    <w:rsid w:val="001044D8"/>
    <w:rsid w:val="001045FB"/>
    <w:rsid w:val="00104EA4"/>
    <w:rsid w:val="001059AC"/>
    <w:rsid w:val="001062BA"/>
    <w:rsid w:val="00106AD7"/>
    <w:rsid w:val="00106FD5"/>
    <w:rsid w:val="00107659"/>
    <w:rsid w:val="00107734"/>
    <w:rsid w:val="001106B1"/>
    <w:rsid w:val="001107A7"/>
    <w:rsid w:val="001108D7"/>
    <w:rsid w:val="001111E2"/>
    <w:rsid w:val="001147DA"/>
    <w:rsid w:val="00114874"/>
    <w:rsid w:val="00114F7F"/>
    <w:rsid w:val="00115187"/>
    <w:rsid w:val="00115700"/>
    <w:rsid w:val="001158FA"/>
    <w:rsid w:val="00115CF9"/>
    <w:rsid w:val="00117865"/>
    <w:rsid w:val="001178F1"/>
    <w:rsid w:val="00120325"/>
    <w:rsid w:val="001208A2"/>
    <w:rsid w:val="001208D2"/>
    <w:rsid w:val="0012190D"/>
    <w:rsid w:val="001221A0"/>
    <w:rsid w:val="0012225C"/>
    <w:rsid w:val="00122E3D"/>
    <w:rsid w:val="00122E6C"/>
    <w:rsid w:val="00122E78"/>
    <w:rsid w:val="00123A38"/>
    <w:rsid w:val="00123BB7"/>
    <w:rsid w:val="00123F1A"/>
    <w:rsid w:val="00124BD6"/>
    <w:rsid w:val="0012503E"/>
    <w:rsid w:val="00125F57"/>
    <w:rsid w:val="00126103"/>
    <w:rsid w:val="001270DD"/>
    <w:rsid w:val="001277CA"/>
    <w:rsid w:val="00130337"/>
    <w:rsid w:val="001304D5"/>
    <w:rsid w:val="00130BA6"/>
    <w:rsid w:val="001346F6"/>
    <w:rsid w:val="001348B4"/>
    <w:rsid w:val="00135F60"/>
    <w:rsid w:val="00140862"/>
    <w:rsid w:val="00140C1D"/>
    <w:rsid w:val="00140EDD"/>
    <w:rsid w:val="00143BDA"/>
    <w:rsid w:val="00145025"/>
    <w:rsid w:val="00145D73"/>
    <w:rsid w:val="001466D6"/>
    <w:rsid w:val="00146A2C"/>
    <w:rsid w:val="00146B51"/>
    <w:rsid w:val="001474E0"/>
    <w:rsid w:val="00147EFE"/>
    <w:rsid w:val="001533D1"/>
    <w:rsid w:val="00154176"/>
    <w:rsid w:val="001545EA"/>
    <w:rsid w:val="00154D2D"/>
    <w:rsid w:val="00155CAB"/>
    <w:rsid w:val="00157796"/>
    <w:rsid w:val="001579E3"/>
    <w:rsid w:val="00160520"/>
    <w:rsid w:val="00160D82"/>
    <w:rsid w:val="00160EAB"/>
    <w:rsid w:val="00163706"/>
    <w:rsid w:val="00164513"/>
    <w:rsid w:val="0016539E"/>
    <w:rsid w:val="00165ED7"/>
    <w:rsid w:val="00166331"/>
    <w:rsid w:val="00166DC7"/>
    <w:rsid w:val="00166DE3"/>
    <w:rsid w:val="001670F1"/>
    <w:rsid w:val="00167A7C"/>
    <w:rsid w:val="00167F75"/>
    <w:rsid w:val="001708AA"/>
    <w:rsid w:val="00170E7A"/>
    <w:rsid w:val="00171C4B"/>
    <w:rsid w:val="00173414"/>
    <w:rsid w:val="00173E57"/>
    <w:rsid w:val="00174346"/>
    <w:rsid w:val="00174499"/>
    <w:rsid w:val="001765C7"/>
    <w:rsid w:val="0017677A"/>
    <w:rsid w:val="0017751D"/>
    <w:rsid w:val="001812F2"/>
    <w:rsid w:val="00182C00"/>
    <w:rsid w:val="00184695"/>
    <w:rsid w:val="00185F93"/>
    <w:rsid w:val="00186B60"/>
    <w:rsid w:val="00187023"/>
    <w:rsid w:val="00187843"/>
    <w:rsid w:val="00187947"/>
    <w:rsid w:val="00190339"/>
    <w:rsid w:val="001907EC"/>
    <w:rsid w:val="00191999"/>
    <w:rsid w:val="00191EE4"/>
    <w:rsid w:val="00194F2E"/>
    <w:rsid w:val="0019553D"/>
    <w:rsid w:val="001A0531"/>
    <w:rsid w:val="001A07BC"/>
    <w:rsid w:val="001A2759"/>
    <w:rsid w:val="001A47F6"/>
    <w:rsid w:val="001A4A66"/>
    <w:rsid w:val="001A4BF4"/>
    <w:rsid w:val="001A5516"/>
    <w:rsid w:val="001A5782"/>
    <w:rsid w:val="001A5F1D"/>
    <w:rsid w:val="001A68EF"/>
    <w:rsid w:val="001A7C03"/>
    <w:rsid w:val="001B07BE"/>
    <w:rsid w:val="001B0985"/>
    <w:rsid w:val="001B351D"/>
    <w:rsid w:val="001B3867"/>
    <w:rsid w:val="001B4622"/>
    <w:rsid w:val="001B4DD2"/>
    <w:rsid w:val="001B57A1"/>
    <w:rsid w:val="001B5AF7"/>
    <w:rsid w:val="001B5D38"/>
    <w:rsid w:val="001B6CC9"/>
    <w:rsid w:val="001B7718"/>
    <w:rsid w:val="001B7D5F"/>
    <w:rsid w:val="001C04A3"/>
    <w:rsid w:val="001C08B1"/>
    <w:rsid w:val="001C0F0F"/>
    <w:rsid w:val="001C2CC5"/>
    <w:rsid w:val="001C2E18"/>
    <w:rsid w:val="001C4847"/>
    <w:rsid w:val="001C546F"/>
    <w:rsid w:val="001C5C08"/>
    <w:rsid w:val="001C64CC"/>
    <w:rsid w:val="001C6AB6"/>
    <w:rsid w:val="001C72B7"/>
    <w:rsid w:val="001C7DCB"/>
    <w:rsid w:val="001D4108"/>
    <w:rsid w:val="001D4D46"/>
    <w:rsid w:val="001D5825"/>
    <w:rsid w:val="001D687C"/>
    <w:rsid w:val="001D7E6B"/>
    <w:rsid w:val="001E005A"/>
    <w:rsid w:val="001E09D0"/>
    <w:rsid w:val="001E1B4A"/>
    <w:rsid w:val="001E2F11"/>
    <w:rsid w:val="001E336D"/>
    <w:rsid w:val="001E3507"/>
    <w:rsid w:val="001E37DE"/>
    <w:rsid w:val="001E42E5"/>
    <w:rsid w:val="001E4E91"/>
    <w:rsid w:val="001E71E1"/>
    <w:rsid w:val="001E79B7"/>
    <w:rsid w:val="001F100C"/>
    <w:rsid w:val="001F2287"/>
    <w:rsid w:val="001F3747"/>
    <w:rsid w:val="001F3E06"/>
    <w:rsid w:val="001F55E0"/>
    <w:rsid w:val="001F5D25"/>
    <w:rsid w:val="001F6DCF"/>
    <w:rsid w:val="001F7C9C"/>
    <w:rsid w:val="0020009A"/>
    <w:rsid w:val="00200399"/>
    <w:rsid w:val="00201CA1"/>
    <w:rsid w:val="0020303C"/>
    <w:rsid w:val="00203A46"/>
    <w:rsid w:val="0020522F"/>
    <w:rsid w:val="00205B03"/>
    <w:rsid w:val="0020617A"/>
    <w:rsid w:val="0020677A"/>
    <w:rsid w:val="002111B3"/>
    <w:rsid w:val="0021164B"/>
    <w:rsid w:val="002126E4"/>
    <w:rsid w:val="00214054"/>
    <w:rsid w:val="00216F38"/>
    <w:rsid w:val="00220613"/>
    <w:rsid w:val="00221CF1"/>
    <w:rsid w:val="00223057"/>
    <w:rsid w:val="00224489"/>
    <w:rsid w:val="002246BC"/>
    <w:rsid w:val="00225CFA"/>
    <w:rsid w:val="0022658E"/>
    <w:rsid w:val="00226E57"/>
    <w:rsid w:val="00227AEB"/>
    <w:rsid w:val="00227F61"/>
    <w:rsid w:val="00232022"/>
    <w:rsid w:val="00232310"/>
    <w:rsid w:val="002338E5"/>
    <w:rsid w:val="0023703B"/>
    <w:rsid w:val="002374FD"/>
    <w:rsid w:val="002379F3"/>
    <w:rsid w:val="002406F6"/>
    <w:rsid w:val="00240F21"/>
    <w:rsid w:val="00241A1D"/>
    <w:rsid w:val="002422EC"/>
    <w:rsid w:val="00245559"/>
    <w:rsid w:val="00245643"/>
    <w:rsid w:val="002456DE"/>
    <w:rsid w:val="00245C00"/>
    <w:rsid w:val="002465B5"/>
    <w:rsid w:val="002467D6"/>
    <w:rsid w:val="00246DA6"/>
    <w:rsid w:val="00247571"/>
    <w:rsid w:val="00247A20"/>
    <w:rsid w:val="00251463"/>
    <w:rsid w:val="0025188C"/>
    <w:rsid w:val="00251B93"/>
    <w:rsid w:val="002528D0"/>
    <w:rsid w:val="00254415"/>
    <w:rsid w:val="0025472F"/>
    <w:rsid w:val="00254796"/>
    <w:rsid w:val="00254E25"/>
    <w:rsid w:val="00254E56"/>
    <w:rsid w:val="00255BAE"/>
    <w:rsid w:val="00256BFC"/>
    <w:rsid w:val="002571F0"/>
    <w:rsid w:val="00260398"/>
    <w:rsid w:val="00260606"/>
    <w:rsid w:val="002616D6"/>
    <w:rsid w:val="00261AA7"/>
    <w:rsid w:val="00262689"/>
    <w:rsid w:val="0026280B"/>
    <w:rsid w:val="00263550"/>
    <w:rsid w:val="00264808"/>
    <w:rsid w:val="00265988"/>
    <w:rsid w:val="00265F7B"/>
    <w:rsid w:val="002666A4"/>
    <w:rsid w:val="002671AD"/>
    <w:rsid w:val="002700A0"/>
    <w:rsid w:val="002700A9"/>
    <w:rsid w:val="002708F5"/>
    <w:rsid w:val="00270CE7"/>
    <w:rsid w:val="00271653"/>
    <w:rsid w:val="0027261E"/>
    <w:rsid w:val="00272B4B"/>
    <w:rsid w:val="00273DEF"/>
    <w:rsid w:val="002748AA"/>
    <w:rsid w:val="002751D2"/>
    <w:rsid w:val="0027652F"/>
    <w:rsid w:val="00280AE6"/>
    <w:rsid w:val="00280C85"/>
    <w:rsid w:val="002811AA"/>
    <w:rsid w:val="002815DB"/>
    <w:rsid w:val="00281ABC"/>
    <w:rsid w:val="00282CA1"/>
    <w:rsid w:val="00282D57"/>
    <w:rsid w:val="002854B8"/>
    <w:rsid w:val="00286F2C"/>
    <w:rsid w:val="0029122F"/>
    <w:rsid w:val="00291565"/>
    <w:rsid w:val="00291EED"/>
    <w:rsid w:val="0029251B"/>
    <w:rsid w:val="0029259E"/>
    <w:rsid w:val="002936AA"/>
    <w:rsid w:val="00293D80"/>
    <w:rsid w:val="00294023"/>
    <w:rsid w:val="00296485"/>
    <w:rsid w:val="002976D3"/>
    <w:rsid w:val="002A098E"/>
    <w:rsid w:val="002A22BD"/>
    <w:rsid w:val="002A3D66"/>
    <w:rsid w:val="002A3DDA"/>
    <w:rsid w:val="002A59CD"/>
    <w:rsid w:val="002A62DB"/>
    <w:rsid w:val="002A79F0"/>
    <w:rsid w:val="002A7D27"/>
    <w:rsid w:val="002B0071"/>
    <w:rsid w:val="002B0A4E"/>
    <w:rsid w:val="002B157C"/>
    <w:rsid w:val="002B16A2"/>
    <w:rsid w:val="002B173E"/>
    <w:rsid w:val="002B1C21"/>
    <w:rsid w:val="002B3710"/>
    <w:rsid w:val="002B3A36"/>
    <w:rsid w:val="002B55CC"/>
    <w:rsid w:val="002B6FD7"/>
    <w:rsid w:val="002B713F"/>
    <w:rsid w:val="002C01AD"/>
    <w:rsid w:val="002C040B"/>
    <w:rsid w:val="002C083D"/>
    <w:rsid w:val="002C1D53"/>
    <w:rsid w:val="002C21D6"/>
    <w:rsid w:val="002C2706"/>
    <w:rsid w:val="002C304F"/>
    <w:rsid w:val="002C32CB"/>
    <w:rsid w:val="002C3B26"/>
    <w:rsid w:val="002C4E01"/>
    <w:rsid w:val="002C5FFA"/>
    <w:rsid w:val="002C60C5"/>
    <w:rsid w:val="002C6656"/>
    <w:rsid w:val="002C6D7E"/>
    <w:rsid w:val="002C74BB"/>
    <w:rsid w:val="002D063A"/>
    <w:rsid w:val="002D108C"/>
    <w:rsid w:val="002D2D63"/>
    <w:rsid w:val="002D698B"/>
    <w:rsid w:val="002D7353"/>
    <w:rsid w:val="002D7742"/>
    <w:rsid w:val="002D7C6B"/>
    <w:rsid w:val="002E06A2"/>
    <w:rsid w:val="002E0E8E"/>
    <w:rsid w:val="002E18FB"/>
    <w:rsid w:val="002E1C06"/>
    <w:rsid w:val="002E2267"/>
    <w:rsid w:val="002E275C"/>
    <w:rsid w:val="002E2B54"/>
    <w:rsid w:val="002E39CC"/>
    <w:rsid w:val="002E4B82"/>
    <w:rsid w:val="002E5574"/>
    <w:rsid w:val="002E63CE"/>
    <w:rsid w:val="002E6946"/>
    <w:rsid w:val="002E7A16"/>
    <w:rsid w:val="002E7DCD"/>
    <w:rsid w:val="002E7E07"/>
    <w:rsid w:val="002F0411"/>
    <w:rsid w:val="002F2E31"/>
    <w:rsid w:val="002F3A96"/>
    <w:rsid w:val="002F47C6"/>
    <w:rsid w:val="002F6A20"/>
    <w:rsid w:val="002F6AAC"/>
    <w:rsid w:val="002F7040"/>
    <w:rsid w:val="002F734D"/>
    <w:rsid w:val="00301A9F"/>
    <w:rsid w:val="00302BB3"/>
    <w:rsid w:val="003036AF"/>
    <w:rsid w:val="00304A66"/>
    <w:rsid w:val="00304D4C"/>
    <w:rsid w:val="00305486"/>
    <w:rsid w:val="0030653B"/>
    <w:rsid w:val="00306C9D"/>
    <w:rsid w:val="0031066D"/>
    <w:rsid w:val="003107C0"/>
    <w:rsid w:val="00310A8D"/>
    <w:rsid w:val="00313FCF"/>
    <w:rsid w:val="00314214"/>
    <w:rsid w:val="0031480E"/>
    <w:rsid w:val="003159ED"/>
    <w:rsid w:val="00317F85"/>
    <w:rsid w:val="00320A8B"/>
    <w:rsid w:val="00321529"/>
    <w:rsid w:val="003230E4"/>
    <w:rsid w:val="003232F4"/>
    <w:rsid w:val="00323338"/>
    <w:rsid w:val="00324330"/>
    <w:rsid w:val="0032697E"/>
    <w:rsid w:val="00326F86"/>
    <w:rsid w:val="00327337"/>
    <w:rsid w:val="00327C1F"/>
    <w:rsid w:val="003301ED"/>
    <w:rsid w:val="003303D5"/>
    <w:rsid w:val="00331BB1"/>
    <w:rsid w:val="00333831"/>
    <w:rsid w:val="00333DC7"/>
    <w:rsid w:val="003343B8"/>
    <w:rsid w:val="0033471D"/>
    <w:rsid w:val="00336412"/>
    <w:rsid w:val="00336B14"/>
    <w:rsid w:val="00336FE2"/>
    <w:rsid w:val="00337E13"/>
    <w:rsid w:val="0034145E"/>
    <w:rsid w:val="00341918"/>
    <w:rsid w:val="00341F95"/>
    <w:rsid w:val="00342607"/>
    <w:rsid w:val="00343648"/>
    <w:rsid w:val="00343D2A"/>
    <w:rsid w:val="0034547F"/>
    <w:rsid w:val="00345699"/>
    <w:rsid w:val="00345BAA"/>
    <w:rsid w:val="00346559"/>
    <w:rsid w:val="0034692C"/>
    <w:rsid w:val="00351099"/>
    <w:rsid w:val="0035180A"/>
    <w:rsid w:val="00351F95"/>
    <w:rsid w:val="003550A8"/>
    <w:rsid w:val="003554AD"/>
    <w:rsid w:val="00356638"/>
    <w:rsid w:val="00361A12"/>
    <w:rsid w:val="003626D9"/>
    <w:rsid w:val="003627D2"/>
    <w:rsid w:val="003628EE"/>
    <w:rsid w:val="003629E9"/>
    <w:rsid w:val="0036420A"/>
    <w:rsid w:val="003673B8"/>
    <w:rsid w:val="00371116"/>
    <w:rsid w:val="00371E24"/>
    <w:rsid w:val="00371F6D"/>
    <w:rsid w:val="0037255E"/>
    <w:rsid w:val="003728F1"/>
    <w:rsid w:val="00372AFA"/>
    <w:rsid w:val="00373DEA"/>
    <w:rsid w:val="003747DD"/>
    <w:rsid w:val="003752DF"/>
    <w:rsid w:val="00375663"/>
    <w:rsid w:val="00376243"/>
    <w:rsid w:val="003768A1"/>
    <w:rsid w:val="00376F9E"/>
    <w:rsid w:val="00380C7E"/>
    <w:rsid w:val="003829BB"/>
    <w:rsid w:val="003831D4"/>
    <w:rsid w:val="00383920"/>
    <w:rsid w:val="0038404B"/>
    <w:rsid w:val="0038435F"/>
    <w:rsid w:val="0038506F"/>
    <w:rsid w:val="0038726E"/>
    <w:rsid w:val="00390793"/>
    <w:rsid w:val="00392302"/>
    <w:rsid w:val="00392420"/>
    <w:rsid w:val="003933A9"/>
    <w:rsid w:val="003940F6"/>
    <w:rsid w:val="00394801"/>
    <w:rsid w:val="00394C8B"/>
    <w:rsid w:val="00394DFD"/>
    <w:rsid w:val="00397599"/>
    <w:rsid w:val="0039790B"/>
    <w:rsid w:val="003A0B89"/>
    <w:rsid w:val="003A0C9D"/>
    <w:rsid w:val="003A2F18"/>
    <w:rsid w:val="003A4CB0"/>
    <w:rsid w:val="003A4E55"/>
    <w:rsid w:val="003A651F"/>
    <w:rsid w:val="003A75E8"/>
    <w:rsid w:val="003B0188"/>
    <w:rsid w:val="003B041C"/>
    <w:rsid w:val="003B0A5C"/>
    <w:rsid w:val="003B0C10"/>
    <w:rsid w:val="003B50BC"/>
    <w:rsid w:val="003B5160"/>
    <w:rsid w:val="003B5853"/>
    <w:rsid w:val="003B603C"/>
    <w:rsid w:val="003B6634"/>
    <w:rsid w:val="003B67FF"/>
    <w:rsid w:val="003B7C06"/>
    <w:rsid w:val="003C498A"/>
    <w:rsid w:val="003C53D0"/>
    <w:rsid w:val="003C5953"/>
    <w:rsid w:val="003C662D"/>
    <w:rsid w:val="003C7E18"/>
    <w:rsid w:val="003D1318"/>
    <w:rsid w:val="003D4153"/>
    <w:rsid w:val="003D4716"/>
    <w:rsid w:val="003D5155"/>
    <w:rsid w:val="003D55B2"/>
    <w:rsid w:val="003D5C09"/>
    <w:rsid w:val="003D6505"/>
    <w:rsid w:val="003D78A8"/>
    <w:rsid w:val="003E2C48"/>
    <w:rsid w:val="003E3020"/>
    <w:rsid w:val="003E368E"/>
    <w:rsid w:val="003E3D1D"/>
    <w:rsid w:val="003E42F5"/>
    <w:rsid w:val="003E58B7"/>
    <w:rsid w:val="003E7D3C"/>
    <w:rsid w:val="003F01D6"/>
    <w:rsid w:val="003F1A23"/>
    <w:rsid w:val="003F1C2A"/>
    <w:rsid w:val="003F235D"/>
    <w:rsid w:val="003F40C4"/>
    <w:rsid w:val="003F4B23"/>
    <w:rsid w:val="003F4F78"/>
    <w:rsid w:val="003F5278"/>
    <w:rsid w:val="003F69EE"/>
    <w:rsid w:val="003F7CAB"/>
    <w:rsid w:val="004002D4"/>
    <w:rsid w:val="004021CF"/>
    <w:rsid w:val="00402391"/>
    <w:rsid w:val="0040308A"/>
    <w:rsid w:val="004031DD"/>
    <w:rsid w:val="004058F8"/>
    <w:rsid w:val="00405F01"/>
    <w:rsid w:val="00405F44"/>
    <w:rsid w:val="004062E9"/>
    <w:rsid w:val="00406749"/>
    <w:rsid w:val="00406750"/>
    <w:rsid w:val="00411D5C"/>
    <w:rsid w:val="00412B30"/>
    <w:rsid w:val="0041384D"/>
    <w:rsid w:val="00414D6A"/>
    <w:rsid w:val="0041665D"/>
    <w:rsid w:val="00417626"/>
    <w:rsid w:val="00420601"/>
    <w:rsid w:val="004229F8"/>
    <w:rsid w:val="00422D5D"/>
    <w:rsid w:val="004232F4"/>
    <w:rsid w:val="004236FC"/>
    <w:rsid w:val="00424512"/>
    <w:rsid w:val="00424EF5"/>
    <w:rsid w:val="00425C05"/>
    <w:rsid w:val="00427EF5"/>
    <w:rsid w:val="00432777"/>
    <w:rsid w:val="0043302E"/>
    <w:rsid w:val="004338A4"/>
    <w:rsid w:val="00433B47"/>
    <w:rsid w:val="00434440"/>
    <w:rsid w:val="00435C05"/>
    <w:rsid w:val="004360DF"/>
    <w:rsid w:val="00436A7C"/>
    <w:rsid w:val="004378FC"/>
    <w:rsid w:val="00440E36"/>
    <w:rsid w:val="004414AE"/>
    <w:rsid w:val="00441915"/>
    <w:rsid w:val="0044319C"/>
    <w:rsid w:val="00444900"/>
    <w:rsid w:val="00446761"/>
    <w:rsid w:val="00447BEF"/>
    <w:rsid w:val="00451498"/>
    <w:rsid w:val="00452658"/>
    <w:rsid w:val="004535AC"/>
    <w:rsid w:val="00453B94"/>
    <w:rsid w:val="00453CE9"/>
    <w:rsid w:val="0045407A"/>
    <w:rsid w:val="004545A2"/>
    <w:rsid w:val="0045487D"/>
    <w:rsid w:val="00455908"/>
    <w:rsid w:val="00455B5B"/>
    <w:rsid w:val="004573C7"/>
    <w:rsid w:val="00460F30"/>
    <w:rsid w:val="004615BD"/>
    <w:rsid w:val="004615D1"/>
    <w:rsid w:val="00462ED2"/>
    <w:rsid w:val="0046321F"/>
    <w:rsid w:val="00463992"/>
    <w:rsid w:val="00463E64"/>
    <w:rsid w:val="004673D3"/>
    <w:rsid w:val="00471329"/>
    <w:rsid w:val="004716C5"/>
    <w:rsid w:val="0047179F"/>
    <w:rsid w:val="00471D6B"/>
    <w:rsid w:val="00472084"/>
    <w:rsid w:val="004737D8"/>
    <w:rsid w:val="00473ECD"/>
    <w:rsid w:val="004742E1"/>
    <w:rsid w:val="00474672"/>
    <w:rsid w:val="00474FF8"/>
    <w:rsid w:val="00475012"/>
    <w:rsid w:val="004753DE"/>
    <w:rsid w:val="0047592B"/>
    <w:rsid w:val="004767D3"/>
    <w:rsid w:val="00476936"/>
    <w:rsid w:val="0048046F"/>
    <w:rsid w:val="00480D82"/>
    <w:rsid w:val="004815FB"/>
    <w:rsid w:val="0048256E"/>
    <w:rsid w:val="00485073"/>
    <w:rsid w:val="004851B6"/>
    <w:rsid w:val="0048581B"/>
    <w:rsid w:val="00485CAF"/>
    <w:rsid w:val="004867DE"/>
    <w:rsid w:val="00486F0A"/>
    <w:rsid w:val="00487896"/>
    <w:rsid w:val="00490BB6"/>
    <w:rsid w:val="00490BF7"/>
    <w:rsid w:val="00492883"/>
    <w:rsid w:val="00493288"/>
    <w:rsid w:val="00493417"/>
    <w:rsid w:val="00494C4E"/>
    <w:rsid w:val="004959B0"/>
    <w:rsid w:val="00497CD1"/>
    <w:rsid w:val="004A011A"/>
    <w:rsid w:val="004A090B"/>
    <w:rsid w:val="004A0F36"/>
    <w:rsid w:val="004A17AD"/>
    <w:rsid w:val="004A242F"/>
    <w:rsid w:val="004A2D63"/>
    <w:rsid w:val="004A3359"/>
    <w:rsid w:val="004A432D"/>
    <w:rsid w:val="004A581E"/>
    <w:rsid w:val="004A6619"/>
    <w:rsid w:val="004A6C28"/>
    <w:rsid w:val="004B036B"/>
    <w:rsid w:val="004B045A"/>
    <w:rsid w:val="004B05B0"/>
    <w:rsid w:val="004B1D3B"/>
    <w:rsid w:val="004B23EA"/>
    <w:rsid w:val="004B39AC"/>
    <w:rsid w:val="004B51A7"/>
    <w:rsid w:val="004B521B"/>
    <w:rsid w:val="004B670D"/>
    <w:rsid w:val="004B6B9E"/>
    <w:rsid w:val="004C211E"/>
    <w:rsid w:val="004C25FE"/>
    <w:rsid w:val="004C49ED"/>
    <w:rsid w:val="004C4EE8"/>
    <w:rsid w:val="004C68E5"/>
    <w:rsid w:val="004C7F3A"/>
    <w:rsid w:val="004D0A8F"/>
    <w:rsid w:val="004D33FC"/>
    <w:rsid w:val="004D4B3E"/>
    <w:rsid w:val="004D530B"/>
    <w:rsid w:val="004D732C"/>
    <w:rsid w:val="004D7609"/>
    <w:rsid w:val="004D7896"/>
    <w:rsid w:val="004E1485"/>
    <w:rsid w:val="004E191C"/>
    <w:rsid w:val="004E1D0C"/>
    <w:rsid w:val="004E2B49"/>
    <w:rsid w:val="004E30C7"/>
    <w:rsid w:val="004E4E16"/>
    <w:rsid w:val="004E597B"/>
    <w:rsid w:val="004E5D59"/>
    <w:rsid w:val="004E5F59"/>
    <w:rsid w:val="004E62FD"/>
    <w:rsid w:val="004E6823"/>
    <w:rsid w:val="004E6D93"/>
    <w:rsid w:val="004E7133"/>
    <w:rsid w:val="004E7A6A"/>
    <w:rsid w:val="004F0ED9"/>
    <w:rsid w:val="004F1C6C"/>
    <w:rsid w:val="004F2596"/>
    <w:rsid w:val="004F2857"/>
    <w:rsid w:val="004F2D86"/>
    <w:rsid w:val="004F30CC"/>
    <w:rsid w:val="004F3B6B"/>
    <w:rsid w:val="004F3B7B"/>
    <w:rsid w:val="004F4B3F"/>
    <w:rsid w:val="004F4C96"/>
    <w:rsid w:val="004F5674"/>
    <w:rsid w:val="004F5B1F"/>
    <w:rsid w:val="004F6B3A"/>
    <w:rsid w:val="004F7D18"/>
    <w:rsid w:val="00500B25"/>
    <w:rsid w:val="005029EE"/>
    <w:rsid w:val="00502CF9"/>
    <w:rsid w:val="00502F9C"/>
    <w:rsid w:val="005033F4"/>
    <w:rsid w:val="00503672"/>
    <w:rsid w:val="00503EC9"/>
    <w:rsid w:val="005040F5"/>
    <w:rsid w:val="005043E4"/>
    <w:rsid w:val="005047F2"/>
    <w:rsid w:val="00504F7F"/>
    <w:rsid w:val="00505611"/>
    <w:rsid w:val="00507071"/>
    <w:rsid w:val="00507D06"/>
    <w:rsid w:val="00510D18"/>
    <w:rsid w:val="00511158"/>
    <w:rsid w:val="00513A08"/>
    <w:rsid w:val="00513A27"/>
    <w:rsid w:val="00514652"/>
    <w:rsid w:val="00514E3B"/>
    <w:rsid w:val="00516E34"/>
    <w:rsid w:val="005176F6"/>
    <w:rsid w:val="005177E9"/>
    <w:rsid w:val="00517F25"/>
    <w:rsid w:val="005204D5"/>
    <w:rsid w:val="0052063D"/>
    <w:rsid w:val="00520870"/>
    <w:rsid w:val="00521270"/>
    <w:rsid w:val="00521439"/>
    <w:rsid w:val="005214D1"/>
    <w:rsid w:val="005226DA"/>
    <w:rsid w:val="00523C49"/>
    <w:rsid w:val="00523E68"/>
    <w:rsid w:val="00524D2E"/>
    <w:rsid w:val="005273CA"/>
    <w:rsid w:val="00531749"/>
    <w:rsid w:val="005325B4"/>
    <w:rsid w:val="005327CD"/>
    <w:rsid w:val="00533C4B"/>
    <w:rsid w:val="005341CE"/>
    <w:rsid w:val="00534991"/>
    <w:rsid w:val="0053675A"/>
    <w:rsid w:val="00536D31"/>
    <w:rsid w:val="00536FE1"/>
    <w:rsid w:val="00537C0C"/>
    <w:rsid w:val="005400E7"/>
    <w:rsid w:val="005405D2"/>
    <w:rsid w:val="00540E7B"/>
    <w:rsid w:val="00542231"/>
    <w:rsid w:val="005436E2"/>
    <w:rsid w:val="005437DB"/>
    <w:rsid w:val="00543FF4"/>
    <w:rsid w:val="00544657"/>
    <w:rsid w:val="005452B5"/>
    <w:rsid w:val="00545657"/>
    <w:rsid w:val="00546848"/>
    <w:rsid w:val="005479EF"/>
    <w:rsid w:val="0055131A"/>
    <w:rsid w:val="00552847"/>
    <w:rsid w:val="00553218"/>
    <w:rsid w:val="005539B9"/>
    <w:rsid w:val="00553C37"/>
    <w:rsid w:val="00553E30"/>
    <w:rsid w:val="00553E4A"/>
    <w:rsid w:val="00554839"/>
    <w:rsid w:val="00554E5D"/>
    <w:rsid w:val="00557842"/>
    <w:rsid w:val="00562FA4"/>
    <w:rsid w:val="00563B8A"/>
    <w:rsid w:val="00563BAC"/>
    <w:rsid w:val="00565E54"/>
    <w:rsid w:val="00565FAF"/>
    <w:rsid w:val="005663D3"/>
    <w:rsid w:val="00566B06"/>
    <w:rsid w:val="00567394"/>
    <w:rsid w:val="0056746D"/>
    <w:rsid w:val="00570748"/>
    <w:rsid w:val="00574307"/>
    <w:rsid w:val="005748CA"/>
    <w:rsid w:val="00574D2C"/>
    <w:rsid w:val="00574FCD"/>
    <w:rsid w:val="00576348"/>
    <w:rsid w:val="005766FF"/>
    <w:rsid w:val="00576704"/>
    <w:rsid w:val="005770A1"/>
    <w:rsid w:val="00577C27"/>
    <w:rsid w:val="00577C35"/>
    <w:rsid w:val="00577D49"/>
    <w:rsid w:val="00580184"/>
    <w:rsid w:val="005801B7"/>
    <w:rsid w:val="00581FFF"/>
    <w:rsid w:val="00583277"/>
    <w:rsid w:val="0058356F"/>
    <w:rsid w:val="005837E7"/>
    <w:rsid w:val="00583ED4"/>
    <w:rsid w:val="0058477E"/>
    <w:rsid w:val="00584B78"/>
    <w:rsid w:val="005850E7"/>
    <w:rsid w:val="0058532A"/>
    <w:rsid w:val="0058661A"/>
    <w:rsid w:val="005867F4"/>
    <w:rsid w:val="00586A79"/>
    <w:rsid w:val="00587042"/>
    <w:rsid w:val="00587CBC"/>
    <w:rsid w:val="005910F8"/>
    <w:rsid w:val="0059174C"/>
    <w:rsid w:val="00591E53"/>
    <w:rsid w:val="00592AB1"/>
    <w:rsid w:val="00592B38"/>
    <w:rsid w:val="00593B2A"/>
    <w:rsid w:val="00594CA0"/>
    <w:rsid w:val="00594E1D"/>
    <w:rsid w:val="00596CD8"/>
    <w:rsid w:val="005A0D73"/>
    <w:rsid w:val="005A180F"/>
    <w:rsid w:val="005A27DC"/>
    <w:rsid w:val="005A317C"/>
    <w:rsid w:val="005A404C"/>
    <w:rsid w:val="005A53DE"/>
    <w:rsid w:val="005A6137"/>
    <w:rsid w:val="005B05CE"/>
    <w:rsid w:val="005B11EB"/>
    <w:rsid w:val="005B1DEC"/>
    <w:rsid w:val="005B1EC9"/>
    <w:rsid w:val="005B2EFA"/>
    <w:rsid w:val="005B6196"/>
    <w:rsid w:val="005C0906"/>
    <w:rsid w:val="005C09FB"/>
    <w:rsid w:val="005C1196"/>
    <w:rsid w:val="005C1317"/>
    <w:rsid w:val="005C15D9"/>
    <w:rsid w:val="005C2A4B"/>
    <w:rsid w:val="005C3DD6"/>
    <w:rsid w:val="005C4D34"/>
    <w:rsid w:val="005C56D2"/>
    <w:rsid w:val="005C6B00"/>
    <w:rsid w:val="005C6C22"/>
    <w:rsid w:val="005C73B9"/>
    <w:rsid w:val="005D0530"/>
    <w:rsid w:val="005D2A55"/>
    <w:rsid w:val="005D31D8"/>
    <w:rsid w:val="005D535B"/>
    <w:rsid w:val="005D569D"/>
    <w:rsid w:val="005D68B3"/>
    <w:rsid w:val="005D73D9"/>
    <w:rsid w:val="005D7DBB"/>
    <w:rsid w:val="005E0E1B"/>
    <w:rsid w:val="005E17A4"/>
    <w:rsid w:val="005E1F2D"/>
    <w:rsid w:val="005E24AE"/>
    <w:rsid w:val="005E266C"/>
    <w:rsid w:val="005E26CE"/>
    <w:rsid w:val="005E3567"/>
    <w:rsid w:val="005E3C7E"/>
    <w:rsid w:val="005E3EE2"/>
    <w:rsid w:val="005E5CF5"/>
    <w:rsid w:val="005E7412"/>
    <w:rsid w:val="005E7543"/>
    <w:rsid w:val="005E7F45"/>
    <w:rsid w:val="005F003F"/>
    <w:rsid w:val="005F1C15"/>
    <w:rsid w:val="005F5F55"/>
    <w:rsid w:val="005F67AD"/>
    <w:rsid w:val="005F796C"/>
    <w:rsid w:val="006005F7"/>
    <w:rsid w:val="006011DA"/>
    <w:rsid w:val="00601F18"/>
    <w:rsid w:val="00602011"/>
    <w:rsid w:val="00602248"/>
    <w:rsid w:val="00602AC4"/>
    <w:rsid w:val="00603C07"/>
    <w:rsid w:val="006044FE"/>
    <w:rsid w:val="0060496C"/>
    <w:rsid w:val="00604C82"/>
    <w:rsid w:val="00606341"/>
    <w:rsid w:val="00606C17"/>
    <w:rsid w:val="00611B4B"/>
    <w:rsid w:val="0061229A"/>
    <w:rsid w:val="00612E7A"/>
    <w:rsid w:val="006131FE"/>
    <w:rsid w:val="00613A28"/>
    <w:rsid w:val="00613EE5"/>
    <w:rsid w:val="006143DA"/>
    <w:rsid w:val="006146B3"/>
    <w:rsid w:val="0061481A"/>
    <w:rsid w:val="00614A10"/>
    <w:rsid w:val="0061654D"/>
    <w:rsid w:val="006179D9"/>
    <w:rsid w:val="0062029F"/>
    <w:rsid w:val="0062064B"/>
    <w:rsid w:val="00621B30"/>
    <w:rsid w:val="00621FF7"/>
    <w:rsid w:val="006221A7"/>
    <w:rsid w:val="0062395F"/>
    <w:rsid w:val="00623D08"/>
    <w:rsid w:val="00623E36"/>
    <w:rsid w:val="00624A0F"/>
    <w:rsid w:val="00625160"/>
    <w:rsid w:val="00632442"/>
    <w:rsid w:val="00632D53"/>
    <w:rsid w:val="006368C2"/>
    <w:rsid w:val="006370D3"/>
    <w:rsid w:val="006374D6"/>
    <w:rsid w:val="006404F5"/>
    <w:rsid w:val="00643BB7"/>
    <w:rsid w:val="00644B1A"/>
    <w:rsid w:val="006451DD"/>
    <w:rsid w:val="006455E5"/>
    <w:rsid w:val="00647E4A"/>
    <w:rsid w:val="006507BA"/>
    <w:rsid w:val="00652448"/>
    <w:rsid w:val="00652984"/>
    <w:rsid w:val="00653D8B"/>
    <w:rsid w:val="00656034"/>
    <w:rsid w:val="00656BD9"/>
    <w:rsid w:val="00656F54"/>
    <w:rsid w:val="00662AD2"/>
    <w:rsid w:val="00663488"/>
    <w:rsid w:val="0066365B"/>
    <w:rsid w:val="006650CA"/>
    <w:rsid w:val="0066654D"/>
    <w:rsid w:val="00667911"/>
    <w:rsid w:val="006712B9"/>
    <w:rsid w:val="00672253"/>
    <w:rsid w:val="006737F1"/>
    <w:rsid w:val="00673C57"/>
    <w:rsid w:val="00674F77"/>
    <w:rsid w:val="0067593F"/>
    <w:rsid w:val="00675D4B"/>
    <w:rsid w:val="006761D6"/>
    <w:rsid w:val="00676C39"/>
    <w:rsid w:val="00676C8A"/>
    <w:rsid w:val="00676E67"/>
    <w:rsid w:val="00680338"/>
    <w:rsid w:val="006806D9"/>
    <w:rsid w:val="006809C6"/>
    <w:rsid w:val="00680DAF"/>
    <w:rsid w:val="00682B1F"/>
    <w:rsid w:val="00691C4C"/>
    <w:rsid w:val="006924D1"/>
    <w:rsid w:val="00692E5D"/>
    <w:rsid w:val="00693166"/>
    <w:rsid w:val="006949B6"/>
    <w:rsid w:val="00694ABD"/>
    <w:rsid w:val="00695A92"/>
    <w:rsid w:val="00695BFC"/>
    <w:rsid w:val="0069746C"/>
    <w:rsid w:val="00697561"/>
    <w:rsid w:val="0069768A"/>
    <w:rsid w:val="006A037B"/>
    <w:rsid w:val="006A0704"/>
    <w:rsid w:val="006A087B"/>
    <w:rsid w:val="006A12A9"/>
    <w:rsid w:val="006A1333"/>
    <w:rsid w:val="006A1979"/>
    <w:rsid w:val="006A2735"/>
    <w:rsid w:val="006A2DD7"/>
    <w:rsid w:val="006A38BD"/>
    <w:rsid w:val="006A453C"/>
    <w:rsid w:val="006A4DCF"/>
    <w:rsid w:val="006A511F"/>
    <w:rsid w:val="006A52EA"/>
    <w:rsid w:val="006A75A3"/>
    <w:rsid w:val="006A777E"/>
    <w:rsid w:val="006B0318"/>
    <w:rsid w:val="006B06E8"/>
    <w:rsid w:val="006B08D5"/>
    <w:rsid w:val="006B0EF6"/>
    <w:rsid w:val="006B1A0D"/>
    <w:rsid w:val="006B4BBC"/>
    <w:rsid w:val="006B4D05"/>
    <w:rsid w:val="006B6267"/>
    <w:rsid w:val="006B6749"/>
    <w:rsid w:val="006B7860"/>
    <w:rsid w:val="006B7953"/>
    <w:rsid w:val="006C0D24"/>
    <w:rsid w:val="006C0E06"/>
    <w:rsid w:val="006C1372"/>
    <w:rsid w:val="006C179C"/>
    <w:rsid w:val="006C26B5"/>
    <w:rsid w:val="006C3053"/>
    <w:rsid w:val="006C3A8C"/>
    <w:rsid w:val="006C44AE"/>
    <w:rsid w:val="006C4503"/>
    <w:rsid w:val="006C6B08"/>
    <w:rsid w:val="006C7B64"/>
    <w:rsid w:val="006D06B6"/>
    <w:rsid w:val="006D0D85"/>
    <w:rsid w:val="006D2101"/>
    <w:rsid w:val="006D3085"/>
    <w:rsid w:val="006D3425"/>
    <w:rsid w:val="006D39B7"/>
    <w:rsid w:val="006D3B85"/>
    <w:rsid w:val="006D3DF9"/>
    <w:rsid w:val="006D4C3A"/>
    <w:rsid w:val="006D50D0"/>
    <w:rsid w:val="006D638E"/>
    <w:rsid w:val="006D7CBF"/>
    <w:rsid w:val="006E1260"/>
    <w:rsid w:val="006E27BD"/>
    <w:rsid w:val="006E2DD1"/>
    <w:rsid w:val="006E3410"/>
    <w:rsid w:val="006E3D6B"/>
    <w:rsid w:val="006E417A"/>
    <w:rsid w:val="006E4CB7"/>
    <w:rsid w:val="006E5582"/>
    <w:rsid w:val="006E57B9"/>
    <w:rsid w:val="006E5C8B"/>
    <w:rsid w:val="006E7476"/>
    <w:rsid w:val="006F003C"/>
    <w:rsid w:val="006F00C8"/>
    <w:rsid w:val="006F192E"/>
    <w:rsid w:val="006F29AA"/>
    <w:rsid w:val="006F45FE"/>
    <w:rsid w:val="006F5846"/>
    <w:rsid w:val="007014DD"/>
    <w:rsid w:val="00702502"/>
    <w:rsid w:val="007026BF"/>
    <w:rsid w:val="00702B07"/>
    <w:rsid w:val="007047F6"/>
    <w:rsid w:val="00705FDF"/>
    <w:rsid w:val="007077C9"/>
    <w:rsid w:val="007078B4"/>
    <w:rsid w:val="00707C9B"/>
    <w:rsid w:val="007100F8"/>
    <w:rsid w:val="00710BC9"/>
    <w:rsid w:val="00711F25"/>
    <w:rsid w:val="00712605"/>
    <w:rsid w:val="00712CE9"/>
    <w:rsid w:val="00712E4A"/>
    <w:rsid w:val="00713550"/>
    <w:rsid w:val="007136B3"/>
    <w:rsid w:val="00714A50"/>
    <w:rsid w:val="007150BA"/>
    <w:rsid w:val="00715FCB"/>
    <w:rsid w:val="007166DC"/>
    <w:rsid w:val="007168BF"/>
    <w:rsid w:val="0071699C"/>
    <w:rsid w:val="00717A82"/>
    <w:rsid w:val="0072102D"/>
    <w:rsid w:val="00721A00"/>
    <w:rsid w:val="007242D1"/>
    <w:rsid w:val="00724ECF"/>
    <w:rsid w:val="00726E96"/>
    <w:rsid w:val="00727181"/>
    <w:rsid w:val="0072740F"/>
    <w:rsid w:val="00727B54"/>
    <w:rsid w:val="00730C7C"/>
    <w:rsid w:val="00731268"/>
    <w:rsid w:val="007325E8"/>
    <w:rsid w:val="0073296A"/>
    <w:rsid w:val="00732BCB"/>
    <w:rsid w:val="00741CCA"/>
    <w:rsid w:val="00743545"/>
    <w:rsid w:val="0074367D"/>
    <w:rsid w:val="00743BBA"/>
    <w:rsid w:val="00743CAB"/>
    <w:rsid w:val="0074428A"/>
    <w:rsid w:val="00744557"/>
    <w:rsid w:val="007449EC"/>
    <w:rsid w:val="007462E8"/>
    <w:rsid w:val="00746C0D"/>
    <w:rsid w:val="00746FD5"/>
    <w:rsid w:val="0074769B"/>
    <w:rsid w:val="00747E49"/>
    <w:rsid w:val="007518B0"/>
    <w:rsid w:val="00751AA3"/>
    <w:rsid w:val="0075221E"/>
    <w:rsid w:val="0075325A"/>
    <w:rsid w:val="00754B7C"/>
    <w:rsid w:val="007557AC"/>
    <w:rsid w:val="00756ABE"/>
    <w:rsid w:val="00757F70"/>
    <w:rsid w:val="00762641"/>
    <w:rsid w:val="00764168"/>
    <w:rsid w:val="00764193"/>
    <w:rsid w:val="007643CA"/>
    <w:rsid w:val="00764444"/>
    <w:rsid w:val="0076557C"/>
    <w:rsid w:val="007656DB"/>
    <w:rsid w:val="00767387"/>
    <w:rsid w:val="00770EE2"/>
    <w:rsid w:val="007726A7"/>
    <w:rsid w:val="00772CB3"/>
    <w:rsid w:val="00773E99"/>
    <w:rsid w:val="00775D34"/>
    <w:rsid w:val="00776D3C"/>
    <w:rsid w:val="0077778B"/>
    <w:rsid w:val="00777C44"/>
    <w:rsid w:val="007806E4"/>
    <w:rsid w:val="00782351"/>
    <w:rsid w:val="00783F0B"/>
    <w:rsid w:val="00784365"/>
    <w:rsid w:val="0078528C"/>
    <w:rsid w:val="007859AC"/>
    <w:rsid w:val="0078612A"/>
    <w:rsid w:val="00786697"/>
    <w:rsid w:val="007868A1"/>
    <w:rsid w:val="00786C49"/>
    <w:rsid w:val="00786CE3"/>
    <w:rsid w:val="007875EF"/>
    <w:rsid w:val="00791A4F"/>
    <w:rsid w:val="00791B91"/>
    <w:rsid w:val="00792CBE"/>
    <w:rsid w:val="00793812"/>
    <w:rsid w:val="00796869"/>
    <w:rsid w:val="0079706E"/>
    <w:rsid w:val="0079715A"/>
    <w:rsid w:val="0079756C"/>
    <w:rsid w:val="007A05F2"/>
    <w:rsid w:val="007A075F"/>
    <w:rsid w:val="007A1A86"/>
    <w:rsid w:val="007A225B"/>
    <w:rsid w:val="007A2421"/>
    <w:rsid w:val="007A5556"/>
    <w:rsid w:val="007A58D6"/>
    <w:rsid w:val="007A5C7C"/>
    <w:rsid w:val="007A5F75"/>
    <w:rsid w:val="007A6ABD"/>
    <w:rsid w:val="007A70E7"/>
    <w:rsid w:val="007B0243"/>
    <w:rsid w:val="007B09D0"/>
    <w:rsid w:val="007B0E84"/>
    <w:rsid w:val="007B1A52"/>
    <w:rsid w:val="007B2AAF"/>
    <w:rsid w:val="007B3A4C"/>
    <w:rsid w:val="007B3E24"/>
    <w:rsid w:val="007B5A33"/>
    <w:rsid w:val="007B6705"/>
    <w:rsid w:val="007B6E09"/>
    <w:rsid w:val="007C0A10"/>
    <w:rsid w:val="007C0DD4"/>
    <w:rsid w:val="007C113F"/>
    <w:rsid w:val="007C145C"/>
    <w:rsid w:val="007C1648"/>
    <w:rsid w:val="007C308B"/>
    <w:rsid w:val="007C4D7D"/>
    <w:rsid w:val="007C7FAC"/>
    <w:rsid w:val="007D06B2"/>
    <w:rsid w:val="007D0C77"/>
    <w:rsid w:val="007D0FD9"/>
    <w:rsid w:val="007D2260"/>
    <w:rsid w:val="007D2A31"/>
    <w:rsid w:val="007D4EC3"/>
    <w:rsid w:val="007D4F27"/>
    <w:rsid w:val="007D535D"/>
    <w:rsid w:val="007D5676"/>
    <w:rsid w:val="007D56DC"/>
    <w:rsid w:val="007D5707"/>
    <w:rsid w:val="007D5E97"/>
    <w:rsid w:val="007D62D2"/>
    <w:rsid w:val="007E0C6B"/>
    <w:rsid w:val="007E19AC"/>
    <w:rsid w:val="007E1D25"/>
    <w:rsid w:val="007E2129"/>
    <w:rsid w:val="007E2137"/>
    <w:rsid w:val="007E3ED5"/>
    <w:rsid w:val="007E4477"/>
    <w:rsid w:val="007E491B"/>
    <w:rsid w:val="007E6812"/>
    <w:rsid w:val="007E7E28"/>
    <w:rsid w:val="007F1F19"/>
    <w:rsid w:val="007F2994"/>
    <w:rsid w:val="007F397C"/>
    <w:rsid w:val="007F4561"/>
    <w:rsid w:val="007F705E"/>
    <w:rsid w:val="007F7330"/>
    <w:rsid w:val="00801122"/>
    <w:rsid w:val="00801D9F"/>
    <w:rsid w:val="00805B99"/>
    <w:rsid w:val="008063C2"/>
    <w:rsid w:val="008065A4"/>
    <w:rsid w:val="008108C9"/>
    <w:rsid w:val="00810D67"/>
    <w:rsid w:val="008125B1"/>
    <w:rsid w:val="00813953"/>
    <w:rsid w:val="0081422E"/>
    <w:rsid w:val="0081482B"/>
    <w:rsid w:val="008158C6"/>
    <w:rsid w:val="00815EB2"/>
    <w:rsid w:val="00817E46"/>
    <w:rsid w:val="00817E8E"/>
    <w:rsid w:val="008205A3"/>
    <w:rsid w:val="00821BF2"/>
    <w:rsid w:val="00822DBB"/>
    <w:rsid w:val="00823155"/>
    <w:rsid w:val="00823884"/>
    <w:rsid w:val="0082442E"/>
    <w:rsid w:val="0082472F"/>
    <w:rsid w:val="00827AB4"/>
    <w:rsid w:val="00827DF3"/>
    <w:rsid w:val="00830E61"/>
    <w:rsid w:val="0083218D"/>
    <w:rsid w:val="00832A33"/>
    <w:rsid w:val="00833184"/>
    <w:rsid w:val="0084127A"/>
    <w:rsid w:val="00842248"/>
    <w:rsid w:val="008446CA"/>
    <w:rsid w:val="00844F8E"/>
    <w:rsid w:val="00845A31"/>
    <w:rsid w:val="00847590"/>
    <w:rsid w:val="00850FD1"/>
    <w:rsid w:val="0085221E"/>
    <w:rsid w:val="008542EE"/>
    <w:rsid w:val="00854FB5"/>
    <w:rsid w:val="00855497"/>
    <w:rsid w:val="00856ADF"/>
    <w:rsid w:val="00856E03"/>
    <w:rsid w:val="008571D8"/>
    <w:rsid w:val="00861959"/>
    <w:rsid w:val="00861A01"/>
    <w:rsid w:val="00861F3B"/>
    <w:rsid w:val="00863043"/>
    <w:rsid w:val="0086480B"/>
    <w:rsid w:val="00865C60"/>
    <w:rsid w:val="00865EA5"/>
    <w:rsid w:val="00867388"/>
    <w:rsid w:val="00867D96"/>
    <w:rsid w:val="00870DAA"/>
    <w:rsid w:val="00872004"/>
    <w:rsid w:val="0087536C"/>
    <w:rsid w:val="008765A4"/>
    <w:rsid w:val="00876CD1"/>
    <w:rsid w:val="00877404"/>
    <w:rsid w:val="008814E0"/>
    <w:rsid w:val="00881956"/>
    <w:rsid w:val="00881BE4"/>
    <w:rsid w:val="008823B3"/>
    <w:rsid w:val="00882DA4"/>
    <w:rsid w:val="008838B9"/>
    <w:rsid w:val="00883B95"/>
    <w:rsid w:val="00883F08"/>
    <w:rsid w:val="00883F6F"/>
    <w:rsid w:val="00884396"/>
    <w:rsid w:val="00884537"/>
    <w:rsid w:val="00885A71"/>
    <w:rsid w:val="00885ED9"/>
    <w:rsid w:val="008861A4"/>
    <w:rsid w:val="0088647D"/>
    <w:rsid w:val="00886805"/>
    <w:rsid w:val="0089010C"/>
    <w:rsid w:val="00890A9E"/>
    <w:rsid w:val="00890FE1"/>
    <w:rsid w:val="00891918"/>
    <w:rsid w:val="00891970"/>
    <w:rsid w:val="00894549"/>
    <w:rsid w:val="00894933"/>
    <w:rsid w:val="00894B43"/>
    <w:rsid w:val="0089536D"/>
    <w:rsid w:val="00895E98"/>
    <w:rsid w:val="00895F65"/>
    <w:rsid w:val="008969E5"/>
    <w:rsid w:val="00897069"/>
    <w:rsid w:val="008A0371"/>
    <w:rsid w:val="008A0958"/>
    <w:rsid w:val="008A0AF1"/>
    <w:rsid w:val="008A0DA2"/>
    <w:rsid w:val="008A0FDE"/>
    <w:rsid w:val="008A13DA"/>
    <w:rsid w:val="008A178E"/>
    <w:rsid w:val="008A2CB5"/>
    <w:rsid w:val="008A3A9C"/>
    <w:rsid w:val="008A4400"/>
    <w:rsid w:val="008A49EA"/>
    <w:rsid w:val="008A4BCA"/>
    <w:rsid w:val="008A50D2"/>
    <w:rsid w:val="008A541A"/>
    <w:rsid w:val="008A5B13"/>
    <w:rsid w:val="008A64D9"/>
    <w:rsid w:val="008A6FCA"/>
    <w:rsid w:val="008A7171"/>
    <w:rsid w:val="008A71BC"/>
    <w:rsid w:val="008B028C"/>
    <w:rsid w:val="008B0833"/>
    <w:rsid w:val="008B0B65"/>
    <w:rsid w:val="008B0B7C"/>
    <w:rsid w:val="008B17B5"/>
    <w:rsid w:val="008B24D1"/>
    <w:rsid w:val="008B262F"/>
    <w:rsid w:val="008B3BE0"/>
    <w:rsid w:val="008B3C3B"/>
    <w:rsid w:val="008B4071"/>
    <w:rsid w:val="008B4F76"/>
    <w:rsid w:val="008B4FEE"/>
    <w:rsid w:val="008B7D12"/>
    <w:rsid w:val="008C094A"/>
    <w:rsid w:val="008C3ABA"/>
    <w:rsid w:val="008C3CEB"/>
    <w:rsid w:val="008C418A"/>
    <w:rsid w:val="008C4C42"/>
    <w:rsid w:val="008C4E08"/>
    <w:rsid w:val="008C6A02"/>
    <w:rsid w:val="008D0DD3"/>
    <w:rsid w:val="008D0EB3"/>
    <w:rsid w:val="008D158C"/>
    <w:rsid w:val="008D1807"/>
    <w:rsid w:val="008D30DC"/>
    <w:rsid w:val="008D44EE"/>
    <w:rsid w:val="008D4C66"/>
    <w:rsid w:val="008D51B5"/>
    <w:rsid w:val="008D56C1"/>
    <w:rsid w:val="008D7B6A"/>
    <w:rsid w:val="008E0230"/>
    <w:rsid w:val="008E0447"/>
    <w:rsid w:val="008E066F"/>
    <w:rsid w:val="008E0691"/>
    <w:rsid w:val="008E0B38"/>
    <w:rsid w:val="008E1A26"/>
    <w:rsid w:val="008E2B44"/>
    <w:rsid w:val="008E3342"/>
    <w:rsid w:val="008E371C"/>
    <w:rsid w:val="008E37F0"/>
    <w:rsid w:val="008E6FD6"/>
    <w:rsid w:val="008F0F9A"/>
    <w:rsid w:val="008F131E"/>
    <w:rsid w:val="008F1D01"/>
    <w:rsid w:val="008F21D7"/>
    <w:rsid w:val="008F227F"/>
    <w:rsid w:val="008F2349"/>
    <w:rsid w:val="008F2CE3"/>
    <w:rsid w:val="008F3103"/>
    <w:rsid w:val="008F3316"/>
    <w:rsid w:val="008F72B6"/>
    <w:rsid w:val="00901402"/>
    <w:rsid w:val="00901951"/>
    <w:rsid w:val="009033F5"/>
    <w:rsid w:val="00906492"/>
    <w:rsid w:val="00906CB0"/>
    <w:rsid w:val="00907437"/>
    <w:rsid w:val="009076D1"/>
    <w:rsid w:val="00907D83"/>
    <w:rsid w:val="0091066B"/>
    <w:rsid w:val="00910784"/>
    <w:rsid w:val="00910823"/>
    <w:rsid w:val="00910A69"/>
    <w:rsid w:val="00912206"/>
    <w:rsid w:val="009135A2"/>
    <w:rsid w:val="00913EF3"/>
    <w:rsid w:val="0091411A"/>
    <w:rsid w:val="0091447B"/>
    <w:rsid w:val="00914879"/>
    <w:rsid w:val="00915DEB"/>
    <w:rsid w:val="00917052"/>
    <w:rsid w:val="00917A66"/>
    <w:rsid w:val="00917DD8"/>
    <w:rsid w:val="00920B95"/>
    <w:rsid w:val="009211FB"/>
    <w:rsid w:val="00921464"/>
    <w:rsid w:val="00921CCF"/>
    <w:rsid w:val="00922642"/>
    <w:rsid w:val="009248F3"/>
    <w:rsid w:val="00924D9B"/>
    <w:rsid w:val="0092795B"/>
    <w:rsid w:val="0093004C"/>
    <w:rsid w:val="009302B3"/>
    <w:rsid w:val="009308C4"/>
    <w:rsid w:val="009318CC"/>
    <w:rsid w:val="00931D12"/>
    <w:rsid w:val="00932FD5"/>
    <w:rsid w:val="0093300B"/>
    <w:rsid w:val="00933968"/>
    <w:rsid w:val="00933FB1"/>
    <w:rsid w:val="0093453E"/>
    <w:rsid w:val="00935B67"/>
    <w:rsid w:val="009361AA"/>
    <w:rsid w:val="00936DEF"/>
    <w:rsid w:val="009401D0"/>
    <w:rsid w:val="00940A86"/>
    <w:rsid w:val="00941993"/>
    <w:rsid w:val="0094212C"/>
    <w:rsid w:val="009421DE"/>
    <w:rsid w:val="00942864"/>
    <w:rsid w:val="00942A1A"/>
    <w:rsid w:val="009430CC"/>
    <w:rsid w:val="009430DA"/>
    <w:rsid w:val="009436FC"/>
    <w:rsid w:val="00943E56"/>
    <w:rsid w:val="009442EC"/>
    <w:rsid w:val="009448D6"/>
    <w:rsid w:val="00944FD5"/>
    <w:rsid w:val="0094506B"/>
    <w:rsid w:val="009457DC"/>
    <w:rsid w:val="0094788D"/>
    <w:rsid w:val="009506F4"/>
    <w:rsid w:val="00951328"/>
    <w:rsid w:val="00953EE7"/>
    <w:rsid w:val="009550A1"/>
    <w:rsid w:val="00956CFD"/>
    <w:rsid w:val="00957295"/>
    <w:rsid w:val="00957C2B"/>
    <w:rsid w:val="009607A5"/>
    <w:rsid w:val="0096230E"/>
    <w:rsid w:val="00966EBD"/>
    <w:rsid w:val="00966FF3"/>
    <w:rsid w:val="0097086A"/>
    <w:rsid w:val="00970B59"/>
    <w:rsid w:val="00970F02"/>
    <w:rsid w:val="0097106C"/>
    <w:rsid w:val="00974077"/>
    <w:rsid w:val="0097548C"/>
    <w:rsid w:val="00976090"/>
    <w:rsid w:val="00976CC6"/>
    <w:rsid w:val="0097758E"/>
    <w:rsid w:val="009805F9"/>
    <w:rsid w:val="0098237D"/>
    <w:rsid w:val="00984090"/>
    <w:rsid w:val="0098461A"/>
    <w:rsid w:val="00985096"/>
    <w:rsid w:val="009852F1"/>
    <w:rsid w:val="00986C50"/>
    <w:rsid w:val="00987CB7"/>
    <w:rsid w:val="00987FFB"/>
    <w:rsid w:val="0099080F"/>
    <w:rsid w:val="00990864"/>
    <w:rsid w:val="0099145C"/>
    <w:rsid w:val="0099295F"/>
    <w:rsid w:val="00993221"/>
    <w:rsid w:val="0099576D"/>
    <w:rsid w:val="00995B49"/>
    <w:rsid w:val="00995BA1"/>
    <w:rsid w:val="00995FF3"/>
    <w:rsid w:val="0099794C"/>
    <w:rsid w:val="009A24C2"/>
    <w:rsid w:val="009A27DD"/>
    <w:rsid w:val="009A2D09"/>
    <w:rsid w:val="009A43E5"/>
    <w:rsid w:val="009A4825"/>
    <w:rsid w:val="009A523E"/>
    <w:rsid w:val="009A5EA6"/>
    <w:rsid w:val="009A7612"/>
    <w:rsid w:val="009A7D35"/>
    <w:rsid w:val="009B07FE"/>
    <w:rsid w:val="009B14DC"/>
    <w:rsid w:val="009B281E"/>
    <w:rsid w:val="009B2FEC"/>
    <w:rsid w:val="009B4099"/>
    <w:rsid w:val="009B54FE"/>
    <w:rsid w:val="009B58FC"/>
    <w:rsid w:val="009B61B5"/>
    <w:rsid w:val="009B62B6"/>
    <w:rsid w:val="009B636E"/>
    <w:rsid w:val="009B6893"/>
    <w:rsid w:val="009B70CF"/>
    <w:rsid w:val="009C0BE4"/>
    <w:rsid w:val="009C192A"/>
    <w:rsid w:val="009C1AF7"/>
    <w:rsid w:val="009C2C99"/>
    <w:rsid w:val="009C2DD9"/>
    <w:rsid w:val="009C2FEF"/>
    <w:rsid w:val="009C3BDF"/>
    <w:rsid w:val="009C4AFA"/>
    <w:rsid w:val="009C4CED"/>
    <w:rsid w:val="009C637D"/>
    <w:rsid w:val="009C7693"/>
    <w:rsid w:val="009C784A"/>
    <w:rsid w:val="009D01CA"/>
    <w:rsid w:val="009D4C1E"/>
    <w:rsid w:val="009D5C17"/>
    <w:rsid w:val="009D5D85"/>
    <w:rsid w:val="009D6637"/>
    <w:rsid w:val="009D66DE"/>
    <w:rsid w:val="009D6720"/>
    <w:rsid w:val="009D7DA4"/>
    <w:rsid w:val="009D7DAA"/>
    <w:rsid w:val="009E05DD"/>
    <w:rsid w:val="009E083E"/>
    <w:rsid w:val="009E16FF"/>
    <w:rsid w:val="009E1B47"/>
    <w:rsid w:val="009E2850"/>
    <w:rsid w:val="009E28AD"/>
    <w:rsid w:val="009E3289"/>
    <w:rsid w:val="009E3BD7"/>
    <w:rsid w:val="009E4D1D"/>
    <w:rsid w:val="009E5659"/>
    <w:rsid w:val="009E77AF"/>
    <w:rsid w:val="009F03D8"/>
    <w:rsid w:val="009F068B"/>
    <w:rsid w:val="009F17E5"/>
    <w:rsid w:val="009F1955"/>
    <w:rsid w:val="009F1BFB"/>
    <w:rsid w:val="009F1E25"/>
    <w:rsid w:val="009F2849"/>
    <w:rsid w:val="009F3043"/>
    <w:rsid w:val="009F339E"/>
    <w:rsid w:val="009F572A"/>
    <w:rsid w:val="009F624C"/>
    <w:rsid w:val="009F6250"/>
    <w:rsid w:val="009F6986"/>
    <w:rsid w:val="00A0018E"/>
    <w:rsid w:val="00A0028A"/>
    <w:rsid w:val="00A0032F"/>
    <w:rsid w:val="00A012BC"/>
    <w:rsid w:val="00A02013"/>
    <w:rsid w:val="00A0268F"/>
    <w:rsid w:val="00A03F74"/>
    <w:rsid w:val="00A03FDF"/>
    <w:rsid w:val="00A05233"/>
    <w:rsid w:val="00A07C25"/>
    <w:rsid w:val="00A10516"/>
    <w:rsid w:val="00A11D8E"/>
    <w:rsid w:val="00A11FCB"/>
    <w:rsid w:val="00A1277B"/>
    <w:rsid w:val="00A13563"/>
    <w:rsid w:val="00A13C57"/>
    <w:rsid w:val="00A140A3"/>
    <w:rsid w:val="00A14571"/>
    <w:rsid w:val="00A145CC"/>
    <w:rsid w:val="00A14920"/>
    <w:rsid w:val="00A15F9D"/>
    <w:rsid w:val="00A21002"/>
    <w:rsid w:val="00A220EB"/>
    <w:rsid w:val="00A2301A"/>
    <w:rsid w:val="00A23B98"/>
    <w:rsid w:val="00A2679E"/>
    <w:rsid w:val="00A31447"/>
    <w:rsid w:val="00A3258A"/>
    <w:rsid w:val="00A34731"/>
    <w:rsid w:val="00A35109"/>
    <w:rsid w:val="00A35A43"/>
    <w:rsid w:val="00A367AC"/>
    <w:rsid w:val="00A40C30"/>
    <w:rsid w:val="00A424F2"/>
    <w:rsid w:val="00A42532"/>
    <w:rsid w:val="00A42618"/>
    <w:rsid w:val="00A43957"/>
    <w:rsid w:val="00A43CE4"/>
    <w:rsid w:val="00A43DBA"/>
    <w:rsid w:val="00A4440E"/>
    <w:rsid w:val="00A4578C"/>
    <w:rsid w:val="00A46729"/>
    <w:rsid w:val="00A50B53"/>
    <w:rsid w:val="00A5182E"/>
    <w:rsid w:val="00A51B06"/>
    <w:rsid w:val="00A51B42"/>
    <w:rsid w:val="00A5231E"/>
    <w:rsid w:val="00A525D4"/>
    <w:rsid w:val="00A53185"/>
    <w:rsid w:val="00A5406E"/>
    <w:rsid w:val="00A5501B"/>
    <w:rsid w:val="00A5615D"/>
    <w:rsid w:val="00A569F0"/>
    <w:rsid w:val="00A56EBE"/>
    <w:rsid w:val="00A57710"/>
    <w:rsid w:val="00A57859"/>
    <w:rsid w:val="00A60070"/>
    <w:rsid w:val="00A60D54"/>
    <w:rsid w:val="00A61D8A"/>
    <w:rsid w:val="00A61EB0"/>
    <w:rsid w:val="00A621F2"/>
    <w:rsid w:val="00A625F7"/>
    <w:rsid w:val="00A6260B"/>
    <w:rsid w:val="00A62A57"/>
    <w:rsid w:val="00A62AA5"/>
    <w:rsid w:val="00A62DA6"/>
    <w:rsid w:val="00A63878"/>
    <w:rsid w:val="00A64D6C"/>
    <w:rsid w:val="00A66451"/>
    <w:rsid w:val="00A67EF5"/>
    <w:rsid w:val="00A71348"/>
    <w:rsid w:val="00A72EBE"/>
    <w:rsid w:val="00A740F2"/>
    <w:rsid w:val="00A77290"/>
    <w:rsid w:val="00A775AF"/>
    <w:rsid w:val="00A77816"/>
    <w:rsid w:val="00A77E84"/>
    <w:rsid w:val="00A80695"/>
    <w:rsid w:val="00A8123E"/>
    <w:rsid w:val="00A82CDC"/>
    <w:rsid w:val="00A84D2B"/>
    <w:rsid w:val="00A87FE0"/>
    <w:rsid w:val="00A90B62"/>
    <w:rsid w:val="00A90DEB"/>
    <w:rsid w:val="00A91F5F"/>
    <w:rsid w:val="00A920CC"/>
    <w:rsid w:val="00A928BC"/>
    <w:rsid w:val="00A93CFB"/>
    <w:rsid w:val="00A93E0A"/>
    <w:rsid w:val="00A93E88"/>
    <w:rsid w:val="00A94567"/>
    <w:rsid w:val="00A945C7"/>
    <w:rsid w:val="00A950D2"/>
    <w:rsid w:val="00A9575F"/>
    <w:rsid w:val="00A959E9"/>
    <w:rsid w:val="00AA2911"/>
    <w:rsid w:val="00AA29D5"/>
    <w:rsid w:val="00AA3780"/>
    <w:rsid w:val="00AA3F34"/>
    <w:rsid w:val="00AA4CEF"/>
    <w:rsid w:val="00AA57F7"/>
    <w:rsid w:val="00AA6359"/>
    <w:rsid w:val="00AA6E32"/>
    <w:rsid w:val="00AA6FD2"/>
    <w:rsid w:val="00AA76D5"/>
    <w:rsid w:val="00AA7C1D"/>
    <w:rsid w:val="00AB0686"/>
    <w:rsid w:val="00AB15E9"/>
    <w:rsid w:val="00AB170A"/>
    <w:rsid w:val="00AB3E8A"/>
    <w:rsid w:val="00AB40B1"/>
    <w:rsid w:val="00AB64ED"/>
    <w:rsid w:val="00AB679B"/>
    <w:rsid w:val="00AB69F0"/>
    <w:rsid w:val="00AB6B1A"/>
    <w:rsid w:val="00AB767E"/>
    <w:rsid w:val="00AB7D83"/>
    <w:rsid w:val="00AB7FC8"/>
    <w:rsid w:val="00AC1E8C"/>
    <w:rsid w:val="00AC20AC"/>
    <w:rsid w:val="00AC2124"/>
    <w:rsid w:val="00AC358E"/>
    <w:rsid w:val="00AC3E6E"/>
    <w:rsid w:val="00AC4010"/>
    <w:rsid w:val="00AC45F9"/>
    <w:rsid w:val="00AC4806"/>
    <w:rsid w:val="00AC4930"/>
    <w:rsid w:val="00AC4D1D"/>
    <w:rsid w:val="00AC68A2"/>
    <w:rsid w:val="00AC6E9D"/>
    <w:rsid w:val="00AD0914"/>
    <w:rsid w:val="00AD1884"/>
    <w:rsid w:val="00AD1B37"/>
    <w:rsid w:val="00AD2D4A"/>
    <w:rsid w:val="00AD354D"/>
    <w:rsid w:val="00AE015B"/>
    <w:rsid w:val="00AE0A7C"/>
    <w:rsid w:val="00AE3279"/>
    <w:rsid w:val="00AE437A"/>
    <w:rsid w:val="00AE591B"/>
    <w:rsid w:val="00AE6691"/>
    <w:rsid w:val="00AE78B8"/>
    <w:rsid w:val="00AE78FF"/>
    <w:rsid w:val="00AF152B"/>
    <w:rsid w:val="00AF2777"/>
    <w:rsid w:val="00AF4162"/>
    <w:rsid w:val="00AF5724"/>
    <w:rsid w:val="00AF584B"/>
    <w:rsid w:val="00AF5A2A"/>
    <w:rsid w:val="00AF6E09"/>
    <w:rsid w:val="00B0121D"/>
    <w:rsid w:val="00B024E7"/>
    <w:rsid w:val="00B0278E"/>
    <w:rsid w:val="00B02963"/>
    <w:rsid w:val="00B02B0C"/>
    <w:rsid w:val="00B02DBB"/>
    <w:rsid w:val="00B03957"/>
    <w:rsid w:val="00B04E90"/>
    <w:rsid w:val="00B05D48"/>
    <w:rsid w:val="00B0701C"/>
    <w:rsid w:val="00B07B50"/>
    <w:rsid w:val="00B1011E"/>
    <w:rsid w:val="00B113E5"/>
    <w:rsid w:val="00B12AC5"/>
    <w:rsid w:val="00B13A68"/>
    <w:rsid w:val="00B13CEE"/>
    <w:rsid w:val="00B155DF"/>
    <w:rsid w:val="00B15A3E"/>
    <w:rsid w:val="00B15DE7"/>
    <w:rsid w:val="00B162B8"/>
    <w:rsid w:val="00B1633C"/>
    <w:rsid w:val="00B17CA8"/>
    <w:rsid w:val="00B17DDA"/>
    <w:rsid w:val="00B17E11"/>
    <w:rsid w:val="00B20123"/>
    <w:rsid w:val="00B20BEA"/>
    <w:rsid w:val="00B20EEB"/>
    <w:rsid w:val="00B21B42"/>
    <w:rsid w:val="00B2313A"/>
    <w:rsid w:val="00B232C1"/>
    <w:rsid w:val="00B26F93"/>
    <w:rsid w:val="00B30309"/>
    <w:rsid w:val="00B33207"/>
    <w:rsid w:val="00B3379D"/>
    <w:rsid w:val="00B34220"/>
    <w:rsid w:val="00B349E4"/>
    <w:rsid w:val="00B36031"/>
    <w:rsid w:val="00B36509"/>
    <w:rsid w:val="00B37643"/>
    <w:rsid w:val="00B416CE"/>
    <w:rsid w:val="00B4200F"/>
    <w:rsid w:val="00B42106"/>
    <w:rsid w:val="00B42460"/>
    <w:rsid w:val="00B42551"/>
    <w:rsid w:val="00B42857"/>
    <w:rsid w:val="00B42C12"/>
    <w:rsid w:val="00B43D44"/>
    <w:rsid w:val="00B441D9"/>
    <w:rsid w:val="00B44814"/>
    <w:rsid w:val="00B44BA3"/>
    <w:rsid w:val="00B458FE"/>
    <w:rsid w:val="00B45F67"/>
    <w:rsid w:val="00B47178"/>
    <w:rsid w:val="00B50236"/>
    <w:rsid w:val="00B50294"/>
    <w:rsid w:val="00B50C49"/>
    <w:rsid w:val="00B524C7"/>
    <w:rsid w:val="00B53952"/>
    <w:rsid w:val="00B53D6D"/>
    <w:rsid w:val="00B53EBC"/>
    <w:rsid w:val="00B53F24"/>
    <w:rsid w:val="00B54499"/>
    <w:rsid w:val="00B5562C"/>
    <w:rsid w:val="00B563F2"/>
    <w:rsid w:val="00B6004C"/>
    <w:rsid w:val="00B64002"/>
    <w:rsid w:val="00B64461"/>
    <w:rsid w:val="00B65F3C"/>
    <w:rsid w:val="00B6643A"/>
    <w:rsid w:val="00B6666F"/>
    <w:rsid w:val="00B673CF"/>
    <w:rsid w:val="00B70BF4"/>
    <w:rsid w:val="00B70F9A"/>
    <w:rsid w:val="00B711FF"/>
    <w:rsid w:val="00B71826"/>
    <w:rsid w:val="00B71C7D"/>
    <w:rsid w:val="00B72A34"/>
    <w:rsid w:val="00B72B08"/>
    <w:rsid w:val="00B73BBF"/>
    <w:rsid w:val="00B74EF0"/>
    <w:rsid w:val="00B7601B"/>
    <w:rsid w:val="00B76D72"/>
    <w:rsid w:val="00B77964"/>
    <w:rsid w:val="00B77C2D"/>
    <w:rsid w:val="00B80843"/>
    <w:rsid w:val="00B808F9"/>
    <w:rsid w:val="00B8180C"/>
    <w:rsid w:val="00B819C4"/>
    <w:rsid w:val="00B81DF3"/>
    <w:rsid w:val="00B81EEC"/>
    <w:rsid w:val="00B824A7"/>
    <w:rsid w:val="00B8272A"/>
    <w:rsid w:val="00B82940"/>
    <w:rsid w:val="00B830B1"/>
    <w:rsid w:val="00B8462D"/>
    <w:rsid w:val="00B85731"/>
    <w:rsid w:val="00B8584F"/>
    <w:rsid w:val="00B859F8"/>
    <w:rsid w:val="00B85EB9"/>
    <w:rsid w:val="00B86530"/>
    <w:rsid w:val="00B87A36"/>
    <w:rsid w:val="00B90615"/>
    <w:rsid w:val="00B90792"/>
    <w:rsid w:val="00B90EB8"/>
    <w:rsid w:val="00B9151A"/>
    <w:rsid w:val="00B91977"/>
    <w:rsid w:val="00B92311"/>
    <w:rsid w:val="00B92B4A"/>
    <w:rsid w:val="00B93531"/>
    <w:rsid w:val="00B938C5"/>
    <w:rsid w:val="00B941C4"/>
    <w:rsid w:val="00B9436C"/>
    <w:rsid w:val="00B955E4"/>
    <w:rsid w:val="00B9569E"/>
    <w:rsid w:val="00B96CB4"/>
    <w:rsid w:val="00B96FEA"/>
    <w:rsid w:val="00B970FB"/>
    <w:rsid w:val="00B97354"/>
    <w:rsid w:val="00B9794A"/>
    <w:rsid w:val="00B97CD7"/>
    <w:rsid w:val="00BA0892"/>
    <w:rsid w:val="00BA0E8F"/>
    <w:rsid w:val="00BA2080"/>
    <w:rsid w:val="00BA2D58"/>
    <w:rsid w:val="00BA4823"/>
    <w:rsid w:val="00BA4C87"/>
    <w:rsid w:val="00BA5267"/>
    <w:rsid w:val="00BA6EE3"/>
    <w:rsid w:val="00BA6F6F"/>
    <w:rsid w:val="00BA7762"/>
    <w:rsid w:val="00BB0038"/>
    <w:rsid w:val="00BB038A"/>
    <w:rsid w:val="00BB1F88"/>
    <w:rsid w:val="00BB2EE6"/>
    <w:rsid w:val="00BB3E5E"/>
    <w:rsid w:val="00BB5544"/>
    <w:rsid w:val="00BB5ADA"/>
    <w:rsid w:val="00BB5FCD"/>
    <w:rsid w:val="00BB635E"/>
    <w:rsid w:val="00BB65E7"/>
    <w:rsid w:val="00BB7F6C"/>
    <w:rsid w:val="00BC07E4"/>
    <w:rsid w:val="00BC1513"/>
    <w:rsid w:val="00BC1F92"/>
    <w:rsid w:val="00BC3BFC"/>
    <w:rsid w:val="00BC592D"/>
    <w:rsid w:val="00BC6632"/>
    <w:rsid w:val="00BC7932"/>
    <w:rsid w:val="00BC7B92"/>
    <w:rsid w:val="00BD1171"/>
    <w:rsid w:val="00BD1A33"/>
    <w:rsid w:val="00BD2663"/>
    <w:rsid w:val="00BD2817"/>
    <w:rsid w:val="00BD2B09"/>
    <w:rsid w:val="00BD3AF5"/>
    <w:rsid w:val="00BD680A"/>
    <w:rsid w:val="00BD6985"/>
    <w:rsid w:val="00BE0082"/>
    <w:rsid w:val="00BE13BF"/>
    <w:rsid w:val="00BE1488"/>
    <w:rsid w:val="00BE24A3"/>
    <w:rsid w:val="00BE2F28"/>
    <w:rsid w:val="00BE5496"/>
    <w:rsid w:val="00BE727D"/>
    <w:rsid w:val="00BF0068"/>
    <w:rsid w:val="00BF007E"/>
    <w:rsid w:val="00BF0F0E"/>
    <w:rsid w:val="00BF2575"/>
    <w:rsid w:val="00BF3B14"/>
    <w:rsid w:val="00BF3DC8"/>
    <w:rsid w:val="00BF405B"/>
    <w:rsid w:val="00BF62B4"/>
    <w:rsid w:val="00BF7D88"/>
    <w:rsid w:val="00BF7FCF"/>
    <w:rsid w:val="00C0028A"/>
    <w:rsid w:val="00C00379"/>
    <w:rsid w:val="00C00D6F"/>
    <w:rsid w:val="00C01330"/>
    <w:rsid w:val="00C0223D"/>
    <w:rsid w:val="00C02387"/>
    <w:rsid w:val="00C0275E"/>
    <w:rsid w:val="00C036B5"/>
    <w:rsid w:val="00C06303"/>
    <w:rsid w:val="00C07518"/>
    <w:rsid w:val="00C07E49"/>
    <w:rsid w:val="00C10358"/>
    <w:rsid w:val="00C1186C"/>
    <w:rsid w:val="00C135FD"/>
    <w:rsid w:val="00C164BA"/>
    <w:rsid w:val="00C16D54"/>
    <w:rsid w:val="00C171DD"/>
    <w:rsid w:val="00C201C2"/>
    <w:rsid w:val="00C202F4"/>
    <w:rsid w:val="00C20C1A"/>
    <w:rsid w:val="00C2203C"/>
    <w:rsid w:val="00C2264E"/>
    <w:rsid w:val="00C230EF"/>
    <w:rsid w:val="00C23D5A"/>
    <w:rsid w:val="00C24376"/>
    <w:rsid w:val="00C252F4"/>
    <w:rsid w:val="00C25755"/>
    <w:rsid w:val="00C26CAE"/>
    <w:rsid w:val="00C2765A"/>
    <w:rsid w:val="00C27D10"/>
    <w:rsid w:val="00C3035A"/>
    <w:rsid w:val="00C322E4"/>
    <w:rsid w:val="00C3282C"/>
    <w:rsid w:val="00C336FB"/>
    <w:rsid w:val="00C348B0"/>
    <w:rsid w:val="00C35288"/>
    <w:rsid w:val="00C360AE"/>
    <w:rsid w:val="00C366E0"/>
    <w:rsid w:val="00C36E87"/>
    <w:rsid w:val="00C40572"/>
    <w:rsid w:val="00C41096"/>
    <w:rsid w:val="00C4222D"/>
    <w:rsid w:val="00C43619"/>
    <w:rsid w:val="00C44E9D"/>
    <w:rsid w:val="00C465CE"/>
    <w:rsid w:val="00C518A0"/>
    <w:rsid w:val="00C52475"/>
    <w:rsid w:val="00C52638"/>
    <w:rsid w:val="00C5307C"/>
    <w:rsid w:val="00C5629C"/>
    <w:rsid w:val="00C56541"/>
    <w:rsid w:val="00C56AF3"/>
    <w:rsid w:val="00C574DF"/>
    <w:rsid w:val="00C6057C"/>
    <w:rsid w:val="00C60862"/>
    <w:rsid w:val="00C61DCB"/>
    <w:rsid w:val="00C629D1"/>
    <w:rsid w:val="00C62E3E"/>
    <w:rsid w:val="00C6688F"/>
    <w:rsid w:val="00C6701C"/>
    <w:rsid w:val="00C718D4"/>
    <w:rsid w:val="00C726E4"/>
    <w:rsid w:val="00C7356E"/>
    <w:rsid w:val="00C73570"/>
    <w:rsid w:val="00C73841"/>
    <w:rsid w:val="00C7491E"/>
    <w:rsid w:val="00C74A79"/>
    <w:rsid w:val="00C75464"/>
    <w:rsid w:val="00C768E9"/>
    <w:rsid w:val="00C77204"/>
    <w:rsid w:val="00C77D98"/>
    <w:rsid w:val="00C80AF9"/>
    <w:rsid w:val="00C820F3"/>
    <w:rsid w:val="00C82AFF"/>
    <w:rsid w:val="00C82FEE"/>
    <w:rsid w:val="00C8340B"/>
    <w:rsid w:val="00C847B6"/>
    <w:rsid w:val="00C85494"/>
    <w:rsid w:val="00C8579D"/>
    <w:rsid w:val="00C8733E"/>
    <w:rsid w:val="00C901C0"/>
    <w:rsid w:val="00C90781"/>
    <w:rsid w:val="00C90A75"/>
    <w:rsid w:val="00C90C83"/>
    <w:rsid w:val="00C91361"/>
    <w:rsid w:val="00C92D5F"/>
    <w:rsid w:val="00C9377F"/>
    <w:rsid w:val="00C93DBB"/>
    <w:rsid w:val="00C94908"/>
    <w:rsid w:val="00C9519F"/>
    <w:rsid w:val="00C955E6"/>
    <w:rsid w:val="00C95B13"/>
    <w:rsid w:val="00C95FCC"/>
    <w:rsid w:val="00C97324"/>
    <w:rsid w:val="00C97A09"/>
    <w:rsid w:val="00CA02E0"/>
    <w:rsid w:val="00CA0A11"/>
    <w:rsid w:val="00CA248B"/>
    <w:rsid w:val="00CA2AFF"/>
    <w:rsid w:val="00CA3405"/>
    <w:rsid w:val="00CA3542"/>
    <w:rsid w:val="00CA39C5"/>
    <w:rsid w:val="00CA48EE"/>
    <w:rsid w:val="00CA5763"/>
    <w:rsid w:val="00CA770C"/>
    <w:rsid w:val="00CB213C"/>
    <w:rsid w:val="00CB4024"/>
    <w:rsid w:val="00CB5739"/>
    <w:rsid w:val="00CB5EE1"/>
    <w:rsid w:val="00CB6417"/>
    <w:rsid w:val="00CC0E00"/>
    <w:rsid w:val="00CC130B"/>
    <w:rsid w:val="00CC1401"/>
    <w:rsid w:val="00CC1A1B"/>
    <w:rsid w:val="00CC1B8A"/>
    <w:rsid w:val="00CC2088"/>
    <w:rsid w:val="00CC2533"/>
    <w:rsid w:val="00CC59F5"/>
    <w:rsid w:val="00CC5F06"/>
    <w:rsid w:val="00CC6051"/>
    <w:rsid w:val="00CC60F8"/>
    <w:rsid w:val="00CC71DC"/>
    <w:rsid w:val="00CC78E3"/>
    <w:rsid w:val="00CC7C49"/>
    <w:rsid w:val="00CD042A"/>
    <w:rsid w:val="00CD1F68"/>
    <w:rsid w:val="00CD2811"/>
    <w:rsid w:val="00CD3070"/>
    <w:rsid w:val="00CD384A"/>
    <w:rsid w:val="00CD491D"/>
    <w:rsid w:val="00CD5183"/>
    <w:rsid w:val="00CD5F3C"/>
    <w:rsid w:val="00CD6DD2"/>
    <w:rsid w:val="00CD6ECA"/>
    <w:rsid w:val="00CD7D69"/>
    <w:rsid w:val="00CE128D"/>
    <w:rsid w:val="00CE27D0"/>
    <w:rsid w:val="00CE40F3"/>
    <w:rsid w:val="00CE6EC4"/>
    <w:rsid w:val="00CE7073"/>
    <w:rsid w:val="00CE750B"/>
    <w:rsid w:val="00CE7819"/>
    <w:rsid w:val="00CF064B"/>
    <w:rsid w:val="00CF2E4D"/>
    <w:rsid w:val="00CF4D11"/>
    <w:rsid w:val="00CF4EF3"/>
    <w:rsid w:val="00CF58D5"/>
    <w:rsid w:val="00CF5B1C"/>
    <w:rsid w:val="00CF6C52"/>
    <w:rsid w:val="00CF7AC0"/>
    <w:rsid w:val="00CF7F00"/>
    <w:rsid w:val="00CF7F04"/>
    <w:rsid w:val="00D00D75"/>
    <w:rsid w:val="00D013AB"/>
    <w:rsid w:val="00D013D3"/>
    <w:rsid w:val="00D0206A"/>
    <w:rsid w:val="00D028CB"/>
    <w:rsid w:val="00D02BD3"/>
    <w:rsid w:val="00D03C23"/>
    <w:rsid w:val="00D04F2F"/>
    <w:rsid w:val="00D05580"/>
    <w:rsid w:val="00D0594C"/>
    <w:rsid w:val="00D07A00"/>
    <w:rsid w:val="00D07C4C"/>
    <w:rsid w:val="00D10130"/>
    <w:rsid w:val="00D10E20"/>
    <w:rsid w:val="00D128BA"/>
    <w:rsid w:val="00D1296F"/>
    <w:rsid w:val="00D13014"/>
    <w:rsid w:val="00D1429D"/>
    <w:rsid w:val="00D153F2"/>
    <w:rsid w:val="00D156B7"/>
    <w:rsid w:val="00D15D39"/>
    <w:rsid w:val="00D16958"/>
    <w:rsid w:val="00D16C42"/>
    <w:rsid w:val="00D17015"/>
    <w:rsid w:val="00D206B6"/>
    <w:rsid w:val="00D24C9D"/>
    <w:rsid w:val="00D24EC4"/>
    <w:rsid w:val="00D25D7F"/>
    <w:rsid w:val="00D25E89"/>
    <w:rsid w:val="00D2696E"/>
    <w:rsid w:val="00D2768F"/>
    <w:rsid w:val="00D305B9"/>
    <w:rsid w:val="00D314E8"/>
    <w:rsid w:val="00D323E9"/>
    <w:rsid w:val="00D32D14"/>
    <w:rsid w:val="00D337B4"/>
    <w:rsid w:val="00D40E3C"/>
    <w:rsid w:val="00D42EB8"/>
    <w:rsid w:val="00D435DE"/>
    <w:rsid w:val="00D442F0"/>
    <w:rsid w:val="00D44377"/>
    <w:rsid w:val="00D45344"/>
    <w:rsid w:val="00D45AC9"/>
    <w:rsid w:val="00D46430"/>
    <w:rsid w:val="00D475D4"/>
    <w:rsid w:val="00D501D9"/>
    <w:rsid w:val="00D515C8"/>
    <w:rsid w:val="00D518D1"/>
    <w:rsid w:val="00D52093"/>
    <w:rsid w:val="00D5267D"/>
    <w:rsid w:val="00D52D29"/>
    <w:rsid w:val="00D53A87"/>
    <w:rsid w:val="00D55C43"/>
    <w:rsid w:val="00D56565"/>
    <w:rsid w:val="00D56FCF"/>
    <w:rsid w:val="00D5766D"/>
    <w:rsid w:val="00D6062A"/>
    <w:rsid w:val="00D60C9B"/>
    <w:rsid w:val="00D61AC7"/>
    <w:rsid w:val="00D62DF3"/>
    <w:rsid w:val="00D63072"/>
    <w:rsid w:val="00D63159"/>
    <w:rsid w:val="00D63183"/>
    <w:rsid w:val="00D63F70"/>
    <w:rsid w:val="00D64B8C"/>
    <w:rsid w:val="00D65B00"/>
    <w:rsid w:val="00D65E38"/>
    <w:rsid w:val="00D6674B"/>
    <w:rsid w:val="00D6680A"/>
    <w:rsid w:val="00D66BB2"/>
    <w:rsid w:val="00D6713B"/>
    <w:rsid w:val="00D675BA"/>
    <w:rsid w:val="00D67679"/>
    <w:rsid w:val="00D70A89"/>
    <w:rsid w:val="00D7233D"/>
    <w:rsid w:val="00D73650"/>
    <w:rsid w:val="00D75235"/>
    <w:rsid w:val="00D758B8"/>
    <w:rsid w:val="00D75AFA"/>
    <w:rsid w:val="00D76D3C"/>
    <w:rsid w:val="00D76DA4"/>
    <w:rsid w:val="00D80068"/>
    <w:rsid w:val="00D81D97"/>
    <w:rsid w:val="00D82760"/>
    <w:rsid w:val="00D82CD8"/>
    <w:rsid w:val="00D83053"/>
    <w:rsid w:val="00D83EF2"/>
    <w:rsid w:val="00D840F0"/>
    <w:rsid w:val="00D84911"/>
    <w:rsid w:val="00D84E4A"/>
    <w:rsid w:val="00D852AC"/>
    <w:rsid w:val="00D85A21"/>
    <w:rsid w:val="00D867EE"/>
    <w:rsid w:val="00D9087E"/>
    <w:rsid w:val="00D909D7"/>
    <w:rsid w:val="00D90BE5"/>
    <w:rsid w:val="00D91A3F"/>
    <w:rsid w:val="00D920BA"/>
    <w:rsid w:val="00D921F8"/>
    <w:rsid w:val="00D922EC"/>
    <w:rsid w:val="00D9249E"/>
    <w:rsid w:val="00D94B2F"/>
    <w:rsid w:val="00D95C5A"/>
    <w:rsid w:val="00D972C7"/>
    <w:rsid w:val="00D97C89"/>
    <w:rsid w:val="00DA0E76"/>
    <w:rsid w:val="00DA119C"/>
    <w:rsid w:val="00DA1251"/>
    <w:rsid w:val="00DA128E"/>
    <w:rsid w:val="00DA1C1E"/>
    <w:rsid w:val="00DA21ED"/>
    <w:rsid w:val="00DA26AE"/>
    <w:rsid w:val="00DA27EF"/>
    <w:rsid w:val="00DA33F6"/>
    <w:rsid w:val="00DA4A20"/>
    <w:rsid w:val="00DA529F"/>
    <w:rsid w:val="00DA5ED9"/>
    <w:rsid w:val="00DA68C8"/>
    <w:rsid w:val="00DA6B24"/>
    <w:rsid w:val="00DA7A41"/>
    <w:rsid w:val="00DA7F2A"/>
    <w:rsid w:val="00DB08B9"/>
    <w:rsid w:val="00DB0A90"/>
    <w:rsid w:val="00DB0FD0"/>
    <w:rsid w:val="00DB1979"/>
    <w:rsid w:val="00DB2321"/>
    <w:rsid w:val="00DB2A2A"/>
    <w:rsid w:val="00DB48F7"/>
    <w:rsid w:val="00DB73D5"/>
    <w:rsid w:val="00DB78DB"/>
    <w:rsid w:val="00DC1AAB"/>
    <w:rsid w:val="00DC22A4"/>
    <w:rsid w:val="00DC3A0B"/>
    <w:rsid w:val="00DC4C22"/>
    <w:rsid w:val="00DC5232"/>
    <w:rsid w:val="00DC5449"/>
    <w:rsid w:val="00DC5D6B"/>
    <w:rsid w:val="00DC65BA"/>
    <w:rsid w:val="00DC66A9"/>
    <w:rsid w:val="00DD0589"/>
    <w:rsid w:val="00DD1631"/>
    <w:rsid w:val="00DD400F"/>
    <w:rsid w:val="00DD4717"/>
    <w:rsid w:val="00DD4B65"/>
    <w:rsid w:val="00DD4DDC"/>
    <w:rsid w:val="00DD4ED1"/>
    <w:rsid w:val="00DD4FB6"/>
    <w:rsid w:val="00DD5C4C"/>
    <w:rsid w:val="00DD61F4"/>
    <w:rsid w:val="00DD7D24"/>
    <w:rsid w:val="00DE12DB"/>
    <w:rsid w:val="00DE136D"/>
    <w:rsid w:val="00DE1AFE"/>
    <w:rsid w:val="00DE2442"/>
    <w:rsid w:val="00DE29ED"/>
    <w:rsid w:val="00DE3A2B"/>
    <w:rsid w:val="00DE5CDE"/>
    <w:rsid w:val="00DE6328"/>
    <w:rsid w:val="00DE7308"/>
    <w:rsid w:val="00DF16C4"/>
    <w:rsid w:val="00DF1D86"/>
    <w:rsid w:val="00DF3307"/>
    <w:rsid w:val="00DF48AC"/>
    <w:rsid w:val="00DF4D31"/>
    <w:rsid w:val="00DF5C9D"/>
    <w:rsid w:val="00E00C95"/>
    <w:rsid w:val="00E011F6"/>
    <w:rsid w:val="00E020D5"/>
    <w:rsid w:val="00E0318D"/>
    <w:rsid w:val="00E03967"/>
    <w:rsid w:val="00E04875"/>
    <w:rsid w:val="00E054A0"/>
    <w:rsid w:val="00E06835"/>
    <w:rsid w:val="00E071D6"/>
    <w:rsid w:val="00E1104F"/>
    <w:rsid w:val="00E12400"/>
    <w:rsid w:val="00E1259C"/>
    <w:rsid w:val="00E132B2"/>
    <w:rsid w:val="00E1545D"/>
    <w:rsid w:val="00E1651D"/>
    <w:rsid w:val="00E167D0"/>
    <w:rsid w:val="00E2059C"/>
    <w:rsid w:val="00E207F7"/>
    <w:rsid w:val="00E2114F"/>
    <w:rsid w:val="00E23A2A"/>
    <w:rsid w:val="00E241DE"/>
    <w:rsid w:val="00E242D4"/>
    <w:rsid w:val="00E246BA"/>
    <w:rsid w:val="00E254D9"/>
    <w:rsid w:val="00E26C56"/>
    <w:rsid w:val="00E302FD"/>
    <w:rsid w:val="00E31E7D"/>
    <w:rsid w:val="00E32C8A"/>
    <w:rsid w:val="00E32DD1"/>
    <w:rsid w:val="00E332EB"/>
    <w:rsid w:val="00E33538"/>
    <w:rsid w:val="00E33D07"/>
    <w:rsid w:val="00E33DA4"/>
    <w:rsid w:val="00E343E7"/>
    <w:rsid w:val="00E34CBE"/>
    <w:rsid w:val="00E3631C"/>
    <w:rsid w:val="00E40628"/>
    <w:rsid w:val="00E413BD"/>
    <w:rsid w:val="00E415A1"/>
    <w:rsid w:val="00E43F99"/>
    <w:rsid w:val="00E43FAD"/>
    <w:rsid w:val="00E44669"/>
    <w:rsid w:val="00E44702"/>
    <w:rsid w:val="00E45F0F"/>
    <w:rsid w:val="00E47571"/>
    <w:rsid w:val="00E522D0"/>
    <w:rsid w:val="00E5310A"/>
    <w:rsid w:val="00E53836"/>
    <w:rsid w:val="00E538B5"/>
    <w:rsid w:val="00E55967"/>
    <w:rsid w:val="00E55E78"/>
    <w:rsid w:val="00E55EC6"/>
    <w:rsid w:val="00E565A7"/>
    <w:rsid w:val="00E56E33"/>
    <w:rsid w:val="00E6067C"/>
    <w:rsid w:val="00E61FD1"/>
    <w:rsid w:val="00E6207F"/>
    <w:rsid w:val="00E63496"/>
    <w:rsid w:val="00E64611"/>
    <w:rsid w:val="00E6479F"/>
    <w:rsid w:val="00E65B95"/>
    <w:rsid w:val="00E67FB8"/>
    <w:rsid w:val="00E7078B"/>
    <w:rsid w:val="00E7099F"/>
    <w:rsid w:val="00E71647"/>
    <w:rsid w:val="00E71716"/>
    <w:rsid w:val="00E71A1E"/>
    <w:rsid w:val="00E72F9F"/>
    <w:rsid w:val="00E7300C"/>
    <w:rsid w:val="00E746B1"/>
    <w:rsid w:val="00E7521A"/>
    <w:rsid w:val="00E756A0"/>
    <w:rsid w:val="00E77111"/>
    <w:rsid w:val="00E77FEA"/>
    <w:rsid w:val="00E810F3"/>
    <w:rsid w:val="00E81FC0"/>
    <w:rsid w:val="00E82BAB"/>
    <w:rsid w:val="00E85374"/>
    <w:rsid w:val="00E8545F"/>
    <w:rsid w:val="00E86589"/>
    <w:rsid w:val="00E866F7"/>
    <w:rsid w:val="00E86823"/>
    <w:rsid w:val="00E87EE0"/>
    <w:rsid w:val="00E90712"/>
    <w:rsid w:val="00E90B66"/>
    <w:rsid w:val="00E91F71"/>
    <w:rsid w:val="00E9284F"/>
    <w:rsid w:val="00E9379B"/>
    <w:rsid w:val="00E93BBA"/>
    <w:rsid w:val="00E9409A"/>
    <w:rsid w:val="00E9417B"/>
    <w:rsid w:val="00E95FF9"/>
    <w:rsid w:val="00E96985"/>
    <w:rsid w:val="00E96A2E"/>
    <w:rsid w:val="00EA0B2E"/>
    <w:rsid w:val="00EA1AF9"/>
    <w:rsid w:val="00EA1FCC"/>
    <w:rsid w:val="00EA243B"/>
    <w:rsid w:val="00EA3515"/>
    <w:rsid w:val="00EA42D2"/>
    <w:rsid w:val="00EA543D"/>
    <w:rsid w:val="00EA59F8"/>
    <w:rsid w:val="00EA6EEA"/>
    <w:rsid w:val="00EA7571"/>
    <w:rsid w:val="00EA7FFB"/>
    <w:rsid w:val="00EB0772"/>
    <w:rsid w:val="00EB15A0"/>
    <w:rsid w:val="00EB2D51"/>
    <w:rsid w:val="00EB368B"/>
    <w:rsid w:val="00EB527C"/>
    <w:rsid w:val="00EB705C"/>
    <w:rsid w:val="00EB7298"/>
    <w:rsid w:val="00EB77E5"/>
    <w:rsid w:val="00EB7A12"/>
    <w:rsid w:val="00EB7CF9"/>
    <w:rsid w:val="00EC16E5"/>
    <w:rsid w:val="00EC2DF2"/>
    <w:rsid w:val="00EC3DA4"/>
    <w:rsid w:val="00EC4389"/>
    <w:rsid w:val="00EC4499"/>
    <w:rsid w:val="00EC4BC1"/>
    <w:rsid w:val="00EC4EF3"/>
    <w:rsid w:val="00EC504B"/>
    <w:rsid w:val="00EC676F"/>
    <w:rsid w:val="00EC7C68"/>
    <w:rsid w:val="00EC7F05"/>
    <w:rsid w:val="00ED20D5"/>
    <w:rsid w:val="00ED273E"/>
    <w:rsid w:val="00ED2EA5"/>
    <w:rsid w:val="00ED30BC"/>
    <w:rsid w:val="00ED3246"/>
    <w:rsid w:val="00EE04A5"/>
    <w:rsid w:val="00EE04F1"/>
    <w:rsid w:val="00EE1568"/>
    <w:rsid w:val="00EE18C7"/>
    <w:rsid w:val="00EE1942"/>
    <w:rsid w:val="00EE2020"/>
    <w:rsid w:val="00EE3C87"/>
    <w:rsid w:val="00EE4183"/>
    <w:rsid w:val="00EE4D30"/>
    <w:rsid w:val="00EE4F0C"/>
    <w:rsid w:val="00EE545A"/>
    <w:rsid w:val="00EE7268"/>
    <w:rsid w:val="00EF1491"/>
    <w:rsid w:val="00EF1F46"/>
    <w:rsid w:val="00EF2F37"/>
    <w:rsid w:val="00EF4AB7"/>
    <w:rsid w:val="00F00249"/>
    <w:rsid w:val="00F00D07"/>
    <w:rsid w:val="00F00F1D"/>
    <w:rsid w:val="00F00F5A"/>
    <w:rsid w:val="00F02AB8"/>
    <w:rsid w:val="00F02CCF"/>
    <w:rsid w:val="00F02D22"/>
    <w:rsid w:val="00F04131"/>
    <w:rsid w:val="00F04EC3"/>
    <w:rsid w:val="00F0603F"/>
    <w:rsid w:val="00F10015"/>
    <w:rsid w:val="00F100D2"/>
    <w:rsid w:val="00F1011F"/>
    <w:rsid w:val="00F11E47"/>
    <w:rsid w:val="00F12452"/>
    <w:rsid w:val="00F13D27"/>
    <w:rsid w:val="00F16B8A"/>
    <w:rsid w:val="00F16F7A"/>
    <w:rsid w:val="00F17A7E"/>
    <w:rsid w:val="00F206B6"/>
    <w:rsid w:val="00F2081F"/>
    <w:rsid w:val="00F20978"/>
    <w:rsid w:val="00F21622"/>
    <w:rsid w:val="00F232E3"/>
    <w:rsid w:val="00F23FEB"/>
    <w:rsid w:val="00F261BE"/>
    <w:rsid w:val="00F278F6"/>
    <w:rsid w:val="00F30620"/>
    <w:rsid w:val="00F31063"/>
    <w:rsid w:val="00F31CDB"/>
    <w:rsid w:val="00F31ECC"/>
    <w:rsid w:val="00F32802"/>
    <w:rsid w:val="00F32B5D"/>
    <w:rsid w:val="00F33434"/>
    <w:rsid w:val="00F33DDE"/>
    <w:rsid w:val="00F34D47"/>
    <w:rsid w:val="00F34DD9"/>
    <w:rsid w:val="00F355E4"/>
    <w:rsid w:val="00F35C19"/>
    <w:rsid w:val="00F40077"/>
    <w:rsid w:val="00F40213"/>
    <w:rsid w:val="00F437C1"/>
    <w:rsid w:val="00F44D06"/>
    <w:rsid w:val="00F44DB1"/>
    <w:rsid w:val="00F451AD"/>
    <w:rsid w:val="00F4549A"/>
    <w:rsid w:val="00F46014"/>
    <w:rsid w:val="00F47C3A"/>
    <w:rsid w:val="00F50409"/>
    <w:rsid w:val="00F507C9"/>
    <w:rsid w:val="00F51296"/>
    <w:rsid w:val="00F51B75"/>
    <w:rsid w:val="00F51F1E"/>
    <w:rsid w:val="00F53AA0"/>
    <w:rsid w:val="00F54164"/>
    <w:rsid w:val="00F54C59"/>
    <w:rsid w:val="00F54D4C"/>
    <w:rsid w:val="00F55724"/>
    <w:rsid w:val="00F55795"/>
    <w:rsid w:val="00F5620D"/>
    <w:rsid w:val="00F56AF3"/>
    <w:rsid w:val="00F57206"/>
    <w:rsid w:val="00F6080E"/>
    <w:rsid w:val="00F609D5"/>
    <w:rsid w:val="00F63A18"/>
    <w:rsid w:val="00F64636"/>
    <w:rsid w:val="00F64841"/>
    <w:rsid w:val="00F64FF4"/>
    <w:rsid w:val="00F6562C"/>
    <w:rsid w:val="00F66D14"/>
    <w:rsid w:val="00F67071"/>
    <w:rsid w:val="00F701B3"/>
    <w:rsid w:val="00F70782"/>
    <w:rsid w:val="00F732AF"/>
    <w:rsid w:val="00F74182"/>
    <w:rsid w:val="00F74C15"/>
    <w:rsid w:val="00F75C8D"/>
    <w:rsid w:val="00F76E61"/>
    <w:rsid w:val="00F770A3"/>
    <w:rsid w:val="00F809D9"/>
    <w:rsid w:val="00F82817"/>
    <w:rsid w:val="00F83E81"/>
    <w:rsid w:val="00F84144"/>
    <w:rsid w:val="00F84300"/>
    <w:rsid w:val="00F8484A"/>
    <w:rsid w:val="00F8596E"/>
    <w:rsid w:val="00F86D86"/>
    <w:rsid w:val="00F87824"/>
    <w:rsid w:val="00F900B9"/>
    <w:rsid w:val="00F9222B"/>
    <w:rsid w:val="00F9224F"/>
    <w:rsid w:val="00F93957"/>
    <w:rsid w:val="00F95701"/>
    <w:rsid w:val="00F95D0E"/>
    <w:rsid w:val="00F963DB"/>
    <w:rsid w:val="00F975DE"/>
    <w:rsid w:val="00F97E6E"/>
    <w:rsid w:val="00FA0D6E"/>
    <w:rsid w:val="00FA239B"/>
    <w:rsid w:val="00FA23A3"/>
    <w:rsid w:val="00FA288C"/>
    <w:rsid w:val="00FA34AA"/>
    <w:rsid w:val="00FA5A11"/>
    <w:rsid w:val="00FA667D"/>
    <w:rsid w:val="00FA7693"/>
    <w:rsid w:val="00FA7AB1"/>
    <w:rsid w:val="00FB05CC"/>
    <w:rsid w:val="00FB073E"/>
    <w:rsid w:val="00FB1049"/>
    <w:rsid w:val="00FB1AA9"/>
    <w:rsid w:val="00FB1DD7"/>
    <w:rsid w:val="00FB2638"/>
    <w:rsid w:val="00FB34A7"/>
    <w:rsid w:val="00FB3D45"/>
    <w:rsid w:val="00FB4E85"/>
    <w:rsid w:val="00FC01D1"/>
    <w:rsid w:val="00FC0CEE"/>
    <w:rsid w:val="00FC16C8"/>
    <w:rsid w:val="00FC2CB1"/>
    <w:rsid w:val="00FC3ED6"/>
    <w:rsid w:val="00FC4968"/>
    <w:rsid w:val="00FC595B"/>
    <w:rsid w:val="00FC65F4"/>
    <w:rsid w:val="00FC665E"/>
    <w:rsid w:val="00FC6B76"/>
    <w:rsid w:val="00FC7D06"/>
    <w:rsid w:val="00FD007E"/>
    <w:rsid w:val="00FD04AA"/>
    <w:rsid w:val="00FD10AA"/>
    <w:rsid w:val="00FD49BA"/>
    <w:rsid w:val="00FD4BA9"/>
    <w:rsid w:val="00FD4E75"/>
    <w:rsid w:val="00FD54F2"/>
    <w:rsid w:val="00FD6001"/>
    <w:rsid w:val="00FD60A2"/>
    <w:rsid w:val="00FD68C3"/>
    <w:rsid w:val="00FD7173"/>
    <w:rsid w:val="00FE0282"/>
    <w:rsid w:val="00FE0705"/>
    <w:rsid w:val="00FE2F65"/>
    <w:rsid w:val="00FE40E0"/>
    <w:rsid w:val="00FE4982"/>
    <w:rsid w:val="00FE5104"/>
    <w:rsid w:val="00FE7E50"/>
    <w:rsid w:val="00FE7E89"/>
    <w:rsid w:val="00FE7FBF"/>
    <w:rsid w:val="00FF03D1"/>
    <w:rsid w:val="00FF0BAE"/>
    <w:rsid w:val="00FF1412"/>
    <w:rsid w:val="00FF1EAD"/>
    <w:rsid w:val="00FF2BFE"/>
    <w:rsid w:val="00FF41D9"/>
    <w:rsid w:val="00FF49D3"/>
    <w:rsid w:val="00FF4B79"/>
    <w:rsid w:val="00FF4FF7"/>
    <w:rsid w:val="00FF5A3F"/>
    <w:rsid w:val="00FF5A64"/>
    <w:rsid w:val="00FF6CB3"/>
    <w:rsid w:val="00FF77BC"/>
    <w:rsid w:val="00FF7E6F"/>
    <w:rsid w:val="00FF7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0F3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E40F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26</Words>
  <Characters>160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PWSZ w Tarnowie</dc:title>
  <dc:subject/>
  <dc:creator>Dominika</dc:creator>
  <cp:keywords/>
  <dc:description/>
  <cp:lastModifiedBy>sekretariat IH</cp:lastModifiedBy>
  <cp:revision>2</cp:revision>
  <dcterms:created xsi:type="dcterms:W3CDTF">2017-09-29T13:23:00Z</dcterms:created>
  <dcterms:modified xsi:type="dcterms:W3CDTF">2017-09-29T13:23:00Z</dcterms:modified>
</cp:coreProperties>
</file>