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AB" w:rsidRPr="00DA542D" w:rsidRDefault="00473CAB" w:rsidP="003724E7">
      <w:pPr>
        <w:spacing w:after="15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56"/>
          <w:szCs w:val="56"/>
          <w:lang w:eastAsia="pl-PL"/>
        </w:rPr>
      </w:pPr>
      <w:r w:rsidRPr="00DA542D">
        <w:rPr>
          <w:rFonts w:ascii="Times New Roman" w:hAnsi="Times New Roman"/>
          <w:b/>
          <w:bCs/>
          <w:kern w:val="36"/>
          <w:sz w:val="56"/>
          <w:szCs w:val="56"/>
          <w:lang w:eastAsia="pl-PL"/>
        </w:rPr>
        <w:t>Informacja dla studentów I roku</w:t>
      </w:r>
    </w:p>
    <w:p w:rsidR="00473CAB" w:rsidRPr="00DA542D" w:rsidRDefault="00473CAB" w:rsidP="003724E7">
      <w:pPr>
        <w:spacing w:after="15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56"/>
          <w:szCs w:val="56"/>
          <w:lang w:eastAsia="pl-PL"/>
        </w:rPr>
      </w:pPr>
      <w:r w:rsidRPr="00DA542D">
        <w:rPr>
          <w:rFonts w:ascii="Times New Roman" w:hAnsi="Times New Roman"/>
          <w:b/>
          <w:bCs/>
          <w:kern w:val="36"/>
          <w:sz w:val="56"/>
          <w:szCs w:val="56"/>
          <w:lang w:eastAsia="pl-PL"/>
        </w:rPr>
        <w:t>Szkolenie biblioteczne</w:t>
      </w:r>
    </w:p>
    <w:p w:rsidR="00473CAB" w:rsidRDefault="00473CAB" w:rsidP="003724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73CAB" w:rsidRPr="00DA542D" w:rsidRDefault="00473CAB" w:rsidP="003724E7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DA542D">
        <w:rPr>
          <w:rFonts w:ascii="Times New Roman" w:hAnsi="Times New Roman"/>
          <w:b/>
          <w:sz w:val="24"/>
          <w:szCs w:val="24"/>
          <w:lang w:eastAsia="pl-PL"/>
        </w:rPr>
        <w:t xml:space="preserve">Elektroniczne szkolenie biblioteczne jest obowiązkowe dla studentów studiów stacjonarnych </w:t>
      </w:r>
      <w:r w:rsidRPr="00DA542D">
        <w:rPr>
          <w:rFonts w:ascii="Times New Roman" w:hAnsi="Times New Roman"/>
          <w:b/>
          <w:sz w:val="24"/>
          <w:szCs w:val="24"/>
          <w:lang w:eastAsia="pl-PL"/>
        </w:rPr>
        <w:br/>
        <w:t>i niestacjonarnych.</w:t>
      </w:r>
    </w:p>
    <w:p w:rsidR="00473CAB" w:rsidRPr="00DA542D" w:rsidRDefault="00473CAB" w:rsidP="003724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73CAB" w:rsidRPr="00DA542D" w:rsidRDefault="00473CAB" w:rsidP="003724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A542D">
        <w:rPr>
          <w:rFonts w:ascii="Times New Roman" w:hAnsi="Times New Roman"/>
          <w:sz w:val="24"/>
          <w:szCs w:val="24"/>
          <w:lang w:eastAsia="pl-PL"/>
        </w:rPr>
        <w:t>PODSTAWĄ ZALICZENIA JEST ZAZNAJOMIENIE SIĘ Z TREŚCIĄ PREZENTACJI MULTIMEDIALNEJ (którą można uruchomić na stronie internetowej biblioteki), REGULAMINEM BIBLIOTEKI ORAZ INFORMACJAMI ZAWARTYMI NA STRONIE BIBLIOTEKI UCZELNIANEJ.</w:t>
      </w:r>
    </w:p>
    <w:p w:rsidR="00473CAB" w:rsidRPr="00DA542D" w:rsidRDefault="00473CAB" w:rsidP="003724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73CAB" w:rsidRPr="00DA542D" w:rsidRDefault="00473CAB" w:rsidP="003724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A542D">
        <w:rPr>
          <w:rFonts w:ascii="Times New Roman" w:hAnsi="Times New Roman"/>
          <w:sz w:val="24"/>
          <w:szCs w:val="24"/>
          <w:lang w:eastAsia="pl-PL"/>
        </w:rPr>
        <w:t>SZKOLENIE KOŃCZY SIĘ TESTEM, KTÓREGO POPRAWNE WYPEŁNIENIE JEST WARUNKIEM UZYSKANIA ZALICZENIA Z PRZEDMIOTU.</w:t>
      </w:r>
    </w:p>
    <w:p w:rsidR="00473CAB" w:rsidRDefault="00473CAB" w:rsidP="003724E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4"/>
          <w:szCs w:val="44"/>
          <w:lang w:eastAsia="pl-PL"/>
        </w:rPr>
      </w:pPr>
    </w:p>
    <w:p w:rsidR="00473CAB" w:rsidRPr="00DA542D" w:rsidRDefault="00473CAB" w:rsidP="003724E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6"/>
          <w:szCs w:val="36"/>
          <w:lang w:eastAsia="pl-PL"/>
        </w:rPr>
      </w:pPr>
      <w:r w:rsidRPr="00DA542D">
        <w:rPr>
          <w:rFonts w:ascii="Times New Roman" w:hAnsi="Times New Roman"/>
          <w:b/>
          <w:sz w:val="36"/>
          <w:szCs w:val="36"/>
          <w:lang w:eastAsia="pl-PL"/>
        </w:rPr>
        <w:t>Dostęp do testu będzie możliwy w terminie 09.10.2017 r. – 31.12.2017 r.</w:t>
      </w:r>
    </w:p>
    <w:p w:rsidR="00473CAB" w:rsidRPr="00DA542D" w:rsidRDefault="00473CAB" w:rsidP="003724E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6"/>
          <w:szCs w:val="36"/>
          <w:lang w:eastAsia="pl-PL"/>
        </w:rPr>
      </w:pPr>
      <w:r w:rsidRPr="00DA542D">
        <w:rPr>
          <w:rFonts w:ascii="Times New Roman" w:hAnsi="Times New Roman"/>
          <w:b/>
          <w:sz w:val="36"/>
          <w:szCs w:val="36"/>
          <w:lang w:eastAsia="pl-PL"/>
        </w:rPr>
        <w:t>Prezentacja oraz link do testu znajdują się na stronie internetowej biblioteki</w:t>
      </w:r>
    </w:p>
    <w:p w:rsidR="00473CAB" w:rsidRPr="00C04358" w:rsidRDefault="00473CAB" w:rsidP="003724E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8"/>
          <w:szCs w:val="48"/>
          <w:lang w:eastAsia="pl-PL"/>
        </w:rPr>
      </w:pPr>
      <w:hyperlink r:id="rId4" w:history="1">
        <w:r w:rsidRPr="00C04358">
          <w:rPr>
            <w:rStyle w:val="Hyperlink"/>
            <w:rFonts w:ascii="Times New Roman" w:hAnsi="Times New Roman"/>
            <w:b/>
            <w:sz w:val="48"/>
            <w:szCs w:val="48"/>
            <w:lang w:eastAsia="pl-PL"/>
          </w:rPr>
          <w:t>www.biblioteka.pwsztar.edu.pl</w:t>
        </w:r>
      </w:hyperlink>
    </w:p>
    <w:p w:rsidR="00473CAB" w:rsidRPr="005F4DA2" w:rsidRDefault="00473CAB" w:rsidP="003724E7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473CAB" w:rsidRPr="00DA542D" w:rsidRDefault="00473CAB" w:rsidP="003724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A542D">
        <w:rPr>
          <w:rFonts w:ascii="Times New Roman" w:hAnsi="Times New Roman"/>
          <w:sz w:val="24"/>
          <w:szCs w:val="24"/>
          <w:lang w:eastAsia="pl-PL"/>
        </w:rPr>
        <w:t>Wpis z zaliczenia należy uzyskać do indeksu i karty zaliczeniowej. Starosta roku w czasie sesji zimowej powinien zgłosić się do pracownika biblioteki w celu uzgodnienia terminu dokonania wpisu dla całego roku.</w:t>
      </w:r>
    </w:p>
    <w:p w:rsidR="00473CAB" w:rsidRPr="00DA542D" w:rsidRDefault="00473CAB" w:rsidP="003724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A542D">
        <w:rPr>
          <w:rFonts w:ascii="Times New Roman" w:hAnsi="Times New Roman"/>
          <w:sz w:val="24"/>
          <w:szCs w:val="24"/>
          <w:lang w:eastAsia="pl-PL"/>
        </w:rPr>
        <w:t>Wpisy dokonywane są grupowo.</w:t>
      </w:r>
    </w:p>
    <w:p w:rsidR="00473CAB" w:rsidRPr="00DA542D" w:rsidRDefault="00473CAB" w:rsidP="003724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A542D">
        <w:rPr>
          <w:rFonts w:ascii="Times New Roman" w:hAnsi="Times New Roman"/>
          <w:sz w:val="24"/>
          <w:szCs w:val="24"/>
          <w:lang w:eastAsia="pl-PL"/>
        </w:rPr>
        <w:t>Kontakt do osoby odpowiedzialnej za szkol</w:t>
      </w:r>
      <w:bookmarkStart w:id="0" w:name="_GoBack"/>
      <w:bookmarkEnd w:id="0"/>
      <w:r w:rsidRPr="00DA542D">
        <w:rPr>
          <w:rFonts w:ascii="Times New Roman" w:hAnsi="Times New Roman"/>
          <w:sz w:val="24"/>
          <w:szCs w:val="24"/>
          <w:lang w:eastAsia="pl-PL"/>
        </w:rPr>
        <w:t>enie:</w:t>
      </w:r>
    </w:p>
    <w:p w:rsidR="00473CAB" w:rsidRPr="00DA542D" w:rsidRDefault="00473CAB" w:rsidP="00DA54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pl-PL"/>
        </w:rPr>
      </w:pPr>
      <w:r w:rsidRPr="00DA542D">
        <w:rPr>
          <w:rFonts w:ascii="Times New Roman" w:hAnsi="Times New Roman"/>
          <w:sz w:val="24"/>
          <w:szCs w:val="24"/>
          <w:lang w:val="en-US" w:eastAsia="pl-PL"/>
        </w:rPr>
        <w:t>dr Wioletta Jachym</w:t>
      </w:r>
      <w:r w:rsidRPr="00DA542D">
        <w:rPr>
          <w:rFonts w:ascii="Times New Roman" w:hAnsi="Times New Roman"/>
          <w:sz w:val="24"/>
          <w:szCs w:val="24"/>
          <w:lang w:val="en-US" w:eastAsia="pl-PL"/>
        </w:rPr>
        <w:br/>
        <w:t>tel. 14 63 16 548</w:t>
      </w:r>
      <w:r w:rsidRPr="00DA542D">
        <w:rPr>
          <w:rFonts w:ascii="Times New Roman" w:hAnsi="Times New Roman"/>
          <w:sz w:val="24"/>
          <w:szCs w:val="24"/>
          <w:lang w:val="en-US" w:eastAsia="pl-PL"/>
        </w:rPr>
        <w:br/>
        <w:t>mail: w_jachym@pwsztar.edu.pl</w:t>
      </w:r>
    </w:p>
    <w:sectPr w:rsidR="00473CAB" w:rsidRPr="00DA542D" w:rsidSect="00DA542D">
      <w:pgSz w:w="11907" w:h="16839" w:code="9"/>
      <w:pgMar w:top="1417" w:right="993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4E7"/>
    <w:rsid w:val="003724E7"/>
    <w:rsid w:val="00473CAB"/>
    <w:rsid w:val="005F4DA2"/>
    <w:rsid w:val="006440EA"/>
    <w:rsid w:val="00730213"/>
    <w:rsid w:val="00BE31E7"/>
    <w:rsid w:val="00C04358"/>
    <w:rsid w:val="00C24116"/>
    <w:rsid w:val="00CB279B"/>
    <w:rsid w:val="00DA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4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724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teka.pwsztar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155</Words>
  <Characters>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dla studentów I roku</dc:title>
  <dc:subject/>
  <dc:creator>Wioletta_Jachym</dc:creator>
  <cp:keywords/>
  <dc:description/>
  <cp:lastModifiedBy>sekretariat IH</cp:lastModifiedBy>
  <cp:revision>2</cp:revision>
  <cp:lastPrinted>2017-10-04T09:47:00Z</cp:lastPrinted>
  <dcterms:created xsi:type="dcterms:W3CDTF">2017-10-06T08:44:00Z</dcterms:created>
  <dcterms:modified xsi:type="dcterms:W3CDTF">2017-10-06T08:44:00Z</dcterms:modified>
</cp:coreProperties>
</file>