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CE2" w:rsidRPr="00267338" w:rsidRDefault="00084CE2" w:rsidP="008E0D56">
      <w:pPr>
        <w:ind w:left="2832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5A0B34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67338">
        <w:rPr>
          <w:rFonts w:ascii="Times New Roman" w:hAnsi="Times New Roman" w:cs="Times New Roman"/>
          <w:b/>
          <w:bCs/>
          <w:sz w:val="28"/>
          <w:szCs w:val="28"/>
        </w:rPr>
        <w:t xml:space="preserve">  Filologia romańska </w:t>
      </w:r>
    </w:p>
    <w:p w:rsidR="00084CE2" w:rsidRPr="00267338" w:rsidRDefault="00084CE2" w:rsidP="000B645F">
      <w:pPr>
        <w:ind w:left="1416" w:firstLine="708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267338">
        <w:rPr>
          <w:rFonts w:ascii="Times New Roman" w:hAnsi="Times New Roman" w:cs="Times New Roman"/>
          <w:b/>
          <w:bCs/>
          <w:sz w:val="28"/>
          <w:szCs w:val="28"/>
        </w:rPr>
        <w:t xml:space="preserve">Sesja egzaminacyjna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267338">
        <w:rPr>
          <w:rFonts w:ascii="Times New Roman" w:hAnsi="Times New Roman" w:cs="Times New Roman"/>
          <w:b/>
          <w:bCs/>
          <w:sz w:val="28"/>
          <w:szCs w:val="28"/>
        </w:rPr>
        <w:t xml:space="preserve">semestr zimowy 2017/2018 </w:t>
      </w:r>
    </w:p>
    <w:p w:rsidR="00084CE2" w:rsidRPr="00267338" w:rsidRDefault="00084CE2" w:rsidP="005A0B34">
      <w:pPr>
        <w:tabs>
          <w:tab w:val="left" w:pos="3690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02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645"/>
        <w:gridCol w:w="2883"/>
        <w:gridCol w:w="3492"/>
      </w:tblGrid>
      <w:tr w:rsidR="00084CE2" w:rsidRPr="00302F91">
        <w:trPr>
          <w:trHeight w:val="480"/>
        </w:trPr>
        <w:tc>
          <w:tcPr>
            <w:tcW w:w="10020" w:type="dxa"/>
            <w:gridSpan w:val="3"/>
          </w:tcPr>
          <w:p w:rsidR="00084CE2" w:rsidRPr="00302F91" w:rsidRDefault="00084CE2" w:rsidP="00267338">
            <w:pPr>
              <w:ind w:left="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2F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 rok Filologia romańska</w:t>
            </w:r>
          </w:p>
        </w:tc>
      </w:tr>
      <w:tr w:rsidR="00084CE2" w:rsidRPr="00302F91">
        <w:trPr>
          <w:trHeight w:val="2951"/>
        </w:trPr>
        <w:tc>
          <w:tcPr>
            <w:tcW w:w="3645" w:type="dxa"/>
          </w:tcPr>
          <w:p w:rsidR="00084CE2" w:rsidRPr="00302F91" w:rsidRDefault="00084CE2" w:rsidP="00267338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084CE2" w:rsidRPr="00302F91" w:rsidRDefault="00084CE2" w:rsidP="0026733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</w:rPr>
            </w:pPr>
            <w:r w:rsidRPr="00302F91">
              <w:rPr>
                <w:rFonts w:ascii="Times New Roman" w:hAnsi="Times New Roman" w:cs="Times New Roman"/>
                <w:b/>
                <w:bCs/>
              </w:rPr>
              <w:t>Wstęp do literaturoznawstwa</w:t>
            </w:r>
          </w:p>
          <w:p w:rsidR="00084CE2" w:rsidRPr="00302F91" w:rsidRDefault="00084CE2" w:rsidP="00A440A8">
            <w:pPr>
              <w:pStyle w:val="ListParagraph"/>
              <w:ind w:left="367"/>
              <w:rPr>
                <w:rFonts w:ascii="Times New Roman" w:hAnsi="Times New Roman" w:cs="Times New Roman"/>
                <w:b/>
                <w:bCs/>
              </w:rPr>
            </w:pPr>
          </w:p>
          <w:p w:rsidR="00084CE2" w:rsidRPr="00302F91" w:rsidRDefault="00084CE2" w:rsidP="00A440A8">
            <w:pPr>
              <w:pStyle w:val="ListParagraph"/>
              <w:ind w:left="367"/>
              <w:rPr>
                <w:rFonts w:ascii="Times New Roman" w:hAnsi="Times New Roman" w:cs="Times New Roman"/>
                <w:b/>
                <w:bCs/>
              </w:rPr>
            </w:pPr>
          </w:p>
          <w:p w:rsidR="00084CE2" w:rsidRPr="00302F91" w:rsidRDefault="00084CE2" w:rsidP="00A440A8">
            <w:pPr>
              <w:pStyle w:val="ListParagraph"/>
              <w:ind w:left="367"/>
              <w:rPr>
                <w:rFonts w:ascii="Times New Roman" w:hAnsi="Times New Roman" w:cs="Times New Roman"/>
                <w:b/>
                <w:bCs/>
              </w:rPr>
            </w:pPr>
          </w:p>
          <w:p w:rsidR="00084CE2" w:rsidRPr="00302F91" w:rsidRDefault="00084CE2" w:rsidP="0026733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</w:rPr>
            </w:pPr>
            <w:r w:rsidRPr="00302F91">
              <w:rPr>
                <w:rFonts w:ascii="Times New Roman" w:hAnsi="Times New Roman" w:cs="Times New Roman"/>
                <w:b/>
                <w:bCs/>
              </w:rPr>
              <w:t>Wstęp do językoznawstwa</w:t>
            </w:r>
          </w:p>
        </w:tc>
        <w:tc>
          <w:tcPr>
            <w:tcW w:w="2883" w:type="dxa"/>
          </w:tcPr>
          <w:p w:rsidR="00084CE2" w:rsidRPr="00302F91" w:rsidRDefault="00084CE2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084CE2" w:rsidRPr="00302F91" w:rsidRDefault="00084CE2" w:rsidP="00267338">
            <w:pPr>
              <w:rPr>
                <w:rFonts w:ascii="Times New Roman" w:hAnsi="Times New Roman" w:cs="Times New Roman"/>
                <w:b/>
                <w:bCs/>
              </w:rPr>
            </w:pPr>
            <w:r w:rsidRPr="00302F91">
              <w:rPr>
                <w:rFonts w:ascii="Times New Roman" w:hAnsi="Times New Roman" w:cs="Times New Roman"/>
                <w:b/>
                <w:bCs/>
              </w:rPr>
              <w:t xml:space="preserve">27 stycznia 2018 r. </w:t>
            </w:r>
          </w:p>
          <w:p w:rsidR="00084CE2" w:rsidRPr="00302F91" w:rsidRDefault="00084CE2" w:rsidP="00267338">
            <w:pPr>
              <w:rPr>
                <w:rFonts w:ascii="Times New Roman" w:hAnsi="Times New Roman" w:cs="Times New Roman"/>
                <w:b/>
                <w:bCs/>
              </w:rPr>
            </w:pPr>
            <w:r w:rsidRPr="00302F91">
              <w:rPr>
                <w:rFonts w:ascii="Times New Roman" w:hAnsi="Times New Roman" w:cs="Times New Roman"/>
                <w:b/>
                <w:bCs/>
              </w:rPr>
              <w:t>godz. 11.00</w:t>
            </w:r>
          </w:p>
          <w:p w:rsidR="00084CE2" w:rsidRDefault="00084CE2" w:rsidP="00267338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084CE2" w:rsidRPr="00302F91" w:rsidRDefault="00084CE2" w:rsidP="00267338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084CE2" w:rsidRPr="00302F91" w:rsidRDefault="00084CE2" w:rsidP="00267338">
            <w:pPr>
              <w:rPr>
                <w:rFonts w:ascii="Times New Roman" w:hAnsi="Times New Roman" w:cs="Times New Roman"/>
                <w:b/>
                <w:bCs/>
              </w:rPr>
            </w:pPr>
            <w:r w:rsidRPr="00302F91">
              <w:rPr>
                <w:rFonts w:ascii="Times New Roman" w:hAnsi="Times New Roman" w:cs="Times New Roman"/>
                <w:b/>
                <w:bCs/>
              </w:rPr>
              <w:t>30 stycznia 2018 r.</w:t>
            </w:r>
          </w:p>
          <w:p w:rsidR="00084CE2" w:rsidRPr="00302F91" w:rsidRDefault="00084CE2" w:rsidP="00267338">
            <w:pPr>
              <w:rPr>
                <w:rFonts w:ascii="Times New Roman" w:hAnsi="Times New Roman" w:cs="Times New Roman"/>
                <w:b/>
                <w:bCs/>
              </w:rPr>
            </w:pPr>
            <w:r w:rsidRPr="00302F91">
              <w:rPr>
                <w:rFonts w:ascii="Times New Roman" w:hAnsi="Times New Roman" w:cs="Times New Roman"/>
                <w:b/>
                <w:bCs/>
              </w:rPr>
              <w:t>godz. 11.00-12.45</w:t>
            </w:r>
          </w:p>
        </w:tc>
        <w:tc>
          <w:tcPr>
            <w:tcW w:w="3492" w:type="dxa"/>
          </w:tcPr>
          <w:p w:rsidR="00084CE2" w:rsidRPr="00302F91" w:rsidRDefault="00084CE2" w:rsidP="00387AB0">
            <w:pPr>
              <w:pStyle w:val="ListParagraph"/>
              <w:rPr>
                <w:rFonts w:ascii="Times New Roman" w:hAnsi="Times New Roman" w:cs="Times New Roman"/>
                <w:b/>
                <w:bCs/>
              </w:rPr>
            </w:pPr>
          </w:p>
          <w:p w:rsidR="00084CE2" w:rsidRPr="00302F91" w:rsidRDefault="00084CE2" w:rsidP="005A0B34">
            <w:pPr>
              <w:ind w:left="7"/>
              <w:rPr>
                <w:rFonts w:ascii="Times New Roman" w:hAnsi="Times New Roman" w:cs="Times New Roman"/>
                <w:b/>
                <w:bCs/>
              </w:rPr>
            </w:pPr>
            <w:r w:rsidRPr="00302F91">
              <w:rPr>
                <w:rFonts w:ascii="Times New Roman" w:hAnsi="Times New Roman" w:cs="Times New Roman"/>
                <w:b/>
                <w:bCs/>
              </w:rPr>
              <w:t>prof. dr hab. Wacław Rapak</w:t>
            </w:r>
          </w:p>
          <w:p w:rsidR="00084CE2" w:rsidRPr="00302F91" w:rsidRDefault="00084CE2" w:rsidP="005A0B34">
            <w:pPr>
              <w:ind w:left="7"/>
              <w:rPr>
                <w:rFonts w:ascii="Times New Roman" w:hAnsi="Times New Roman" w:cs="Times New Roman"/>
                <w:b/>
                <w:bCs/>
              </w:rPr>
            </w:pPr>
          </w:p>
          <w:p w:rsidR="00084CE2" w:rsidRPr="00302F91" w:rsidRDefault="00084CE2" w:rsidP="005A0B34">
            <w:pPr>
              <w:ind w:left="7"/>
              <w:rPr>
                <w:rFonts w:ascii="Times New Roman" w:hAnsi="Times New Roman" w:cs="Times New Roman"/>
                <w:b/>
                <w:bCs/>
              </w:rPr>
            </w:pPr>
          </w:p>
          <w:p w:rsidR="00084CE2" w:rsidRDefault="00084CE2" w:rsidP="005A0B34">
            <w:pPr>
              <w:ind w:left="7"/>
              <w:rPr>
                <w:rFonts w:ascii="Times New Roman" w:hAnsi="Times New Roman" w:cs="Times New Roman"/>
                <w:b/>
                <w:bCs/>
              </w:rPr>
            </w:pPr>
          </w:p>
          <w:p w:rsidR="00084CE2" w:rsidRPr="00302F91" w:rsidRDefault="00084CE2" w:rsidP="005A0B34">
            <w:pPr>
              <w:ind w:left="7"/>
              <w:rPr>
                <w:rFonts w:ascii="Times New Roman" w:hAnsi="Times New Roman" w:cs="Times New Roman"/>
                <w:b/>
                <w:bCs/>
              </w:rPr>
            </w:pPr>
            <w:r w:rsidRPr="00302F91">
              <w:rPr>
                <w:rFonts w:ascii="Times New Roman" w:hAnsi="Times New Roman" w:cs="Times New Roman"/>
                <w:b/>
                <w:bCs/>
              </w:rPr>
              <w:t>dr Barbara Cynarska-Chomicka</w:t>
            </w:r>
          </w:p>
        </w:tc>
      </w:tr>
    </w:tbl>
    <w:p w:rsidR="00084CE2" w:rsidRDefault="00084CE2"/>
    <w:p w:rsidR="00084CE2" w:rsidRPr="0004074C" w:rsidRDefault="00084CE2" w:rsidP="0004074C">
      <w:pPr>
        <w:jc w:val="center"/>
        <w:rPr>
          <w:b/>
          <w:bCs/>
          <w:color w:val="FF0000"/>
          <w:sz w:val="28"/>
          <w:szCs w:val="28"/>
        </w:rPr>
      </w:pPr>
      <w:r w:rsidRPr="0004074C">
        <w:rPr>
          <w:b/>
          <w:bCs/>
          <w:color w:val="FF0000"/>
          <w:sz w:val="28"/>
          <w:szCs w:val="28"/>
        </w:rPr>
        <w:t>Sale zostaną podane w terminie późniejszym</w:t>
      </w:r>
    </w:p>
    <w:p w:rsidR="00084CE2" w:rsidRDefault="00084CE2"/>
    <w:tbl>
      <w:tblPr>
        <w:tblW w:w="1002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645"/>
        <w:gridCol w:w="2883"/>
        <w:gridCol w:w="3492"/>
      </w:tblGrid>
      <w:tr w:rsidR="00084CE2" w:rsidRPr="00302F91">
        <w:trPr>
          <w:trHeight w:val="480"/>
        </w:trPr>
        <w:tc>
          <w:tcPr>
            <w:tcW w:w="10020" w:type="dxa"/>
            <w:gridSpan w:val="3"/>
          </w:tcPr>
          <w:p w:rsidR="00084CE2" w:rsidRPr="00302F91" w:rsidRDefault="00084CE2" w:rsidP="00472FDE">
            <w:pPr>
              <w:ind w:left="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2F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III rok Filologia romańska</w:t>
            </w:r>
          </w:p>
        </w:tc>
      </w:tr>
      <w:tr w:rsidR="00084CE2" w:rsidRPr="00302F91">
        <w:trPr>
          <w:trHeight w:val="3112"/>
        </w:trPr>
        <w:tc>
          <w:tcPr>
            <w:tcW w:w="3645" w:type="dxa"/>
          </w:tcPr>
          <w:p w:rsidR="00084CE2" w:rsidRPr="00302F91" w:rsidRDefault="00084CE2" w:rsidP="00472FDE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084CE2" w:rsidRPr="00302F91" w:rsidRDefault="00084CE2" w:rsidP="00267338">
            <w:pPr>
              <w:rPr>
                <w:rFonts w:ascii="Times New Roman" w:hAnsi="Times New Roman" w:cs="Times New Roman"/>
                <w:b/>
                <w:bCs/>
              </w:rPr>
            </w:pPr>
            <w:r w:rsidRPr="00302F91">
              <w:rPr>
                <w:rFonts w:ascii="Times New Roman" w:hAnsi="Times New Roman" w:cs="Times New Roman"/>
                <w:b/>
                <w:bCs/>
              </w:rPr>
              <w:t>1.Historia literatury francuskiej</w:t>
            </w:r>
          </w:p>
          <w:p w:rsidR="00084CE2" w:rsidRPr="00302F91" w:rsidRDefault="00084CE2" w:rsidP="00267338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084CE2" w:rsidRPr="00302F91" w:rsidRDefault="00084CE2" w:rsidP="00267338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084CE2" w:rsidRPr="00302F91" w:rsidRDefault="00084CE2" w:rsidP="00267338">
            <w:pPr>
              <w:rPr>
                <w:rFonts w:ascii="Times New Roman" w:hAnsi="Times New Roman" w:cs="Times New Roman"/>
                <w:b/>
                <w:bCs/>
              </w:rPr>
            </w:pPr>
            <w:r w:rsidRPr="00302F91">
              <w:rPr>
                <w:rFonts w:ascii="Times New Roman" w:hAnsi="Times New Roman" w:cs="Times New Roman"/>
                <w:b/>
                <w:bCs/>
              </w:rPr>
              <w:t>2.Gramatyka kontrastywna</w:t>
            </w:r>
          </w:p>
        </w:tc>
        <w:tc>
          <w:tcPr>
            <w:tcW w:w="2883" w:type="dxa"/>
          </w:tcPr>
          <w:p w:rsidR="00084CE2" w:rsidRPr="00302F91" w:rsidRDefault="00084CE2" w:rsidP="00472FDE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084CE2" w:rsidRPr="00302F91" w:rsidRDefault="00084CE2" w:rsidP="00472FDE">
            <w:pPr>
              <w:rPr>
                <w:rFonts w:ascii="Times New Roman" w:hAnsi="Times New Roman" w:cs="Times New Roman"/>
                <w:b/>
                <w:bCs/>
              </w:rPr>
            </w:pPr>
            <w:r w:rsidRPr="00302F91">
              <w:rPr>
                <w:rFonts w:ascii="Times New Roman" w:hAnsi="Times New Roman" w:cs="Times New Roman"/>
                <w:b/>
                <w:bCs/>
              </w:rPr>
              <w:t xml:space="preserve">27 stycznia 2018 r. </w:t>
            </w:r>
          </w:p>
          <w:p w:rsidR="00084CE2" w:rsidRPr="00302F91" w:rsidRDefault="00084CE2" w:rsidP="00472FDE">
            <w:pPr>
              <w:rPr>
                <w:rFonts w:ascii="Times New Roman" w:hAnsi="Times New Roman" w:cs="Times New Roman"/>
                <w:b/>
                <w:bCs/>
              </w:rPr>
            </w:pPr>
            <w:r w:rsidRPr="00302F91">
              <w:rPr>
                <w:rFonts w:ascii="Times New Roman" w:hAnsi="Times New Roman" w:cs="Times New Roman"/>
                <w:b/>
                <w:bCs/>
              </w:rPr>
              <w:t>godz. 11.00</w:t>
            </w:r>
          </w:p>
          <w:p w:rsidR="00084CE2" w:rsidRPr="00302F91" w:rsidRDefault="00084CE2" w:rsidP="00472FDE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084CE2" w:rsidRPr="00302F91" w:rsidRDefault="00084CE2" w:rsidP="00472FDE">
            <w:pPr>
              <w:rPr>
                <w:rFonts w:ascii="Times New Roman" w:hAnsi="Times New Roman" w:cs="Times New Roman"/>
                <w:b/>
                <w:bCs/>
              </w:rPr>
            </w:pPr>
            <w:r w:rsidRPr="00302F91">
              <w:rPr>
                <w:rFonts w:ascii="Times New Roman" w:hAnsi="Times New Roman" w:cs="Times New Roman"/>
                <w:b/>
                <w:bCs/>
              </w:rPr>
              <w:t>30 stycznia 2018 r.</w:t>
            </w:r>
          </w:p>
          <w:p w:rsidR="00084CE2" w:rsidRPr="00302F91" w:rsidRDefault="00084CE2" w:rsidP="00472FDE">
            <w:pPr>
              <w:rPr>
                <w:rFonts w:ascii="Times New Roman" w:hAnsi="Times New Roman" w:cs="Times New Roman"/>
                <w:b/>
                <w:bCs/>
              </w:rPr>
            </w:pPr>
            <w:r w:rsidRPr="00302F91">
              <w:rPr>
                <w:rFonts w:ascii="Times New Roman" w:hAnsi="Times New Roman" w:cs="Times New Roman"/>
                <w:b/>
                <w:bCs/>
              </w:rPr>
              <w:t>godz. 13.00-14.30</w:t>
            </w:r>
          </w:p>
        </w:tc>
        <w:tc>
          <w:tcPr>
            <w:tcW w:w="3492" w:type="dxa"/>
          </w:tcPr>
          <w:p w:rsidR="00084CE2" w:rsidRPr="00302F91" w:rsidRDefault="00084CE2" w:rsidP="00472FDE">
            <w:pPr>
              <w:pStyle w:val="ListParagraph"/>
              <w:rPr>
                <w:rFonts w:ascii="Times New Roman" w:hAnsi="Times New Roman" w:cs="Times New Roman"/>
                <w:b/>
                <w:bCs/>
              </w:rPr>
            </w:pPr>
          </w:p>
          <w:p w:rsidR="00084CE2" w:rsidRPr="00302F91" w:rsidRDefault="00084CE2" w:rsidP="00472FDE">
            <w:pPr>
              <w:ind w:left="7"/>
              <w:rPr>
                <w:rFonts w:ascii="Times New Roman" w:hAnsi="Times New Roman" w:cs="Times New Roman"/>
                <w:b/>
                <w:bCs/>
              </w:rPr>
            </w:pPr>
            <w:r w:rsidRPr="00302F91">
              <w:rPr>
                <w:rFonts w:ascii="Times New Roman" w:hAnsi="Times New Roman" w:cs="Times New Roman"/>
                <w:b/>
                <w:bCs/>
              </w:rPr>
              <w:t>prof. dr hab. Wacław Rapak</w:t>
            </w:r>
          </w:p>
          <w:p w:rsidR="00084CE2" w:rsidRPr="00302F91" w:rsidRDefault="00084CE2" w:rsidP="00472FDE">
            <w:pPr>
              <w:ind w:left="7"/>
              <w:rPr>
                <w:rFonts w:ascii="Times New Roman" w:hAnsi="Times New Roman" w:cs="Times New Roman"/>
                <w:b/>
                <w:bCs/>
              </w:rPr>
            </w:pPr>
          </w:p>
          <w:p w:rsidR="00084CE2" w:rsidRPr="00302F91" w:rsidRDefault="00084CE2" w:rsidP="00472FDE">
            <w:pPr>
              <w:ind w:left="7"/>
              <w:rPr>
                <w:rFonts w:ascii="Times New Roman" w:hAnsi="Times New Roman" w:cs="Times New Roman"/>
                <w:b/>
                <w:bCs/>
              </w:rPr>
            </w:pPr>
          </w:p>
          <w:p w:rsidR="00084CE2" w:rsidRPr="00302F91" w:rsidRDefault="00084CE2" w:rsidP="00472FDE">
            <w:pPr>
              <w:ind w:left="7"/>
              <w:rPr>
                <w:rFonts w:ascii="Times New Roman" w:hAnsi="Times New Roman" w:cs="Times New Roman"/>
                <w:b/>
                <w:bCs/>
              </w:rPr>
            </w:pPr>
            <w:r w:rsidRPr="00302F91">
              <w:rPr>
                <w:rFonts w:ascii="Times New Roman" w:hAnsi="Times New Roman" w:cs="Times New Roman"/>
                <w:b/>
                <w:bCs/>
              </w:rPr>
              <w:t>dr Barbara Cynarska-Chomicka</w:t>
            </w:r>
          </w:p>
        </w:tc>
      </w:tr>
    </w:tbl>
    <w:p w:rsidR="00084CE2" w:rsidRDefault="00084CE2"/>
    <w:p w:rsidR="00084CE2" w:rsidRPr="0004074C" w:rsidRDefault="00084CE2" w:rsidP="0004074C">
      <w:pPr>
        <w:jc w:val="center"/>
        <w:rPr>
          <w:b/>
          <w:bCs/>
          <w:color w:val="FF0000"/>
          <w:sz w:val="28"/>
          <w:szCs w:val="28"/>
        </w:rPr>
      </w:pPr>
      <w:r w:rsidRPr="0004074C">
        <w:rPr>
          <w:b/>
          <w:bCs/>
          <w:color w:val="FF0000"/>
          <w:sz w:val="28"/>
          <w:szCs w:val="28"/>
        </w:rPr>
        <w:t>Sale zostaną podane w terminie późniejszym</w:t>
      </w:r>
    </w:p>
    <w:p w:rsidR="00084CE2" w:rsidRPr="0004074C" w:rsidRDefault="00084CE2">
      <w:pPr>
        <w:rPr>
          <w:b/>
          <w:bCs/>
        </w:rPr>
      </w:pPr>
    </w:p>
    <w:sectPr w:rsidR="00084CE2" w:rsidRPr="0004074C" w:rsidSect="00F75B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44C03"/>
    <w:multiLevelType w:val="hybridMultilevel"/>
    <w:tmpl w:val="ACA0FE42"/>
    <w:lvl w:ilvl="0" w:tplc="BD2E0C00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7" w:hanging="360"/>
      </w:pPr>
    </w:lvl>
    <w:lvl w:ilvl="2" w:tplc="0415001B">
      <w:start w:val="1"/>
      <w:numFmt w:val="lowerRoman"/>
      <w:lvlText w:val="%3."/>
      <w:lvlJc w:val="right"/>
      <w:pPr>
        <w:ind w:left="1807" w:hanging="180"/>
      </w:pPr>
    </w:lvl>
    <w:lvl w:ilvl="3" w:tplc="0415000F">
      <w:start w:val="1"/>
      <w:numFmt w:val="decimal"/>
      <w:lvlText w:val="%4."/>
      <w:lvlJc w:val="left"/>
      <w:pPr>
        <w:ind w:left="2527" w:hanging="360"/>
      </w:pPr>
    </w:lvl>
    <w:lvl w:ilvl="4" w:tplc="04150019">
      <w:start w:val="1"/>
      <w:numFmt w:val="lowerLetter"/>
      <w:lvlText w:val="%5."/>
      <w:lvlJc w:val="left"/>
      <w:pPr>
        <w:ind w:left="3247" w:hanging="360"/>
      </w:pPr>
    </w:lvl>
    <w:lvl w:ilvl="5" w:tplc="0415001B">
      <w:start w:val="1"/>
      <w:numFmt w:val="lowerRoman"/>
      <w:lvlText w:val="%6."/>
      <w:lvlJc w:val="right"/>
      <w:pPr>
        <w:ind w:left="3967" w:hanging="180"/>
      </w:pPr>
    </w:lvl>
    <w:lvl w:ilvl="6" w:tplc="0415000F">
      <w:start w:val="1"/>
      <w:numFmt w:val="decimal"/>
      <w:lvlText w:val="%7."/>
      <w:lvlJc w:val="left"/>
      <w:pPr>
        <w:ind w:left="4687" w:hanging="360"/>
      </w:pPr>
    </w:lvl>
    <w:lvl w:ilvl="7" w:tplc="04150019">
      <w:start w:val="1"/>
      <w:numFmt w:val="lowerLetter"/>
      <w:lvlText w:val="%8."/>
      <w:lvlJc w:val="left"/>
      <w:pPr>
        <w:ind w:left="5407" w:hanging="360"/>
      </w:pPr>
    </w:lvl>
    <w:lvl w:ilvl="8" w:tplc="0415001B">
      <w:start w:val="1"/>
      <w:numFmt w:val="lowerRoman"/>
      <w:lvlText w:val="%9."/>
      <w:lvlJc w:val="right"/>
      <w:pPr>
        <w:ind w:left="6127" w:hanging="180"/>
      </w:pPr>
    </w:lvl>
  </w:abstractNum>
  <w:abstractNum w:abstractNumId="1">
    <w:nsid w:val="27EF3CEF"/>
    <w:multiLevelType w:val="hybridMultilevel"/>
    <w:tmpl w:val="9AFE9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583474"/>
    <w:multiLevelType w:val="hybridMultilevel"/>
    <w:tmpl w:val="27C6290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2AE2"/>
    <w:rsid w:val="000244A2"/>
    <w:rsid w:val="0004074C"/>
    <w:rsid w:val="00084CE2"/>
    <w:rsid w:val="000B645F"/>
    <w:rsid w:val="001400F1"/>
    <w:rsid w:val="00232AE2"/>
    <w:rsid w:val="00267338"/>
    <w:rsid w:val="00302F91"/>
    <w:rsid w:val="00387AB0"/>
    <w:rsid w:val="00472FDE"/>
    <w:rsid w:val="005A0B34"/>
    <w:rsid w:val="008E0D56"/>
    <w:rsid w:val="00A440A8"/>
    <w:rsid w:val="00A82266"/>
    <w:rsid w:val="00E9462E"/>
    <w:rsid w:val="00F75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B45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67338"/>
    <w:pPr>
      <w:ind w:left="720"/>
    </w:pPr>
  </w:style>
  <w:style w:type="paragraph" w:styleId="DocumentMap">
    <w:name w:val="Document Map"/>
    <w:basedOn w:val="Normal"/>
    <w:link w:val="DocumentMapChar"/>
    <w:uiPriority w:val="99"/>
    <w:semiHidden/>
    <w:rsid w:val="008E0D5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D342D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86</Words>
  <Characters>518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Małgorzata Pociecha</dc:creator>
  <cp:keywords/>
  <dc:description/>
  <cp:lastModifiedBy>Anna Grabowska</cp:lastModifiedBy>
  <cp:revision>3</cp:revision>
  <dcterms:created xsi:type="dcterms:W3CDTF">2018-01-20T12:23:00Z</dcterms:created>
  <dcterms:modified xsi:type="dcterms:W3CDTF">2018-01-20T12:25:00Z</dcterms:modified>
</cp:coreProperties>
</file>