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5" w:rsidRPr="00DD4AE5" w:rsidRDefault="00091145" w:rsidP="00223C08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DD4AE5">
        <w:rPr>
          <w:rFonts w:ascii="Garamond" w:hAnsi="Garamond" w:cs="Garamond"/>
          <w:b/>
          <w:bCs/>
          <w:sz w:val="28"/>
          <w:szCs w:val="28"/>
        </w:rPr>
        <w:t>FILOLOGIA ROMAŃSKA</w:t>
      </w:r>
    </w:p>
    <w:p w:rsidR="00091145" w:rsidRPr="00DD4AE5" w:rsidRDefault="00091145" w:rsidP="00223C08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DD4AE5">
        <w:rPr>
          <w:rFonts w:ascii="Garamond" w:hAnsi="Garamond" w:cs="Garamond"/>
          <w:b/>
          <w:bCs/>
          <w:sz w:val="28"/>
          <w:szCs w:val="28"/>
        </w:rPr>
        <w:t>Dyżury nauczycieli akademickich</w:t>
      </w:r>
    </w:p>
    <w:p w:rsidR="00091145" w:rsidRPr="00DD4AE5" w:rsidRDefault="00091145" w:rsidP="00C75DE0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DD4AE5">
        <w:rPr>
          <w:rFonts w:ascii="Garamond" w:hAnsi="Garamond" w:cs="Garamond"/>
          <w:b/>
          <w:bCs/>
          <w:sz w:val="28"/>
          <w:szCs w:val="28"/>
        </w:rPr>
        <w:t>w semestrze letnim 2017/2018</w:t>
      </w:r>
      <w:r>
        <w:rPr>
          <w:rFonts w:ascii="Garamond" w:hAnsi="Garamond" w:cs="Garamond"/>
          <w:b/>
          <w:bCs/>
          <w:sz w:val="28"/>
          <w:szCs w:val="28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4301"/>
        <w:gridCol w:w="2818"/>
      </w:tblGrid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Termin dyżuru</w:t>
            </w: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dr Barbara Cynarska-Chomicka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piątek 10.40-11.25 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mgr Carine Debarges-Dusza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środa 8.45-9.30 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mgr Anna Grabowska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środa 13.30-14.15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dr Agata Kraszewska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czwartek 13.10-13.55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mgr Małgorzata Kuta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piątek 11.30-12.15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dr Grzegorz Markowski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czwartek 16.35-17.20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7</w:t>
            </w: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mgr Małgorzata Pociecha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wtorek 13.15-14.00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s.A324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8</w:t>
            </w: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prof. dr hab. Wacław Rapak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środa 15.30-16.30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s.A324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091145" w:rsidRPr="005D7278">
        <w:trPr>
          <w:jc w:val="center"/>
        </w:trPr>
        <w:tc>
          <w:tcPr>
            <w:tcW w:w="695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9</w:t>
            </w: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01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dr Magdalena Szczepanik-Ninin</w:t>
            </w:r>
          </w:p>
        </w:tc>
        <w:tc>
          <w:tcPr>
            <w:tcW w:w="2818" w:type="dxa"/>
          </w:tcPr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środa 10.40-11.25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5D7278">
              <w:rPr>
                <w:rFonts w:ascii="Garamond" w:hAnsi="Garamond" w:cs="Garamond"/>
                <w:b/>
                <w:bCs/>
                <w:sz w:val="28"/>
                <w:szCs w:val="28"/>
              </w:rPr>
              <w:t>s.A101</w:t>
            </w:r>
          </w:p>
          <w:p w:rsidR="00091145" w:rsidRPr="005D7278" w:rsidRDefault="00091145" w:rsidP="005D7278">
            <w:pPr>
              <w:spacing w:after="0" w:line="240" w:lineRule="auto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:rsidR="00091145" w:rsidRDefault="00091145" w:rsidP="00DD4AE5">
      <w:pPr>
        <w:rPr>
          <w:rFonts w:ascii="Garamond" w:hAnsi="Garamond" w:cs="Garamond"/>
          <w:b/>
          <w:bCs/>
          <w:sz w:val="28"/>
          <w:szCs w:val="28"/>
        </w:rPr>
      </w:pPr>
      <w:r w:rsidRPr="00DD4AE5">
        <w:rPr>
          <w:rFonts w:ascii="Garamond" w:hAnsi="Garamond" w:cs="Garamond"/>
          <w:b/>
          <w:bCs/>
          <w:sz w:val="28"/>
          <w:szCs w:val="28"/>
        </w:rPr>
        <w:t xml:space="preserve">       </w:t>
      </w:r>
    </w:p>
    <w:p w:rsidR="00091145" w:rsidRPr="00C75DE0" w:rsidRDefault="00091145" w:rsidP="00C75DE0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*I</w:t>
      </w:r>
      <w:r w:rsidRPr="00C75DE0">
        <w:rPr>
          <w:rFonts w:ascii="Garamond" w:hAnsi="Garamond" w:cs="Garamond"/>
          <w:b/>
          <w:bCs/>
          <w:sz w:val="28"/>
          <w:szCs w:val="28"/>
        </w:rPr>
        <w:t>stnieje możliwość konsultacji w innym</w:t>
      </w:r>
      <w:r>
        <w:rPr>
          <w:rFonts w:ascii="Garamond" w:hAnsi="Garamond" w:cs="Garamond"/>
          <w:b/>
          <w:bCs/>
          <w:sz w:val="28"/>
          <w:szCs w:val="28"/>
        </w:rPr>
        <w:t xml:space="preserve"> dodatkowym</w:t>
      </w:r>
      <w:r w:rsidRPr="00C75DE0">
        <w:rPr>
          <w:rFonts w:ascii="Garamond" w:hAnsi="Garamond" w:cs="Garamond"/>
          <w:b/>
          <w:bCs/>
          <w:sz w:val="28"/>
          <w:szCs w:val="28"/>
        </w:rPr>
        <w:t xml:space="preserve"> terminie po wcześniejszym umówieniu się</w:t>
      </w:r>
      <w:r>
        <w:rPr>
          <w:rFonts w:ascii="Garamond" w:hAnsi="Garamond" w:cs="Garamond"/>
          <w:b/>
          <w:bCs/>
          <w:sz w:val="28"/>
          <w:szCs w:val="28"/>
        </w:rPr>
        <w:t xml:space="preserve"> z prowadzącym.</w:t>
      </w:r>
      <w:bookmarkStart w:id="0" w:name="_GoBack"/>
      <w:bookmarkEnd w:id="0"/>
    </w:p>
    <w:p w:rsidR="00091145" w:rsidRPr="00DD4AE5" w:rsidRDefault="00091145" w:rsidP="00223C08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091145" w:rsidRPr="00223C08" w:rsidRDefault="00091145" w:rsidP="00223C08">
      <w:pPr>
        <w:jc w:val="center"/>
        <w:rPr>
          <w:rFonts w:ascii="Garamond" w:hAnsi="Garamond" w:cs="Garamond"/>
          <w:sz w:val="24"/>
          <w:szCs w:val="24"/>
        </w:rPr>
      </w:pPr>
    </w:p>
    <w:sectPr w:rsidR="00091145" w:rsidRPr="00223C08" w:rsidSect="0029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0CD5"/>
    <w:multiLevelType w:val="hybridMultilevel"/>
    <w:tmpl w:val="93406FD8"/>
    <w:lvl w:ilvl="0" w:tplc="EB1411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F743F4"/>
    <w:multiLevelType w:val="hybridMultilevel"/>
    <w:tmpl w:val="CAC81300"/>
    <w:lvl w:ilvl="0" w:tplc="EA6E0CA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20"/>
    <w:rsid w:val="00091145"/>
    <w:rsid w:val="00100050"/>
    <w:rsid w:val="001668F1"/>
    <w:rsid w:val="001D13CF"/>
    <w:rsid w:val="001D5D2E"/>
    <w:rsid w:val="00223C08"/>
    <w:rsid w:val="0029653C"/>
    <w:rsid w:val="003E7FCB"/>
    <w:rsid w:val="00423F78"/>
    <w:rsid w:val="00547149"/>
    <w:rsid w:val="005D7278"/>
    <w:rsid w:val="00640774"/>
    <w:rsid w:val="00687801"/>
    <w:rsid w:val="006B29C0"/>
    <w:rsid w:val="00847CDB"/>
    <w:rsid w:val="009F7F20"/>
    <w:rsid w:val="00A17B48"/>
    <w:rsid w:val="00C67894"/>
    <w:rsid w:val="00C75DE0"/>
    <w:rsid w:val="00D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3C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78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ROMAŃSKA</dc:title>
  <dc:subject/>
  <dc:creator>Małgorzata Pociecha</dc:creator>
  <cp:keywords/>
  <dc:description/>
  <cp:lastModifiedBy>Anna Grabowska</cp:lastModifiedBy>
  <cp:revision>2</cp:revision>
  <dcterms:created xsi:type="dcterms:W3CDTF">2018-02-14T07:27:00Z</dcterms:created>
  <dcterms:modified xsi:type="dcterms:W3CDTF">2018-02-14T07:27:00Z</dcterms:modified>
</cp:coreProperties>
</file>