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52" w:rsidRPr="0032394D" w:rsidRDefault="00FA6D52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FA6D52" w:rsidRPr="00535B74" w:rsidRDefault="00FA6D52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FA6D52" w:rsidRDefault="00FA6D52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FA6D52" w:rsidRPr="00535B74" w:rsidRDefault="00FA6D52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FA6D52" w:rsidRPr="00535B74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A6D52" w:rsidRPr="00CB1B90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FA6D52" w:rsidRPr="00535B74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FA6D52" w:rsidRPr="00535B74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FA6D52" w:rsidRPr="00AD128C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A6D52" w:rsidRPr="00AD128C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A6D52" w:rsidRPr="00AD128C" w:rsidRDefault="00FA6D52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D52" w:rsidRPr="00535B74" w:rsidRDefault="00FA6D5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FA6D52" w:rsidRPr="00535B74" w:rsidRDefault="00FA6D5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FA6D52" w:rsidRPr="00535B74" w:rsidRDefault="00FA6D5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FA6D52" w:rsidRPr="00535B74" w:rsidRDefault="00FA6D5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FA6D52" w:rsidRDefault="00FA6D52" w:rsidP="00535B74">
      <w:pPr>
        <w:pStyle w:val="Heading1"/>
        <w:jc w:val="center"/>
        <w:rPr>
          <w:rFonts w:cs="Arial"/>
          <w:b/>
          <w:bCs/>
        </w:rPr>
      </w:pPr>
    </w:p>
    <w:p w:rsidR="00FA6D52" w:rsidRPr="00535B74" w:rsidRDefault="00FA6D52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FA6D52" w:rsidRPr="00F1528C" w:rsidRDefault="00FA6D52" w:rsidP="00535B74">
      <w:pPr>
        <w:rPr>
          <w:rFonts w:ascii="Times New Roman" w:hAnsi="Times New Roman" w:cs="Times New Roman"/>
          <w:sz w:val="24"/>
          <w:szCs w:val="24"/>
        </w:rPr>
      </w:pPr>
    </w:p>
    <w:p w:rsidR="00FA6D52" w:rsidRPr="00F1528C" w:rsidRDefault="00FA6D52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montaż rolet wewnętrznych w Sali Gimnastycznej 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FA6D52" w:rsidRPr="00535B74" w:rsidRDefault="00FA6D5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A6D52" w:rsidRPr="00535B74" w:rsidRDefault="00FA6D5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FA6D52" w:rsidRPr="00535B74" w:rsidRDefault="00FA6D5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FA6D52" w:rsidRPr="00535B74" w:rsidRDefault="00FA6D5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FA6D52" w:rsidRPr="00535B74" w:rsidRDefault="00FA6D5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FA6D52" w:rsidRDefault="00FA6D52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FA6D52" w:rsidRPr="00164719" w:rsidRDefault="00FA6D52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FA6D52" w:rsidRPr="0095304B" w:rsidRDefault="00FA6D5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FA6D52" w:rsidRPr="002B138E" w:rsidRDefault="00FA6D5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FA6D52" w:rsidRPr="002B138E" w:rsidRDefault="00FA6D5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FA6D52" w:rsidRPr="002B138E" w:rsidRDefault="00FA6D5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FA6D52" w:rsidRDefault="00FA6D52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D52" w:rsidRDefault="00FA6D52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6D52" w:rsidRDefault="00FA6D52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6D52" w:rsidRDefault="00FA6D52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6D52" w:rsidRPr="00FF4789" w:rsidRDefault="00FA6D52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A6D52" w:rsidRPr="00FF4789" w:rsidRDefault="00FA6D52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FA6D52" w:rsidRPr="00FF4789" w:rsidRDefault="00FA6D52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FA6D52" w:rsidRPr="00FF4789" w:rsidSect="002B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724F2"/>
    <w:rsid w:val="000B281B"/>
    <w:rsid w:val="000F20E6"/>
    <w:rsid w:val="00100FCC"/>
    <w:rsid w:val="0011370F"/>
    <w:rsid w:val="0013689C"/>
    <w:rsid w:val="00154922"/>
    <w:rsid w:val="00164719"/>
    <w:rsid w:val="001708C7"/>
    <w:rsid w:val="001C16BF"/>
    <w:rsid w:val="001E4D2E"/>
    <w:rsid w:val="002634C6"/>
    <w:rsid w:val="00275097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503B9"/>
    <w:rsid w:val="004677BE"/>
    <w:rsid w:val="004736A0"/>
    <w:rsid w:val="004874C1"/>
    <w:rsid w:val="004E2286"/>
    <w:rsid w:val="004F06EF"/>
    <w:rsid w:val="004F1BCE"/>
    <w:rsid w:val="005058D9"/>
    <w:rsid w:val="005209D2"/>
    <w:rsid w:val="00535B74"/>
    <w:rsid w:val="005B4549"/>
    <w:rsid w:val="005D3021"/>
    <w:rsid w:val="00626DBE"/>
    <w:rsid w:val="00634907"/>
    <w:rsid w:val="00664D53"/>
    <w:rsid w:val="00686937"/>
    <w:rsid w:val="006957C4"/>
    <w:rsid w:val="00701261"/>
    <w:rsid w:val="007125C4"/>
    <w:rsid w:val="0075401C"/>
    <w:rsid w:val="00780879"/>
    <w:rsid w:val="00786287"/>
    <w:rsid w:val="007D771D"/>
    <w:rsid w:val="00863736"/>
    <w:rsid w:val="0089422B"/>
    <w:rsid w:val="008C5381"/>
    <w:rsid w:val="00905249"/>
    <w:rsid w:val="0091716D"/>
    <w:rsid w:val="00920E39"/>
    <w:rsid w:val="0095304B"/>
    <w:rsid w:val="009C6407"/>
    <w:rsid w:val="00AA1F9C"/>
    <w:rsid w:val="00AD128C"/>
    <w:rsid w:val="00B01218"/>
    <w:rsid w:val="00B13E92"/>
    <w:rsid w:val="00BC4955"/>
    <w:rsid w:val="00BE174D"/>
    <w:rsid w:val="00BE660A"/>
    <w:rsid w:val="00C532C5"/>
    <w:rsid w:val="00C95F05"/>
    <w:rsid w:val="00CA5001"/>
    <w:rsid w:val="00CB1B90"/>
    <w:rsid w:val="00CC020A"/>
    <w:rsid w:val="00CF1C6B"/>
    <w:rsid w:val="00D20670"/>
    <w:rsid w:val="00D322FB"/>
    <w:rsid w:val="00D83FC4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2</cp:revision>
  <cp:lastPrinted>2016-12-19T08:44:00Z</cp:lastPrinted>
  <dcterms:created xsi:type="dcterms:W3CDTF">2018-03-05T13:25:00Z</dcterms:created>
  <dcterms:modified xsi:type="dcterms:W3CDTF">2018-03-05T13:25:00Z</dcterms:modified>
</cp:coreProperties>
</file>