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5" w:rsidRPr="0032394D" w:rsidRDefault="00840A85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840A85" w:rsidRPr="00535B74" w:rsidRDefault="00840A85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40A85" w:rsidRDefault="00840A85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40A85" w:rsidRPr="00535B74" w:rsidRDefault="00840A85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40A85" w:rsidRPr="00CB1B90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840A85" w:rsidRPr="00AD128C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40A85" w:rsidRPr="00AD128C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840A85" w:rsidRPr="00AD128C" w:rsidRDefault="00840A85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840A85" w:rsidRPr="00535B74" w:rsidRDefault="00840A85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840A85" w:rsidRDefault="00840A85" w:rsidP="00535B74">
      <w:pPr>
        <w:pStyle w:val="Heading1"/>
        <w:jc w:val="center"/>
        <w:rPr>
          <w:rFonts w:cs="Arial"/>
          <w:b/>
          <w:bCs/>
        </w:rPr>
      </w:pPr>
    </w:p>
    <w:p w:rsidR="00840A85" w:rsidRPr="00535B74" w:rsidRDefault="00840A85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840A85" w:rsidRPr="00F1528C" w:rsidRDefault="00840A85" w:rsidP="00535B74">
      <w:pPr>
        <w:rPr>
          <w:rFonts w:ascii="Times New Roman" w:hAnsi="Times New Roman" w:cs="Times New Roman"/>
          <w:sz w:val="24"/>
          <w:szCs w:val="24"/>
        </w:rPr>
      </w:pPr>
    </w:p>
    <w:p w:rsidR="00840A85" w:rsidRPr="00FD5DB8" w:rsidRDefault="00840A85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D5DB8">
        <w:rPr>
          <w:rFonts w:ascii="Times New Roman" w:hAnsi="Times New Roman" w:cs="Times New Roman"/>
          <w:sz w:val="24"/>
          <w:szCs w:val="24"/>
        </w:rPr>
        <w:t xml:space="preserve">W odpowiedzi na zapytanie ofertowe na   </w:t>
      </w:r>
      <w:r>
        <w:rPr>
          <w:rFonts w:ascii="Times New Roman" w:hAnsi="Times New Roman" w:cs="Times New Roman"/>
          <w:sz w:val="24"/>
          <w:szCs w:val="24"/>
        </w:rPr>
        <w:t>„P</w:t>
      </w:r>
      <w:r w:rsidRPr="00FD5DB8">
        <w:rPr>
          <w:rFonts w:ascii="Times New Roman" w:hAnsi="Times New Roman" w:cs="Times New Roman"/>
          <w:sz w:val="24"/>
          <w:szCs w:val="24"/>
        </w:rPr>
        <w:t xml:space="preserve">rzegląd  instalacji i urządzeń przeciwpożarowych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D5DB8">
        <w:rPr>
          <w:rFonts w:ascii="Times New Roman" w:hAnsi="Times New Roman" w:cs="Times New Roman"/>
          <w:sz w:val="24"/>
          <w:szCs w:val="24"/>
        </w:rPr>
        <w:t>Państwowej Wyższej Szkoły Zawodowej w Tarnowie” oferujemy realizację pełnego zakresu zamówienia na następujących warunkach:</w:t>
      </w:r>
    </w:p>
    <w:p w:rsidR="00840A85" w:rsidRPr="00535B74" w:rsidRDefault="00840A85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40A85" w:rsidRPr="00535B74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840A85" w:rsidRPr="00535B74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840A85" w:rsidRPr="00535B74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*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840A85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840A85" w:rsidRDefault="00840A85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840A85" w:rsidRDefault="00840A85" w:rsidP="007B78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*  wyjaśnienie:</w:t>
      </w:r>
    </w:p>
    <w:p w:rsidR="00840A85" w:rsidRPr="00FD5DB8" w:rsidRDefault="00840A85" w:rsidP="00FD5DB8">
      <w:pPr>
        <w:ind w:left="360"/>
        <w:rPr>
          <w:rFonts w:ascii="Times New Roman" w:hAnsi="Times New Roman" w:cs="Times New Roman"/>
          <w:snapToGrid w:val="0"/>
        </w:rPr>
      </w:pPr>
      <w:r w:rsidRPr="00FD5DB8">
        <w:t>suma  pozycji : załącznik nr 2 poz. 12, załącznik nr 3 poz.13, załącznik nr 4  poz. 4</w:t>
      </w:r>
    </w:p>
    <w:p w:rsidR="00840A85" w:rsidRDefault="00840A85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840A85" w:rsidRPr="00364CEF" w:rsidRDefault="00840A85" w:rsidP="00DA4FAB">
      <w:pPr>
        <w:pStyle w:val="Bezodstpw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  <w:spacing w:val="-2"/>
        </w:rPr>
      </w:pPr>
      <w:r w:rsidRPr="00364CEF">
        <w:t xml:space="preserve">Oświadczamy, że cena oferty obejmuje pełen zakres zamówienia ( zgodnie z załącznikiem nr 2,3,4.) jak również wszystkie koszty towarzyszące wykonaniu zamówienia. Koszty dodatkowe obejmują  legalizacje sprzętu przeciwpożarowego wskazanego przez zleceniodawcę wg cennika w </w:t>
      </w:r>
      <w:r w:rsidRPr="00364CEF">
        <w:rPr>
          <w:color w:val="000000"/>
        </w:rPr>
        <w:t>załączniku Nr 5.</w:t>
      </w:r>
    </w:p>
    <w:p w:rsidR="00840A85" w:rsidRPr="00364CEF" w:rsidRDefault="00840A85" w:rsidP="00DA4FAB">
      <w:pPr>
        <w:pStyle w:val="Bezodstpw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840A85" w:rsidRDefault="00840A85" w:rsidP="00DA4FAB">
      <w:pPr>
        <w:pStyle w:val="Bezodstpw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840A85" w:rsidRPr="00364CEF" w:rsidRDefault="00840A85" w:rsidP="00DA4FAB">
      <w:pPr>
        <w:pStyle w:val="Bezodstpw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  <w:spacing w:val="-2"/>
        </w:rPr>
      </w:pPr>
      <w:r w:rsidRPr="002B138E">
        <w:t>Oświadczamy, że posiadamy uprawnienia do wykonywania działalności będącej przedmiotem zamówienia.</w:t>
      </w:r>
    </w:p>
    <w:p w:rsidR="00840A85" w:rsidRPr="002B138E" w:rsidRDefault="00840A85" w:rsidP="00DA4FAB">
      <w:pPr>
        <w:pStyle w:val="Bezodstpw"/>
        <w:numPr>
          <w:ilvl w:val="1"/>
          <w:numId w:val="22"/>
        </w:numPr>
        <w:tabs>
          <w:tab w:val="clear" w:pos="1440"/>
          <w:tab w:val="num" w:pos="700"/>
        </w:tabs>
        <w:ind w:left="700" w:hanging="500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840A85" w:rsidRDefault="00840A85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A85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A85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A85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A85" w:rsidRPr="00FF4789" w:rsidRDefault="00840A85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40A85" w:rsidRPr="00FF4789" w:rsidRDefault="00840A85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840A85" w:rsidRPr="00FF4789" w:rsidRDefault="00840A85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840A85" w:rsidRPr="00FF4789" w:rsidSect="007B788C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3732"/>
    <w:multiLevelType w:val="hybridMultilevel"/>
    <w:tmpl w:val="7D6AE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5E1241"/>
    <w:multiLevelType w:val="hybridMultilevel"/>
    <w:tmpl w:val="13DA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F3B97"/>
    <w:multiLevelType w:val="hybridMultilevel"/>
    <w:tmpl w:val="BB44B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8F1C33"/>
    <w:multiLevelType w:val="hybridMultilevel"/>
    <w:tmpl w:val="F1FE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0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8C4381"/>
    <w:multiLevelType w:val="hybridMultilevel"/>
    <w:tmpl w:val="CC624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409F7"/>
    <w:multiLevelType w:val="hybridMultilevel"/>
    <w:tmpl w:val="E026A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242F9"/>
    <w:multiLevelType w:val="hybridMultilevel"/>
    <w:tmpl w:val="336075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EBF1671"/>
    <w:multiLevelType w:val="hybridMultilevel"/>
    <w:tmpl w:val="4D1826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5BF0F79"/>
    <w:multiLevelType w:val="hybridMultilevel"/>
    <w:tmpl w:val="06D6C06E"/>
    <w:lvl w:ilvl="0" w:tplc="E4D4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5D4D03"/>
    <w:multiLevelType w:val="hybridMultilevel"/>
    <w:tmpl w:val="48543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18"/>
  </w:num>
  <w:num w:numId="9">
    <w:abstractNumId w:val="0"/>
  </w:num>
  <w:num w:numId="10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3">
    <w:abstractNumId w:val="16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268FF"/>
    <w:rsid w:val="000724F2"/>
    <w:rsid w:val="000B281B"/>
    <w:rsid w:val="000F20E6"/>
    <w:rsid w:val="00100FCC"/>
    <w:rsid w:val="0011370F"/>
    <w:rsid w:val="0013689C"/>
    <w:rsid w:val="00154922"/>
    <w:rsid w:val="00164719"/>
    <w:rsid w:val="001708C7"/>
    <w:rsid w:val="00177F36"/>
    <w:rsid w:val="001C16BF"/>
    <w:rsid w:val="001E4D2E"/>
    <w:rsid w:val="0023445A"/>
    <w:rsid w:val="002634C6"/>
    <w:rsid w:val="00275097"/>
    <w:rsid w:val="002927DB"/>
    <w:rsid w:val="002B138E"/>
    <w:rsid w:val="002C05C7"/>
    <w:rsid w:val="002D4477"/>
    <w:rsid w:val="002F05F4"/>
    <w:rsid w:val="0032394D"/>
    <w:rsid w:val="00364CEF"/>
    <w:rsid w:val="00375F4C"/>
    <w:rsid w:val="003A03CE"/>
    <w:rsid w:val="003A4B17"/>
    <w:rsid w:val="003B6E34"/>
    <w:rsid w:val="003B74F4"/>
    <w:rsid w:val="003C2535"/>
    <w:rsid w:val="003D0439"/>
    <w:rsid w:val="004008ED"/>
    <w:rsid w:val="004503B9"/>
    <w:rsid w:val="004677BE"/>
    <w:rsid w:val="004736A0"/>
    <w:rsid w:val="004874C1"/>
    <w:rsid w:val="004E2286"/>
    <w:rsid w:val="004F06EF"/>
    <w:rsid w:val="004F1BCE"/>
    <w:rsid w:val="005058D9"/>
    <w:rsid w:val="005209D2"/>
    <w:rsid w:val="00535B74"/>
    <w:rsid w:val="005B4549"/>
    <w:rsid w:val="00606761"/>
    <w:rsid w:val="00626DBE"/>
    <w:rsid w:val="00634907"/>
    <w:rsid w:val="00664D53"/>
    <w:rsid w:val="00686937"/>
    <w:rsid w:val="006957C4"/>
    <w:rsid w:val="00701261"/>
    <w:rsid w:val="007125C4"/>
    <w:rsid w:val="00746679"/>
    <w:rsid w:val="0075401C"/>
    <w:rsid w:val="00780879"/>
    <w:rsid w:val="00786287"/>
    <w:rsid w:val="007B788C"/>
    <w:rsid w:val="007D771D"/>
    <w:rsid w:val="00840A85"/>
    <w:rsid w:val="00863736"/>
    <w:rsid w:val="0089422B"/>
    <w:rsid w:val="008976A0"/>
    <w:rsid w:val="008C5381"/>
    <w:rsid w:val="0091716D"/>
    <w:rsid w:val="0095304B"/>
    <w:rsid w:val="009C6407"/>
    <w:rsid w:val="009D45CA"/>
    <w:rsid w:val="00AA1F9C"/>
    <w:rsid w:val="00AD128C"/>
    <w:rsid w:val="00AD7DBF"/>
    <w:rsid w:val="00B01218"/>
    <w:rsid w:val="00B13E92"/>
    <w:rsid w:val="00B64DAF"/>
    <w:rsid w:val="00B8598B"/>
    <w:rsid w:val="00BC4955"/>
    <w:rsid w:val="00BE174D"/>
    <w:rsid w:val="00BE660A"/>
    <w:rsid w:val="00C13E28"/>
    <w:rsid w:val="00C532C5"/>
    <w:rsid w:val="00C66917"/>
    <w:rsid w:val="00C95F05"/>
    <w:rsid w:val="00CA5001"/>
    <w:rsid w:val="00CB1B90"/>
    <w:rsid w:val="00CC020A"/>
    <w:rsid w:val="00CF1C6B"/>
    <w:rsid w:val="00D20670"/>
    <w:rsid w:val="00D322FB"/>
    <w:rsid w:val="00D83FC4"/>
    <w:rsid w:val="00DA4FAB"/>
    <w:rsid w:val="00DF2E5C"/>
    <w:rsid w:val="00E9744D"/>
    <w:rsid w:val="00EB1492"/>
    <w:rsid w:val="00EC542E"/>
    <w:rsid w:val="00EE77F8"/>
    <w:rsid w:val="00EF4B38"/>
    <w:rsid w:val="00F1528C"/>
    <w:rsid w:val="00F654A8"/>
    <w:rsid w:val="00F73059"/>
    <w:rsid w:val="00FC1033"/>
    <w:rsid w:val="00FC2126"/>
    <w:rsid w:val="00FD5DB8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paragraph" w:customStyle="1" w:styleId="Bezodstpw">
    <w:name w:val="Bez odstępów"/>
    <w:uiPriority w:val="99"/>
    <w:rsid w:val="00364CEF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343</Words>
  <Characters>2061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3</cp:revision>
  <cp:lastPrinted>2016-12-19T08:44:00Z</cp:lastPrinted>
  <dcterms:created xsi:type="dcterms:W3CDTF">2018-03-22T10:30:00Z</dcterms:created>
  <dcterms:modified xsi:type="dcterms:W3CDTF">2018-03-22T10:34:00Z</dcterms:modified>
</cp:coreProperties>
</file>