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28" w:rsidRPr="006842C2" w:rsidRDefault="00860E28" w:rsidP="00AE70B0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6842C2">
        <w:rPr>
          <w:rFonts w:ascii="Times New Roman" w:hAnsi="Times New Roman" w:cs="Times New Roman"/>
          <w:b/>
          <w:bCs/>
          <w:sz w:val="40"/>
          <w:szCs w:val="40"/>
        </w:rPr>
        <w:t>Zakład Filologii</w:t>
      </w:r>
    </w:p>
    <w:p w:rsidR="00860E28" w:rsidRPr="006842C2" w:rsidRDefault="00860E28" w:rsidP="00AE70B0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842C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specjalność </w:t>
      </w:r>
      <w:r w:rsidRPr="006842C2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filologia romańska</w:t>
      </w:r>
    </w:p>
    <w:p w:rsidR="00860E28" w:rsidRPr="006F70FD" w:rsidRDefault="00860E28" w:rsidP="00AE70B0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Konsultacje w</w:t>
      </w:r>
      <w:r w:rsidRPr="006F70F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3CBC">
        <w:rPr>
          <w:rFonts w:ascii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sji letniej </w:t>
      </w:r>
      <w:r w:rsidRPr="00E13CBC">
        <w:rPr>
          <w:rFonts w:ascii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hAnsi="Times New Roman" w:cs="Times New Roman"/>
          <w:b/>
          <w:bCs/>
          <w:sz w:val="36"/>
          <w:szCs w:val="36"/>
        </w:rPr>
        <w:t>17/18</w:t>
      </w:r>
    </w:p>
    <w:p w:rsidR="00860E28" w:rsidRDefault="00860E28" w:rsidP="00AE70B0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0FD">
        <w:rPr>
          <w:rFonts w:ascii="Times New Roman" w:hAnsi="Times New Roman" w:cs="Times New Roman"/>
          <w:b/>
          <w:bCs/>
          <w:sz w:val="28"/>
          <w:szCs w:val="28"/>
        </w:rPr>
        <w:t>Sala 101, budynek A</w:t>
      </w:r>
    </w:p>
    <w:p w:rsidR="00860E28" w:rsidRDefault="00860E28" w:rsidP="00D204B4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28" w:rsidRPr="006F70FD" w:rsidRDefault="00860E28" w:rsidP="00D204B4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860E28" w:rsidRPr="001E1300">
        <w:trPr>
          <w:cantSplit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E28" w:rsidRPr="001E130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wykładowcy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E28" w:rsidRPr="001E130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dyżuru</w:t>
            </w:r>
          </w:p>
        </w:tc>
      </w:tr>
      <w:tr w:rsidR="00860E28" w:rsidRPr="002C1BC6">
        <w:trPr>
          <w:cantSplit/>
        </w:trPr>
        <w:tc>
          <w:tcPr>
            <w:tcW w:w="4424" w:type="dxa"/>
          </w:tcPr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6B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 Barbara Cynarska</w:t>
            </w:r>
          </w:p>
          <w:p w:rsidR="00860E28" w:rsidRPr="00B86BF1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B86B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-Chomicka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6196" w:type="dxa"/>
          </w:tcPr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06. 2018 r., godz. 11.00-12.00</w:t>
            </w: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860E28" w:rsidRPr="002C1BC6">
        <w:trPr>
          <w:cantSplit/>
        </w:trPr>
        <w:tc>
          <w:tcPr>
            <w:tcW w:w="4424" w:type="dxa"/>
          </w:tcPr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2C1BC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>mgr Carine Debarges-Dusza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8.30-9.15</w:t>
            </w: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13.00-13.45</w:t>
            </w:r>
          </w:p>
        </w:tc>
      </w:tr>
      <w:tr w:rsidR="00860E28" w:rsidRPr="002C1BC6">
        <w:trPr>
          <w:cantSplit/>
        </w:trPr>
        <w:tc>
          <w:tcPr>
            <w:tcW w:w="4424" w:type="dxa"/>
          </w:tcPr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1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mgr Anna Grabowska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13.00-13.45</w:t>
            </w: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9.00-9.45</w:t>
            </w:r>
          </w:p>
        </w:tc>
      </w:tr>
      <w:tr w:rsidR="00860E28" w:rsidRPr="002C1BC6">
        <w:trPr>
          <w:cantSplit/>
        </w:trPr>
        <w:tc>
          <w:tcPr>
            <w:tcW w:w="4424" w:type="dxa"/>
          </w:tcPr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1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 Agata Kraszewska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8.00-8.45</w:t>
            </w:r>
          </w:p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25. 06. 2018</w:t>
            </w:r>
            <w:r w:rsidRPr="002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8.00-8.45</w:t>
            </w:r>
          </w:p>
        </w:tc>
      </w:tr>
      <w:tr w:rsidR="00860E28" w:rsidRPr="0011416E">
        <w:trPr>
          <w:cantSplit/>
        </w:trPr>
        <w:tc>
          <w:tcPr>
            <w:tcW w:w="4424" w:type="dxa"/>
          </w:tcPr>
          <w:p w:rsidR="00860E28" w:rsidRPr="002C1BC6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1B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  <w:r w:rsidRPr="001141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 Małgorzata Kuta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8.00-8.45</w:t>
            </w:r>
          </w:p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10.00-10.45</w:t>
            </w:r>
          </w:p>
        </w:tc>
      </w:tr>
      <w:tr w:rsidR="00860E28" w:rsidRPr="00B423F4">
        <w:trPr>
          <w:cantSplit/>
        </w:trPr>
        <w:tc>
          <w:tcPr>
            <w:tcW w:w="4424" w:type="dxa"/>
          </w:tcPr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 Grzegorz Markowski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22.06.2018 r., 8.00-9.30</w:t>
            </w:r>
          </w:p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E28" w:rsidRPr="00B423F4">
        <w:trPr>
          <w:cantSplit/>
        </w:trPr>
        <w:tc>
          <w:tcPr>
            <w:tcW w:w="4424" w:type="dxa"/>
          </w:tcPr>
          <w:p w:rsidR="00860E28" w:rsidRPr="0011416E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41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mgr Małgorzata Poc</w:t>
            </w:r>
            <w:r w:rsidRPr="00B423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iecha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12.00-12.45 s. A324</w:t>
            </w:r>
          </w:p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10.00-10.45 s. A324</w:t>
            </w:r>
          </w:p>
        </w:tc>
      </w:tr>
      <w:tr w:rsidR="00860E28" w:rsidRPr="00B423F4">
        <w:trPr>
          <w:cantSplit/>
        </w:trPr>
        <w:tc>
          <w:tcPr>
            <w:tcW w:w="4424" w:type="dxa"/>
          </w:tcPr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prof. </w:t>
            </w:r>
            <w:r w:rsidRPr="00B423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 hab. Wacław Rapak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12.00-13.00 s. A324</w:t>
            </w:r>
          </w:p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27.06.2018 r., godz. 14.00-15.00 s. A. 324</w:t>
            </w:r>
          </w:p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E28" w:rsidRPr="006D0AFB">
        <w:trPr>
          <w:cantSplit/>
        </w:trPr>
        <w:tc>
          <w:tcPr>
            <w:tcW w:w="4424" w:type="dxa"/>
          </w:tcPr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423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dr Magdalena Szczepanik</w:t>
            </w:r>
          </w:p>
          <w:p w:rsidR="00860E28" w:rsidRPr="00B423F4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423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-Ninin</w:t>
            </w:r>
          </w:p>
        </w:tc>
        <w:tc>
          <w:tcPr>
            <w:tcW w:w="6196" w:type="dxa"/>
          </w:tcPr>
          <w:p w:rsidR="00860E28" w:rsidRPr="00AE70B0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60E28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13.00-13.45</w:t>
            </w:r>
          </w:p>
          <w:p w:rsidR="00860E28" w:rsidRPr="006D0AFB" w:rsidRDefault="00860E28" w:rsidP="00AE70B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29. 06. 2018</w:t>
            </w:r>
            <w:r w:rsidRPr="00114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13.00-13.45</w:t>
            </w:r>
          </w:p>
        </w:tc>
      </w:tr>
    </w:tbl>
    <w:p w:rsidR="00860E28" w:rsidRDefault="00860E28" w:rsidP="00AE70B0">
      <w:pPr>
        <w:jc w:val="center"/>
      </w:pPr>
    </w:p>
    <w:sectPr w:rsidR="00860E28" w:rsidSect="00AE70B0">
      <w:pgSz w:w="11906" w:h="16838"/>
      <w:pgMar w:top="1418" w:right="902" w:bottom="14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B4"/>
    <w:rsid w:val="0011416E"/>
    <w:rsid w:val="001E1300"/>
    <w:rsid w:val="00204274"/>
    <w:rsid w:val="002C1BC6"/>
    <w:rsid w:val="006842C2"/>
    <w:rsid w:val="006A7FD5"/>
    <w:rsid w:val="006D0AFB"/>
    <w:rsid w:val="006F70FD"/>
    <w:rsid w:val="00860E28"/>
    <w:rsid w:val="00A531B1"/>
    <w:rsid w:val="00AE70B0"/>
    <w:rsid w:val="00B423F4"/>
    <w:rsid w:val="00B438B8"/>
    <w:rsid w:val="00B66F7B"/>
    <w:rsid w:val="00B86BF1"/>
    <w:rsid w:val="00C96AFA"/>
    <w:rsid w:val="00D204B4"/>
    <w:rsid w:val="00DC4963"/>
    <w:rsid w:val="00E13CBC"/>
    <w:rsid w:val="00E30338"/>
    <w:rsid w:val="00F50001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3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04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E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142</Words>
  <Characters>858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subject/>
  <dc:creator>ZFR</dc:creator>
  <cp:keywords/>
  <dc:description/>
  <cp:lastModifiedBy>Anna Grabowska</cp:lastModifiedBy>
  <cp:revision>7</cp:revision>
  <cp:lastPrinted>2018-06-08T12:20:00Z</cp:lastPrinted>
  <dcterms:created xsi:type="dcterms:W3CDTF">2018-06-08T12:15:00Z</dcterms:created>
  <dcterms:modified xsi:type="dcterms:W3CDTF">2018-06-08T23:59:00Z</dcterms:modified>
</cp:coreProperties>
</file>