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Heading1"/>
        <w:jc w:val="center"/>
        <w:rPr>
          <w:rFonts w:cs="Arial"/>
          <w:b/>
          <w:bCs/>
        </w:rPr>
      </w:pPr>
    </w:p>
    <w:p w:rsidR="002F232E" w:rsidRDefault="002F232E" w:rsidP="00535B74">
      <w:pPr>
        <w:pStyle w:val="Heading1"/>
        <w:jc w:val="center"/>
        <w:rPr>
          <w:rFonts w:cs="Arial"/>
          <w:b/>
          <w:bCs/>
        </w:rPr>
      </w:pPr>
    </w:p>
    <w:p w:rsidR="002F232E" w:rsidRDefault="002F232E" w:rsidP="00535B74">
      <w:pPr>
        <w:pStyle w:val="Heading1"/>
        <w:jc w:val="center"/>
        <w:rPr>
          <w:rFonts w:cs="Arial"/>
          <w:b/>
          <w:bCs/>
        </w:rPr>
      </w:pPr>
    </w:p>
    <w:p w:rsidR="002F232E" w:rsidRPr="00535B74" w:rsidRDefault="002F232E" w:rsidP="00535B74">
      <w:pPr>
        <w:pStyle w:val="Heading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Pr="00F1528C" w:rsidRDefault="002F232E" w:rsidP="00CB511D">
      <w:pPr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wykonanie, </w:t>
      </w:r>
      <w:r w:rsidRPr="009119DF"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i montaż regałów przesuwnych i stacjonarnych do pomieszczenia magazynu książek znajdującego się w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  …………………………..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</w:t>
      </w:r>
      <w:bookmarkStart w:id="0" w:name="_GoBack"/>
      <w:bookmarkEnd w:id="0"/>
      <w:r w:rsidRPr="002B138E">
        <w:t>iązanych niniejszą ofertą na czas wskazany w zapytaniu ofertowym.</w:t>
      </w:r>
    </w:p>
    <w:p w:rsidR="002F232E" w:rsidRPr="002B138E" w:rsidRDefault="002F232E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F232E" w:rsidRPr="002B138E" w:rsidRDefault="002F232E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806FA"/>
    <w:rsid w:val="00D83FC4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342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Andrzej Irla</cp:lastModifiedBy>
  <cp:revision>2</cp:revision>
  <cp:lastPrinted>2016-12-19T08:44:00Z</cp:lastPrinted>
  <dcterms:created xsi:type="dcterms:W3CDTF">2018-08-13T11:12:00Z</dcterms:created>
  <dcterms:modified xsi:type="dcterms:W3CDTF">2018-08-13T11:13:00Z</dcterms:modified>
</cp:coreProperties>
</file>