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2" w:rsidRDefault="00BA6222" w:rsidP="001156F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17D1">
        <w:rPr>
          <w:rFonts w:ascii="Times New Roman" w:hAnsi="Times New Roman"/>
          <w:b/>
          <w:sz w:val="40"/>
          <w:szCs w:val="40"/>
        </w:rPr>
        <w:t>Specjalność: Administracja publiczna</w:t>
      </w:r>
    </w:p>
    <w:p w:rsidR="00BA6222" w:rsidRPr="00A517D1" w:rsidRDefault="00BA6222" w:rsidP="00A517D1">
      <w:pPr>
        <w:spacing w:after="0" w:line="240" w:lineRule="auto"/>
        <w:rPr>
          <w:rFonts w:ascii="Times New Roman" w:hAnsi="Times New Roman"/>
          <w:b/>
          <w:color w:val="FF6600"/>
          <w:sz w:val="40"/>
          <w:szCs w:val="40"/>
          <w:u w:val="single"/>
        </w:rPr>
      </w:pPr>
      <w:r w:rsidRPr="00A517D1">
        <w:rPr>
          <w:rFonts w:ascii="Times New Roman" w:hAnsi="Times New Roman"/>
          <w:b/>
          <w:color w:val="FF6600"/>
          <w:sz w:val="40"/>
          <w:szCs w:val="40"/>
          <w:u w:val="single"/>
        </w:rPr>
        <w:t>Gr. III lab</w:t>
      </w:r>
    </w:p>
    <w:p w:rsidR="00BA6222" w:rsidRPr="00011DC5" w:rsidRDefault="00BA6222" w:rsidP="00350E2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Adamczyk Ewelina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Bernal Aneta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Budyn Justyna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Czerwony Dominika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Dawid Joanna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Dyląg Agnieszka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Forczek Aleksandra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Frysztak Arleta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Furman Marta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Gąsior Roksana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Gorla Izabela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Grochowiec Aleksandra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Janicka Justyna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Jurkiewicz Magdalena</w:t>
      </w:r>
    </w:p>
    <w:p w:rsidR="00BA6222" w:rsidRDefault="00BA6222" w:rsidP="00A517D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Karaś Ewelina</w:t>
      </w:r>
    </w:p>
    <w:p w:rsidR="00BA6222" w:rsidRPr="00A517D1" w:rsidRDefault="00BA6222" w:rsidP="00A517D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6600"/>
          <w:sz w:val="40"/>
          <w:szCs w:val="40"/>
          <w:u w:val="single"/>
        </w:rPr>
      </w:pPr>
      <w:r w:rsidRPr="00A517D1">
        <w:rPr>
          <w:rFonts w:ascii="Times New Roman" w:hAnsi="Times New Roman"/>
          <w:b/>
          <w:color w:val="FF6600"/>
          <w:sz w:val="40"/>
          <w:szCs w:val="40"/>
          <w:u w:val="single"/>
        </w:rPr>
        <w:t>Gr. VII  lab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Kiełtyka Katarzyna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Knapczyk Paulina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Korus Anna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Kos Aleksandra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Kozak Adrian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Kozioł Weronika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Krejwis Gabriela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Krupa Paulina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Kuklińska Anna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Kwarcińska Karolina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Lenkiewicz Kamila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Łakoma Dawid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Madeja Jakub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Maduzia Karolina</w:t>
      </w:r>
    </w:p>
    <w:p w:rsidR="00BA6222" w:rsidRPr="00A517D1" w:rsidRDefault="00BA6222" w:rsidP="00A517D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6600"/>
          <w:sz w:val="40"/>
          <w:szCs w:val="40"/>
          <w:u w:val="single"/>
        </w:rPr>
      </w:pPr>
      <w:r w:rsidRPr="00A517D1">
        <w:rPr>
          <w:rFonts w:ascii="Times New Roman" w:hAnsi="Times New Roman"/>
          <w:b/>
          <w:color w:val="FF6600"/>
          <w:sz w:val="40"/>
          <w:szCs w:val="40"/>
          <w:u w:val="single"/>
        </w:rPr>
        <w:t>Gr. IV lab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Marecik Magdalena</w:t>
      </w:r>
    </w:p>
    <w:p w:rsidR="00BA6222" w:rsidRPr="00011DC5" w:rsidRDefault="00BA6222" w:rsidP="00350E2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Markowicz Paulina</w:t>
      </w:r>
    </w:p>
    <w:p w:rsidR="00BA6222" w:rsidRPr="00011DC5" w:rsidRDefault="00BA6222" w:rsidP="00350E2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Marynowski Mateusz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Nalepa Ewelina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Nosek Magdalena</w:t>
      </w:r>
    </w:p>
    <w:p w:rsidR="00BA6222" w:rsidRPr="00011DC5" w:rsidRDefault="00BA6222" w:rsidP="00350E2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Owsianka Natalia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Patoń Aleksandra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Płaneta Weronika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Pociecha Magdalena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Podstawa Dagmara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Przybyło Monika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Reszczyńska Kinga</w:t>
      </w:r>
    </w:p>
    <w:p w:rsidR="00BA6222" w:rsidRPr="00011DC5" w:rsidRDefault="00BA6222" w:rsidP="00350E2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Rutkowska Kamila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Sacha Gabriela</w:t>
      </w:r>
    </w:p>
    <w:p w:rsidR="00BA6222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Serafin Joanna</w:t>
      </w:r>
    </w:p>
    <w:p w:rsidR="00BA6222" w:rsidRPr="00A517D1" w:rsidRDefault="00BA6222" w:rsidP="00A517D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6600"/>
          <w:sz w:val="40"/>
          <w:szCs w:val="40"/>
          <w:u w:val="single"/>
        </w:rPr>
      </w:pPr>
      <w:r w:rsidRPr="00A517D1">
        <w:rPr>
          <w:rFonts w:ascii="Times New Roman" w:hAnsi="Times New Roman"/>
          <w:b/>
          <w:color w:val="FF6600"/>
          <w:sz w:val="40"/>
          <w:szCs w:val="40"/>
          <w:u w:val="single"/>
        </w:rPr>
        <w:t>Gr. VIII lab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Siudut Patrycja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Starzyk Patrycja</w:t>
      </w:r>
    </w:p>
    <w:p w:rsidR="00BA6222" w:rsidRPr="00011DC5" w:rsidRDefault="00BA6222" w:rsidP="00350E21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Stojak Paweł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Śliwińska Urszula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Śmietana Justyna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Świerzb Natalia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Wal Ewelina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Więcek Kornelia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Winiarski Bartłomiej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Wójcik Joanna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Wrona Marek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Zabawa Przemysław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Ząbek Agnieszka</w:t>
      </w:r>
    </w:p>
    <w:p w:rsidR="00BA6222" w:rsidRPr="00011DC5" w:rsidRDefault="00BA6222" w:rsidP="00817A8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Żołądź Kamila</w:t>
      </w:r>
    </w:p>
    <w:p w:rsidR="00BA6222" w:rsidRPr="00011DC5" w:rsidRDefault="00BA6222" w:rsidP="00A517D1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</w:rPr>
      </w:pPr>
    </w:p>
    <w:sectPr w:rsidR="00BA6222" w:rsidRPr="00011DC5" w:rsidSect="00287D1A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22" w:rsidRDefault="00BA6222" w:rsidP="00A37C48">
      <w:pPr>
        <w:spacing w:after="0" w:line="240" w:lineRule="auto"/>
      </w:pPr>
      <w:r>
        <w:separator/>
      </w:r>
    </w:p>
  </w:endnote>
  <w:endnote w:type="continuationSeparator" w:id="0">
    <w:p w:rsidR="00BA6222" w:rsidRDefault="00BA6222" w:rsidP="00A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22" w:rsidRDefault="00BA6222" w:rsidP="00A37C48">
      <w:pPr>
        <w:spacing w:after="0" w:line="240" w:lineRule="auto"/>
      </w:pPr>
      <w:r>
        <w:separator/>
      </w:r>
    </w:p>
  </w:footnote>
  <w:footnote w:type="continuationSeparator" w:id="0">
    <w:p w:rsidR="00BA6222" w:rsidRDefault="00BA6222" w:rsidP="00A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DB"/>
    <w:multiLevelType w:val="hybridMultilevel"/>
    <w:tmpl w:val="22DA74FC"/>
    <w:lvl w:ilvl="0" w:tplc="797CFD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50D7"/>
    <w:multiLevelType w:val="hybridMultilevel"/>
    <w:tmpl w:val="7568ADA2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D5ABB"/>
    <w:multiLevelType w:val="hybridMultilevel"/>
    <w:tmpl w:val="E73E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76B27"/>
    <w:multiLevelType w:val="hybridMultilevel"/>
    <w:tmpl w:val="60A619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C357F"/>
    <w:multiLevelType w:val="hybridMultilevel"/>
    <w:tmpl w:val="0C849364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B1C7D"/>
    <w:multiLevelType w:val="hybridMultilevel"/>
    <w:tmpl w:val="475C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114BE"/>
    <w:multiLevelType w:val="hybridMultilevel"/>
    <w:tmpl w:val="61A21654"/>
    <w:lvl w:ilvl="0" w:tplc="068EC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E1932"/>
    <w:multiLevelType w:val="hybridMultilevel"/>
    <w:tmpl w:val="0F768A2E"/>
    <w:lvl w:ilvl="0" w:tplc="73944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3574B"/>
    <w:multiLevelType w:val="hybridMultilevel"/>
    <w:tmpl w:val="03AAD7AA"/>
    <w:lvl w:ilvl="0" w:tplc="73944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66223"/>
    <w:multiLevelType w:val="hybridMultilevel"/>
    <w:tmpl w:val="FF224B68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536072"/>
    <w:multiLevelType w:val="hybridMultilevel"/>
    <w:tmpl w:val="6714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E56C77"/>
    <w:multiLevelType w:val="hybridMultilevel"/>
    <w:tmpl w:val="BA26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A2247"/>
    <w:multiLevelType w:val="hybridMultilevel"/>
    <w:tmpl w:val="7306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70CE6"/>
    <w:multiLevelType w:val="hybridMultilevel"/>
    <w:tmpl w:val="7568ADA2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A0DC3"/>
    <w:multiLevelType w:val="hybridMultilevel"/>
    <w:tmpl w:val="D7B4C5E6"/>
    <w:lvl w:ilvl="0" w:tplc="AFEA1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D7D9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</w:abstractNum>
  <w:abstractNum w:abstractNumId="19">
    <w:nsid w:val="65C5156F"/>
    <w:multiLevelType w:val="hybridMultilevel"/>
    <w:tmpl w:val="FC12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E3452"/>
    <w:multiLevelType w:val="hybridMultilevel"/>
    <w:tmpl w:val="EC82D7E8"/>
    <w:lvl w:ilvl="0" w:tplc="9998F12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9CC6300"/>
    <w:multiLevelType w:val="hybridMultilevel"/>
    <w:tmpl w:val="6FB281CA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6300C5"/>
    <w:multiLevelType w:val="hybridMultilevel"/>
    <w:tmpl w:val="89A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8"/>
  </w:num>
  <w:num w:numId="5">
    <w:abstractNumId w:val="9"/>
  </w:num>
  <w:num w:numId="6">
    <w:abstractNumId w:val="18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15"/>
  </w:num>
  <w:num w:numId="12">
    <w:abstractNumId w:val="20"/>
  </w:num>
  <w:num w:numId="13">
    <w:abstractNumId w:val="23"/>
  </w:num>
  <w:num w:numId="14">
    <w:abstractNumId w:val="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2"/>
  </w:num>
  <w:num w:numId="23">
    <w:abstractNumId w:val="1"/>
  </w:num>
  <w:num w:numId="24">
    <w:abstractNumId w:val="3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FA"/>
    <w:rsid w:val="000007F0"/>
    <w:rsid w:val="000039C7"/>
    <w:rsid w:val="00007DA7"/>
    <w:rsid w:val="00011DC5"/>
    <w:rsid w:val="000201A6"/>
    <w:rsid w:val="000205BF"/>
    <w:rsid w:val="000208A9"/>
    <w:rsid w:val="0002279A"/>
    <w:rsid w:val="00024D40"/>
    <w:rsid w:val="00027D47"/>
    <w:rsid w:val="00033B31"/>
    <w:rsid w:val="00034AF1"/>
    <w:rsid w:val="00044948"/>
    <w:rsid w:val="00046F58"/>
    <w:rsid w:val="00061FEB"/>
    <w:rsid w:val="0006377B"/>
    <w:rsid w:val="00083E6A"/>
    <w:rsid w:val="00092923"/>
    <w:rsid w:val="00095C3D"/>
    <w:rsid w:val="000A7957"/>
    <w:rsid w:val="000A7F21"/>
    <w:rsid w:val="000B02C4"/>
    <w:rsid w:val="000B0378"/>
    <w:rsid w:val="000B6FA9"/>
    <w:rsid w:val="000C35B1"/>
    <w:rsid w:val="000C3EE8"/>
    <w:rsid w:val="000D04B1"/>
    <w:rsid w:val="000D2F04"/>
    <w:rsid w:val="000D4965"/>
    <w:rsid w:val="000D78DA"/>
    <w:rsid w:val="000E00AD"/>
    <w:rsid w:val="000E17C4"/>
    <w:rsid w:val="000E76DA"/>
    <w:rsid w:val="000F0B3E"/>
    <w:rsid w:val="000F11E1"/>
    <w:rsid w:val="000F1282"/>
    <w:rsid w:val="000F28CB"/>
    <w:rsid w:val="0010373E"/>
    <w:rsid w:val="00103CAD"/>
    <w:rsid w:val="00103E63"/>
    <w:rsid w:val="001156FF"/>
    <w:rsid w:val="00131124"/>
    <w:rsid w:val="001332C0"/>
    <w:rsid w:val="001431E4"/>
    <w:rsid w:val="00145864"/>
    <w:rsid w:val="001460BB"/>
    <w:rsid w:val="001538CF"/>
    <w:rsid w:val="00161FEB"/>
    <w:rsid w:val="00172460"/>
    <w:rsid w:val="00172614"/>
    <w:rsid w:val="00192C1D"/>
    <w:rsid w:val="001A21A6"/>
    <w:rsid w:val="001A5180"/>
    <w:rsid w:val="001C0D83"/>
    <w:rsid w:val="001D2981"/>
    <w:rsid w:val="001E05DB"/>
    <w:rsid w:val="001E1205"/>
    <w:rsid w:val="001E1999"/>
    <w:rsid w:val="001E4094"/>
    <w:rsid w:val="001E4F6E"/>
    <w:rsid w:val="001E5ED2"/>
    <w:rsid w:val="00207C1B"/>
    <w:rsid w:val="00212FE8"/>
    <w:rsid w:val="002144E0"/>
    <w:rsid w:val="0021507F"/>
    <w:rsid w:val="00217024"/>
    <w:rsid w:val="00220563"/>
    <w:rsid w:val="0022314F"/>
    <w:rsid w:val="002445DD"/>
    <w:rsid w:val="00252B73"/>
    <w:rsid w:val="0025561D"/>
    <w:rsid w:val="00262069"/>
    <w:rsid w:val="00262DF2"/>
    <w:rsid w:val="00272A1B"/>
    <w:rsid w:val="00275664"/>
    <w:rsid w:val="0028101F"/>
    <w:rsid w:val="00283DFD"/>
    <w:rsid w:val="00287D1A"/>
    <w:rsid w:val="00296770"/>
    <w:rsid w:val="002A7B7B"/>
    <w:rsid w:val="002B0351"/>
    <w:rsid w:val="002B4504"/>
    <w:rsid w:val="002C17F8"/>
    <w:rsid w:val="002C496C"/>
    <w:rsid w:val="002C572C"/>
    <w:rsid w:val="002D0B7D"/>
    <w:rsid w:val="002D2BA7"/>
    <w:rsid w:val="002D2E55"/>
    <w:rsid w:val="002E02AA"/>
    <w:rsid w:val="002E1CBA"/>
    <w:rsid w:val="002E3D72"/>
    <w:rsid w:val="002F4995"/>
    <w:rsid w:val="002F7245"/>
    <w:rsid w:val="00311C86"/>
    <w:rsid w:val="00312DA8"/>
    <w:rsid w:val="00323D06"/>
    <w:rsid w:val="00336865"/>
    <w:rsid w:val="00337AF8"/>
    <w:rsid w:val="0034193E"/>
    <w:rsid w:val="00350E21"/>
    <w:rsid w:val="003554DD"/>
    <w:rsid w:val="003625ED"/>
    <w:rsid w:val="0036307D"/>
    <w:rsid w:val="00375080"/>
    <w:rsid w:val="003759A4"/>
    <w:rsid w:val="00376A5C"/>
    <w:rsid w:val="0038111D"/>
    <w:rsid w:val="0038227B"/>
    <w:rsid w:val="00390FB8"/>
    <w:rsid w:val="00395F30"/>
    <w:rsid w:val="003A1A07"/>
    <w:rsid w:val="003A613E"/>
    <w:rsid w:val="003D2B30"/>
    <w:rsid w:val="003D7E56"/>
    <w:rsid w:val="003E1E3F"/>
    <w:rsid w:val="004022EF"/>
    <w:rsid w:val="00403784"/>
    <w:rsid w:val="00410CD5"/>
    <w:rsid w:val="00417BD2"/>
    <w:rsid w:val="004225EC"/>
    <w:rsid w:val="00443D59"/>
    <w:rsid w:val="0044671A"/>
    <w:rsid w:val="0045017D"/>
    <w:rsid w:val="0045034A"/>
    <w:rsid w:val="00457D72"/>
    <w:rsid w:val="004671A4"/>
    <w:rsid w:val="00473D72"/>
    <w:rsid w:val="00475281"/>
    <w:rsid w:val="0047710E"/>
    <w:rsid w:val="0048715B"/>
    <w:rsid w:val="004922E0"/>
    <w:rsid w:val="00495D5D"/>
    <w:rsid w:val="00497896"/>
    <w:rsid w:val="004A460E"/>
    <w:rsid w:val="004D4E66"/>
    <w:rsid w:val="004D4EDB"/>
    <w:rsid w:val="004D5F6A"/>
    <w:rsid w:val="004E1839"/>
    <w:rsid w:val="004F6A66"/>
    <w:rsid w:val="00501370"/>
    <w:rsid w:val="00502232"/>
    <w:rsid w:val="0050496D"/>
    <w:rsid w:val="005140B9"/>
    <w:rsid w:val="00527305"/>
    <w:rsid w:val="00531299"/>
    <w:rsid w:val="0054257C"/>
    <w:rsid w:val="00546BC0"/>
    <w:rsid w:val="00550E9E"/>
    <w:rsid w:val="0055232C"/>
    <w:rsid w:val="00553711"/>
    <w:rsid w:val="00563ABD"/>
    <w:rsid w:val="00566DA0"/>
    <w:rsid w:val="00572CDE"/>
    <w:rsid w:val="00574FD4"/>
    <w:rsid w:val="00575085"/>
    <w:rsid w:val="00575CE0"/>
    <w:rsid w:val="005A09CA"/>
    <w:rsid w:val="005A2B75"/>
    <w:rsid w:val="005D3357"/>
    <w:rsid w:val="005D364B"/>
    <w:rsid w:val="005E0411"/>
    <w:rsid w:val="005F1639"/>
    <w:rsid w:val="00606CC9"/>
    <w:rsid w:val="00613FC5"/>
    <w:rsid w:val="006148C0"/>
    <w:rsid w:val="00617BB5"/>
    <w:rsid w:val="00617F7B"/>
    <w:rsid w:val="0062398C"/>
    <w:rsid w:val="00627AB1"/>
    <w:rsid w:val="006318BE"/>
    <w:rsid w:val="00643FE6"/>
    <w:rsid w:val="00657C5C"/>
    <w:rsid w:val="00663C28"/>
    <w:rsid w:val="00670CDD"/>
    <w:rsid w:val="006768A6"/>
    <w:rsid w:val="0068363A"/>
    <w:rsid w:val="00686B45"/>
    <w:rsid w:val="00686CDA"/>
    <w:rsid w:val="0069291D"/>
    <w:rsid w:val="006960B6"/>
    <w:rsid w:val="006A15AB"/>
    <w:rsid w:val="006A6647"/>
    <w:rsid w:val="006B371D"/>
    <w:rsid w:val="006B70F5"/>
    <w:rsid w:val="006C023F"/>
    <w:rsid w:val="006C0977"/>
    <w:rsid w:val="006C18D1"/>
    <w:rsid w:val="006C2F2D"/>
    <w:rsid w:val="006C3807"/>
    <w:rsid w:val="006C7945"/>
    <w:rsid w:val="006D1FDB"/>
    <w:rsid w:val="006D61DE"/>
    <w:rsid w:val="006D775D"/>
    <w:rsid w:val="006E3079"/>
    <w:rsid w:val="006E442C"/>
    <w:rsid w:val="006F11F5"/>
    <w:rsid w:val="006F7364"/>
    <w:rsid w:val="00707C79"/>
    <w:rsid w:val="007112CA"/>
    <w:rsid w:val="00715546"/>
    <w:rsid w:val="00715EBA"/>
    <w:rsid w:val="0072436A"/>
    <w:rsid w:val="0072527D"/>
    <w:rsid w:val="00732086"/>
    <w:rsid w:val="00741F49"/>
    <w:rsid w:val="00747547"/>
    <w:rsid w:val="00762793"/>
    <w:rsid w:val="00764A4B"/>
    <w:rsid w:val="007844CF"/>
    <w:rsid w:val="007845DA"/>
    <w:rsid w:val="007918C9"/>
    <w:rsid w:val="0079311F"/>
    <w:rsid w:val="007B6565"/>
    <w:rsid w:val="007C1167"/>
    <w:rsid w:val="007D219F"/>
    <w:rsid w:val="007D4EC1"/>
    <w:rsid w:val="007D57BB"/>
    <w:rsid w:val="007D7711"/>
    <w:rsid w:val="007E1404"/>
    <w:rsid w:val="007E343F"/>
    <w:rsid w:val="007F515D"/>
    <w:rsid w:val="008002CC"/>
    <w:rsid w:val="008014FB"/>
    <w:rsid w:val="00801F09"/>
    <w:rsid w:val="0080241A"/>
    <w:rsid w:val="00803445"/>
    <w:rsid w:val="00804221"/>
    <w:rsid w:val="00805B62"/>
    <w:rsid w:val="00816BDE"/>
    <w:rsid w:val="00816DC1"/>
    <w:rsid w:val="00817A88"/>
    <w:rsid w:val="0082127E"/>
    <w:rsid w:val="00824CE6"/>
    <w:rsid w:val="008276B9"/>
    <w:rsid w:val="00827C60"/>
    <w:rsid w:val="008315B3"/>
    <w:rsid w:val="00851C52"/>
    <w:rsid w:val="00876792"/>
    <w:rsid w:val="00876CBE"/>
    <w:rsid w:val="0088681C"/>
    <w:rsid w:val="00887E6C"/>
    <w:rsid w:val="00890E23"/>
    <w:rsid w:val="0089404E"/>
    <w:rsid w:val="008A673E"/>
    <w:rsid w:val="008A681F"/>
    <w:rsid w:val="008B2B46"/>
    <w:rsid w:val="008B3BA1"/>
    <w:rsid w:val="008B68F0"/>
    <w:rsid w:val="008C01C2"/>
    <w:rsid w:val="008D4D26"/>
    <w:rsid w:val="009060E3"/>
    <w:rsid w:val="009168FA"/>
    <w:rsid w:val="009277C0"/>
    <w:rsid w:val="00936A7F"/>
    <w:rsid w:val="0094056C"/>
    <w:rsid w:val="00940CEC"/>
    <w:rsid w:val="009417BF"/>
    <w:rsid w:val="0094619F"/>
    <w:rsid w:val="0095212E"/>
    <w:rsid w:val="00956C1A"/>
    <w:rsid w:val="00963BC7"/>
    <w:rsid w:val="00976197"/>
    <w:rsid w:val="00982A80"/>
    <w:rsid w:val="00982EFF"/>
    <w:rsid w:val="00983D76"/>
    <w:rsid w:val="009B26F1"/>
    <w:rsid w:val="009B3101"/>
    <w:rsid w:val="009B3CFC"/>
    <w:rsid w:val="009B5AAB"/>
    <w:rsid w:val="009D2AA0"/>
    <w:rsid w:val="009E707A"/>
    <w:rsid w:val="00A0284F"/>
    <w:rsid w:val="00A02E68"/>
    <w:rsid w:val="00A073CA"/>
    <w:rsid w:val="00A1124F"/>
    <w:rsid w:val="00A12FE9"/>
    <w:rsid w:val="00A13BE2"/>
    <w:rsid w:val="00A235A5"/>
    <w:rsid w:val="00A23DE0"/>
    <w:rsid w:val="00A24300"/>
    <w:rsid w:val="00A25AB5"/>
    <w:rsid w:val="00A31D36"/>
    <w:rsid w:val="00A37C48"/>
    <w:rsid w:val="00A403FB"/>
    <w:rsid w:val="00A4394F"/>
    <w:rsid w:val="00A4639A"/>
    <w:rsid w:val="00A517D1"/>
    <w:rsid w:val="00A53B7B"/>
    <w:rsid w:val="00A55D51"/>
    <w:rsid w:val="00A67399"/>
    <w:rsid w:val="00A802D3"/>
    <w:rsid w:val="00A8297E"/>
    <w:rsid w:val="00A833E4"/>
    <w:rsid w:val="00A85AE9"/>
    <w:rsid w:val="00A90685"/>
    <w:rsid w:val="00A9483F"/>
    <w:rsid w:val="00AA07ED"/>
    <w:rsid w:val="00AA181B"/>
    <w:rsid w:val="00AA680B"/>
    <w:rsid w:val="00AB12C5"/>
    <w:rsid w:val="00AB33E3"/>
    <w:rsid w:val="00AB6984"/>
    <w:rsid w:val="00AC1CDF"/>
    <w:rsid w:val="00AC349D"/>
    <w:rsid w:val="00AC7198"/>
    <w:rsid w:val="00AD1CCC"/>
    <w:rsid w:val="00AF42CF"/>
    <w:rsid w:val="00AF6DBA"/>
    <w:rsid w:val="00B10168"/>
    <w:rsid w:val="00B27814"/>
    <w:rsid w:val="00B54AEB"/>
    <w:rsid w:val="00B730AD"/>
    <w:rsid w:val="00B820F6"/>
    <w:rsid w:val="00B91347"/>
    <w:rsid w:val="00B91966"/>
    <w:rsid w:val="00B94626"/>
    <w:rsid w:val="00B978C2"/>
    <w:rsid w:val="00BA6222"/>
    <w:rsid w:val="00BA7E44"/>
    <w:rsid w:val="00BB12DC"/>
    <w:rsid w:val="00BC6A8C"/>
    <w:rsid w:val="00BD7E59"/>
    <w:rsid w:val="00BE0FE3"/>
    <w:rsid w:val="00BE59FE"/>
    <w:rsid w:val="00BF0BD9"/>
    <w:rsid w:val="00BF3AC3"/>
    <w:rsid w:val="00BF5B45"/>
    <w:rsid w:val="00C019A7"/>
    <w:rsid w:val="00C023C4"/>
    <w:rsid w:val="00C064AE"/>
    <w:rsid w:val="00C23F16"/>
    <w:rsid w:val="00C35A34"/>
    <w:rsid w:val="00C36A4B"/>
    <w:rsid w:val="00C42355"/>
    <w:rsid w:val="00C449F6"/>
    <w:rsid w:val="00C44B74"/>
    <w:rsid w:val="00C45279"/>
    <w:rsid w:val="00C64549"/>
    <w:rsid w:val="00C67754"/>
    <w:rsid w:val="00C74F87"/>
    <w:rsid w:val="00C75C11"/>
    <w:rsid w:val="00C810E6"/>
    <w:rsid w:val="00C846D5"/>
    <w:rsid w:val="00C920E4"/>
    <w:rsid w:val="00C964C2"/>
    <w:rsid w:val="00CC248B"/>
    <w:rsid w:val="00CC310F"/>
    <w:rsid w:val="00CC55DC"/>
    <w:rsid w:val="00CD4525"/>
    <w:rsid w:val="00CD58C7"/>
    <w:rsid w:val="00CE0844"/>
    <w:rsid w:val="00CE2ED8"/>
    <w:rsid w:val="00CE5104"/>
    <w:rsid w:val="00CE5510"/>
    <w:rsid w:val="00CE58FB"/>
    <w:rsid w:val="00D00C12"/>
    <w:rsid w:val="00D123E5"/>
    <w:rsid w:val="00D14B14"/>
    <w:rsid w:val="00D16E9C"/>
    <w:rsid w:val="00D20C35"/>
    <w:rsid w:val="00D30887"/>
    <w:rsid w:val="00D31EE8"/>
    <w:rsid w:val="00D321FF"/>
    <w:rsid w:val="00D34D06"/>
    <w:rsid w:val="00D401F1"/>
    <w:rsid w:val="00D40824"/>
    <w:rsid w:val="00D419C5"/>
    <w:rsid w:val="00D43D99"/>
    <w:rsid w:val="00D454DB"/>
    <w:rsid w:val="00D51690"/>
    <w:rsid w:val="00D52A24"/>
    <w:rsid w:val="00D54264"/>
    <w:rsid w:val="00D84FDF"/>
    <w:rsid w:val="00DB4033"/>
    <w:rsid w:val="00DC5C7A"/>
    <w:rsid w:val="00DD2A83"/>
    <w:rsid w:val="00DF0586"/>
    <w:rsid w:val="00E0290F"/>
    <w:rsid w:val="00E0595C"/>
    <w:rsid w:val="00E07C2C"/>
    <w:rsid w:val="00E1406E"/>
    <w:rsid w:val="00E16145"/>
    <w:rsid w:val="00E16719"/>
    <w:rsid w:val="00E17ADC"/>
    <w:rsid w:val="00E22249"/>
    <w:rsid w:val="00E243FA"/>
    <w:rsid w:val="00E261BE"/>
    <w:rsid w:val="00E314AB"/>
    <w:rsid w:val="00E353BB"/>
    <w:rsid w:val="00E44F81"/>
    <w:rsid w:val="00E52304"/>
    <w:rsid w:val="00E52EDA"/>
    <w:rsid w:val="00E55B29"/>
    <w:rsid w:val="00E56EAC"/>
    <w:rsid w:val="00E608AA"/>
    <w:rsid w:val="00E61BBF"/>
    <w:rsid w:val="00E64408"/>
    <w:rsid w:val="00E64EEE"/>
    <w:rsid w:val="00E67A6D"/>
    <w:rsid w:val="00E7402B"/>
    <w:rsid w:val="00E766F2"/>
    <w:rsid w:val="00E833DF"/>
    <w:rsid w:val="00EA20F1"/>
    <w:rsid w:val="00EA39FD"/>
    <w:rsid w:val="00EA6623"/>
    <w:rsid w:val="00EB29AC"/>
    <w:rsid w:val="00EC0343"/>
    <w:rsid w:val="00EC7582"/>
    <w:rsid w:val="00ED3600"/>
    <w:rsid w:val="00ED4D01"/>
    <w:rsid w:val="00EE11E4"/>
    <w:rsid w:val="00EE6E4B"/>
    <w:rsid w:val="00EF037D"/>
    <w:rsid w:val="00EF2A47"/>
    <w:rsid w:val="00EF3146"/>
    <w:rsid w:val="00F06330"/>
    <w:rsid w:val="00F14C3C"/>
    <w:rsid w:val="00F15A89"/>
    <w:rsid w:val="00F15D1F"/>
    <w:rsid w:val="00F259FC"/>
    <w:rsid w:val="00F36FBC"/>
    <w:rsid w:val="00F40AE5"/>
    <w:rsid w:val="00F4256F"/>
    <w:rsid w:val="00F454A9"/>
    <w:rsid w:val="00F45829"/>
    <w:rsid w:val="00F465DE"/>
    <w:rsid w:val="00F5663D"/>
    <w:rsid w:val="00F626EE"/>
    <w:rsid w:val="00F64E09"/>
    <w:rsid w:val="00F81026"/>
    <w:rsid w:val="00F84E1B"/>
    <w:rsid w:val="00F902B6"/>
    <w:rsid w:val="00F97D85"/>
    <w:rsid w:val="00FA569C"/>
    <w:rsid w:val="00FB02EB"/>
    <w:rsid w:val="00FB6BBB"/>
    <w:rsid w:val="00FC09BC"/>
    <w:rsid w:val="00FC0E64"/>
    <w:rsid w:val="00FC2097"/>
    <w:rsid w:val="00FC4C72"/>
    <w:rsid w:val="00FD314B"/>
    <w:rsid w:val="00FF04F1"/>
    <w:rsid w:val="00FF155A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FE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C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76CBE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0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C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C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F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E00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00A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00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145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Specjalność: Administracja publiczna</dc:title>
  <dc:subject/>
  <dc:creator>PC</dc:creator>
  <cp:keywords/>
  <dc:description/>
  <cp:lastModifiedBy>PC</cp:lastModifiedBy>
  <cp:revision>2</cp:revision>
  <cp:lastPrinted>2017-12-13T06:41:00Z</cp:lastPrinted>
  <dcterms:created xsi:type="dcterms:W3CDTF">2018-09-28T17:13:00Z</dcterms:created>
  <dcterms:modified xsi:type="dcterms:W3CDTF">2018-09-28T17:13:00Z</dcterms:modified>
</cp:coreProperties>
</file>