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69" w:rsidRDefault="00EA6069" w:rsidP="00ED229A">
      <w:pPr>
        <w:pStyle w:val="Heading3"/>
        <w:jc w:val="center"/>
        <w:rPr>
          <w:sz w:val="32"/>
          <w:szCs w:val="32"/>
        </w:rPr>
      </w:pPr>
      <w:r>
        <w:t>ROZKŁAD  ZAJĘĆ  w  semestrze III</w:t>
      </w:r>
      <w:r>
        <w:tab/>
      </w:r>
      <w:r>
        <w:tab/>
      </w:r>
      <w:r>
        <w:rPr>
          <w:sz w:val="32"/>
          <w:szCs w:val="32"/>
        </w:rPr>
        <w:t>Rok akademicki  2018/2019</w:t>
      </w:r>
    </w:p>
    <w:p w:rsidR="00EA6069" w:rsidRDefault="00EA6069" w:rsidP="00ED229A"/>
    <w:p w:rsidR="00EA6069" w:rsidRDefault="00EA6069" w:rsidP="00ED229A">
      <w:p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>Specjalność:</w:t>
      </w:r>
      <w:r w:rsidRPr="00CC59E6">
        <w:rPr>
          <w:sz w:val="36"/>
          <w:szCs w:val="36"/>
        </w:rPr>
        <w:t xml:space="preserve"> </w:t>
      </w:r>
      <w:r w:rsidRPr="00CC59E6">
        <w:rPr>
          <w:b/>
          <w:bCs/>
          <w:i/>
          <w:iCs/>
          <w:sz w:val="36"/>
          <w:szCs w:val="36"/>
        </w:rPr>
        <w:t xml:space="preserve">administracja międzynarodowa i unijna z językiem francuskim </w:t>
      </w:r>
    </w:p>
    <w:p w:rsidR="00EA6069" w:rsidRPr="00CC59E6" w:rsidRDefault="00EA6069" w:rsidP="00ED229A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                </w:t>
      </w:r>
      <w:r w:rsidRPr="00CC59E6">
        <w:rPr>
          <w:b/>
          <w:bCs/>
          <w:i/>
          <w:iCs/>
          <w:sz w:val="36"/>
          <w:szCs w:val="36"/>
        </w:rPr>
        <w:t>– przedmioty francuskie</w:t>
      </w:r>
    </w:p>
    <w:p w:rsidR="00EA6069" w:rsidRDefault="00EA6069" w:rsidP="00ED229A">
      <w:pPr>
        <w:rPr>
          <w:b/>
          <w:bCs/>
          <w:i/>
          <w:iCs/>
          <w:sz w:val="28"/>
          <w:szCs w:val="28"/>
        </w:rPr>
      </w:pPr>
      <w:r w:rsidRPr="00CC59E6">
        <w:rPr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</w:t>
      </w:r>
    </w:p>
    <w:p w:rsidR="00EA6069" w:rsidRDefault="00EA6069" w:rsidP="00ED229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26"/>
          <w:szCs w:val="26"/>
        </w:rPr>
        <w:t>Aktualizacja: 5 października 2018</w:t>
      </w:r>
    </w:p>
    <w:p w:rsidR="00EA6069" w:rsidRDefault="00EA6069" w:rsidP="00ED229A">
      <w:pPr>
        <w:ind w:left="4248" w:firstLine="708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rok II      </w:t>
      </w:r>
      <w:r>
        <w:rPr>
          <w:b/>
          <w:bCs/>
          <w:i/>
          <w:iCs/>
          <w:sz w:val="32"/>
          <w:szCs w:val="32"/>
        </w:rPr>
        <w:t>semestr zimowy</w:t>
      </w:r>
    </w:p>
    <w:p w:rsidR="00EA6069" w:rsidRPr="00A03FED" w:rsidRDefault="00EA6069" w:rsidP="00FB60E9">
      <w:pPr>
        <w:ind w:left="4248" w:firstLine="708"/>
        <w:rPr>
          <w:b/>
          <w:bCs/>
          <w:i/>
          <w:iCs/>
          <w:sz w:val="32"/>
          <w:szCs w:val="3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9"/>
        <w:gridCol w:w="3030"/>
        <w:gridCol w:w="2925"/>
        <w:gridCol w:w="2970"/>
        <w:gridCol w:w="2925"/>
      </w:tblGrid>
      <w:tr w:rsidR="00EA6069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PONIEDZIAŁEK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69" w:rsidRDefault="00EA6069" w:rsidP="00A03FED">
            <w:pPr>
              <w:pStyle w:val="Heading4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ŚRODA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CZWARTEK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PIĄTEK</w:t>
            </w:r>
          </w:p>
        </w:tc>
      </w:tr>
      <w:tr w:rsidR="00EA6069">
        <w:trPr>
          <w:trHeight w:val="65"/>
        </w:trPr>
        <w:tc>
          <w:tcPr>
            <w:tcW w:w="2909" w:type="dxa"/>
            <w:tcBorders>
              <w:lef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– 13.00</w:t>
            </w:r>
          </w:p>
        </w:tc>
        <w:tc>
          <w:tcPr>
            <w:tcW w:w="3030" w:type="dxa"/>
            <w:tcBorders>
              <w:lef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</w:tcBorders>
            <w:shd w:val="clear" w:color="auto" w:fill="DFDFDF"/>
          </w:tcPr>
          <w:p w:rsidR="00EA6069" w:rsidRDefault="00EA6069" w:rsidP="009D73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  <w:shd w:val="clear" w:color="auto" w:fill="DFDFDF"/>
          </w:tcPr>
          <w:p w:rsidR="00EA6069" w:rsidRDefault="00EA6069" w:rsidP="009D73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16.45 – 18.15</w:t>
            </w:r>
          </w:p>
        </w:tc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EA6069" w:rsidRPr="00A359F7" w:rsidRDefault="00EA6069" w:rsidP="009D73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9.45 – 11.15</w:t>
            </w:r>
          </w:p>
        </w:tc>
      </w:tr>
      <w:tr w:rsidR="00EA6069">
        <w:tc>
          <w:tcPr>
            <w:tcW w:w="2909" w:type="dxa"/>
            <w:tcBorders>
              <w:left w:val="single" w:sz="4" w:space="0" w:color="000000"/>
            </w:tcBorders>
          </w:tcPr>
          <w:p w:rsidR="00EA6069" w:rsidRDefault="00EA6069" w:rsidP="00BD09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WIEDZA O KRAJACH FRANCUSKIEGO OBSZARU JĘZYKOWEGO</w:t>
            </w:r>
          </w:p>
          <w:p w:rsidR="00EA6069" w:rsidRPr="00BD09EB" w:rsidRDefault="00EA6069" w:rsidP="00BD09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9EB">
              <w:rPr>
                <w:rFonts w:ascii="Arial" w:hAnsi="Arial" w:cs="Arial"/>
                <w:color w:val="000000"/>
                <w:sz w:val="20"/>
                <w:szCs w:val="20"/>
              </w:rPr>
              <w:t>s.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</w:p>
          <w:p w:rsidR="00EA6069" w:rsidRDefault="00EA6069" w:rsidP="00BD09E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9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 C. Debarges-Dusza</w:t>
            </w:r>
          </w:p>
        </w:tc>
        <w:tc>
          <w:tcPr>
            <w:tcW w:w="3030" w:type="dxa"/>
            <w:tcBorders>
              <w:left w:val="single" w:sz="4" w:space="0" w:color="000000"/>
            </w:tcBorders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</w:tcBorders>
          </w:tcPr>
          <w:p w:rsidR="00EA6069" w:rsidRPr="00BD09EB" w:rsidRDefault="00EA6069" w:rsidP="009D732A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:rsidR="00EA6069" w:rsidRDefault="00EA6069" w:rsidP="009D732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JĘZYK FRANCUSKI </w:t>
            </w:r>
          </w:p>
          <w:p w:rsidR="00EA6069" w:rsidRDefault="00EA6069" w:rsidP="009D732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PRACY BIUROWEJ</w:t>
            </w:r>
          </w:p>
          <w:p w:rsidR="00EA6069" w:rsidRPr="00886E1C" w:rsidRDefault="00EA6069" w:rsidP="009D732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A 203</w:t>
            </w:r>
          </w:p>
          <w:p w:rsidR="00EA6069" w:rsidRDefault="00EA6069" w:rsidP="009D732A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 G. Markowski</w:t>
            </w:r>
          </w:p>
          <w:p w:rsidR="00EA6069" w:rsidRDefault="00EA6069" w:rsidP="009D732A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</w:tcPr>
          <w:p w:rsidR="00EA6069" w:rsidRDefault="00EA6069" w:rsidP="009D732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JĘZYK FRANCUSKI </w:t>
            </w:r>
          </w:p>
          <w:p w:rsidR="00EA6069" w:rsidRDefault="00EA6069" w:rsidP="009D732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STOSUNKI EUROPEJSKIE </w:t>
            </w:r>
          </w:p>
          <w:p w:rsidR="00EA6069" w:rsidRDefault="00EA6069" w:rsidP="009D732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MIĘDZYNARODOWE</w:t>
            </w:r>
          </w:p>
          <w:p w:rsidR="00EA6069" w:rsidRPr="00886E1C" w:rsidRDefault="00EA6069" w:rsidP="009D732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343</w:t>
            </w:r>
          </w:p>
          <w:p w:rsidR="00EA6069" w:rsidRPr="00BD09EB" w:rsidRDefault="00EA6069" w:rsidP="00BD09EB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 G. Markowski</w:t>
            </w:r>
          </w:p>
        </w:tc>
      </w:tr>
      <w:tr w:rsidR="00EA6069">
        <w:trPr>
          <w:trHeight w:val="206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EA6069" w:rsidRPr="00886E1C" w:rsidRDefault="00EA6069" w:rsidP="00A03FED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EA6069" w:rsidRDefault="00EA6069" w:rsidP="009D73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– 13.00</w:t>
            </w:r>
          </w:p>
        </w:tc>
      </w:tr>
      <w:tr w:rsidR="00EA6069">
        <w:trPr>
          <w:trHeight w:val="846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</w:tcPr>
          <w:p w:rsidR="00EA6069" w:rsidRDefault="00EA6069" w:rsidP="00A03FED">
            <w:pPr>
              <w:pStyle w:val="Heading5"/>
              <w:snapToGrid w:val="0"/>
              <w:rPr>
                <w:color w:val="000000"/>
              </w:rPr>
            </w:pP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69" w:rsidRDefault="00EA6069" w:rsidP="009D73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PRAKTYCZNA NAUKA JĘZYKA FRANCUSKIEGO</w:t>
            </w:r>
          </w:p>
          <w:p w:rsidR="00EA6069" w:rsidRDefault="00EA6069" w:rsidP="009D732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A 333</w:t>
            </w:r>
          </w:p>
          <w:p w:rsidR="00EA6069" w:rsidRPr="0064355B" w:rsidRDefault="00EA6069" w:rsidP="009D732A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69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 M. Szczepanik-Ninin</w:t>
            </w:r>
          </w:p>
        </w:tc>
      </w:tr>
      <w:tr w:rsidR="00EA6069">
        <w:trPr>
          <w:trHeight w:val="233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EA6069" w:rsidRDefault="00EA6069" w:rsidP="009D73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13.15 – 14.45</w:t>
            </w:r>
          </w:p>
        </w:tc>
      </w:tr>
      <w:tr w:rsidR="00EA6069">
        <w:trPr>
          <w:trHeight w:val="860"/>
        </w:trPr>
        <w:tc>
          <w:tcPr>
            <w:tcW w:w="2909" w:type="dxa"/>
            <w:tcBorders>
              <w:left w:val="single" w:sz="4" w:space="0" w:color="000000"/>
              <w:bottom w:val="single" w:sz="4" w:space="0" w:color="auto"/>
            </w:tcBorders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auto"/>
            </w:tcBorders>
          </w:tcPr>
          <w:p w:rsidR="00EA6069" w:rsidRPr="0064355B" w:rsidRDefault="00EA6069" w:rsidP="00A03FED">
            <w:pPr>
              <w:pStyle w:val="Heading5"/>
              <w:snapToGrid w:val="0"/>
              <w:rPr>
                <w:color w:val="00000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auto"/>
            </w:tcBorders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auto"/>
            </w:tcBorders>
          </w:tcPr>
          <w:p w:rsidR="00EA6069" w:rsidRDefault="00EA6069" w:rsidP="00A03FED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069" w:rsidRDefault="00EA6069" w:rsidP="009D732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PRAKTYCZNA NAUKA JĘZYKA FRANCUSKIEGO</w:t>
            </w:r>
          </w:p>
          <w:p w:rsidR="00EA6069" w:rsidRDefault="00EA6069" w:rsidP="009D732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A 333</w:t>
            </w:r>
          </w:p>
          <w:p w:rsidR="00EA6069" w:rsidRPr="0064355B" w:rsidRDefault="00EA6069" w:rsidP="009D732A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69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 M. Szczepanik-Ninin</w:t>
            </w:r>
          </w:p>
        </w:tc>
      </w:tr>
    </w:tbl>
    <w:p w:rsidR="00EA6069" w:rsidRPr="00FB60E9" w:rsidRDefault="00EA6069" w:rsidP="00ED229A">
      <w:pPr>
        <w:pStyle w:val="Heading3"/>
        <w:jc w:val="center"/>
        <w:rPr>
          <w:sz w:val="32"/>
          <w:szCs w:val="32"/>
        </w:rPr>
      </w:pPr>
    </w:p>
    <w:p w:rsidR="00EA6069" w:rsidRDefault="00EA6069" w:rsidP="00FB60E9">
      <w:pPr>
        <w:pStyle w:val="Heading3"/>
        <w:numPr>
          <w:ilvl w:val="0"/>
          <w:numId w:val="0"/>
        </w:numPr>
        <w:ind w:left="720" w:hanging="720"/>
        <w:jc w:val="center"/>
        <w:rPr>
          <w:sz w:val="32"/>
          <w:szCs w:val="32"/>
        </w:rPr>
      </w:pPr>
    </w:p>
    <w:p w:rsidR="00EA6069" w:rsidRDefault="00EA6069" w:rsidP="00FB60E9"/>
    <w:p w:rsidR="00EA6069" w:rsidRDefault="00EA6069" w:rsidP="00FB60E9"/>
    <w:p w:rsidR="00EA6069" w:rsidRDefault="00EA6069" w:rsidP="00FB60E9"/>
    <w:p w:rsidR="00EA6069" w:rsidRDefault="00EA6069" w:rsidP="00FB60E9"/>
    <w:p w:rsidR="00EA6069" w:rsidRDefault="00EA6069" w:rsidP="00FB60E9"/>
    <w:p w:rsidR="00EA6069" w:rsidRDefault="00EA6069" w:rsidP="00FB60E9"/>
    <w:p w:rsidR="00EA6069" w:rsidRPr="00FB60E9" w:rsidRDefault="00EA6069" w:rsidP="00FB60E9"/>
    <w:p w:rsidR="00EA6069" w:rsidRDefault="00EA6069" w:rsidP="00ED229A">
      <w:pPr>
        <w:pStyle w:val="Heading3"/>
        <w:jc w:val="center"/>
        <w:rPr>
          <w:sz w:val="32"/>
          <w:szCs w:val="32"/>
        </w:rPr>
      </w:pPr>
      <w:r>
        <w:t>ROZKŁAD  ZAJĘĆ  w  semestrze V</w:t>
      </w:r>
      <w:r>
        <w:tab/>
      </w:r>
      <w:r>
        <w:tab/>
      </w:r>
      <w:r>
        <w:rPr>
          <w:sz w:val="32"/>
          <w:szCs w:val="32"/>
        </w:rPr>
        <w:t>Rok akademicki  2018/2019</w:t>
      </w:r>
    </w:p>
    <w:p w:rsidR="00EA6069" w:rsidRDefault="00EA6069" w:rsidP="00ED229A"/>
    <w:p w:rsidR="00EA6069" w:rsidRDefault="00EA6069" w:rsidP="00CC59E6">
      <w:p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>Specjalność:</w:t>
      </w:r>
      <w:r w:rsidRPr="00CC59E6">
        <w:rPr>
          <w:sz w:val="36"/>
          <w:szCs w:val="36"/>
        </w:rPr>
        <w:t xml:space="preserve"> </w:t>
      </w:r>
      <w:r w:rsidRPr="00CC59E6">
        <w:rPr>
          <w:b/>
          <w:bCs/>
          <w:i/>
          <w:iCs/>
          <w:sz w:val="36"/>
          <w:szCs w:val="36"/>
        </w:rPr>
        <w:t xml:space="preserve">administracja międzynarodowa i unijna z językiem francuskim </w:t>
      </w:r>
    </w:p>
    <w:p w:rsidR="00EA6069" w:rsidRPr="00CC59E6" w:rsidRDefault="00EA6069" w:rsidP="00CC59E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                </w:t>
      </w:r>
      <w:r w:rsidRPr="00CC59E6">
        <w:rPr>
          <w:b/>
          <w:bCs/>
          <w:i/>
          <w:iCs/>
          <w:sz w:val="36"/>
          <w:szCs w:val="36"/>
        </w:rPr>
        <w:t>– przedmioty francuskie</w:t>
      </w:r>
    </w:p>
    <w:p w:rsidR="00EA6069" w:rsidRDefault="00EA6069" w:rsidP="00ED229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EA6069" w:rsidRPr="006C71BA" w:rsidRDefault="00EA6069" w:rsidP="00ED229A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26"/>
          <w:szCs w:val="26"/>
        </w:rPr>
        <w:t>Aktualizacja: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6"/>
          <w:szCs w:val="26"/>
        </w:rPr>
        <w:t>5 października 2018</w:t>
      </w:r>
      <w:r>
        <w:rPr>
          <w:b/>
          <w:bCs/>
          <w:i/>
          <w:iCs/>
          <w:sz w:val="28"/>
          <w:szCs w:val="28"/>
        </w:rPr>
        <w:t xml:space="preserve">  </w:t>
      </w:r>
    </w:p>
    <w:p w:rsidR="00EA6069" w:rsidRDefault="00EA6069" w:rsidP="00ED229A">
      <w:pPr>
        <w:ind w:left="4248" w:firstLine="708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rok III     </w:t>
      </w:r>
      <w:r>
        <w:rPr>
          <w:b/>
          <w:bCs/>
          <w:i/>
          <w:iCs/>
          <w:sz w:val="32"/>
          <w:szCs w:val="32"/>
        </w:rPr>
        <w:t>semestr zimowy</w:t>
      </w:r>
    </w:p>
    <w:p w:rsidR="00EA6069" w:rsidRDefault="00EA6069" w:rsidP="00FB60E9">
      <w:pPr>
        <w:ind w:left="4248" w:firstLine="708"/>
        <w:rPr>
          <w:b/>
          <w:bCs/>
          <w:i/>
          <w:iCs/>
          <w:sz w:val="32"/>
          <w:szCs w:val="3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9"/>
        <w:gridCol w:w="3030"/>
        <w:gridCol w:w="2925"/>
        <w:gridCol w:w="2970"/>
        <w:gridCol w:w="2925"/>
      </w:tblGrid>
      <w:tr w:rsidR="00EA6069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PONIEDZIAŁEK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69" w:rsidRDefault="00EA6069" w:rsidP="00A03FED">
            <w:pPr>
              <w:pStyle w:val="Heading4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ŚRODA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CZWARTEK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PIĄTEK</w:t>
            </w:r>
          </w:p>
        </w:tc>
      </w:tr>
      <w:tr w:rsidR="00EA6069">
        <w:trPr>
          <w:trHeight w:val="65"/>
        </w:trPr>
        <w:tc>
          <w:tcPr>
            <w:tcW w:w="2909" w:type="dxa"/>
            <w:tcBorders>
              <w:left w:val="single" w:sz="4" w:space="0" w:color="000000"/>
            </w:tcBorders>
            <w:shd w:val="clear" w:color="auto" w:fill="DFDFDF"/>
          </w:tcPr>
          <w:p w:rsidR="00EA6069" w:rsidRDefault="00EA6069" w:rsidP="00C52C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9.45 – 11.15</w:t>
            </w:r>
          </w:p>
        </w:tc>
        <w:tc>
          <w:tcPr>
            <w:tcW w:w="3030" w:type="dxa"/>
            <w:tcBorders>
              <w:lef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</w:tcBorders>
            <w:shd w:val="clear" w:color="auto" w:fill="DFDFDF"/>
          </w:tcPr>
          <w:p w:rsidR="00EA6069" w:rsidRDefault="00EA6069" w:rsidP="00C52C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  <w:shd w:val="clear" w:color="auto" w:fill="DFDFDF"/>
          </w:tcPr>
          <w:p w:rsidR="00EA6069" w:rsidRDefault="00EA6069" w:rsidP="00C52C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– 13.00</w:t>
            </w:r>
          </w:p>
        </w:tc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6069">
        <w:trPr>
          <w:trHeight w:val="930"/>
        </w:trPr>
        <w:tc>
          <w:tcPr>
            <w:tcW w:w="2909" w:type="dxa"/>
            <w:tcBorders>
              <w:left w:val="single" w:sz="4" w:space="0" w:color="000000"/>
            </w:tcBorders>
          </w:tcPr>
          <w:p w:rsidR="00EA6069" w:rsidRDefault="00EA6069" w:rsidP="00AF789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PRAKTYCZNA NAUKA JĘZYKA FRANCUSKIEGO</w:t>
            </w:r>
          </w:p>
          <w:p w:rsidR="00EA6069" w:rsidRPr="003A742B" w:rsidRDefault="00EA6069" w:rsidP="00AF789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A 343</w:t>
            </w:r>
          </w:p>
          <w:p w:rsidR="00EA6069" w:rsidRPr="0057024A" w:rsidRDefault="00EA6069" w:rsidP="00AF7899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4E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 C. Debarges-Dusza</w:t>
            </w:r>
          </w:p>
        </w:tc>
        <w:tc>
          <w:tcPr>
            <w:tcW w:w="3030" w:type="dxa"/>
            <w:tcBorders>
              <w:left w:val="single" w:sz="4" w:space="0" w:color="000000"/>
            </w:tcBorders>
          </w:tcPr>
          <w:p w:rsidR="00EA6069" w:rsidRPr="0057024A" w:rsidRDefault="00EA6069" w:rsidP="00A03FE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</w:tcBorders>
          </w:tcPr>
          <w:p w:rsidR="00EA6069" w:rsidRPr="00ED49C8" w:rsidRDefault="00EA6069" w:rsidP="00C52C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:rsidR="00EA6069" w:rsidRDefault="00EA6069" w:rsidP="00C52C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PRAKTYCZNA NAUKA JĘZYKA FRANCUSKIEGO</w:t>
            </w:r>
          </w:p>
          <w:p w:rsidR="00EA6069" w:rsidRPr="003A742B" w:rsidRDefault="00EA6069" w:rsidP="00C52C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A 341</w:t>
            </w:r>
          </w:p>
          <w:p w:rsidR="00EA6069" w:rsidRPr="00ED49C8" w:rsidRDefault="00EA6069" w:rsidP="00C52C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4E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 C. Debarges-Dusza</w:t>
            </w:r>
          </w:p>
        </w:tc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</w:tcPr>
          <w:p w:rsidR="00EA6069" w:rsidRPr="004D6D72" w:rsidRDefault="00EA6069" w:rsidP="004D6D72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A6069">
        <w:trPr>
          <w:trHeight w:val="206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– 13.00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6069">
        <w:trPr>
          <w:trHeight w:val="846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</w:tcPr>
          <w:p w:rsidR="00EA6069" w:rsidRDefault="00EA6069" w:rsidP="00AF789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JĘZYK FRANCUSKI </w:t>
            </w:r>
          </w:p>
          <w:p w:rsidR="00EA6069" w:rsidRDefault="00EA6069" w:rsidP="00AF789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ADMINISTRACJI</w:t>
            </w:r>
          </w:p>
          <w:p w:rsidR="00EA6069" w:rsidRDefault="00EA6069" w:rsidP="00AF789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A 337</w:t>
            </w:r>
          </w:p>
          <w:p w:rsidR="00EA6069" w:rsidRPr="00AF7899" w:rsidRDefault="00EA6069" w:rsidP="00AF7899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 M. Kuta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</w:tcPr>
          <w:p w:rsidR="00EA6069" w:rsidRPr="00E04ED6" w:rsidRDefault="00EA6069" w:rsidP="00A03FE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EA6069" w:rsidRPr="00ED49C8" w:rsidRDefault="00EA6069" w:rsidP="00A03FE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:rsidR="00EA6069" w:rsidRPr="00E04ED6" w:rsidRDefault="00EA6069" w:rsidP="00A03FE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69" w:rsidRPr="00E04ED6" w:rsidRDefault="00EA6069" w:rsidP="004D6D72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A6069">
        <w:trPr>
          <w:trHeight w:val="233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EA6069" w:rsidRDefault="00EA6069" w:rsidP="00C52C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15.00 – 16.30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6069">
        <w:trPr>
          <w:trHeight w:val="860"/>
        </w:trPr>
        <w:tc>
          <w:tcPr>
            <w:tcW w:w="2909" w:type="dxa"/>
            <w:tcBorders>
              <w:left w:val="single" w:sz="4" w:space="0" w:color="000000"/>
              <w:bottom w:val="single" w:sz="4" w:space="0" w:color="auto"/>
            </w:tcBorders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auto"/>
            </w:tcBorders>
          </w:tcPr>
          <w:p w:rsidR="00EA6069" w:rsidRPr="004C158B" w:rsidRDefault="00EA6069" w:rsidP="00A03FE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auto"/>
            </w:tcBorders>
          </w:tcPr>
          <w:p w:rsidR="00EA6069" w:rsidRPr="004C158B" w:rsidRDefault="00EA6069" w:rsidP="00A03FE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auto"/>
            </w:tcBorders>
          </w:tcPr>
          <w:p w:rsidR="00EA6069" w:rsidRDefault="00EA6069" w:rsidP="00C52C7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ELEMENTY PRAWA </w:t>
            </w:r>
          </w:p>
          <w:p w:rsidR="00EA6069" w:rsidRDefault="00EA6069" w:rsidP="00C52C7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EKONOMII – TŁUMACZENIE PISEMNE</w:t>
            </w:r>
          </w:p>
          <w:p w:rsidR="00EA6069" w:rsidRPr="00886E1C" w:rsidRDefault="00EA6069" w:rsidP="00C52C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A  203</w:t>
            </w:r>
          </w:p>
          <w:p w:rsidR="00EA6069" w:rsidRPr="004D6D72" w:rsidRDefault="00EA6069" w:rsidP="00C52C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 G. Markowski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069" w:rsidRDefault="00EA6069" w:rsidP="00A03FED">
            <w:pPr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EA6069" w:rsidRDefault="00EA6069" w:rsidP="00FB60E9">
      <w:pPr>
        <w:jc w:val="center"/>
      </w:pPr>
    </w:p>
    <w:p w:rsidR="00EA6069" w:rsidRDefault="00EA6069" w:rsidP="00FB60E9">
      <w:pPr>
        <w:pStyle w:val="Heading3"/>
        <w:numPr>
          <w:ilvl w:val="0"/>
          <w:numId w:val="0"/>
        </w:numPr>
        <w:ind w:left="720" w:hanging="720"/>
        <w:jc w:val="center"/>
        <w:rPr>
          <w:sz w:val="32"/>
          <w:szCs w:val="32"/>
        </w:rPr>
      </w:pPr>
    </w:p>
    <w:p w:rsidR="00EA6069" w:rsidRPr="00ED229A" w:rsidRDefault="00EA6069">
      <w:pPr>
        <w:pStyle w:val="Heading3"/>
        <w:jc w:val="center"/>
        <w:rPr>
          <w:sz w:val="32"/>
          <w:szCs w:val="32"/>
        </w:rPr>
      </w:pPr>
    </w:p>
    <w:sectPr w:rsidR="00EA6069" w:rsidRPr="00ED229A" w:rsidSect="00CC537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S PGothic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148"/>
    <w:rsid w:val="00066DA5"/>
    <w:rsid w:val="0007208C"/>
    <w:rsid w:val="000A3148"/>
    <w:rsid w:val="000D5B00"/>
    <w:rsid w:val="000F35F0"/>
    <w:rsid w:val="000F4D3C"/>
    <w:rsid w:val="00100FF4"/>
    <w:rsid w:val="001A2C93"/>
    <w:rsid w:val="00240CAA"/>
    <w:rsid w:val="0029617C"/>
    <w:rsid w:val="002C4C22"/>
    <w:rsid w:val="0030429C"/>
    <w:rsid w:val="003A3873"/>
    <w:rsid w:val="003A742B"/>
    <w:rsid w:val="003C6B24"/>
    <w:rsid w:val="00482358"/>
    <w:rsid w:val="004B377F"/>
    <w:rsid w:val="004B5BA3"/>
    <w:rsid w:val="004C158B"/>
    <w:rsid w:val="004D383C"/>
    <w:rsid w:val="004D6D72"/>
    <w:rsid w:val="0053502C"/>
    <w:rsid w:val="0057024A"/>
    <w:rsid w:val="005F6407"/>
    <w:rsid w:val="00611A24"/>
    <w:rsid w:val="0064355B"/>
    <w:rsid w:val="00653EDB"/>
    <w:rsid w:val="006C71BA"/>
    <w:rsid w:val="00714402"/>
    <w:rsid w:val="00751154"/>
    <w:rsid w:val="007754D8"/>
    <w:rsid w:val="0078718E"/>
    <w:rsid w:val="00792B76"/>
    <w:rsid w:val="007C1EEE"/>
    <w:rsid w:val="007D02DD"/>
    <w:rsid w:val="00815B6F"/>
    <w:rsid w:val="00816805"/>
    <w:rsid w:val="00821441"/>
    <w:rsid w:val="0084642E"/>
    <w:rsid w:val="00886E1C"/>
    <w:rsid w:val="0089598C"/>
    <w:rsid w:val="008A1E4E"/>
    <w:rsid w:val="009160E5"/>
    <w:rsid w:val="00946D63"/>
    <w:rsid w:val="009550CC"/>
    <w:rsid w:val="009B7DAA"/>
    <w:rsid w:val="009D732A"/>
    <w:rsid w:val="009E1FFB"/>
    <w:rsid w:val="009E2E89"/>
    <w:rsid w:val="00A03FED"/>
    <w:rsid w:val="00A05BBF"/>
    <w:rsid w:val="00A359F7"/>
    <w:rsid w:val="00A56E2F"/>
    <w:rsid w:val="00AD69AD"/>
    <w:rsid w:val="00AF7899"/>
    <w:rsid w:val="00B302E9"/>
    <w:rsid w:val="00B45F48"/>
    <w:rsid w:val="00B62FC7"/>
    <w:rsid w:val="00BB7ABD"/>
    <w:rsid w:val="00BC4897"/>
    <w:rsid w:val="00BD09EB"/>
    <w:rsid w:val="00C21B87"/>
    <w:rsid w:val="00C2216C"/>
    <w:rsid w:val="00C52C77"/>
    <w:rsid w:val="00C83FD0"/>
    <w:rsid w:val="00C94FB2"/>
    <w:rsid w:val="00CC537D"/>
    <w:rsid w:val="00CC59E6"/>
    <w:rsid w:val="00D56D55"/>
    <w:rsid w:val="00DD7690"/>
    <w:rsid w:val="00E04ED6"/>
    <w:rsid w:val="00E208CC"/>
    <w:rsid w:val="00E5081B"/>
    <w:rsid w:val="00E626D4"/>
    <w:rsid w:val="00E91103"/>
    <w:rsid w:val="00EA6069"/>
    <w:rsid w:val="00EA77B4"/>
    <w:rsid w:val="00EC30D5"/>
    <w:rsid w:val="00ED229A"/>
    <w:rsid w:val="00ED49C8"/>
    <w:rsid w:val="00ED781C"/>
    <w:rsid w:val="00EE30B6"/>
    <w:rsid w:val="00F04E59"/>
    <w:rsid w:val="00F21FC2"/>
    <w:rsid w:val="00F354BF"/>
    <w:rsid w:val="00F6320B"/>
    <w:rsid w:val="00F96994"/>
    <w:rsid w:val="00FB60E9"/>
    <w:rsid w:val="00FB7443"/>
    <w:rsid w:val="00FC5479"/>
    <w:rsid w:val="00FC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02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4402"/>
    <w:pPr>
      <w:keepNext/>
      <w:numPr>
        <w:ilvl w:val="2"/>
        <w:numId w:val="1"/>
      </w:numPr>
      <w:outlineLvl w:val="2"/>
    </w:pPr>
    <w:rPr>
      <w:b/>
      <w:bCs/>
      <w:i/>
      <w:iCs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4402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4402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4402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kern w:val="1"/>
      <w:sz w:val="22"/>
      <w:szCs w:val="22"/>
      <w:lang w:eastAsia="ar-SA" w:bidi="ar-SA"/>
    </w:rPr>
  </w:style>
  <w:style w:type="character" w:customStyle="1" w:styleId="Absatz-Standardschriftart">
    <w:name w:val="Absatz-Standardschriftart"/>
    <w:uiPriority w:val="99"/>
    <w:rsid w:val="00714402"/>
  </w:style>
  <w:style w:type="character" w:customStyle="1" w:styleId="WW-Absatz-Standardschriftart">
    <w:name w:val="WW-Absatz-Standardschriftart"/>
    <w:uiPriority w:val="99"/>
    <w:rsid w:val="00714402"/>
  </w:style>
  <w:style w:type="character" w:customStyle="1" w:styleId="Domylnaczcionkaakapitu1">
    <w:name w:val="Domyślna czcionka akapitu1"/>
    <w:uiPriority w:val="99"/>
    <w:rsid w:val="00714402"/>
  </w:style>
  <w:style w:type="paragraph" w:customStyle="1" w:styleId="Nagwek2">
    <w:name w:val="Nagłówek2"/>
    <w:basedOn w:val="Normal"/>
    <w:next w:val="BodyText"/>
    <w:uiPriority w:val="99"/>
    <w:rsid w:val="0071440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144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14402"/>
  </w:style>
  <w:style w:type="paragraph" w:customStyle="1" w:styleId="Podpis2">
    <w:name w:val="Podpis2"/>
    <w:basedOn w:val="Normal"/>
    <w:uiPriority w:val="99"/>
    <w:rsid w:val="0071440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714402"/>
    <w:pPr>
      <w:suppressLineNumbers/>
    </w:pPr>
  </w:style>
  <w:style w:type="paragraph" w:styleId="Header">
    <w:name w:val="header"/>
    <w:basedOn w:val="Normal"/>
    <w:next w:val="BodyText"/>
    <w:link w:val="HeaderChar"/>
    <w:uiPriority w:val="99"/>
    <w:rsid w:val="00714402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kern w:val="1"/>
      <w:sz w:val="24"/>
      <w:szCs w:val="24"/>
      <w:lang w:eastAsia="ar-SA" w:bidi="ar-SA"/>
    </w:rPr>
  </w:style>
  <w:style w:type="paragraph" w:customStyle="1" w:styleId="Podpis1">
    <w:name w:val="Podpis1"/>
    <w:basedOn w:val="Normal"/>
    <w:uiPriority w:val="99"/>
    <w:rsid w:val="00714402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"/>
    <w:next w:val="BodyText"/>
    <w:uiPriority w:val="99"/>
    <w:rsid w:val="00714402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Zawartotabeli">
    <w:name w:val="Zawartość tabeli"/>
    <w:basedOn w:val="Normal"/>
    <w:uiPriority w:val="99"/>
    <w:rsid w:val="00714402"/>
    <w:pPr>
      <w:suppressLineNumbers/>
    </w:pPr>
  </w:style>
  <w:style w:type="paragraph" w:customStyle="1" w:styleId="Nagwektabeli">
    <w:name w:val="Nagłówek tabeli"/>
    <w:basedOn w:val="Zawartotabeli"/>
    <w:uiPriority w:val="99"/>
    <w:rsid w:val="0071440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272</Words>
  <Characters>1635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 ZAJĘĆ  w  semestrze I</dc:title>
  <dc:subject/>
  <dc:creator>ZJO</dc:creator>
  <cp:keywords/>
  <dc:description/>
  <cp:lastModifiedBy>Anna Grabowska</cp:lastModifiedBy>
  <cp:revision>11</cp:revision>
  <cp:lastPrinted>2017-09-16T17:31:00Z</cp:lastPrinted>
  <dcterms:created xsi:type="dcterms:W3CDTF">2018-09-12T09:26:00Z</dcterms:created>
  <dcterms:modified xsi:type="dcterms:W3CDTF">2018-10-07T20:35:00Z</dcterms:modified>
</cp:coreProperties>
</file>