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081"/>
        <w:tblW w:w="15438" w:type="dxa"/>
        <w:tblCellMar>
          <w:left w:w="70" w:type="dxa"/>
          <w:right w:w="70" w:type="dxa"/>
        </w:tblCellMar>
        <w:tblLook w:val="00A0"/>
      </w:tblPr>
      <w:tblGrid>
        <w:gridCol w:w="2900"/>
        <w:gridCol w:w="3258"/>
        <w:gridCol w:w="3213"/>
        <w:gridCol w:w="2977"/>
        <w:gridCol w:w="3090"/>
      </w:tblGrid>
      <w:tr w:rsidR="00B40E6E" w:rsidTr="0072355A">
        <w:trPr>
          <w:trHeight w:val="81"/>
        </w:trPr>
        <w:tc>
          <w:tcPr>
            <w:tcW w:w="2900" w:type="dxa"/>
            <w:vAlign w:val="center"/>
          </w:tcPr>
          <w:p w:rsidR="00B40E6E" w:rsidRDefault="00B40E6E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3258" w:type="dxa"/>
            <w:vAlign w:val="center"/>
          </w:tcPr>
          <w:p w:rsidR="00B40E6E" w:rsidRDefault="00B40E6E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3213" w:type="dxa"/>
            <w:vAlign w:val="center"/>
          </w:tcPr>
          <w:p w:rsidR="00B40E6E" w:rsidRDefault="00B40E6E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B40E6E" w:rsidRDefault="00B40E6E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3090" w:type="dxa"/>
            <w:vAlign w:val="center"/>
          </w:tcPr>
          <w:p w:rsidR="00B40E6E" w:rsidRDefault="00B40E6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B40E6E" w:rsidTr="0072355A">
        <w:trPr>
          <w:trHeight w:val="300"/>
        </w:trPr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  <w:t>Piątek</w:t>
            </w:r>
          </w:p>
        </w:tc>
      </w:tr>
      <w:tr w:rsidR="00B40E6E" w:rsidRPr="001B4F94" w:rsidTr="0072355A">
        <w:trPr>
          <w:trHeight w:val="1163"/>
        </w:trPr>
        <w:tc>
          <w:tcPr>
            <w:tcW w:w="29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9.45-11.15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A327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szCs w:val="20"/>
                <w:lang w:val="en-US" w:eastAsia="pl-PL"/>
              </w:rPr>
            </w:pPr>
            <w:r>
              <w:rPr>
                <w:rFonts w:cs="Calibri"/>
                <w:b/>
                <w:szCs w:val="20"/>
                <w:lang w:val="en-US" w:eastAsia="pl-PL"/>
              </w:rPr>
              <w:t>PNJA-Reading</w:t>
            </w:r>
          </w:p>
          <w:p w:rsidR="00B40E6E" w:rsidRPr="0072355A" w:rsidRDefault="00B40E6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b/>
                <w:sz w:val="20"/>
                <w:szCs w:val="20"/>
                <w:lang w:val="en-US" w:eastAsia="pl-PL"/>
              </w:rPr>
              <w:t>mgr B. Węgiel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B40E6E" w:rsidRPr="0072355A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val="it-IT" w:eastAsia="pl-PL"/>
              </w:rPr>
            </w:pPr>
            <w:r>
              <w:rPr>
                <w:rFonts w:cs="Calibri"/>
                <w:b/>
                <w:color w:val="003366"/>
                <w:sz w:val="20"/>
                <w:szCs w:val="20"/>
                <w:lang w:val="it-IT" w:eastAsia="pl-PL"/>
              </w:rPr>
              <w:t>8.00-8.45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val="it-IT" w:eastAsia="pl-PL"/>
              </w:rPr>
            </w:pPr>
            <w:r>
              <w:rPr>
                <w:rFonts w:cs="Calibri"/>
                <w:b/>
                <w:color w:val="003366"/>
                <w:sz w:val="20"/>
                <w:szCs w:val="20"/>
                <w:lang w:val="it-IT" w:eastAsia="pl-PL"/>
              </w:rPr>
              <w:t>A120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Cs w:val="20"/>
                <w:lang w:val="it-IT" w:eastAsia="pl-PL"/>
              </w:rPr>
            </w:pPr>
            <w:r>
              <w:rPr>
                <w:rFonts w:cs="Calibri"/>
                <w:b/>
                <w:color w:val="003366"/>
                <w:szCs w:val="20"/>
                <w:lang w:val="it-IT" w:eastAsia="pl-PL"/>
              </w:rPr>
              <w:t>Historia USA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val="it-IT" w:eastAsia="pl-PL"/>
              </w:rPr>
            </w:pPr>
            <w:r>
              <w:rPr>
                <w:rFonts w:cs="Calibri"/>
                <w:b/>
                <w:color w:val="003366"/>
                <w:sz w:val="20"/>
                <w:szCs w:val="20"/>
                <w:lang w:val="it-IT" w:eastAsia="pl-PL"/>
              </w:rPr>
              <w:t>WYKŁAD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szCs w:val="20"/>
                <w:lang w:val="it-IT" w:eastAsia="pl-PL"/>
              </w:rPr>
              <w:t xml:space="preserve">dr hab. </w:t>
            </w:r>
            <w:r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Z. Mazur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8.00-9.30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A213</w:t>
            </w:r>
          </w:p>
          <w:p w:rsidR="00B40E6E" w:rsidRDefault="00B40E6E">
            <w:pPr>
              <w:spacing w:after="0" w:line="240" w:lineRule="auto"/>
              <w:jc w:val="center"/>
            </w:pPr>
            <w:r>
              <w:rPr>
                <w:rFonts w:cs="Calibri"/>
                <w:b/>
                <w:color w:val="000000"/>
                <w:szCs w:val="20"/>
                <w:lang w:eastAsia="pl-PL"/>
              </w:rPr>
              <w:t>Komunikacja językowa</w:t>
            </w:r>
            <w:r>
              <w:rPr>
                <w:rFonts w:cs="Calibri"/>
                <w:b/>
                <w:color w:val="000000"/>
                <w:szCs w:val="20"/>
                <w:lang w:eastAsia="pl-PL"/>
              </w:rPr>
              <w:br/>
              <w:t>w  biurze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mgr R. Kozioł</w:t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8.00-9.30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A323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val="en-US" w:eastAsia="pl-PL"/>
              </w:rPr>
            </w:pPr>
            <w:r>
              <w:rPr>
                <w:rFonts w:cs="Calibri"/>
                <w:b/>
                <w:color w:val="000000"/>
                <w:szCs w:val="20"/>
                <w:lang w:val="en-US" w:eastAsia="pl-PL"/>
              </w:rPr>
              <w:t>PNJA-Conversation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dr J. Świątek</w:t>
            </w:r>
          </w:p>
          <w:p w:rsidR="00B40E6E" w:rsidRPr="0072355A" w:rsidRDefault="00B40E6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B40E6E" w:rsidTr="0072355A">
        <w:trPr>
          <w:trHeight w:val="964"/>
        </w:trPr>
        <w:tc>
          <w:tcPr>
            <w:tcW w:w="29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11.30-13.00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A125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val="en-US" w:eastAsia="pl-PL"/>
              </w:rPr>
            </w:pPr>
            <w:r>
              <w:rPr>
                <w:rFonts w:cs="Calibri"/>
                <w:b/>
                <w:color w:val="000000"/>
                <w:szCs w:val="20"/>
                <w:lang w:val="en-US" w:eastAsia="pl-PL"/>
              </w:rPr>
              <w:t>PNJA-Practical G</w:t>
            </w:r>
            <w:bookmarkStart w:id="0" w:name="_GoBack"/>
            <w:bookmarkEnd w:id="0"/>
            <w:r>
              <w:rPr>
                <w:rFonts w:cs="Calibri"/>
                <w:b/>
                <w:color w:val="000000"/>
                <w:szCs w:val="20"/>
                <w:lang w:val="en-US" w:eastAsia="pl-PL"/>
              </w:rPr>
              <w:t>rammar</w:t>
            </w:r>
          </w:p>
          <w:p w:rsidR="00B40E6E" w:rsidRPr="0072355A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mgr L. Smutek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9.45-11.15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A120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Cs w:val="20"/>
                <w:lang w:eastAsia="pl-PL"/>
              </w:rPr>
              <w:t>Gramatyka opisowa: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Cs w:val="20"/>
                <w:lang w:eastAsia="pl-PL"/>
              </w:rPr>
              <w:t>Morfologia, składnia, semantyka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WYKŁAD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dr. hab. G. Szpila</w:t>
            </w: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9.45-11.15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A102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Cs w:val="20"/>
                <w:lang w:eastAsia="pl-PL"/>
              </w:rPr>
              <w:t>Komunikacja językowa w biurze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mgr R. Kozioł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10.35-11.20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C102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Cs w:val="20"/>
                <w:lang w:eastAsia="pl-PL"/>
              </w:rPr>
              <w:t xml:space="preserve">Gramatyka opisowa: 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Cs w:val="20"/>
                <w:lang w:eastAsia="pl-PL"/>
              </w:rPr>
              <w:t>Fonetyka i  fonologia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WYKŁAD</w:t>
            </w:r>
          </w:p>
          <w:p w:rsidR="00B40E6E" w:rsidRDefault="00B40E6E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dr G. Nawrocki</w:t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9.45-11.15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A323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Cs w:val="20"/>
                <w:lang w:eastAsia="pl-PL"/>
              </w:rPr>
              <w:t>PNJA-Writing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dr J. Świątek</w:t>
            </w:r>
          </w:p>
        </w:tc>
      </w:tr>
      <w:tr w:rsidR="00B40E6E" w:rsidTr="0072355A">
        <w:trPr>
          <w:trHeight w:val="987"/>
        </w:trPr>
        <w:tc>
          <w:tcPr>
            <w:tcW w:w="290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13.15-14.00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A217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B050"/>
                <w:szCs w:val="20"/>
                <w:lang w:eastAsia="pl-PL"/>
              </w:rPr>
              <w:t xml:space="preserve">Literatura angielska </w:t>
            </w:r>
            <w:r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 xml:space="preserve"> ćw.gr.L2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dr M. Bleinert</w:t>
            </w:r>
          </w:p>
        </w:tc>
        <w:tc>
          <w:tcPr>
            <w:tcW w:w="325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11.30-13.00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A205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Cs w:val="20"/>
                <w:lang w:eastAsia="pl-PL"/>
              </w:rPr>
              <w:t>Technologia informacyjna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mgr S. Proć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12.20-13.05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A327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Cs w:val="20"/>
                <w:lang w:eastAsia="pl-PL"/>
              </w:rPr>
              <w:t>Gramatyka kontrastywna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mgr M. Pałucka</w:t>
            </w:r>
          </w:p>
        </w:tc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11.30-13.00</w:t>
            </w:r>
          </w:p>
          <w:p w:rsidR="00B40E6E" w:rsidRPr="00004731" w:rsidRDefault="00B40E6E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004731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G221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Cs w:val="20"/>
                <w:lang w:eastAsia="pl-PL"/>
              </w:rPr>
              <w:t>PNJA-Zintegrowane sprawności językowe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mgr K. Rusnak</w:t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11.30-13.45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A212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Cs w:val="20"/>
                <w:lang w:eastAsia="pl-PL"/>
              </w:rPr>
              <w:t>Język w turystyce i kulturze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mgr R. Cierpich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B40E6E" w:rsidTr="0072355A">
        <w:trPr>
          <w:trHeight w:val="72"/>
        </w:trPr>
        <w:tc>
          <w:tcPr>
            <w:tcW w:w="29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0" w:type="dxa"/>
            <w:tcBorders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B40E6E" w:rsidRDefault="00B40E6E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B40E6E" w:rsidTr="0072355A">
        <w:trPr>
          <w:trHeight w:val="1042"/>
        </w:trPr>
        <w:tc>
          <w:tcPr>
            <w:tcW w:w="29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B40E6E" w:rsidRPr="00004731" w:rsidRDefault="00B40E6E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</w:pPr>
            <w:r w:rsidRPr="00004731"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14.05-14.50</w:t>
            </w:r>
          </w:p>
          <w:p w:rsidR="00B40E6E" w:rsidRPr="00004731" w:rsidRDefault="00B40E6E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</w:pPr>
            <w:r w:rsidRPr="00004731"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A217</w:t>
            </w:r>
          </w:p>
          <w:p w:rsidR="00B40E6E" w:rsidRPr="00004731" w:rsidRDefault="00B40E6E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Cs w:val="20"/>
                <w:lang w:eastAsia="pl-PL"/>
              </w:rPr>
            </w:pPr>
            <w:r w:rsidRPr="00004731">
              <w:rPr>
                <w:rFonts w:cs="Calibri"/>
                <w:b/>
                <w:color w:val="003366"/>
                <w:szCs w:val="20"/>
                <w:lang w:eastAsia="pl-PL"/>
              </w:rPr>
              <w:t>Literatura angielska</w:t>
            </w:r>
          </w:p>
          <w:p w:rsidR="00B40E6E" w:rsidRPr="00004731" w:rsidRDefault="00B40E6E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</w:pPr>
            <w:r w:rsidRPr="00004731"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WYKŁAD</w:t>
            </w:r>
          </w:p>
          <w:p w:rsidR="00B40E6E" w:rsidRDefault="00B40E6E">
            <w:pPr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004731"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dr M.Bleinert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B40E6E" w:rsidRPr="0072355A" w:rsidRDefault="00B40E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13.15-14.45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A327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Cs w:val="20"/>
                <w:lang w:eastAsia="pl-PL"/>
              </w:rPr>
              <w:t>J. niem</w:t>
            </w: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. NII/3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mgr E. Chmielowska</w:t>
            </w:r>
          </w:p>
          <w:p w:rsidR="00B40E6E" w:rsidRPr="0072355A" w:rsidRDefault="00B40E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B40E6E" w:rsidRPr="0072355A" w:rsidRDefault="00B40E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B40E6E" w:rsidRPr="0072355A" w:rsidRDefault="00B40E6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</w:tr>
      <w:tr w:rsidR="00B40E6E" w:rsidTr="0072355A">
        <w:trPr>
          <w:trHeight w:val="1327"/>
        </w:trPr>
        <w:tc>
          <w:tcPr>
            <w:tcW w:w="29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15.00-15.45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A210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val="en-US" w:eastAsia="pl-PL"/>
              </w:rPr>
            </w:pPr>
            <w:r>
              <w:rPr>
                <w:rFonts w:cs="Calibri"/>
                <w:b/>
                <w:color w:val="000000"/>
                <w:szCs w:val="20"/>
                <w:lang w:val="en-US" w:eastAsia="pl-PL"/>
              </w:rPr>
              <w:t>PNJA-Listening</w:t>
            </w:r>
          </w:p>
          <w:p w:rsidR="00B40E6E" w:rsidRPr="00004731" w:rsidRDefault="00B40E6E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mgr L. Smutek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B40E6E" w:rsidRPr="0072355A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B40E6E" w:rsidRPr="0072355A" w:rsidRDefault="00B40E6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15.00-16.30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A343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Cs w:val="20"/>
                <w:lang w:eastAsia="pl-PL"/>
              </w:rPr>
              <w:t xml:space="preserve">J. włoski </w:t>
            </w: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WII/3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mgr A. Grabowska</w:t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B40E6E" w:rsidRDefault="00B40E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B40E6E" w:rsidRPr="00004731" w:rsidTr="0072355A">
        <w:trPr>
          <w:trHeight w:val="1043"/>
        </w:trPr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B40E6E" w:rsidRPr="0072355A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B40E6E" w:rsidRPr="0072355A" w:rsidRDefault="00B40E6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it-IT"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it-IT" w:eastAsia="pl-PL"/>
              </w:rPr>
              <w:t>16.45-18.15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it-IT"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it-IT" w:eastAsia="pl-PL"/>
              </w:rPr>
              <w:t>A337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t-IT" w:eastAsia="pl-PL"/>
              </w:rPr>
            </w:pPr>
            <w:r>
              <w:rPr>
                <w:rFonts w:cs="Calibri"/>
                <w:b/>
                <w:szCs w:val="20"/>
                <w:lang w:val="it-IT" w:eastAsia="pl-PL"/>
              </w:rPr>
              <w:t>J. ros</w:t>
            </w:r>
            <w:r>
              <w:rPr>
                <w:rFonts w:cs="Calibri"/>
                <w:b/>
                <w:sz w:val="20"/>
                <w:szCs w:val="20"/>
                <w:lang w:val="it-IT" w:eastAsia="pl-PL"/>
              </w:rPr>
              <w:t>. R II/2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t-IT" w:eastAsia="pl-PL"/>
              </w:rPr>
            </w:pPr>
            <w:r>
              <w:rPr>
                <w:rFonts w:cs="Calibri"/>
                <w:b/>
                <w:sz w:val="20"/>
                <w:szCs w:val="20"/>
                <w:lang w:val="it-IT" w:eastAsia="pl-PL"/>
              </w:rPr>
              <w:t>dr D. Urbanek-Jagiełło</w:t>
            </w:r>
          </w:p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t-IT" w:eastAsia="pl-PL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t-IT" w:eastAsia="pl-PL"/>
              </w:rPr>
            </w:pP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B40E6E" w:rsidRDefault="00B40E6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t-IT" w:eastAsia="pl-PL"/>
              </w:rPr>
            </w:pPr>
          </w:p>
        </w:tc>
      </w:tr>
      <w:tr w:rsidR="00B40E6E" w:rsidRPr="00004731" w:rsidTr="0072355A">
        <w:trPr>
          <w:trHeight w:val="827"/>
        </w:trPr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B40E6E" w:rsidRPr="00004731" w:rsidRDefault="00B40E6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it-IT" w:eastAsia="pl-PL"/>
              </w:rPr>
            </w:pP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B40E6E" w:rsidRPr="00004731" w:rsidRDefault="00B40E6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it-IT" w:eastAsia="pl-PL"/>
              </w:rPr>
            </w:pP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B40E6E" w:rsidRPr="00004731" w:rsidRDefault="00B40E6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t-IT" w:eastAsia="pl-PL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B40E6E" w:rsidRPr="00004731" w:rsidRDefault="00B40E6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t-IT" w:eastAsia="pl-PL"/>
              </w:rPr>
            </w:pP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B40E6E" w:rsidRPr="00004731" w:rsidRDefault="00B40E6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t-IT" w:eastAsia="pl-PL"/>
              </w:rPr>
            </w:pPr>
          </w:p>
        </w:tc>
      </w:tr>
    </w:tbl>
    <w:p w:rsidR="00B40E6E" w:rsidRDefault="00B40E6E" w:rsidP="00F1256F">
      <w:r>
        <w:rPr>
          <w:rFonts w:cs="Calibri"/>
          <w:b/>
          <w:sz w:val="28"/>
          <w:szCs w:val="28"/>
        </w:rPr>
        <w:t>FILOLOGIA ANGIELSKA    ROK II – specjalizacja: Język angielski w biznesie i administracji gr. 2       ROK AKAD. 2018/19   SEM. ZIMOWY</w:t>
      </w:r>
    </w:p>
    <w:sectPr w:rsidR="00B40E6E" w:rsidSect="00FB5F70">
      <w:pgSz w:w="16838" w:h="11906" w:orient="landscape"/>
      <w:pgMar w:top="54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135"/>
    <w:rsid w:val="00004731"/>
    <w:rsid w:val="001B4F94"/>
    <w:rsid w:val="006324D1"/>
    <w:rsid w:val="0072355A"/>
    <w:rsid w:val="009C55B0"/>
    <w:rsid w:val="009F3C6E"/>
    <w:rsid w:val="00B3651A"/>
    <w:rsid w:val="00B40E6E"/>
    <w:rsid w:val="00ED2135"/>
    <w:rsid w:val="00F1256F"/>
    <w:rsid w:val="00FB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link w:val="HeaderChar"/>
    <w:uiPriority w:val="99"/>
    <w:rsid w:val="00FB5F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14905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B5F7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4905"/>
    <w:rPr>
      <w:lang w:eastAsia="en-US"/>
    </w:rPr>
  </w:style>
  <w:style w:type="paragraph" w:styleId="List">
    <w:name w:val="List"/>
    <w:basedOn w:val="BodyText"/>
    <w:uiPriority w:val="99"/>
    <w:rsid w:val="00FB5F70"/>
    <w:rPr>
      <w:rFonts w:cs="Mangal"/>
    </w:rPr>
  </w:style>
  <w:style w:type="paragraph" w:styleId="Caption">
    <w:name w:val="caption"/>
    <w:basedOn w:val="Normal"/>
    <w:uiPriority w:val="99"/>
    <w:qFormat/>
    <w:rsid w:val="00FB5F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FB5F70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rsid w:val="0072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35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187</Words>
  <Characters>1127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Poniedziałek</dc:title>
  <dc:subject/>
  <dc:creator>George</dc:creator>
  <cp:keywords/>
  <dc:description/>
  <cp:lastModifiedBy>sekretariat IH</cp:lastModifiedBy>
  <cp:revision>2</cp:revision>
  <cp:lastPrinted>2018-09-29T09:14:00Z</cp:lastPrinted>
  <dcterms:created xsi:type="dcterms:W3CDTF">2018-10-02T12:49:00Z</dcterms:created>
  <dcterms:modified xsi:type="dcterms:W3CDTF">2018-10-02T12:49:00Z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