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081"/>
        <w:tblW w:w="1528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00"/>
        <w:gridCol w:w="3266"/>
        <w:gridCol w:w="3048"/>
        <w:gridCol w:w="2977"/>
        <w:gridCol w:w="3089"/>
      </w:tblGrid>
      <w:tr w:rsidR="003B36D5" w:rsidRPr="00B27029" w:rsidTr="006E6A77">
        <w:trPr>
          <w:trHeight w:val="81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36D5" w:rsidRPr="00B27029" w:rsidRDefault="003B36D5" w:rsidP="0075176B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36D5" w:rsidRPr="00B27029" w:rsidRDefault="003B36D5" w:rsidP="0075176B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36D5" w:rsidRPr="00B27029" w:rsidRDefault="003B36D5" w:rsidP="0075176B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36D5" w:rsidRPr="00B27029" w:rsidRDefault="003B36D5" w:rsidP="0075176B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36D5" w:rsidRPr="00B27029" w:rsidRDefault="003B36D5" w:rsidP="0075176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3B36D5" w:rsidRPr="009372ED" w:rsidTr="006E6A77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B36D5" w:rsidRPr="009372ED" w:rsidRDefault="003B36D5" w:rsidP="007C7BF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372ED"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B36D5" w:rsidRPr="009372ED" w:rsidRDefault="003B36D5" w:rsidP="007C7BF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372ED"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B36D5" w:rsidRPr="009372ED" w:rsidRDefault="003B36D5" w:rsidP="007C7BF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372ED"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B36D5" w:rsidRPr="009372ED" w:rsidRDefault="003B36D5" w:rsidP="007C7BF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372ED"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B36D5" w:rsidRPr="009372ED" w:rsidRDefault="003B36D5" w:rsidP="007C7BF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372ED"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  <w:t>Piątek</w:t>
            </w:r>
          </w:p>
        </w:tc>
      </w:tr>
      <w:tr w:rsidR="003B36D5" w:rsidRPr="00B27029" w:rsidTr="006E6A77">
        <w:trPr>
          <w:trHeight w:val="1163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3B36D5" w:rsidRPr="00B27029" w:rsidRDefault="003B36D5" w:rsidP="007C7BF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3B36D5" w:rsidRDefault="003B36D5" w:rsidP="00ED235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B27029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.</w:t>
            </w:r>
            <w:r w:rsidRPr="00B27029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45-9</w:t>
            </w: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.</w:t>
            </w:r>
            <w:r w:rsidRPr="00B27029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30</w:t>
            </w:r>
          </w:p>
          <w:p w:rsidR="003B36D5" w:rsidRPr="00B27029" w:rsidRDefault="003B36D5" w:rsidP="00ED235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C206</w:t>
            </w:r>
          </w:p>
          <w:p w:rsidR="003B36D5" w:rsidRPr="00ED2350" w:rsidRDefault="003B36D5" w:rsidP="00ED235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pl-PL"/>
              </w:rPr>
            </w:pPr>
            <w:r w:rsidRPr="00ED2350">
              <w:rPr>
                <w:rFonts w:cs="Calibri"/>
                <w:b/>
                <w:color w:val="000000"/>
                <w:szCs w:val="20"/>
                <w:lang w:eastAsia="pl-PL"/>
              </w:rPr>
              <w:t>Gramatyka kontrastywna</w:t>
            </w:r>
          </w:p>
          <w:p w:rsidR="003B36D5" w:rsidRPr="00B27029" w:rsidRDefault="003B36D5" w:rsidP="00ED235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mgr</w:t>
            </w:r>
            <w:r w:rsidRPr="00B27029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 xml:space="preserve"> M. Pałucka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3B36D5" w:rsidRPr="006264F5" w:rsidRDefault="003B36D5" w:rsidP="007C7BFD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val="it-IT" w:eastAsia="pl-PL"/>
              </w:rPr>
            </w:pPr>
            <w:r w:rsidRPr="006264F5">
              <w:rPr>
                <w:rFonts w:cs="Calibri"/>
                <w:b/>
                <w:color w:val="003366"/>
                <w:sz w:val="20"/>
                <w:szCs w:val="20"/>
                <w:lang w:val="it-IT" w:eastAsia="pl-PL"/>
              </w:rPr>
              <w:t>8</w:t>
            </w:r>
            <w:r>
              <w:rPr>
                <w:rFonts w:cs="Calibri"/>
                <w:b/>
                <w:color w:val="003366"/>
                <w:sz w:val="20"/>
                <w:szCs w:val="20"/>
                <w:lang w:val="it-IT" w:eastAsia="pl-PL"/>
              </w:rPr>
              <w:t>.</w:t>
            </w:r>
            <w:r w:rsidRPr="006264F5">
              <w:rPr>
                <w:rFonts w:cs="Calibri"/>
                <w:b/>
                <w:color w:val="003366"/>
                <w:sz w:val="20"/>
                <w:szCs w:val="20"/>
                <w:lang w:val="it-IT" w:eastAsia="pl-PL"/>
              </w:rPr>
              <w:t>00-8.45</w:t>
            </w:r>
          </w:p>
          <w:p w:rsidR="003B36D5" w:rsidRPr="006264F5" w:rsidRDefault="003B36D5" w:rsidP="007C7BFD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val="it-IT" w:eastAsia="pl-PL"/>
              </w:rPr>
            </w:pPr>
            <w:r w:rsidRPr="006264F5">
              <w:rPr>
                <w:rFonts w:cs="Calibri"/>
                <w:b/>
                <w:color w:val="003366"/>
                <w:sz w:val="20"/>
                <w:szCs w:val="20"/>
                <w:lang w:val="it-IT" w:eastAsia="pl-PL"/>
              </w:rPr>
              <w:t>A120</w:t>
            </w:r>
          </w:p>
          <w:p w:rsidR="003B36D5" w:rsidRPr="006264F5" w:rsidRDefault="003B36D5" w:rsidP="007C7BFD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Cs w:val="20"/>
                <w:lang w:val="it-IT" w:eastAsia="pl-PL"/>
              </w:rPr>
            </w:pPr>
            <w:r w:rsidRPr="006264F5">
              <w:rPr>
                <w:rFonts w:cs="Calibri"/>
                <w:b/>
                <w:color w:val="003366"/>
                <w:szCs w:val="20"/>
                <w:lang w:val="it-IT" w:eastAsia="pl-PL"/>
              </w:rPr>
              <w:t>Historia USA</w:t>
            </w:r>
          </w:p>
          <w:p w:rsidR="003B36D5" w:rsidRPr="006264F5" w:rsidRDefault="003B36D5" w:rsidP="007C7BFD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val="it-IT" w:eastAsia="pl-PL"/>
              </w:rPr>
            </w:pPr>
            <w:r w:rsidRPr="006264F5">
              <w:rPr>
                <w:rFonts w:cs="Calibri"/>
                <w:b/>
                <w:color w:val="003366"/>
                <w:sz w:val="20"/>
                <w:szCs w:val="20"/>
                <w:lang w:val="it-IT" w:eastAsia="pl-PL"/>
              </w:rPr>
              <w:t>WYKŁAD</w:t>
            </w:r>
          </w:p>
          <w:p w:rsidR="003B36D5" w:rsidRPr="00B27029" w:rsidRDefault="003B36D5" w:rsidP="007C7BF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6264F5">
              <w:rPr>
                <w:rFonts w:cs="Calibri"/>
                <w:b/>
                <w:color w:val="003366"/>
                <w:sz w:val="20"/>
                <w:szCs w:val="20"/>
                <w:lang w:val="it-IT" w:eastAsia="pl-PL"/>
              </w:rPr>
              <w:t xml:space="preserve">dr hab. </w:t>
            </w:r>
            <w:r w:rsidRPr="006264F5"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Z. Mazur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vAlign w:val="center"/>
          </w:tcPr>
          <w:p w:rsidR="003B36D5" w:rsidRDefault="003B36D5" w:rsidP="009A20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B27029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.</w:t>
            </w:r>
            <w:r w:rsidRPr="00B27029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00-9</w:t>
            </w: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.</w:t>
            </w:r>
            <w:r w:rsidRPr="00B27029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30</w:t>
            </w:r>
          </w:p>
          <w:p w:rsidR="003B36D5" w:rsidRPr="00B27029" w:rsidRDefault="003B36D5" w:rsidP="009A20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A</w:t>
            </w:r>
            <w:r w:rsidRPr="00B27029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215</w:t>
            </w:r>
          </w:p>
          <w:p w:rsidR="003B36D5" w:rsidRPr="009A20F2" w:rsidRDefault="003B36D5" w:rsidP="009A20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pl-PL"/>
              </w:rPr>
            </w:pPr>
            <w:r w:rsidRPr="009A20F2">
              <w:rPr>
                <w:rFonts w:cs="Calibri"/>
                <w:b/>
                <w:color w:val="000000"/>
                <w:szCs w:val="20"/>
                <w:lang w:eastAsia="pl-PL"/>
              </w:rPr>
              <w:t>Podstawy warsztatu tłumacza</w:t>
            </w:r>
          </w:p>
          <w:p w:rsidR="003B36D5" w:rsidRPr="00B27029" w:rsidRDefault="003B36D5" w:rsidP="009A20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mgr</w:t>
            </w:r>
            <w:r w:rsidRPr="00B27029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 xml:space="preserve"> M. Pałucka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3B36D5" w:rsidRDefault="003B36D5" w:rsidP="009A20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B27029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.</w:t>
            </w:r>
            <w:r w:rsidRPr="00B27029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00-9</w:t>
            </w: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.</w:t>
            </w:r>
            <w:r w:rsidRPr="00B27029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30</w:t>
            </w:r>
          </w:p>
          <w:p w:rsidR="003B36D5" w:rsidRPr="00B27029" w:rsidRDefault="003B36D5" w:rsidP="009A20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A</w:t>
            </w:r>
            <w:r w:rsidRPr="00B27029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205</w:t>
            </w:r>
          </w:p>
          <w:p w:rsidR="003B36D5" w:rsidRDefault="003B36D5" w:rsidP="009A20F2">
            <w:pPr>
              <w:spacing w:after="0" w:line="240" w:lineRule="auto"/>
              <w:jc w:val="center"/>
              <w:rPr>
                <w:rFonts w:cs="Calibri"/>
                <w:b/>
                <w:szCs w:val="20"/>
                <w:lang w:eastAsia="pl-PL"/>
              </w:rPr>
            </w:pPr>
            <w:r w:rsidRPr="009A20F2">
              <w:rPr>
                <w:rFonts w:cs="Calibri"/>
                <w:b/>
                <w:szCs w:val="20"/>
                <w:lang w:eastAsia="pl-PL"/>
              </w:rPr>
              <w:t xml:space="preserve">Komputer </w:t>
            </w:r>
            <w:r>
              <w:rPr>
                <w:rFonts w:cs="Calibri"/>
                <w:b/>
                <w:szCs w:val="20"/>
                <w:lang w:eastAsia="pl-PL"/>
              </w:rPr>
              <w:t>jako narzędzie</w:t>
            </w:r>
          </w:p>
          <w:p w:rsidR="003B36D5" w:rsidRPr="009A20F2" w:rsidRDefault="003B36D5" w:rsidP="009A20F2">
            <w:pPr>
              <w:spacing w:after="0" w:line="240" w:lineRule="auto"/>
              <w:jc w:val="center"/>
              <w:rPr>
                <w:rFonts w:cs="Calibri"/>
                <w:b/>
                <w:szCs w:val="20"/>
                <w:lang w:eastAsia="pl-PL"/>
              </w:rPr>
            </w:pPr>
            <w:r w:rsidRPr="009A20F2">
              <w:rPr>
                <w:rFonts w:cs="Calibri"/>
                <w:b/>
                <w:szCs w:val="20"/>
                <w:lang w:eastAsia="pl-PL"/>
              </w:rPr>
              <w:t>pracy tłumacza</w:t>
            </w:r>
          </w:p>
          <w:p w:rsidR="003B36D5" w:rsidRPr="009A20F2" w:rsidRDefault="003B36D5" w:rsidP="009A20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mgr</w:t>
            </w:r>
            <w:r w:rsidRPr="00B27029">
              <w:rPr>
                <w:rFonts w:cs="Calibri"/>
                <w:b/>
                <w:sz w:val="20"/>
                <w:szCs w:val="20"/>
                <w:lang w:eastAsia="pl-PL"/>
              </w:rPr>
              <w:t xml:space="preserve"> S. Proć</w:t>
            </w:r>
          </w:p>
        </w:tc>
      </w:tr>
      <w:tr w:rsidR="003B36D5" w:rsidRPr="006E6A77" w:rsidTr="006E6A77">
        <w:trPr>
          <w:trHeight w:val="9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3B36D5" w:rsidRPr="00167D60" w:rsidRDefault="003B36D5" w:rsidP="00ED235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  <w:r w:rsidRPr="00167D60"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9.45-11.15</w:t>
            </w:r>
          </w:p>
          <w:p w:rsidR="003B36D5" w:rsidRPr="00167D60" w:rsidRDefault="003B36D5" w:rsidP="00ED235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  <w:r w:rsidRPr="00167D60"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A125</w:t>
            </w:r>
          </w:p>
          <w:p w:rsidR="003B36D5" w:rsidRPr="00167D60" w:rsidRDefault="003B36D5" w:rsidP="00ED235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val="en-US" w:eastAsia="pl-PL"/>
              </w:rPr>
            </w:pPr>
            <w:r w:rsidRPr="00167D60">
              <w:rPr>
                <w:rFonts w:cs="Calibri"/>
                <w:b/>
                <w:color w:val="000000"/>
                <w:szCs w:val="20"/>
                <w:lang w:val="en-US" w:eastAsia="pl-PL"/>
              </w:rPr>
              <w:t>PNJA-Practical G</w:t>
            </w:r>
            <w:bookmarkStart w:id="0" w:name="_GoBack"/>
            <w:bookmarkEnd w:id="0"/>
            <w:r w:rsidRPr="00167D60">
              <w:rPr>
                <w:rFonts w:cs="Calibri"/>
                <w:b/>
                <w:color w:val="000000"/>
                <w:szCs w:val="20"/>
                <w:lang w:val="en-US" w:eastAsia="pl-PL"/>
              </w:rPr>
              <w:t>rammar</w:t>
            </w:r>
          </w:p>
          <w:p w:rsidR="003B36D5" w:rsidRPr="00167D60" w:rsidRDefault="003B36D5" w:rsidP="00ED235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  <w:r w:rsidRPr="00167D60"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mgr L. Smutek</w:t>
            </w:r>
          </w:p>
          <w:p w:rsidR="003B36D5" w:rsidRPr="00167D60" w:rsidRDefault="003B36D5" w:rsidP="007C7BF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36D5" w:rsidRPr="006264F5" w:rsidRDefault="003B36D5" w:rsidP="007C7BFD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</w:pPr>
            <w:r w:rsidRPr="006264F5"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9.45-11.15</w:t>
            </w:r>
          </w:p>
          <w:p w:rsidR="003B36D5" w:rsidRPr="006264F5" w:rsidRDefault="003B36D5" w:rsidP="007C7BFD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</w:pPr>
            <w:r w:rsidRPr="006264F5"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A120</w:t>
            </w:r>
          </w:p>
          <w:p w:rsidR="003B36D5" w:rsidRPr="006264F5" w:rsidRDefault="003B36D5" w:rsidP="007C7BFD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Cs w:val="20"/>
                <w:lang w:eastAsia="pl-PL"/>
              </w:rPr>
            </w:pPr>
            <w:r w:rsidRPr="006264F5">
              <w:rPr>
                <w:rFonts w:cs="Calibri"/>
                <w:b/>
                <w:color w:val="003366"/>
                <w:szCs w:val="20"/>
                <w:lang w:eastAsia="pl-PL"/>
              </w:rPr>
              <w:t>Gramatyka opisowa</w:t>
            </w:r>
            <w:r>
              <w:rPr>
                <w:rFonts w:cs="Calibri"/>
                <w:b/>
                <w:color w:val="003366"/>
                <w:szCs w:val="20"/>
                <w:lang w:eastAsia="pl-PL"/>
              </w:rPr>
              <w:t>:</w:t>
            </w:r>
          </w:p>
          <w:p w:rsidR="003B36D5" w:rsidRPr="006264F5" w:rsidRDefault="003B36D5" w:rsidP="007C7BFD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Cs w:val="20"/>
                <w:lang w:eastAsia="pl-PL"/>
              </w:rPr>
            </w:pPr>
            <w:r w:rsidRPr="006264F5">
              <w:rPr>
                <w:rFonts w:cs="Calibri"/>
                <w:b/>
                <w:color w:val="003366"/>
                <w:szCs w:val="20"/>
                <w:lang w:eastAsia="pl-PL"/>
              </w:rPr>
              <w:t>Morfologia,</w:t>
            </w:r>
            <w:r>
              <w:rPr>
                <w:rFonts w:cs="Calibri"/>
                <w:b/>
                <w:color w:val="003366"/>
                <w:szCs w:val="20"/>
                <w:lang w:eastAsia="pl-PL"/>
              </w:rPr>
              <w:t xml:space="preserve"> </w:t>
            </w:r>
            <w:r w:rsidRPr="006264F5">
              <w:rPr>
                <w:rFonts w:cs="Calibri"/>
                <w:b/>
                <w:color w:val="003366"/>
                <w:szCs w:val="20"/>
                <w:lang w:eastAsia="pl-PL"/>
              </w:rPr>
              <w:t>składnia,</w:t>
            </w:r>
            <w:r>
              <w:rPr>
                <w:rFonts w:cs="Calibri"/>
                <w:b/>
                <w:color w:val="003366"/>
                <w:szCs w:val="20"/>
                <w:lang w:eastAsia="pl-PL"/>
              </w:rPr>
              <w:t xml:space="preserve"> </w:t>
            </w:r>
            <w:r w:rsidRPr="006264F5">
              <w:rPr>
                <w:rFonts w:cs="Calibri"/>
                <w:b/>
                <w:color w:val="003366"/>
                <w:szCs w:val="20"/>
                <w:lang w:eastAsia="pl-PL"/>
              </w:rPr>
              <w:t>semantyka</w:t>
            </w:r>
          </w:p>
          <w:p w:rsidR="003B36D5" w:rsidRPr="006264F5" w:rsidRDefault="003B36D5" w:rsidP="007C7BFD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Cs w:val="20"/>
                <w:lang w:eastAsia="pl-PL"/>
              </w:rPr>
            </w:pPr>
            <w:r w:rsidRPr="006264F5"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WYKŁAD</w:t>
            </w:r>
          </w:p>
          <w:p w:rsidR="003B36D5" w:rsidRPr="00B27029" w:rsidRDefault="003B36D5" w:rsidP="007C7BF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6264F5"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dr. hab. G. Szpila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3B36D5" w:rsidRPr="00B27029" w:rsidRDefault="003B36D5" w:rsidP="007C7BF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B36D5" w:rsidRDefault="003B36D5" w:rsidP="009A20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  <w:r w:rsidRPr="00B27029"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9.45-10.30</w:t>
            </w:r>
          </w:p>
          <w:p w:rsidR="003B36D5" w:rsidRPr="00B27029" w:rsidRDefault="003B36D5" w:rsidP="009A20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C303</w:t>
            </w:r>
          </w:p>
          <w:p w:rsidR="003B36D5" w:rsidRPr="009A20F2" w:rsidRDefault="003B36D5" w:rsidP="009A20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val="en-US" w:eastAsia="pl-PL"/>
              </w:rPr>
            </w:pPr>
            <w:r w:rsidRPr="009A20F2">
              <w:rPr>
                <w:rFonts w:cs="Calibri"/>
                <w:b/>
                <w:color w:val="000000"/>
                <w:szCs w:val="20"/>
                <w:lang w:val="en-US" w:eastAsia="pl-PL"/>
              </w:rPr>
              <w:t>PNJA-Listening</w:t>
            </w:r>
          </w:p>
          <w:p w:rsidR="003B36D5" w:rsidRPr="006E6A77" w:rsidRDefault="003B36D5" w:rsidP="009A20F2">
            <w:pPr>
              <w:jc w:val="center"/>
              <w:rPr>
                <w:rFonts w:cs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dr</w:t>
            </w:r>
            <w:r w:rsidRPr="00B27029"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 xml:space="preserve"> G. Nawrocki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36D5" w:rsidRDefault="003B36D5" w:rsidP="009A20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  <w:r w:rsidRPr="00B27029"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9.45-11.15</w:t>
            </w:r>
          </w:p>
          <w:p w:rsidR="003B36D5" w:rsidRPr="00B27029" w:rsidRDefault="003B36D5" w:rsidP="009A20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  <w:r w:rsidRPr="00B27029"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A</w:t>
            </w:r>
            <w:r w:rsidRPr="00B27029"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337</w:t>
            </w:r>
          </w:p>
          <w:p w:rsidR="003B36D5" w:rsidRPr="009A20F2" w:rsidRDefault="003B36D5" w:rsidP="009A20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val="en-US" w:eastAsia="pl-PL"/>
              </w:rPr>
            </w:pPr>
            <w:r w:rsidRPr="009A20F2">
              <w:rPr>
                <w:rFonts w:cs="Calibri"/>
                <w:b/>
                <w:color w:val="000000"/>
                <w:szCs w:val="20"/>
                <w:lang w:val="en-US" w:eastAsia="pl-PL"/>
              </w:rPr>
              <w:t>PNJA-Conversation</w:t>
            </w:r>
          </w:p>
          <w:p w:rsidR="003B36D5" w:rsidRPr="009A20F2" w:rsidRDefault="003B36D5" w:rsidP="009A20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p</w:t>
            </w:r>
            <w:r w:rsidRPr="00B27029"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rof. dr hab.</w:t>
            </w:r>
            <w:r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B27029"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J. Ku</w:t>
            </w:r>
            <w:r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š</w:t>
            </w:r>
            <w:r w:rsidRPr="00B27029"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nir</w:t>
            </w:r>
          </w:p>
        </w:tc>
      </w:tr>
      <w:tr w:rsidR="003B36D5" w:rsidRPr="006E6A77" w:rsidTr="006E6A77">
        <w:trPr>
          <w:trHeight w:val="152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3B36D5" w:rsidRDefault="003B36D5" w:rsidP="00ED235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  <w:r w:rsidRPr="00B27029"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11.30 – 13.00</w:t>
            </w:r>
          </w:p>
          <w:p w:rsidR="003B36D5" w:rsidRPr="00B27029" w:rsidRDefault="003B36D5" w:rsidP="00ED235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A</w:t>
            </w:r>
            <w:r w:rsidRPr="00B27029"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327</w:t>
            </w:r>
          </w:p>
          <w:p w:rsidR="003B36D5" w:rsidRPr="00ED2350" w:rsidRDefault="003B36D5" w:rsidP="00ED2350">
            <w:pPr>
              <w:spacing w:after="0" w:line="240" w:lineRule="auto"/>
              <w:jc w:val="center"/>
              <w:rPr>
                <w:rFonts w:cs="Calibri"/>
                <w:b/>
                <w:szCs w:val="20"/>
                <w:lang w:val="en-US" w:eastAsia="pl-PL"/>
              </w:rPr>
            </w:pPr>
            <w:r w:rsidRPr="00ED2350">
              <w:rPr>
                <w:rFonts w:cs="Calibri"/>
                <w:b/>
                <w:szCs w:val="20"/>
                <w:lang w:val="en-US" w:eastAsia="pl-PL"/>
              </w:rPr>
              <w:t>PNJA-Reading</w:t>
            </w:r>
          </w:p>
          <w:p w:rsidR="003B36D5" w:rsidRPr="00ED2350" w:rsidRDefault="003B36D5" w:rsidP="00ED235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sz w:val="20"/>
                <w:szCs w:val="20"/>
                <w:lang w:val="en-US" w:eastAsia="pl-PL"/>
              </w:rPr>
              <w:t>mgr</w:t>
            </w:r>
            <w:r w:rsidRPr="00B27029">
              <w:rPr>
                <w:rFonts w:cs="Calibri"/>
                <w:b/>
                <w:sz w:val="20"/>
                <w:szCs w:val="20"/>
                <w:lang w:val="en-US" w:eastAsia="pl-PL"/>
              </w:rPr>
              <w:t xml:space="preserve"> B. Węgiel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vAlign w:val="center"/>
          </w:tcPr>
          <w:p w:rsidR="003B36D5" w:rsidRDefault="003B36D5" w:rsidP="00ED235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B27029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11.30 – 13.45</w:t>
            </w:r>
          </w:p>
          <w:p w:rsidR="003B36D5" w:rsidRPr="00B27029" w:rsidRDefault="003B36D5" w:rsidP="00ED235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A</w:t>
            </w:r>
            <w:r w:rsidRPr="00B27029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217</w:t>
            </w:r>
          </w:p>
          <w:p w:rsidR="003B36D5" w:rsidRPr="00ED2350" w:rsidRDefault="003B36D5" w:rsidP="00ED235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pl-PL"/>
              </w:rPr>
            </w:pPr>
            <w:r w:rsidRPr="00ED2350">
              <w:rPr>
                <w:rFonts w:cs="Calibri"/>
                <w:b/>
                <w:color w:val="000000"/>
                <w:szCs w:val="20"/>
                <w:lang w:eastAsia="pl-PL"/>
              </w:rPr>
              <w:t>Tłumaczeni</w:t>
            </w:r>
            <w:r>
              <w:rPr>
                <w:rFonts w:cs="Calibri"/>
                <w:b/>
                <w:color w:val="000000"/>
                <w:szCs w:val="20"/>
                <w:lang w:eastAsia="pl-PL"/>
              </w:rPr>
              <w:t>a</w:t>
            </w:r>
            <w:r w:rsidRPr="00ED2350">
              <w:rPr>
                <w:rFonts w:cs="Calibri"/>
                <w:b/>
                <w:color w:val="000000"/>
                <w:szCs w:val="20"/>
                <w:lang w:eastAsia="pl-PL"/>
              </w:rPr>
              <w:t xml:space="preserve"> </w:t>
            </w:r>
            <w:r>
              <w:rPr>
                <w:rFonts w:cs="Calibri"/>
                <w:b/>
                <w:color w:val="000000"/>
                <w:szCs w:val="20"/>
                <w:lang w:eastAsia="pl-PL"/>
              </w:rPr>
              <w:t>tekstów</w:t>
            </w:r>
            <w:r>
              <w:rPr>
                <w:rFonts w:cs="Calibri"/>
                <w:b/>
                <w:color w:val="000000"/>
                <w:szCs w:val="20"/>
                <w:lang w:eastAsia="pl-PL"/>
              </w:rPr>
              <w:br/>
            </w:r>
            <w:r w:rsidRPr="00ED2350">
              <w:rPr>
                <w:rFonts w:cs="Calibri"/>
                <w:b/>
                <w:color w:val="000000"/>
                <w:szCs w:val="20"/>
                <w:lang w:eastAsia="pl-PL"/>
              </w:rPr>
              <w:t>z dziedziny turystyki</w:t>
            </w:r>
            <w:r>
              <w:rPr>
                <w:rFonts w:cs="Calibri"/>
                <w:b/>
                <w:color w:val="000000"/>
                <w:szCs w:val="20"/>
                <w:lang w:eastAsia="pl-PL"/>
              </w:rPr>
              <w:t xml:space="preserve"> </w:t>
            </w:r>
            <w:r w:rsidRPr="00ED2350">
              <w:rPr>
                <w:rFonts w:cs="Calibri"/>
                <w:b/>
                <w:color w:val="000000"/>
                <w:szCs w:val="20"/>
                <w:lang w:eastAsia="pl-PL"/>
              </w:rPr>
              <w:t>i kultury</w:t>
            </w:r>
          </w:p>
          <w:p w:rsidR="003B36D5" w:rsidRPr="00B27029" w:rsidRDefault="003B36D5" w:rsidP="00ED235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mgr</w:t>
            </w:r>
            <w:r w:rsidRPr="00B27029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 xml:space="preserve"> R. Cierpich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3B36D5" w:rsidRPr="00B27029" w:rsidRDefault="003B36D5" w:rsidP="007C7BF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3B36D5" w:rsidRPr="006264F5" w:rsidRDefault="003B36D5" w:rsidP="009A20F2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</w:pPr>
            <w:r w:rsidRPr="006264F5"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10.35-11.20</w:t>
            </w:r>
          </w:p>
          <w:p w:rsidR="003B36D5" w:rsidRPr="006264F5" w:rsidRDefault="003B36D5" w:rsidP="009A20F2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</w:pPr>
            <w:r w:rsidRPr="006264F5"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C102</w:t>
            </w:r>
          </w:p>
          <w:p w:rsidR="003B36D5" w:rsidRPr="006264F5" w:rsidRDefault="003B36D5" w:rsidP="009A20F2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Cs w:val="20"/>
                <w:lang w:eastAsia="pl-PL"/>
              </w:rPr>
              <w:t>Gramatyka opisowa:</w:t>
            </w:r>
          </w:p>
          <w:p w:rsidR="003B36D5" w:rsidRPr="006264F5" w:rsidRDefault="003B36D5" w:rsidP="009A20F2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Cs w:val="20"/>
                <w:lang w:eastAsia="pl-PL"/>
              </w:rPr>
            </w:pPr>
            <w:r w:rsidRPr="006264F5">
              <w:rPr>
                <w:rFonts w:cs="Calibri"/>
                <w:b/>
                <w:color w:val="003366"/>
                <w:szCs w:val="20"/>
                <w:lang w:eastAsia="pl-PL"/>
              </w:rPr>
              <w:t>Fonetyka i fonologia</w:t>
            </w:r>
          </w:p>
          <w:p w:rsidR="003B36D5" w:rsidRPr="006264F5" w:rsidRDefault="003B36D5" w:rsidP="009A20F2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</w:pPr>
            <w:r w:rsidRPr="006264F5"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WYKŁAD</w:t>
            </w:r>
          </w:p>
          <w:p w:rsidR="003B36D5" w:rsidRPr="00B27029" w:rsidRDefault="003B36D5" w:rsidP="009A20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6264F5"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dr G. Nawrocki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3B36D5" w:rsidRDefault="003B36D5" w:rsidP="009A20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  <w:r w:rsidRPr="00B27029"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11.30-13.00</w:t>
            </w:r>
          </w:p>
          <w:p w:rsidR="003B36D5" w:rsidRPr="00B27029" w:rsidRDefault="003B36D5" w:rsidP="009A20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A</w:t>
            </w:r>
            <w:r w:rsidRPr="00B27029"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337</w:t>
            </w:r>
          </w:p>
          <w:p w:rsidR="003B36D5" w:rsidRPr="009A20F2" w:rsidRDefault="003B36D5" w:rsidP="009A20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val="en-US" w:eastAsia="pl-PL"/>
              </w:rPr>
            </w:pPr>
            <w:r w:rsidRPr="009A20F2">
              <w:rPr>
                <w:rFonts w:cs="Calibri"/>
                <w:b/>
                <w:color w:val="000000"/>
                <w:szCs w:val="20"/>
                <w:lang w:val="en-US" w:eastAsia="pl-PL"/>
              </w:rPr>
              <w:t>PNJA-Writing</w:t>
            </w:r>
          </w:p>
          <w:p w:rsidR="003B36D5" w:rsidRPr="006E6A77" w:rsidRDefault="003B36D5" w:rsidP="009A20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p</w:t>
            </w:r>
            <w:r w:rsidRPr="00B27029"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rof. dr hab.</w:t>
            </w:r>
            <w:r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B27029"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J.  Ku</w:t>
            </w:r>
            <w:r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š</w:t>
            </w:r>
            <w:r w:rsidRPr="00B27029">
              <w:rPr>
                <w:rFonts w:cs="Calibri"/>
                <w:b/>
                <w:color w:val="000000"/>
                <w:sz w:val="20"/>
                <w:szCs w:val="20"/>
                <w:lang w:val="en-US" w:eastAsia="pl-PL"/>
              </w:rPr>
              <w:t>nir</w:t>
            </w:r>
          </w:p>
        </w:tc>
      </w:tr>
      <w:tr w:rsidR="003B36D5" w:rsidRPr="00344514" w:rsidTr="006E6A77">
        <w:trPr>
          <w:trHeight w:val="1042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3B36D5" w:rsidRDefault="003B36D5" w:rsidP="00416F73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B27029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1</w:t>
            </w:r>
            <w:r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3</w:t>
            </w:r>
            <w:r w:rsidRPr="00B27029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.</w:t>
            </w:r>
            <w:r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15</w:t>
            </w:r>
            <w:r w:rsidRPr="00B27029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-1</w:t>
            </w:r>
            <w:r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4</w:t>
            </w:r>
            <w:r w:rsidRPr="00B27029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.</w:t>
            </w:r>
            <w:r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00</w:t>
            </w:r>
          </w:p>
          <w:p w:rsidR="003B36D5" w:rsidRPr="00B27029" w:rsidRDefault="003B36D5" w:rsidP="00416F73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A</w:t>
            </w:r>
            <w:r w:rsidRPr="00B27029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317</w:t>
            </w:r>
          </w:p>
          <w:p w:rsidR="003B36D5" w:rsidRPr="00B27029" w:rsidRDefault="003B36D5" w:rsidP="00416F73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7C7BFD">
              <w:rPr>
                <w:rFonts w:cs="Calibri"/>
                <w:b/>
                <w:color w:val="00B050"/>
                <w:szCs w:val="20"/>
                <w:lang w:eastAsia="pl-PL"/>
              </w:rPr>
              <w:t>Literatura angielska</w:t>
            </w:r>
            <w:r>
              <w:rPr>
                <w:rFonts w:cs="Calibri"/>
                <w:b/>
                <w:color w:val="00B050"/>
                <w:szCs w:val="20"/>
                <w:lang w:eastAsia="pl-PL"/>
              </w:rPr>
              <w:t xml:space="preserve"> </w:t>
            </w:r>
            <w:r w:rsidRPr="00B27029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 xml:space="preserve"> ćw.</w:t>
            </w:r>
            <w:r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gr.L2</w:t>
            </w:r>
          </w:p>
          <w:p w:rsidR="003B36D5" w:rsidRPr="00B27029" w:rsidRDefault="003B36D5" w:rsidP="00416F73">
            <w:pPr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dr</w:t>
            </w:r>
            <w:r w:rsidRPr="00B27029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 xml:space="preserve"> M. Bleinert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3B36D5" w:rsidRPr="007C7BFD" w:rsidRDefault="003B36D5" w:rsidP="0021643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3B36D5" w:rsidRDefault="003B36D5" w:rsidP="0021643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B27029">
              <w:rPr>
                <w:rFonts w:cs="Calibri"/>
                <w:b/>
                <w:sz w:val="20"/>
                <w:szCs w:val="20"/>
                <w:lang w:eastAsia="pl-PL"/>
              </w:rPr>
              <w:t>13.15-14.45</w:t>
            </w:r>
          </w:p>
          <w:p w:rsidR="003B36D5" w:rsidRPr="00B27029" w:rsidRDefault="003B36D5" w:rsidP="0021643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A</w:t>
            </w:r>
            <w:r w:rsidRPr="00B27029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327</w:t>
            </w:r>
          </w:p>
          <w:p w:rsidR="003B36D5" w:rsidRPr="00B27029" w:rsidRDefault="003B36D5" w:rsidP="0021643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213B1C">
              <w:rPr>
                <w:rFonts w:cs="Calibri"/>
                <w:b/>
                <w:color w:val="000000"/>
                <w:szCs w:val="20"/>
                <w:lang w:eastAsia="pl-PL"/>
              </w:rPr>
              <w:t>J. niem</w:t>
            </w:r>
            <w:r w:rsidRPr="00B27029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. NII/3</w:t>
            </w:r>
          </w:p>
          <w:p w:rsidR="003B36D5" w:rsidRPr="00B27029" w:rsidRDefault="003B36D5" w:rsidP="0021643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mgr</w:t>
            </w:r>
            <w:r w:rsidRPr="00B27029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 xml:space="preserve"> E.</w:t>
            </w: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27029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Chmielowska</w:t>
            </w:r>
          </w:p>
          <w:p w:rsidR="003B36D5" w:rsidRPr="006E6A77" w:rsidRDefault="003B36D5" w:rsidP="0021643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3B36D5" w:rsidRDefault="003B36D5" w:rsidP="009A20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B27029">
              <w:rPr>
                <w:rFonts w:cs="Calibri"/>
                <w:b/>
                <w:sz w:val="20"/>
                <w:szCs w:val="20"/>
                <w:lang w:eastAsia="pl-PL"/>
              </w:rPr>
              <w:t>13.15-14.45</w:t>
            </w:r>
          </w:p>
          <w:p w:rsidR="003B36D5" w:rsidRPr="00B27029" w:rsidRDefault="003B36D5" w:rsidP="009A20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G221</w:t>
            </w:r>
          </w:p>
          <w:p w:rsidR="003B36D5" w:rsidRPr="009A20F2" w:rsidRDefault="003B36D5" w:rsidP="009A20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  <w:lang w:eastAsia="pl-PL"/>
              </w:rPr>
            </w:pPr>
            <w:r w:rsidRPr="009A20F2">
              <w:rPr>
                <w:rFonts w:cs="Calibri"/>
                <w:b/>
                <w:color w:val="000000"/>
                <w:szCs w:val="20"/>
                <w:lang w:eastAsia="pl-PL"/>
              </w:rPr>
              <w:t>PNJA-Zintegrowane sprawności językowe</w:t>
            </w:r>
          </w:p>
          <w:p w:rsidR="003B36D5" w:rsidRPr="009A20F2" w:rsidRDefault="003B36D5" w:rsidP="009A20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mgr</w:t>
            </w:r>
            <w:r w:rsidRPr="00B27029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 xml:space="preserve"> K.</w:t>
            </w: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27029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Rusnak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3B36D5" w:rsidRPr="007C7BFD" w:rsidRDefault="003B36D5" w:rsidP="0021643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B36D5" w:rsidRPr="00B27029" w:rsidTr="006E6A77">
        <w:trPr>
          <w:trHeight w:val="1327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3B36D5" w:rsidRPr="00167D60" w:rsidRDefault="003B36D5" w:rsidP="00416F73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</w:pPr>
            <w:r w:rsidRPr="00167D60"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14.05-14.50</w:t>
            </w:r>
          </w:p>
          <w:p w:rsidR="003B36D5" w:rsidRPr="00167D60" w:rsidRDefault="003B36D5" w:rsidP="00416F73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</w:pPr>
            <w:r w:rsidRPr="00167D60"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A217</w:t>
            </w:r>
          </w:p>
          <w:p w:rsidR="003B36D5" w:rsidRPr="00167D60" w:rsidRDefault="003B36D5" w:rsidP="00416F73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Cs w:val="20"/>
                <w:lang w:eastAsia="pl-PL"/>
              </w:rPr>
            </w:pPr>
            <w:r w:rsidRPr="00167D60">
              <w:rPr>
                <w:rFonts w:cs="Calibri"/>
                <w:b/>
                <w:color w:val="003366"/>
                <w:szCs w:val="20"/>
                <w:lang w:eastAsia="pl-PL"/>
              </w:rPr>
              <w:t>Literatura angielska</w:t>
            </w:r>
          </w:p>
          <w:p w:rsidR="003B36D5" w:rsidRPr="00167D60" w:rsidRDefault="003B36D5" w:rsidP="00416F73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</w:pPr>
            <w:r w:rsidRPr="00167D60"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WYKŁAD</w:t>
            </w:r>
          </w:p>
          <w:p w:rsidR="003B36D5" w:rsidRPr="00B27029" w:rsidRDefault="003B36D5" w:rsidP="00416F73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167D60"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dr M. Bleinert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3B36D5" w:rsidRPr="00B27029" w:rsidRDefault="003B36D5" w:rsidP="0021643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3B36D5" w:rsidRDefault="003B36D5" w:rsidP="009A20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B27029">
              <w:rPr>
                <w:rFonts w:cs="Calibri"/>
                <w:b/>
                <w:sz w:val="20"/>
                <w:szCs w:val="20"/>
                <w:lang w:eastAsia="pl-PL"/>
              </w:rPr>
              <w:t>15.00-16.30</w:t>
            </w:r>
          </w:p>
          <w:p w:rsidR="003B36D5" w:rsidRPr="00B27029" w:rsidRDefault="003B36D5" w:rsidP="009A20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A</w:t>
            </w:r>
            <w:r w:rsidRPr="00B27029">
              <w:rPr>
                <w:rFonts w:cs="Calibri"/>
                <w:b/>
                <w:sz w:val="20"/>
                <w:szCs w:val="20"/>
                <w:lang w:eastAsia="pl-PL"/>
              </w:rPr>
              <w:t>215</w:t>
            </w:r>
          </w:p>
          <w:p w:rsidR="003B36D5" w:rsidRPr="009A20F2" w:rsidRDefault="003B36D5" w:rsidP="009A20F2">
            <w:pPr>
              <w:spacing w:after="0" w:line="240" w:lineRule="auto"/>
              <w:jc w:val="center"/>
              <w:rPr>
                <w:rFonts w:cs="Calibri"/>
                <w:b/>
                <w:szCs w:val="20"/>
                <w:lang w:eastAsia="pl-PL"/>
              </w:rPr>
            </w:pPr>
            <w:r w:rsidRPr="009A20F2">
              <w:rPr>
                <w:rFonts w:cs="Calibri"/>
                <w:b/>
                <w:szCs w:val="20"/>
                <w:lang w:eastAsia="pl-PL"/>
              </w:rPr>
              <w:t>Poprawna polszczyzna</w:t>
            </w:r>
          </w:p>
          <w:p w:rsidR="003B36D5" w:rsidRPr="009A20F2" w:rsidRDefault="003B36D5" w:rsidP="009A20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dr</w:t>
            </w:r>
            <w:r w:rsidRPr="00B27029">
              <w:rPr>
                <w:rFonts w:cs="Calibri"/>
                <w:b/>
                <w:sz w:val="20"/>
                <w:szCs w:val="20"/>
                <w:lang w:eastAsia="pl-PL"/>
              </w:rPr>
              <w:t xml:space="preserve"> M. Sukiennik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3B36D5" w:rsidRDefault="003B36D5" w:rsidP="009A20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B27029">
              <w:rPr>
                <w:rFonts w:cs="Calibri"/>
                <w:b/>
                <w:sz w:val="20"/>
                <w:szCs w:val="20"/>
                <w:lang w:eastAsia="pl-PL"/>
              </w:rPr>
              <w:t>15.00-16.30</w:t>
            </w:r>
          </w:p>
          <w:p w:rsidR="003B36D5" w:rsidRPr="00B27029" w:rsidRDefault="003B36D5" w:rsidP="009A20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A</w:t>
            </w:r>
            <w:r w:rsidRPr="00B27029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343</w:t>
            </w:r>
          </w:p>
          <w:p w:rsidR="003B36D5" w:rsidRPr="00B27029" w:rsidRDefault="003B36D5" w:rsidP="009A20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 w:rsidRPr="009A20F2">
              <w:rPr>
                <w:rFonts w:cs="Calibri"/>
                <w:b/>
                <w:color w:val="000000"/>
                <w:szCs w:val="20"/>
                <w:lang w:eastAsia="pl-PL"/>
              </w:rPr>
              <w:t xml:space="preserve">J. włoski </w:t>
            </w:r>
            <w:r w:rsidRPr="00B27029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WII/3</w:t>
            </w:r>
          </w:p>
          <w:p w:rsidR="003B36D5" w:rsidRPr="009A20F2" w:rsidRDefault="003B36D5" w:rsidP="009A20F2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mgr</w:t>
            </w:r>
            <w:r w:rsidRPr="00B27029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 xml:space="preserve"> A.</w:t>
            </w:r>
            <w:r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27029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Grabowska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:rsidR="003B36D5" w:rsidRPr="00B27029" w:rsidRDefault="003B36D5" w:rsidP="0021643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3B36D5" w:rsidRPr="00344514" w:rsidTr="006E6A77">
        <w:trPr>
          <w:trHeight w:val="1102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D5" w:rsidRDefault="003B36D5" w:rsidP="0021643D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B27029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18.30-19.15</w:t>
            </w:r>
          </w:p>
          <w:p w:rsidR="003B36D5" w:rsidRPr="00B27029" w:rsidRDefault="003B36D5" w:rsidP="0021643D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A</w:t>
            </w:r>
            <w:r w:rsidRPr="00B27029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317</w:t>
            </w:r>
          </w:p>
          <w:p w:rsidR="003B36D5" w:rsidRPr="00B27029" w:rsidRDefault="003B36D5" w:rsidP="0021643D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 w:rsidRPr="007C7BFD">
              <w:rPr>
                <w:rFonts w:cs="Calibri"/>
                <w:b/>
                <w:color w:val="00B050"/>
                <w:szCs w:val="20"/>
                <w:lang w:eastAsia="pl-PL"/>
              </w:rPr>
              <w:t>Literatura angielska</w:t>
            </w:r>
            <w:r>
              <w:rPr>
                <w:rFonts w:cs="Calibri"/>
                <w:b/>
                <w:color w:val="00B050"/>
                <w:szCs w:val="20"/>
                <w:lang w:eastAsia="pl-PL"/>
              </w:rPr>
              <w:t xml:space="preserve"> </w:t>
            </w:r>
            <w:r w:rsidRPr="00B27029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 xml:space="preserve"> ćw.</w:t>
            </w:r>
            <w:r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gr.L3</w:t>
            </w:r>
          </w:p>
          <w:p w:rsidR="003B36D5" w:rsidRPr="00B27029" w:rsidRDefault="003B36D5" w:rsidP="0021643D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>dr</w:t>
            </w:r>
            <w:r w:rsidRPr="00B27029"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  <w:t xml:space="preserve"> M. Bleinert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36D5" w:rsidRPr="00B27029" w:rsidRDefault="003B36D5" w:rsidP="0021643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36D5" w:rsidRDefault="003B36D5" w:rsidP="0021643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it-IT" w:eastAsia="pl-PL"/>
              </w:rPr>
            </w:pPr>
            <w:r w:rsidRPr="00C7012C">
              <w:rPr>
                <w:rFonts w:cs="Calibri"/>
                <w:b/>
                <w:color w:val="000000"/>
                <w:sz w:val="20"/>
                <w:szCs w:val="20"/>
                <w:lang w:val="it-IT" w:eastAsia="pl-PL"/>
              </w:rPr>
              <w:t>16.45-18.15</w:t>
            </w:r>
          </w:p>
          <w:p w:rsidR="003B36D5" w:rsidRPr="00C7012C" w:rsidRDefault="003B36D5" w:rsidP="0021643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it-IT" w:eastAsia="pl-PL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val="it-IT" w:eastAsia="pl-PL"/>
              </w:rPr>
              <w:t>A</w:t>
            </w:r>
            <w:r w:rsidRPr="00C7012C">
              <w:rPr>
                <w:rFonts w:cs="Calibri"/>
                <w:b/>
                <w:color w:val="000000"/>
                <w:sz w:val="20"/>
                <w:szCs w:val="20"/>
                <w:lang w:val="it-IT" w:eastAsia="pl-PL"/>
              </w:rPr>
              <w:t>337</w:t>
            </w:r>
          </w:p>
          <w:p w:rsidR="003B36D5" w:rsidRPr="00C7012C" w:rsidRDefault="003B36D5" w:rsidP="0021643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t-IT" w:eastAsia="pl-PL"/>
              </w:rPr>
            </w:pPr>
            <w:r w:rsidRPr="006264F5">
              <w:rPr>
                <w:rFonts w:cs="Calibri"/>
                <w:b/>
                <w:szCs w:val="20"/>
                <w:lang w:val="it-IT" w:eastAsia="pl-PL"/>
              </w:rPr>
              <w:t>J. ros</w:t>
            </w:r>
            <w:r w:rsidRPr="00C7012C">
              <w:rPr>
                <w:rFonts w:cs="Calibri"/>
                <w:b/>
                <w:sz w:val="20"/>
                <w:szCs w:val="20"/>
                <w:lang w:val="it-IT" w:eastAsia="pl-PL"/>
              </w:rPr>
              <w:t>. R II/2</w:t>
            </w:r>
          </w:p>
          <w:p w:rsidR="003B36D5" w:rsidRPr="00C7012C" w:rsidRDefault="003B36D5" w:rsidP="0021643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t-IT" w:eastAsia="pl-PL"/>
              </w:rPr>
            </w:pPr>
            <w:r>
              <w:rPr>
                <w:rFonts w:cs="Calibri"/>
                <w:b/>
                <w:sz w:val="20"/>
                <w:szCs w:val="20"/>
                <w:lang w:val="it-IT" w:eastAsia="pl-PL"/>
              </w:rPr>
              <w:t>dr</w:t>
            </w:r>
            <w:r w:rsidRPr="00C7012C">
              <w:rPr>
                <w:rFonts w:cs="Calibri"/>
                <w:b/>
                <w:sz w:val="20"/>
                <w:szCs w:val="20"/>
                <w:lang w:val="it-IT" w:eastAsia="pl-PL"/>
              </w:rPr>
              <w:t xml:space="preserve"> D. Urbanek-Jagiełło</w:t>
            </w:r>
          </w:p>
          <w:p w:rsidR="003B36D5" w:rsidRPr="00C7012C" w:rsidRDefault="003B36D5" w:rsidP="0021643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it-IT"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B36D5" w:rsidRPr="009A20F2" w:rsidRDefault="003B36D5" w:rsidP="0021643D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</w:pPr>
            <w:r w:rsidRPr="009A20F2"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17.35-18.20</w:t>
            </w:r>
          </w:p>
          <w:p w:rsidR="003B36D5" w:rsidRPr="009A20F2" w:rsidRDefault="003B36D5" w:rsidP="0021643D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</w:pPr>
            <w:r w:rsidRPr="009A20F2"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B024</w:t>
            </w:r>
          </w:p>
          <w:p w:rsidR="003B36D5" w:rsidRPr="009A20F2" w:rsidRDefault="003B36D5" w:rsidP="0021643D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Cs w:val="20"/>
                <w:lang w:eastAsia="pl-PL"/>
              </w:rPr>
            </w:pPr>
            <w:r w:rsidRPr="009A20F2">
              <w:rPr>
                <w:rFonts w:cs="Calibri"/>
                <w:b/>
                <w:color w:val="003366"/>
                <w:szCs w:val="20"/>
                <w:lang w:eastAsia="pl-PL"/>
              </w:rPr>
              <w:t>Wstęp do translatoryki</w:t>
            </w:r>
          </w:p>
          <w:p w:rsidR="003B36D5" w:rsidRPr="009A20F2" w:rsidRDefault="003B36D5" w:rsidP="0021643D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</w:pPr>
            <w:r w:rsidRPr="009A20F2"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WYKŁAD</w:t>
            </w:r>
          </w:p>
          <w:p w:rsidR="003B36D5" w:rsidRPr="00B27029" w:rsidRDefault="003B36D5" w:rsidP="0021643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9A20F2">
              <w:rPr>
                <w:rFonts w:cs="Calibri"/>
                <w:b/>
                <w:color w:val="003366"/>
                <w:sz w:val="20"/>
                <w:szCs w:val="20"/>
                <w:lang w:eastAsia="pl-PL"/>
              </w:rPr>
              <w:t>dr J. Świątek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36D5" w:rsidRPr="00167D60" w:rsidRDefault="003B36D5" w:rsidP="0021643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</w:tr>
      <w:tr w:rsidR="003B36D5" w:rsidRPr="00B27029" w:rsidTr="006E6A77">
        <w:trPr>
          <w:trHeight w:val="7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D5" w:rsidRPr="00B27029" w:rsidRDefault="003B36D5" w:rsidP="007C7BFD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36D5" w:rsidRPr="00B27029" w:rsidRDefault="003B36D5" w:rsidP="007C7BF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36D5" w:rsidRPr="00B27029" w:rsidRDefault="003B36D5" w:rsidP="007C7BF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B36D5" w:rsidRDefault="003B36D5" w:rsidP="007C7BF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18.25</w:t>
            </w:r>
            <w:r w:rsidRPr="00B27029">
              <w:rPr>
                <w:rFonts w:cs="Calibri"/>
                <w:b/>
                <w:sz w:val="20"/>
                <w:szCs w:val="20"/>
                <w:lang w:eastAsia="pl-PL"/>
              </w:rPr>
              <w:t xml:space="preserve">- </w:t>
            </w:r>
            <w:r>
              <w:rPr>
                <w:rFonts w:cs="Calibri"/>
                <w:b/>
                <w:sz w:val="20"/>
                <w:szCs w:val="20"/>
                <w:lang w:eastAsia="pl-PL"/>
              </w:rPr>
              <w:t>19.10</w:t>
            </w:r>
          </w:p>
          <w:p w:rsidR="003B36D5" w:rsidRDefault="003B36D5" w:rsidP="007C7BF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B27029">
              <w:rPr>
                <w:rFonts w:cs="Calibri"/>
                <w:b/>
                <w:sz w:val="20"/>
                <w:szCs w:val="20"/>
                <w:lang w:eastAsia="pl-PL"/>
              </w:rPr>
              <w:t>B-024</w:t>
            </w:r>
          </w:p>
          <w:p w:rsidR="003B36D5" w:rsidRPr="007C7BFD" w:rsidRDefault="003B36D5" w:rsidP="007C7BFD">
            <w:pPr>
              <w:spacing w:after="0" w:line="240" w:lineRule="auto"/>
              <w:jc w:val="center"/>
              <w:rPr>
                <w:rFonts w:cs="Calibri"/>
                <w:b/>
                <w:szCs w:val="20"/>
                <w:lang w:eastAsia="pl-PL"/>
              </w:rPr>
            </w:pPr>
            <w:r w:rsidRPr="007C7BFD">
              <w:rPr>
                <w:rFonts w:cs="Calibri"/>
                <w:b/>
                <w:szCs w:val="20"/>
                <w:lang w:eastAsia="pl-PL"/>
              </w:rPr>
              <w:t>Wstęp do translatoryki</w:t>
            </w:r>
          </w:p>
          <w:p w:rsidR="003B36D5" w:rsidRPr="00B27029" w:rsidRDefault="003B36D5" w:rsidP="007C7BF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dr</w:t>
            </w:r>
            <w:r w:rsidRPr="00B27029">
              <w:rPr>
                <w:rFonts w:cs="Calibri"/>
                <w:b/>
                <w:sz w:val="20"/>
                <w:szCs w:val="20"/>
                <w:lang w:eastAsia="pl-PL"/>
              </w:rPr>
              <w:t xml:space="preserve"> J. Świątek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36D5" w:rsidRPr="00B27029" w:rsidRDefault="003B36D5" w:rsidP="007C7BF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3B36D5" w:rsidRPr="00736C5D" w:rsidRDefault="003B36D5" w:rsidP="00736C5D">
      <w:pPr>
        <w:jc w:val="center"/>
        <w:rPr>
          <w:rFonts w:cs="Calibri"/>
          <w:b/>
          <w:sz w:val="28"/>
          <w:szCs w:val="28"/>
        </w:rPr>
      </w:pPr>
      <w:r w:rsidRPr="00EC41D2">
        <w:rPr>
          <w:rFonts w:cs="Calibri"/>
          <w:b/>
          <w:sz w:val="28"/>
          <w:szCs w:val="28"/>
        </w:rPr>
        <w:t>FILOLOGIA ANGIELS</w:t>
      </w:r>
      <w:r>
        <w:rPr>
          <w:rFonts w:cs="Calibri"/>
          <w:b/>
          <w:sz w:val="28"/>
          <w:szCs w:val="28"/>
        </w:rPr>
        <w:t>KA           ROK II – specjalizacja</w:t>
      </w:r>
      <w:r w:rsidRPr="00EC41D2">
        <w:rPr>
          <w:rFonts w:cs="Calibri"/>
          <w:b/>
          <w:sz w:val="28"/>
          <w:szCs w:val="28"/>
        </w:rPr>
        <w:t xml:space="preserve">: </w:t>
      </w:r>
      <w:r>
        <w:rPr>
          <w:rFonts w:cs="Calibri"/>
          <w:b/>
          <w:sz w:val="28"/>
          <w:szCs w:val="28"/>
        </w:rPr>
        <w:t>Tłumaczenia</w:t>
      </w:r>
      <w:r w:rsidRPr="00EC41D2">
        <w:rPr>
          <w:rFonts w:cs="Calibri"/>
          <w:b/>
          <w:sz w:val="28"/>
          <w:szCs w:val="28"/>
        </w:rPr>
        <w:t xml:space="preserve"> gr.</w:t>
      </w:r>
      <w:r>
        <w:rPr>
          <w:rFonts w:cs="Calibri"/>
          <w:b/>
          <w:sz w:val="28"/>
          <w:szCs w:val="28"/>
        </w:rPr>
        <w:t>2</w:t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 w:rsidRPr="00EC41D2">
        <w:rPr>
          <w:rFonts w:cs="Calibri"/>
          <w:b/>
          <w:sz w:val="28"/>
          <w:szCs w:val="28"/>
        </w:rPr>
        <w:tab/>
        <w:t xml:space="preserve">          R</w:t>
      </w:r>
      <w:r>
        <w:rPr>
          <w:rFonts w:cs="Calibri"/>
          <w:b/>
          <w:sz w:val="28"/>
          <w:szCs w:val="28"/>
        </w:rPr>
        <w:t>OK AKAD. 2018/19 SEMESTR ZIMOWY</w:t>
      </w:r>
    </w:p>
    <w:sectPr w:rsidR="003B36D5" w:rsidRPr="00736C5D" w:rsidSect="00C7012C">
      <w:pgSz w:w="16838" w:h="11906" w:orient="landscape"/>
      <w:pgMar w:top="54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B21"/>
    <w:rsid w:val="00027C72"/>
    <w:rsid w:val="000F22DF"/>
    <w:rsid w:val="00155B6D"/>
    <w:rsid w:val="00167D60"/>
    <w:rsid w:val="001A1BAD"/>
    <w:rsid w:val="001F5179"/>
    <w:rsid w:val="00203B3E"/>
    <w:rsid w:val="00213B1C"/>
    <w:rsid w:val="0021643D"/>
    <w:rsid w:val="00234F2C"/>
    <w:rsid w:val="002811C3"/>
    <w:rsid w:val="002A16A8"/>
    <w:rsid w:val="00300AE3"/>
    <w:rsid w:val="00303629"/>
    <w:rsid w:val="00334FAF"/>
    <w:rsid w:val="00344514"/>
    <w:rsid w:val="003616C6"/>
    <w:rsid w:val="00373C9B"/>
    <w:rsid w:val="003B36D5"/>
    <w:rsid w:val="003C31F1"/>
    <w:rsid w:val="00416F73"/>
    <w:rsid w:val="0044219C"/>
    <w:rsid w:val="0049561F"/>
    <w:rsid w:val="004A70B0"/>
    <w:rsid w:val="00505284"/>
    <w:rsid w:val="005157CF"/>
    <w:rsid w:val="005D045D"/>
    <w:rsid w:val="005E4551"/>
    <w:rsid w:val="00607C2E"/>
    <w:rsid w:val="006264F5"/>
    <w:rsid w:val="006C7C31"/>
    <w:rsid w:val="006E6A77"/>
    <w:rsid w:val="00736C5D"/>
    <w:rsid w:val="0075176B"/>
    <w:rsid w:val="007C7BFD"/>
    <w:rsid w:val="007F750F"/>
    <w:rsid w:val="0084395A"/>
    <w:rsid w:val="008705A9"/>
    <w:rsid w:val="00884389"/>
    <w:rsid w:val="008A52BB"/>
    <w:rsid w:val="008E0960"/>
    <w:rsid w:val="00904783"/>
    <w:rsid w:val="00911439"/>
    <w:rsid w:val="00933C85"/>
    <w:rsid w:val="009372ED"/>
    <w:rsid w:val="00946B0D"/>
    <w:rsid w:val="00961EA5"/>
    <w:rsid w:val="009A20F2"/>
    <w:rsid w:val="009C20E1"/>
    <w:rsid w:val="00A07FA8"/>
    <w:rsid w:val="00AD10A1"/>
    <w:rsid w:val="00AD2484"/>
    <w:rsid w:val="00B27029"/>
    <w:rsid w:val="00B9510C"/>
    <w:rsid w:val="00BA1227"/>
    <w:rsid w:val="00BC2B8B"/>
    <w:rsid w:val="00BC36A0"/>
    <w:rsid w:val="00BE0D8F"/>
    <w:rsid w:val="00C01672"/>
    <w:rsid w:val="00C46C54"/>
    <w:rsid w:val="00C55D1B"/>
    <w:rsid w:val="00C57B64"/>
    <w:rsid w:val="00C60B21"/>
    <w:rsid w:val="00C62F26"/>
    <w:rsid w:val="00C644CE"/>
    <w:rsid w:val="00C7012C"/>
    <w:rsid w:val="00CB34FD"/>
    <w:rsid w:val="00CC4B67"/>
    <w:rsid w:val="00CE1453"/>
    <w:rsid w:val="00D462F5"/>
    <w:rsid w:val="00DA1ACA"/>
    <w:rsid w:val="00DD7FE0"/>
    <w:rsid w:val="00E14E5D"/>
    <w:rsid w:val="00E25C7D"/>
    <w:rsid w:val="00E43BE5"/>
    <w:rsid w:val="00E50859"/>
    <w:rsid w:val="00E55872"/>
    <w:rsid w:val="00E6091E"/>
    <w:rsid w:val="00EC41D2"/>
    <w:rsid w:val="00ED2350"/>
    <w:rsid w:val="00ED61B6"/>
    <w:rsid w:val="00EE18A2"/>
    <w:rsid w:val="00EE25ED"/>
    <w:rsid w:val="00F15D4D"/>
    <w:rsid w:val="00F33951"/>
    <w:rsid w:val="00F41CBD"/>
    <w:rsid w:val="00F840A7"/>
    <w:rsid w:val="00FD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A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216</Words>
  <Characters>1301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</dc:title>
  <dc:subject/>
  <dc:creator>George</dc:creator>
  <cp:keywords/>
  <dc:description/>
  <cp:lastModifiedBy>sekretariat IH</cp:lastModifiedBy>
  <cp:revision>2</cp:revision>
  <cp:lastPrinted>2018-09-29T09:13:00Z</cp:lastPrinted>
  <dcterms:created xsi:type="dcterms:W3CDTF">2018-10-02T12:51:00Z</dcterms:created>
  <dcterms:modified xsi:type="dcterms:W3CDTF">2018-10-02T12:51:00Z</dcterms:modified>
</cp:coreProperties>
</file>