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A6" w:rsidRDefault="00A46FA6" w:rsidP="001156FF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7844CF">
        <w:rPr>
          <w:rFonts w:ascii="Times New Roman" w:hAnsi="Times New Roman"/>
          <w:b/>
          <w:color w:val="00B050"/>
          <w:sz w:val="40"/>
          <w:szCs w:val="40"/>
        </w:rPr>
        <w:t>Specjalność: Administracja publiczna</w:t>
      </w:r>
    </w:p>
    <w:p w:rsidR="00A46FA6" w:rsidRPr="001156FF" w:rsidRDefault="00A46FA6" w:rsidP="001156FF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>Gr. III oraz III i VII lab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Adamczyk Ewelina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Bernal Aneta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Budyn Justyna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Czerwony Dominika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Dawid Joanna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Dyląg Agnieszka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Forczek Aleksandra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Frysztak Arleta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Furman Marta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Gąsior Roksana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Gorla Izabela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Grochowiec Aleksandra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Janicka Justyna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Jurkiewicz Magdalena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Karaś Ewelina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Kie</w:t>
      </w:r>
      <w:r w:rsidRPr="00472B7A">
        <w:rPr>
          <w:rFonts w:ascii="Times New Roman" w:hAnsi="Times New Roman"/>
          <w:b/>
          <w:i/>
          <w:color w:val="000000"/>
          <w:sz w:val="40"/>
          <w:szCs w:val="40"/>
        </w:rPr>
        <w:t>ł</w:t>
      </w:r>
      <w:r w:rsidRPr="00472B7A">
        <w:rPr>
          <w:rFonts w:ascii="Castellar" w:hAnsi="Castellar"/>
          <w:b/>
          <w:i/>
          <w:color w:val="000000"/>
          <w:sz w:val="40"/>
          <w:szCs w:val="40"/>
        </w:rPr>
        <w:t>tyka Katarzyna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Knapczyk Paulina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Korus Anna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Kos Aleksandra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Kozak Adrian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Kozio</w:t>
      </w:r>
      <w:r w:rsidRPr="00472B7A">
        <w:rPr>
          <w:rFonts w:ascii="Times New Roman" w:hAnsi="Times New Roman"/>
          <w:b/>
          <w:i/>
          <w:color w:val="000000"/>
          <w:sz w:val="40"/>
          <w:szCs w:val="40"/>
        </w:rPr>
        <w:t>ł</w:t>
      </w:r>
      <w:r w:rsidRPr="00472B7A">
        <w:rPr>
          <w:rFonts w:ascii="Castellar" w:hAnsi="Castellar"/>
          <w:b/>
          <w:i/>
          <w:color w:val="000000"/>
          <w:sz w:val="40"/>
          <w:szCs w:val="40"/>
        </w:rPr>
        <w:t xml:space="preserve"> Weronika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Krejwis Gabriela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Krupa Paulina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Kwarci</w:t>
      </w:r>
      <w:r w:rsidRPr="00472B7A">
        <w:rPr>
          <w:rFonts w:ascii="Times New Roman" w:hAnsi="Times New Roman"/>
          <w:b/>
          <w:i/>
          <w:color w:val="000000"/>
          <w:sz w:val="40"/>
          <w:szCs w:val="40"/>
        </w:rPr>
        <w:t>ń</w:t>
      </w:r>
      <w:r w:rsidRPr="00472B7A">
        <w:rPr>
          <w:rFonts w:ascii="Castellar" w:hAnsi="Castellar"/>
          <w:b/>
          <w:i/>
          <w:color w:val="000000"/>
          <w:sz w:val="40"/>
          <w:szCs w:val="40"/>
        </w:rPr>
        <w:t>ska Karolina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Lenkiewicz Kamila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000000"/>
          <w:sz w:val="40"/>
          <w:szCs w:val="40"/>
        </w:rPr>
        <w:t>Ł</w:t>
      </w:r>
      <w:r w:rsidRPr="00472B7A">
        <w:rPr>
          <w:rFonts w:ascii="Castellar" w:hAnsi="Castellar"/>
          <w:b/>
          <w:i/>
          <w:color w:val="000000"/>
          <w:sz w:val="40"/>
          <w:szCs w:val="40"/>
        </w:rPr>
        <w:t>akoma Dawid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Madeja Jakub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ind w:left="0" w:firstLine="0"/>
        <w:rPr>
          <w:rFonts w:ascii="Castellar" w:hAnsi="Castellar"/>
          <w:b/>
          <w:i/>
          <w:color w:val="000000"/>
          <w:sz w:val="40"/>
          <w:szCs w:val="40"/>
        </w:rPr>
      </w:pPr>
      <w:r w:rsidRPr="00472B7A">
        <w:rPr>
          <w:rFonts w:ascii="Castellar" w:hAnsi="Castellar"/>
          <w:b/>
          <w:i/>
          <w:color w:val="000000"/>
          <w:sz w:val="40"/>
          <w:szCs w:val="40"/>
        </w:rPr>
        <w:t>Maduzia Karolina</w:t>
      </w:r>
    </w:p>
    <w:p w:rsidR="00A46FA6" w:rsidRPr="00472B7A" w:rsidRDefault="00A46FA6" w:rsidP="000234E4">
      <w:pPr>
        <w:pStyle w:val="ListParagraph"/>
        <w:shd w:val="clear" w:color="auto" w:fill="FFFF99"/>
        <w:spacing w:after="0" w:line="240" w:lineRule="auto"/>
        <w:ind w:left="0"/>
        <w:rPr>
          <w:rFonts w:ascii="Times New Roman" w:hAnsi="Times New Roman"/>
          <w:b/>
          <w:i/>
          <w:color w:val="000000"/>
          <w:sz w:val="40"/>
          <w:szCs w:val="40"/>
        </w:rPr>
      </w:pPr>
    </w:p>
    <w:p w:rsidR="00A46FA6" w:rsidRDefault="00A46FA6" w:rsidP="000234E4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40"/>
          <w:szCs w:val="40"/>
        </w:rPr>
      </w:pPr>
    </w:p>
    <w:p w:rsidR="00A46FA6" w:rsidRPr="00472B7A" w:rsidRDefault="00A46FA6" w:rsidP="00472B7A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color w:val="000000"/>
        </w:rPr>
        <w:t xml:space="preserve">Gr. IV oraz IV i VIII Lab </w:t>
      </w:r>
      <w:r w:rsidRPr="007844CF">
        <w:t>Specjalność: Administracja publiczna</w:t>
      </w:r>
    </w:p>
    <w:p w:rsidR="00A46FA6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Marecik Magdalena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Serafin Joanna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Markowicz Paulina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Marynowski Mateusz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Nalepa Ewelina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Nosek Magdalena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Owsianka Natalia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Patoń Aleksandra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Płaneta Weronika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Pociecha Magdalena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Podstawa Dagmara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Przybyło Monika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Reszczyńska Kinga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Rutkowska Kamila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Sacha Gabriela</w:t>
      </w:r>
    </w:p>
    <w:p w:rsidR="00A46FA6" w:rsidRPr="00011DC5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Siudut Patrycja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Starzyk Patrycja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Stojak Pawe</w:t>
      </w:r>
      <w:r w:rsidRPr="00472B7A">
        <w:rPr>
          <w:rFonts w:ascii="Times New Roman" w:hAnsi="Times New Roman"/>
          <w:b/>
          <w:color w:val="000000"/>
          <w:sz w:val="40"/>
          <w:szCs w:val="40"/>
        </w:rPr>
        <w:t>ł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Times New Roman" w:hAnsi="Times New Roman"/>
          <w:b/>
          <w:color w:val="000000"/>
          <w:sz w:val="40"/>
          <w:szCs w:val="40"/>
        </w:rPr>
        <w:t>Ś</w:t>
      </w:r>
      <w:r w:rsidRPr="00472B7A">
        <w:rPr>
          <w:rFonts w:ascii="Castellar" w:hAnsi="Castellar"/>
          <w:b/>
          <w:color w:val="000000"/>
          <w:sz w:val="40"/>
          <w:szCs w:val="40"/>
        </w:rPr>
        <w:t>liwi</w:t>
      </w:r>
      <w:r w:rsidRPr="00472B7A">
        <w:rPr>
          <w:rFonts w:ascii="Times New Roman" w:hAnsi="Times New Roman"/>
          <w:b/>
          <w:color w:val="000000"/>
          <w:sz w:val="40"/>
          <w:szCs w:val="40"/>
        </w:rPr>
        <w:t>ń</w:t>
      </w:r>
      <w:r w:rsidRPr="00472B7A">
        <w:rPr>
          <w:rFonts w:ascii="Castellar" w:hAnsi="Castellar"/>
          <w:b/>
          <w:color w:val="000000"/>
          <w:sz w:val="40"/>
          <w:szCs w:val="40"/>
        </w:rPr>
        <w:t>ska Urszula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Times New Roman" w:hAnsi="Times New Roman"/>
          <w:b/>
          <w:color w:val="000000"/>
          <w:sz w:val="40"/>
          <w:szCs w:val="40"/>
        </w:rPr>
        <w:t>Ś</w:t>
      </w:r>
      <w:r w:rsidRPr="00472B7A">
        <w:rPr>
          <w:rFonts w:ascii="Castellar" w:hAnsi="Castellar"/>
          <w:b/>
          <w:color w:val="000000"/>
          <w:sz w:val="40"/>
          <w:szCs w:val="40"/>
        </w:rPr>
        <w:t>mietana Justyna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Times New Roman" w:hAnsi="Times New Roman"/>
          <w:b/>
          <w:color w:val="000000"/>
          <w:sz w:val="40"/>
          <w:szCs w:val="40"/>
        </w:rPr>
        <w:t>Ś</w:t>
      </w:r>
      <w:r w:rsidRPr="00472B7A">
        <w:rPr>
          <w:rFonts w:ascii="Castellar" w:hAnsi="Castellar"/>
          <w:b/>
          <w:color w:val="000000"/>
          <w:sz w:val="40"/>
          <w:szCs w:val="40"/>
        </w:rPr>
        <w:t>wierzb Natalia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Wal Ewelina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Więcek Kornelia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Winiarski Bart</w:t>
      </w:r>
      <w:r w:rsidRPr="00472B7A">
        <w:rPr>
          <w:rFonts w:ascii="Times New Roman" w:hAnsi="Times New Roman"/>
          <w:b/>
          <w:color w:val="000000"/>
          <w:sz w:val="40"/>
          <w:szCs w:val="40"/>
        </w:rPr>
        <w:t>ł</w:t>
      </w:r>
      <w:r w:rsidRPr="00472B7A">
        <w:rPr>
          <w:rFonts w:ascii="Castellar" w:hAnsi="Castellar"/>
          <w:b/>
          <w:color w:val="000000"/>
          <w:sz w:val="40"/>
          <w:szCs w:val="40"/>
        </w:rPr>
        <w:t>omiej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Wójcik Joanna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Wrona Marek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Zabawa Przemys</w:t>
      </w:r>
      <w:r w:rsidRPr="00472B7A">
        <w:rPr>
          <w:rFonts w:ascii="Times New Roman" w:hAnsi="Times New Roman"/>
          <w:b/>
          <w:color w:val="000000"/>
          <w:sz w:val="40"/>
          <w:szCs w:val="40"/>
        </w:rPr>
        <w:t>ł</w:t>
      </w:r>
      <w:r w:rsidRPr="00472B7A">
        <w:rPr>
          <w:rFonts w:ascii="Castellar" w:hAnsi="Castellar"/>
          <w:b/>
          <w:color w:val="000000"/>
          <w:sz w:val="40"/>
          <w:szCs w:val="40"/>
        </w:rPr>
        <w:t>aw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Ząbek Agnieszka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Times New Roman" w:hAnsi="Times New Roman"/>
          <w:b/>
          <w:color w:val="000000"/>
          <w:sz w:val="40"/>
          <w:szCs w:val="40"/>
        </w:rPr>
        <w:t>Ż</w:t>
      </w:r>
      <w:r w:rsidRPr="00472B7A">
        <w:rPr>
          <w:rFonts w:ascii="Castellar" w:hAnsi="Castellar"/>
          <w:b/>
          <w:color w:val="000000"/>
          <w:sz w:val="40"/>
          <w:szCs w:val="40"/>
        </w:rPr>
        <w:t>o</w:t>
      </w:r>
      <w:r w:rsidRPr="00472B7A">
        <w:rPr>
          <w:rFonts w:ascii="Times New Roman" w:hAnsi="Times New Roman"/>
          <w:b/>
          <w:color w:val="000000"/>
          <w:sz w:val="40"/>
          <w:szCs w:val="40"/>
        </w:rPr>
        <w:t>ł</w:t>
      </w:r>
      <w:r w:rsidRPr="00472B7A">
        <w:rPr>
          <w:rFonts w:ascii="Castellar" w:hAnsi="Castellar"/>
          <w:b/>
          <w:color w:val="000000"/>
          <w:sz w:val="40"/>
          <w:szCs w:val="40"/>
        </w:rPr>
        <w:t>ąd</w:t>
      </w:r>
      <w:r w:rsidRPr="00472B7A">
        <w:rPr>
          <w:rFonts w:ascii="Times New Roman" w:hAnsi="Times New Roman"/>
          <w:b/>
          <w:color w:val="000000"/>
          <w:sz w:val="40"/>
          <w:szCs w:val="40"/>
        </w:rPr>
        <w:t>ź</w:t>
      </w:r>
      <w:r w:rsidRPr="00472B7A">
        <w:rPr>
          <w:rFonts w:ascii="Castellar" w:hAnsi="Castellar"/>
          <w:b/>
          <w:color w:val="000000"/>
          <w:sz w:val="40"/>
          <w:szCs w:val="40"/>
        </w:rPr>
        <w:t xml:space="preserve"> Kamila</w:t>
      </w:r>
    </w:p>
    <w:p w:rsidR="00A46FA6" w:rsidRPr="00472B7A" w:rsidRDefault="00A46FA6" w:rsidP="000234E4">
      <w:pPr>
        <w:pStyle w:val="ListParagraph"/>
        <w:numPr>
          <w:ilvl w:val="0"/>
          <w:numId w:val="23"/>
        </w:numPr>
        <w:shd w:val="clear" w:color="auto" w:fill="FFCC00"/>
        <w:spacing w:after="0" w:line="240" w:lineRule="auto"/>
        <w:ind w:left="0" w:firstLine="0"/>
        <w:rPr>
          <w:rFonts w:ascii="Castellar" w:hAnsi="Castellar"/>
          <w:b/>
          <w:color w:val="000000"/>
          <w:sz w:val="40"/>
          <w:szCs w:val="40"/>
        </w:rPr>
      </w:pPr>
      <w:r w:rsidRPr="00472B7A">
        <w:rPr>
          <w:rFonts w:ascii="Castellar" w:hAnsi="Castellar"/>
          <w:b/>
          <w:color w:val="000000"/>
          <w:sz w:val="40"/>
          <w:szCs w:val="40"/>
        </w:rPr>
        <w:t>Kukli</w:t>
      </w:r>
      <w:r w:rsidRPr="00472B7A">
        <w:rPr>
          <w:rFonts w:ascii="Times New Roman" w:hAnsi="Times New Roman"/>
          <w:b/>
          <w:color w:val="000000"/>
          <w:sz w:val="40"/>
          <w:szCs w:val="40"/>
        </w:rPr>
        <w:t>ń</w:t>
      </w:r>
      <w:r w:rsidRPr="00472B7A">
        <w:rPr>
          <w:rFonts w:ascii="Castellar" w:hAnsi="Castellar"/>
          <w:b/>
          <w:color w:val="000000"/>
          <w:sz w:val="40"/>
          <w:szCs w:val="40"/>
        </w:rPr>
        <w:t>ska Anna</w:t>
      </w:r>
    </w:p>
    <w:p w:rsidR="00A46FA6" w:rsidRDefault="00A46FA6" w:rsidP="00011DC5">
      <w:pPr>
        <w:tabs>
          <w:tab w:val="left" w:pos="8835"/>
        </w:tabs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A46FA6" w:rsidRPr="00011DC5" w:rsidRDefault="00A46FA6" w:rsidP="00011DC5">
      <w:pPr>
        <w:tabs>
          <w:tab w:val="left" w:pos="8835"/>
        </w:tabs>
        <w:jc w:val="center"/>
        <w:rPr>
          <w:rFonts w:ascii="Times New Roman" w:hAnsi="Times New Roman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40"/>
          <w:szCs w:val="40"/>
        </w:rPr>
        <w:t>S</w:t>
      </w:r>
      <w:r w:rsidRPr="007844CF">
        <w:rPr>
          <w:rFonts w:ascii="Times New Roman" w:hAnsi="Times New Roman"/>
          <w:b/>
          <w:color w:val="FF0000"/>
          <w:sz w:val="40"/>
          <w:szCs w:val="40"/>
        </w:rPr>
        <w:t>pecjalność: Administracja bezpieczeństwa wewnętrznego</w:t>
      </w:r>
    </w:p>
    <w:p w:rsidR="00A46FA6" w:rsidRPr="000234E4" w:rsidRDefault="00A46FA6" w:rsidP="00011DC5">
      <w:pPr>
        <w:pStyle w:val="ListParagraph"/>
        <w:tabs>
          <w:tab w:val="left" w:pos="851"/>
          <w:tab w:val="left" w:pos="3105"/>
        </w:tabs>
        <w:ind w:left="0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011DC5">
        <w:rPr>
          <w:rFonts w:ascii="Times New Roman" w:hAnsi="Times New Roman"/>
          <w:b/>
          <w:color w:val="000000"/>
          <w:sz w:val="28"/>
          <w:szCs w:val="28"/>
        </w:rPr>
        <w:tab/>
      </w:r>
      <w:r w:rsidRPr="000234E4">
        <w:rPr>
          <w:rFonts w:ascii="Times New Roman" w:hAnsi="Times New Roman"/>
          <w:b/>
          <w:color w:val="000000"/>
          <w:sz w:val="36"/>
          <w:szCs w:val="36"/>
          <w:u w:val="single"/>
        </w:rPr>
        <w:t>Grupa I ABW</w:t>
      </w:r>
      <w:r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 oraaz I i VI lab/na czarno/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0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Armatys Natalia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Bartkowiak Krystian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Basta Aleksandra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Bąba Sebastian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Bąk Klaudia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0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Bilska Aleksandra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Bochenek Mikołaj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Bogusz Klaudia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Bogusz Piotr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Chrobak Piotr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Darłak Adrian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Firszt Paulina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Fronk Kinga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Fydryk Julia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Garbacz Maciej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Garbacz Michał</w:t>
      </w:r>
    </w:p>
    <w:p w:rsidR="00A46FA6" w:rsidRPr="00472B7A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Golec Wiktoria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0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Grabiec Paulina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Gut Krystian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Halik Hubert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Hanek Dominika</w:t>
      </w:r>
    </w:p>
    <w:p w:rsidR="00A46FA6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Hawrylak Jakub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Piekarz Dominik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00FF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</w:p>
    <w:p w:rsidR="00A46FA6" w:rsidRDefault="00A46FA6" w:rsidP="000234E4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A46FA6" w:rsidRDefault="00A46FA6" w:rsidP="000234E4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A46FA6" w:rsidRDefault="00A46FA6" w:rsidP="000234E4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A46FA6" w:rsidRDefault="00A46FA6" w:rsidP="000234E4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A46FA6" w:rsidRPr="000234E4" w:rsidRDefault="00A46FA6" w:rsidP="000234E4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0234E4"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Grupa II </w:t>
      </w:r>
      <w:r w:rsidRPr="000234E4">
        <w:rPr>
          <w:rFonts w:ascii="Times New Roman" w:hAnsi="Times New Roman"/>
          <w:b/>
          <w:color w:val="000000"/>
          <w:sz w:val="36"/>
          <w:szCs w:val="36"/>
          <w:u w:val="single"/>
        </w:rPr>
        <w:t>Grupa I ABW</w:t>
      </w:r>
      <w:r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 oraz II i  Vi lab /na czarno/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Iwaniec Monika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0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Janus Wojciech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Januś Natalia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Kabat Konrad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Kawa Mirosław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Kobylarczyk Tomasz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Kuropatwa Justyna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Kwaśna Zuzanna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Kwiecień Monika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Kwiecień Urszula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0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Łazarz Katarzyna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Łękawa Karol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Mazur Daria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Michułka Bartosz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Milówka Jan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Moskal Karolina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0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Oleś Zuzanna</w:t>
      </w:r>
    </w:p>
    <w:p w:rsidR="00A46FA6" w:rsidRPr="00472B7A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472B7A">
        <w:rPr>
          <w:rFonts w:ascii="Times New Roman" w:hAnsi="Times New Roman"/>
          <w:b/>
          <w:i/>
          <w:color w:val="FF6600"/>
          <w:sz w:val="40"/>
          <w:szCs w:val="40"/>
        </w:rPr>
        <w:t>Ostręga Patrycja</w:t>
      </w:r>
    </w:p>
    <w:p w:rsidR="00A46FA6" w:rsidRPr="00011DC5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Oszkandy Piotr</w:t>
      </w:r>
    </w:p>
    <w:p w:rsidR="00A46FA6" w:rsidRPr="00011DC5" w:rsidRDefault="00A46FA6" w:rsidP="00E86961">
      <w:pPr>
        <w:pStyle w:val="ListParagraph"/>
        <w:numPr>
          <w:ilvl w:val="0"/>
          <w:numId w:val="25"/>
        </w:numPr>
        <w:shd w:val="clear" w:color="auto" w:fill="99CC00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Piórkowska Iwona</w:t>
      </w:r>
    </w:p>
    <w:p w:rsidR="00A46FA6" w:rsidRDefault="00A46FA6" w:rsidP="00E86961">
      <w:pPr>
        <w:pStyle w:val="ListParagraph"/>
        <w:shd w:val="clear" w:color="auto" w:fill="99CC00"/>
        <w:tabs>
          <w:tab w:val="left" w:pos="142"/>
        </w:tabs>
        <w:rPr>
          <w:rFonts w:ascii="Times New Roman" w:hAnsi="Times New Roman"/>
          <w:b/>
          <w:color w:val="000000"/>
          <w:sz w:val="40"/>
          <w:szCs w:val="40"/>
        </w:rPr>
      </w:pPr>
    </w:p>
    <w:p w:rsidR="00A46FA6" w:rsidRDefault="00A46FA6" w:rsidP="00E86961">
      <w:pPr>
        <w:pStyle w:val="ListParagraph"/>
        <w:shd w:val="clear" w:color="auto" w:fill="99CC00"/>
        <w:tabs>
          <w:tab w:val="left" w:pos="142"/>
        </w:tabs>
        <w:rPr>
          <w:rFonts w:ascii="Times New Roman" w:hAnsi="Times New Roman"/>
          <w:b/>
          <w:color w:val="000000"/>
          <w:sz w:val="40"/>
          <w:szCs w:val="40"/>
        </w:rPr>
      </w:pPr>
    </w:p>
    <w:p w:rsidR="00A46FA6" w:rsidRDefault="00A46FA6" w:rsidP="00E86961">
      <w:pPr>
        <w:pStyle w:val="ListParagraph"/>
        <w:tabs>
          <w:tab w:val="left" w:pos="142"/>
        </w:tabs>
        <w:rPr>
          <w:rFonts w:ascii="Times New Roman" w:hAnsi="Times New Roman"/>
          <w:b/>
          <w:color w:val="000000"/>
          <w:sz w:val="40"/>
          <w:szCs w:val="40"/>
        </w:rPr>
      </w:pPr>
    </w:p>
    <w:p w:rsidR="00A46FA6" w:rsidRDefault="00A46FA6" w:rsidP="00E86961">
      <w:pPr>
        <w:pStyle w:val="ListParagraph"/>
        <w:tabs>
          <w:tab w:val="left" w:pos="142"/>
        </w:tabs>
        <w:rPr>
          <w:rFonts w:ascii="Times New Roman" w:hAnsi="Times New Roman"/>
          <w:b/>
          <w:color w:val="000000"/>
          <w:sz w:val="40"/>
          <w:szCs w:val="40"/>
        </w:rPr>
      </w:pPr>
    </w:p>
    <w:p w:rsidR="00A46FA6" w:rsidRPr="00011DC5" w:rsidRDefault="00A46FA6" w:rsidP="00E86961">
      <w:pPr>
        <w:pStyle w:val="ListParagraph"/>
        <w:tabs>
          <w:tab w:val="left" w:pos="142"/>
        </w:tabs>
        <w:rPr>
          <w:rFonts w:ascii="Times New Roman" w:hAnsi="Times New Roman"/>
          <w:b/>
          <w:color w:val="000000"/>
          <w:sz w:val="40"/>
          <w:szCs w:val="40"/>
        </w:rPr>
      </w:pPr>
    </w:p>
    <w:p w:rsidR="00A46FA6" w:rsidRDefault="00A46FA6" w:rsidP="00E86961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A46FA6" w:rsidRPr="00E86961" w:rsidRDefault="00A46FA6" w:rsidP="00E86961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E86961"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Gr V </w:t>
      </w:r>
      <w:r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 oraz V i VI  LAB </w:t>
      </w:r>
      <w:r w:rsidRPr="00E86961">
        <w:rPr>
          <w:rFonts w:ascii="Times New Roman" w:hAnsi="Times New Roman"/>
          <w:b/>
          <w:color w:val="000000"/>
          <w:sz w:val="40"/>
          <w:szCs w:val="40"/>
          <w:u w:val="single"/>
        </w:rPr>
        <w:t>ABW</w:t>
      </w:r>
      <w:r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 /na czarno/ 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Rubacha Karolina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Ryba Klaudia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Sałdan Katarzyna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Schabowska Monika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Siedlik Kinga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0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Siedlik Klaudia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Singh Robin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Słabaszewska Paulina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Spieszny Konrad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Strzesak Karolina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Szczygiełek Gabriela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Szokalska Maria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Szumlański Dominik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Śpiewak Andrzej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 xml:space="preserve">Świątek Ewelina 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Świerczek Klaudia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Świętek Monika</w:t>
      </w:r>
    </w:p>
    <w:p w:rsidR="00A46FA6" w:rsidRPr="00A31113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i/>
          <w:color w:val="FF6600"/>
          <w:sz w:val="40"/>
          <w:szCs w:val="40"/>
        </w:rPr>
      </w:pPr>
      <w:r w:rsidRPr="00A31113">
        <w:rPr>
          <w:rFonts w:ascii="Times New Roman" w:hAnsi="Times New Roman"/>
          <w:b/>
          <w:i/>
          <w:color w:val="FF6600"/>
          <w:sz w:val="40"/>
          <w:szCs w:val="40"/>
        </w:rPr>
        <w:t>Targosz Patryk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Toporkiewicz Maciej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Trytek Krzysztof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CC99FF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Uszko Renata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Wolanin Dominika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Zielińska Klaudia</w:t>
      </w:r>
    </w:p>
    <w:p w:rsidR="00A46FA6" w:rsidRPr="00011DC5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Zymuła Radosław</w:t>
      </w:r>
    </w:p>
    <w:p w:rsidR="00A46FA6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Żmuda Klaudia</w:t>
      </w:r>
    </w:p>
    <w:p w:rsidR="00A46FA6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sz w:val="40"/>
          <w:szCs w:val="40"/>
        </w:rPr>
      </w:pPr>
      <w:r w:rsidRPr="009E3061">
        <w:rPr>
          <w:rFonts w:ascii="Times New Roman" w:hAnsi="Times New Roman"/>
          <w:b/>
          <w:sz w:val="40"/>
          <w:szCs w:val="40"/>
        </w:rPr>
        <w:t>Bradło Aneta</w:t>
      </w:r>
    </w:p>
    <w:p w:rsidR="00A46FA6" w:rsidRPr="00E41A78" w:rsidRDefault="00A46FA6" w:rsidP="00E41A78">
      <w:pPr>
        <w:pStyle w:val="ListParagraph"/>
        <w:numPr>
          <w:ilvl w:val="0"/>
          <w:numId w:val="25"/>
        </w:numPr>
        <w:shd w:val="clear" w:color="auto" w:fill="CC99FF"/>
        <w:tabs>
          <w:tab w:val="left" w:pos="142"/>
        </w:tabs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011DC5">
        <w:rPr>
          <w:rFonts w:ascii="Times New Roman" w:hAnsi="Times New Roman"/>
          <w:b/>
          <w:color w:val="000000"/>
          <w:sz w:val="40"/>
          <w:szCs w:val="40"/>
        </w:rPr>
        <w:t>Przybyłowicz Angelika</w:t>
      </w:r>
    </w:p>
    <w:p w:rsidR="00A46FA6" w:rsidRPr="00011DC5" w:rsidRDefault="00A46FA6" w:rsidP="009E3061">
      <w:pPr>
        <w:pStyle w:val="ListParagraph"/>
        <w:shd w:val="clear" w:color="auto" w:fill="CC99FF"/>
        <w:tabs>
          <w:tab w:val="left" w:pos="142"/>
        </w:tabs>
        <w:ind w:left="0"/>
        <w:rPr>
          <w:rFonts w:ascii="Times New Roman" w:hAnsi="Times New Roman"/>
          <w:b/>
          <w:color w:val="000000"/>
          <w:sz w:val="40"/>
          <w:szCs w:val="40"/>
        </w:rPr>
      </w:pPr>
    </w:p>
    <w:sectPr w:rsidR="00A46FA6" w:rsidRPr="00011DC5" w:rsidSect="00287D1A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A6" w:rsidRDefault="00A46FA6" w:rsidP="00A37C48">
      <w:pPr>
        <w:spacing w:after="0" w:line="240" w:lineRule="auto"/>
      </w:pPr>
      <w:r>
        <w:separator/>
      </w:r>
    </w:p>
  </w:endnote>
  <w:endnote w:type="continuationSeparator" w:id="0">
    <w:p w:rsidR="00A46FA6" w:rsidRDefault="00A46FA6" w:rsidP="00A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A6" w:rsidRDefault="00A46FA6" w:rsidP="00A37C48">
      <w:pPr>
        <w:spacing w:after="0" w:line="240" w:lineRule="auto"/>
      </w:pPr>
      <w:r>
        <w:separator/>
      </w:r>
    </w:p>
  </w:footnote>
  <w:footnote w:type="continuationSeparator" w:id="0">
    <w:p w:rsidR="00A46FA6" w:rsidRDefault="00A46FA6" w:rsidP="00A3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FDB"/>
    <w:multiLevelType w:val="hybridMultilevel"/>
    <w:tmpl w:val="22DA74FC"/>
    <w:lvl w:ilvl="0" w:tplc="797CFD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B50D7"/>
    <w:multiLevelType w:val="hybridMultilevel"/>
    <w:tmpl w:val="7568ADA2"/>
    <w:lvl w:ilvl="0" w:tplc="0FA2F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D5ABB"/>
    <w:multiLevelType w:val="hybridMultilevel"/>
    <w:tmpl w:val="E73E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76B27"/>
    <w:multiLevelType w:val="hybridMultilevel"/>
    <w:tmpl w:val="60A619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C357F"/>
    <w:multiLevelType w:val="hybridMultilevel"/>
    <w:tmpl w:val="0C849364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B1C7D"/>
    <w:multiLevelType w:val="hybridMultilevel"/>
    <w:tmpl w:val="475C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114BE"/>
    <w:multiLevelType w:val="hybridMultilevel"/>
    <w:tmpl w:val="61A21654"/>
    <w:lvl w:ilvl="0" w:tplc="068EC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E1932"/>
    <w:multiLevelType w:val="hybridMultilevel"/>
    <w:tmpl w:val="0F768A2E"/>
    <w:lvl w:ilvl="0" w:tplc="73944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3574B"/>
    <w:multiLevelType w:val="hybridMultilevel"/>
    <w:tmpl w:val="03AAD7AA"/>
    <w:lvl w:ilvl="0" w:tplc="73944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566223"/>
    <w:multiLevelType w:val="hybridMultilevel"/>
    <w:tmpl w:val="FF224B68"/>
    <w:lvl w:ilvl="0" w:tplc="0FA2FFEE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272ED0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536072"/>
    <w:multiLevelType w:val="hybridMultilevel"/>
    <w:tmpl w:val="6714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E56C77"/>
    <w:multiLevelType w:val="hybridMultilevel"/>
    <w:tmpl w:val="BA26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A2247"/>
    <w:multiLevelType w:val="hybridMultilevel"/>
    <w:tmpl w:val="7306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C70CE6"/>
    <w:multiLevelType w:val="hybridMultilevel"/>
    <w:tmpl w:val="7568ADA2"/>
    <w:lvl w:ilvl="0" w:tplc="0FA2F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A0DC3"/>
    <w:multiLevelType w:val="hybridMultilevel"/>
    <w:tmpl w:val="D7B4C5E6"/>
    <w:lvl w:ilvl="0" w:tplc="AFEA1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D7D9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</w:abstractNum>
  <w:abstractNum w:abstractNumId="19">
    <w:nsid w:val="65C5156F"/>
    <w:multiLevelType w:val="hybridMultilevel"/>
    <w:tmpl w:val="FC12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B83A93"/>
    <w:multiLevelType w:val="hybridMultilevel"/>
    <w:tmpl w:val="4AF8935C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E3452"/>
    <w:multiLevelType w:val="hybridMultilevel"/>
    <w:tmpl w:val="EC82D7E8"/>
    <w:lvl w:ilvl="0" w:tplc="9998F12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9CC6300"/>
    <w:multiLevelType w:val="hybridMultilevel"/>
    <w:tmpl w:val="6FB281CA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6300C5"/>
    <w:multiLevelType w:val="hybridMultilevel"/>
    <w:tmpl w:val="89AA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8"/>
  </w:num>
  <w:num w:numId="5">
    <w:abstractNumId w:val="9"/>
  </w:num>
  <w:num w:numId="6">
    <w:abstractNumId w:val="18"/>
  </w:num>
  <w:num w:numId="7">
    <w:abstractNumId w:val="6"/>
  </w:num>
  <w:num w:numId="8">
    <w:abstractNumId w:val="24"/>
  </w:num>
  <w:num w:numId="9">
    <w:abstractNumId w:val="12"/>
  </w:num>
  <w:num w:numId="10">
    <w:abstractNumId w:val="22"/>
  </w:num>
  <w:num w:numId="11">
    <w:abstractNumId w:val="15"/>
  </w:num>
  <w:num w:numId="12">
    <w:abstractNumId w:val="20"/>
  </w:num>
  <w:num w:numId="13">
    <w:abstractNumId w:val="23"/>
  </w:num>
  <w:num w:numId="14">
    <w:abstractNumId w:val="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9"/>
  </w:num>
  <w:num w:numId="20">
    <w:abstractNumId w:val="0"/>
  </w:num>
  <w:num w:numId="21">
    <w:abstractNumId w:val="21"/>
  </w:num>
  <w:num w:numId="22">
    <w:abstractNumId w:val="2"/>
  </w:num>
  <w:num w:numId="23">
    <w:abstractNumId w:val="1"/>
  </w:num>
  <w:num w:numId="24">
    <w:abstractNumId w:val="3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FA"/>
    <w:rsid w:val="000007F0"/>
    <w:rsid w:val="000039C7"/>
    <w:rsid w:val="00007DA7"/>
    <w:rsid w:val="00011DC5"/>
    <w:rsid w:val="000201A6"/>
    <w:rsid w:val="000205BF"/>
    <w:rsid w:val="000208A9"/>
    <w:rsid w:val="0002279A"/>
    <w:rsid w:val="000234E4"/>
    <w:rsid w:val="00024D40"/>
    <w:rsid w:val="00027D47"/>
    <w:rsid w:val="00033B31"/>
    <w:rsid w:val="00034AF1"/>
    <w:rsid w:val="00044948"/>
    <w:rsid w:val="00046F58"/>
    <w:rsid w:val="00061FEB"/>
    <w:rsid w:val="0006377B"/>
    <w:rsid w:val="00083E6A"/>
    <w:rsid w:val="00092923"/>
    <w:rsid w:val="00095C3D"/>
    <w:rsid w:val="000A7957"/>
    <w:rsid w:val="000A7F21"/>
    <w:rsid w:val="000B02C4"/>
    <w:rsid w:val="000B0378"/>
    <w:rsid w:val="000B6FA9"/>
    <w:rsid w:val="000C35B1"/>
    <w:rsid w:val="000C3EE8"/>
    <w:rsid w:val="000D04B1"/>
    <w:rsid w:val="000D2F04"/>
    <w:rsid w:val="000D4965"/>
    <w:rsid w:val="000D78DA"/>
    <w:rsid w:val="000E00AD"/>
    <w:rsid w:val="000E17C4"/>
    <w:rsid w:val="000E76DA"/>
    <w:rsid w:val="000F0B3E"/>
    <w:rsid w:val="000F11E1"/>
    <w:rsid w:val="000F1282"/>
    <w:rsid w:val="000F28CB"/>
    <w:rsid w:val="000F3588"/>
    <w:rsid w:val="0010373E"/>
    <w:rsid w:val="00103CAD"/>
    <w:rsid w:val="00103E63"/>
    <w:rsid w:val="001156FF"/>
    <w:rsid w:val="00131124"/>
    <w:rsid w:val="001332C0"/>
    <w:rsid w:val="001431E4"/>
    <w:rsid w:val="00145864"/>
    <w:rsid w:val="001460BB"/>
    <w:rsid w:val="001538CF"/>
    <w:rsid w:val="00161FEB"/>
    <w:rsid w:val="00172460"/>
    <w:rsid w:val="00172614"/>
    <w:rsid w:val="00192C1D"/>
    <w:rsid w:val="001A21A6"/>
    <w:rsid w:val="001A5180"/>
    <w:rsid w:val="001C0D83"/>
    <w:rsid w:val="001D2981"/>
    <w:rsid w:val="001E05DB"/>
    <w:rsid w:val="001E1205"/>
    <w:rsid w:val="001E1999"/>
    <w:rsid w:val="001E4094"/>
    <w:rsid w:val="001E4F6E"/>
    <w:rsid w:val="001E5ED2"/>
    <w:rsid w:val="00207C1B"/>
    <w:rsid w:val="00212FE8"/>
    <w:rsid w:val="002144E0"/>
    <w:rsid w:val="0021507F"/>
    <w:rsid w:val="00217024"/>
    <w:rsid w:val="00220563"/>
    <w:rsid w:val="0022314F"/>
    <w:rsid w:val="002445DD"/>
    <w:rsid w:val="00252B73"/>
    <w:rsid w:val="0025561D"/>
    <w:rsid w:val="00262069"/>
    <w:rsid w:val="00262DF2"/>
    <w:rsid w:val="00272A1B"/>
    <w:rsid w:val="00275664"/>
    <w:rsid w:val="0028101F"/>
    <w:rsid w:val="00283DFD"/>
    <w:rsid w:val="00287D1A"/>
    <w:rsid w:val="00296770"/>
    <w:rsid w:val="002A7B7B"/>
    <w:rsid w:val="002B0351"/>
    <w:rsid w:val="002B4504"/>
    <w:rsid w:val="002C17F8"/>
    <w:rsid w:val="002C496C"/>
    <w:rsid w:val="002C572C"/>
    <w:rsid w:val="002D0B7D"/>
    <w:rsid w:val="002D2BA7"/>
    <w:rsid w:val="002D2E55"/>
    <w:rsid w:val="002E02AA"/>
    <w:rsid w:val="002E1CBA"/>
    <w:rsid w:val="002E3D72"/>
    <w:rsid w:val="002F4995"/>
    <w:rsid w:val="002F7245"/>
    <w:rsid w:val="00311C86"/>
    <w:rsid w:val="00312DA8"/>
    <w:rsid w:val="0031315A"/>
    <w:rsid w:val="00323D06"/>
    <w:rsid w:val="00336865"/>
    <w:rsid w:val="00337AF8"/>
    <w:rsid w:val="0034193E"/>
    <w:rsid w:val="00350E21"/>
    <w:rsid w:val="003554DD"/>
    <w:rsid w:val="003625ED"/>
    <w:rsid w:val="0036307D"/>
    <w:rsid w:val="00375080"/>
    <w:rsid w:val="003759A4"/>
    <w:rsid w:val="00376A5C"/>
    <w:rsid w:val="0038111D"/>
    <w:rsid w:val="0038227B"/>
    <w:rsid w:val="00390FB8"/>
    <w:rsid w:val="00395F30"/>
    <w:rsid w:val="003A1A07"/>
    <w:rsid w:val="003A613E"/>
    <w:rsid w:val="003D2B30"/>
    <w:rsid w:val="003D7E56"/>
    <w:rsid w:val="003E1E3F"/>
    <w:rsid w:val="004022EF"/>
    <w:rsid w:val="00403784"/>
    <w:rsid w:val="00410CD5"/>
    <w:rsid w:val="00417BD2"/>
    <w:rsid w:val="004225EC"/>
    <w:rsid w:val="00427393"/>
    <w:rsid w:val="00443D59"/>
    <w:rsid w:val="0044671A"/>
    <w:rsid w:val="0045017D"/>
    <w:rsid w:val="0045034A"/>
    <w:rsid w:val="00457D72"/>
    <w:rsid w:val="004671A4"/>
    <w:rsid w:val="00472B7A"/>
    <w:rsid w:val="00473D72"/>
    <w:rsid w:val="00475281"/>
    <w:rsid w:val="0047710E"/>
    <w:rsid w:val="0048715B"/>
    <w:rsid w:val="004922E0"/>
    <w:rsid w:val="00495D5D"/>
    <w:rsid w:val="00497896"/>
    <w:rsid w:val="004A460E"/>
    <w:rsid w:val="004D4E66"/>
    <w:rsid w:val="004D4EDB"/>
    <w:rsid w:val="004D5F6A"/>
    <w:rsid w:val="004E1839"/>
    <w:rsid w:val="004F6A66"/>
    <w:rsid w:val="00501370"/>
    <w:rsid w:val="00502232"/>
    <w:rsid w:val="0050496D"/>
    <w:rsid w:val="005140B9"/>
    <w:rsid w:val="00527305"/>
    <w:rsid w:val="00531299"/>
    <w:rsid w:val="0054257C"/>
    <w:rsid w:val="00546BC0"/>
    <w:rsid w:val="00550E9E"/>
    <w:rsid w:val="0055232C"/>
    <w:rsid w:val="00553711"/>
    <w:rsid w:val="00563ABD"/>
    <w:rsid w:val="00566DA0"/>
    <w:rsid w:val="00572CDE"/>
    <w:rsid w:val="00574FD4"/>
    <w:rsid w:val="00575085"/>
    <w:rsid w:val="00575CE0"/>
    <w:rsid w:val="00584E1D"/>
    <w:rsid w:val="005A09CA"/>
    <w:rsid w:val="005A2B75"/>
    <w:rsid w:val="005D3357"/>
    <w:rsid w:val="005D364B"/>
    <w:rsid w:val="005D7003"/>
    <w:rsid w:val="005E0411"/>
    <w:rsid w:val="005F1639"/>
    <w:rsid w:val="00606CC9"/>
    <w:rsid w:val="00613FC5"/>
    <w:rsid w:val="006148C0"/>
    <w:rsid w:val="00617BB5"/>
    <w:rsid w:val="00617F7B"/>
    <w:rsid w:val="00627AB1"/>
    <w:rsid w:val="006318BE"/>
    <w:rsid w:val="00643FE6"/>
    <w:rsid w:val="00657C5C"/>
    <w:rsid w:val="00663C28"/>
    <w:rsid w:val="00670CDD"/>
    <w:rsid w:val="006768A6"/>
    <w:rsid w:val="00686B45"/>
    <w:rsid w:val="00686CDA"/>
    <w:rsid w:val="0069291D"/>
    <w:rsid w:val="006960B6"/>
    <w:rsid w:val="006A15AB"/>
    <w:rsid w:val="006A6647"/>
    <w:rsid w:val="006B371D"/>
    <w:rsid w:val="006B70F5"/>
    <w:rsid w:val="006C023F"/>
    <w:rsid w:val="006C0977"/>
    <w:rsid w:val="006C18D1"/>
    <w:rsid w:val="006C2F2D"/>
    <w:rsid w:val="006C3807"/>
    <w:rsid w:val="006C7945"/>
    <w:rsid w:val="006D1FDB"/>
    <w:rsid w:val="006D61DE"/>
    <w:rsid w:val="006D775D"/>
    <w:rsid w:val="006E3079"/>
    <w:rsid w:val="006E442C"/>
    <w:rsid w:val="006F11F5"/>
    <w:rsid w:val="006F7364"/>
    <w:rsid w:val="00707C79"/>
    <w:rsid w:val="007112CA"/>
    <w:rsid w:val="00715546"/>
    <w:rsid w:val="00715EBA"/>
    <w:rsid w:val="0072436A"/>
    <w:rsid w:val="0072527D"/>
    <w:rsid w:val="00732086"/>
    <w:rsid w:val="00741F49"/>
    <w:rsid w:val="00747547"/>
    <w:rsid w:val="00762793"/>
    <w:rsid w:val="00764A4B"/>
    <w:rsid w:val="00777408"/>
    <w:rsid w:val="007844CF"/>
    <w:rsid w:val="007845DA"/>
    <w:rsid w:val="007918C9"/>
    <w:rsid w:val="0079311F"/>
    <w:rsid w:val="007B6565"/>
    <w:rsid w:val="007C1167"/>
    <w:rsid w:val="007D219F"/>
    <w:rsid w:val="007D4EC1"/>
    <w:rsid w:val="007D57BB"/>
    <w:rsid w:val="007D7711"/>
    <w:rsid w:val="007E1404"/>
    <w:rsid w:val="007E343F"/>
    <w:rsid w:val="007F1406"/>
    <w:rsid w:val="007F515D"/>
    <w:rsid w:val="008002CC"/>
    <w:rsid w:val="008014FB"/>
    <w:rsid w:val="00801F09"/>
    <w:rsid w:val="0080241A"/>
    <w:rsid w:val="00803445"/>
    <w:rsid w:val="00804221"/>
    <w:rsid w:val="00805B62"/>
    <w:rsid w:val="00816BDE"/>
    <w:rsid w:val="00816DC1"/>
    <w:rsid w:val="00817A88"/>
    <w:rsid w:val="0082127E"/>
    <w:rsid w:val="00824CE6"/>
    <w:rsid w:val="008276B9"/>
    <w:rsid w:val="00827C60"/>
    <w:rsid w:val="008315B3"/>
    <w:rsid w:val="00851C52"/>
    <w:rsid w:val="00876792"/>
    <w:rsid w:val="00876CBE"/>
    <w:rsid w:val="0088681C"/>
    <w:rsid w:val="00887E6C"/>
    <w:rsid w:val="00890E23"/>
    <w:rsid w:val="0089404E"/>
    <w:rsid w:val="008A673E"/>
    <w:rsid w:val="008A681F"/>
    <w:rsid w:val="008B2B46"/>
    <w:rsid w:val="008B3BA1"/>
    <w:rsid w:val="008B68F0"/>
    <w:rsid w:val="008C01C2"/>
    <w:rsid w:val="008C43B9"/>
    <w:rsid w:val="008D1E00"/>
    <w:rsid w:val="008D4D26"/>
    <w:rsid w:val="009060E3"/>
    <w:rsid w:val="009072D5"/>
    <w:rsid w:val="009168FA"/>
    <w:rsid w:val="009277C0"/>
    <w:rsid w:val="00936A7F"/>
    <w:rsid w:val="0094056C"/>
    <w:rsid w:val="00940CEC"/>
    <w:rsid w:val="0094619F"/>
    <w:rsid w:val="0095212E"/>
    <w:rsid w:val="00956C1A"/>
    <w:rsid w:val="00963BC7"/>
    <w:rsid w:val="00976197"/>
    <w:rsid w:val="00982A80"/>
    <w:rsid w:val="00982EFF"/>
    <w:rsid w:val="00983D76"/>
    <w:rsid w:val="009B26F1"/>
    <w:rsid w:val="009B3101"/>
    <w:rsid w:val="009B3CFC"/>
    <w:rsid w:val="009B5AAB"/>
    <w:rsid w:val="009D2AA0"/>
    <w:rsid w:val="009E3061"/>
    <w:rsid w:val="009E707A"/>
    <w:rsid w:val="00A0284F"/>
    <w:rsid w:val="00A02E68"/>
    <w:rsid w:val="00A073CA"/>
    <w:rsid w:val="00A1124F"/>
    <w:rsid w:val="00A12FE9"/>
    <w:rsid w:val="00A13BE2"/>
    <w:rsid w:val="00A235A5"/>
    <w:rsid w:val="00A23DE0"/>
    <w:rsid w:val="00A24300"/>
    <w:rsid w:val="00A25AB5"/>
    <w:rsid w:val="00A31113"/>
    <w:rsid w:val="00A31D36"/>
    <w:rsid w:val="00A37C48"/>
    <w:rsid w:val="00A403FB"/>
    <w:rsid w:val="00A4394F"/>
    <w:rsid w:val="00A4639A"/>
    <w:rsid w:val="00A46FA6"/>
    <w:rsid w:val="00A53B7B"/>
    <w:rsid w:val="00A55D51"/>
    <w:rsid w:val="00A67399"/>
    <w:rsid w:val="00A802D3"/>
    <w:rsid w:val="00A8297E"/>
    <w:rsid w:val="00A833E4"/>
    <w:rsid w:val="00A85AE9"/>
    <w:rsid w:val="00A90685"/>
    <w:rsid w:val="00A9483F"/>
    <w:rsid w:val="00AA07ED"/>
    <w:rsid w:val="00AA181B"/>
    <w:rsid w:val="00AA680B"/>
    <w:rsid w:val="00AB12C5"/>
    <w:rsid w:val="00AB33E3"/>
    <w:rsid w:val="00AB6984"/>
    <w:rsid w:val="00AC1CDF"/>
    <w:rsid w:val="00AC349D"/>
    <w:rsid w:val="00AC7198"/>
    <w:rsid w:val="00AD1CCC"/>
    <w:rsid w:val="00AF42CF"/>
    <w:rsid w:val="00AF6DBA"/>
    <w:rsid w:val="00B10168"/>
    <w:rsid w:val="00B27814"/>
    <w:rsid w:val="00B54AEB"/>
    <w:rsid w:val="00B730AD"/>
    <w:rsid w:val="00B820F6"/>
    <w:rsid w:val="00B91347"/>
    <w:rsid w:val="00B91966"/>
    <w:rsid w:val="00B978C2"/>
    <w:rsid w:val="00BA7E44"/>
    <w:rsid w:val="00BB12DC"/>
    <w:rsid w:val="00BC6A8C"/>
    <w:rsid w:val="00BD7E59"/>
    <w:rsid w:val="00BE0FE3"/>
    <w:rsid w:val="00BF0BD9"/>
    <w:rsid w:val="00BF3AC3"/>
    <w:rsid w:val="00BF5B45"/>
    <w:rsid w:val="00C019A7"/>
    <w:rsid w:val="00C023C4"/>
    <w:rsid w:val="00C064AE"/>
    <w:rsid w:val="00C23F16"/>
    <w:rsid w:val="00C35A34"/>
    <w:rsid w:val="00C36A4B"/>
    <w:rsid w:val="00C42355"/>
    <w:rsid w:val="00C449F6"/>
    <w:rsid w:val="00C44B74"/>
    <w:rsid w:val="00C45279"/>
    <w:rsid w:val="00C64549"/>
    <w:rsid w:val="00C67754"/>
    <w:rsid w:val="00C74F87"/>
    <w:rsid w:val="00C75C11"/>
    <w:rsid w:val="00C810E6"/>
    <w:rsid w:val="00C846D5"/>
    <w:rsid w:val="00C920E4"/>
    <w:rsid w:val="00C964C2"/>
    <w:rsid w:val="00CC248B"/>
    <w:rsid w:val="00CC310F"/>
    <w:rsid w:val="00CC55DC"/>
    <w:rsid w:val="00CD4525"/>
    <w:rsid w:val="00CD58C7"/>
    <w:rsid w:val="00CE0844"/>
    <w:rsid w:val="00CE2ED8"/>
    <w:rsid w:val="00CE5104"/>
    <w:rsid w:val="00CE5510"/>
    <w:rsid w:val="00CE58FB"/>
    <w:rsid w:val="00D00C12"/>
    <w:rsid w:val="00D123E5"/>
    <w:rsid w:val="00D14B14"/>
    <w:rsid w:val="00D16E9C"/>
    <w:rsid w:val="00D20C35"/>
    <w:rsid w:val="00D30887"/>
    <w:rsid w:val="00D31EE8"/>
    <w:rsid w:val="00D321FF"/>
    <w:rsid w:val="00D342B1"/>
    <w:rsid w:val="00D34D06"/>
    <w:rsid w:val="00D401F1"/>
    <w:rsid w:val="00D40824"/>
    <w:rsid w:val="00D419C5"/>
    <w:rsid w:val="00D43D99"/>
    <w:rsid w:val="00D454DB"/>
    <w:rsid w:val="00D51690"/>
    <w:rsid w:val="00D52A24"/>
    <w:rsid w:val="00D54264"/>
    <w:rsid w:val="00D84FDF"/>
    <w:rsid w:val="00DB4033"/>
    <w:rsid w:val="00DC5C7A"/>
    <w:rsid w:val="00DD2A83"/>
    <w:rsid w:val="00DF0586"/>
    <w:rsid w:val="00E0290F"/>
    <w:rsid w:val="00E0595C"/>
    <w:rsid w:val="00E07C2C"/>
    <w:rsid w:val="00E1406E"/>
    <w:rsid w:val="00E16145"/>
    <w:rsid w:val="00E16719"/>
    <w:rsid w:val="00E17ADC"/>
    <w:rsid w:val="00E22249"/>
    <w:rsid w:val="00E243FA"/>
    <w:rsid w:val="00E261BE"/>
    <w:rsid w:val="00E314AB"/>
    <w:rsid w:val="00E353BB"/>
    <w:rsid w:val="00E41A78"/>
    <w:rsid w:val="00E44F81"/>
    <w:rsid w:val="00E52304"/>
    <w:rsid w:val="00E52EDA"/>
    <w:rsid w:val="00E55B29"/>
    <w:rsid w:val="00E56EAC"/>
    <w:rsid w:val="00E608AA"/>
    <w:rsid w:val="00E61BBF"/>
    <w:rsid w:val="00E64408"/>
    <w:rsid w:val="00E64EEE"/>
    <w:rsid w:val="00E67A6D"/>
    <w:rsid w:val="00E7402B"/>
    <w:rsid w:val="00E766F2"/>
    <w:rsid w:val="00E833DF"/>
    <w:rsid w:val="00E86961"/>
    <w:rsid w:val="00EA20F1"/>
    <w:rsid w:val="00EA39FD"/>
    <w:rsid w:val="00EA6623"/>
    <w:rsid w:val="00EB29AC"/>
    <w:rsid w:val="00EC0343"/>
    <w:rsid w:val="00EC7582"/>
    <w:rsid w:val="00ED3600"/>
    <w:rsid w:val="00ED4D01"/>
    <w:rsid w:val="00EE11E4"/>
    <w:rsid w:val="00EE6E4B"/>
    <w:rsid w:val="00EF037D"/>
    <w:rsid w:val="00EF2A47"/>
    <w:rsid w:val="00EF3146"/>
    <w:rsid w:val="00F06330"/>
    <w:rsid w:val="00F14C3C"/>
    <w:rsid w:val="00F15A89"/>
    <w:rsid w:val="00F15D1F"/>
    <w:rsid w:val="00F36FBC"/>
    <w:rsid w:val="00F40AE5"/>
    <w:rsid w:val="00F4256F"/>
    <w:rsid w:val="00F454A9"/>
    <w:rsid w:val="00F45829"/>
    <w:rsid w:val="00F465DE"/>
    <w:rsid w:val="00F5663D"/>
    <w:rsid w:val="00F626EE"/>
    <w:rsid w:val="00F64E09"/>
    <w:rsid w:val="00F81026"/>
    <w:rsid w:val="00F84E1B"/>
    <w:rsid w:val="00F902B6"/>
    <w:rsid w:val="00F97D85"/>
    <w:rsid w:val="00FA569C"/>
    <w:rsid w:val="00FB02EB"/>
    <w:rsid w:val="00FB6BBB"/>
    <w:rsid w:val="00FC09BC"/>
    <w:rsid w:val="00FC0E64"/>
    <w:rsid w:val="00FC2097"/>
    <w:rsid w:val="00FC4C72"/>
    <w:rsid w:val="00FD314B"/>
    <w:rsid w:val="00FF04F1"/>
    <w:rsid w:val="00FF155A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00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C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76CBE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02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C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C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F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E00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00A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E00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6</Pages>
  <Words>337</Words>
  <Characters>2023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Specjalność: Administracja publiczna</dc:title>
  <dc:subject/>
  <dc:creator>PC</dc:creator>
  <cp:keywords/>
  <dc:description/>
  <cp:lastModifiedBy>PC</cp:lastModifiedBy>
  <cp:revision>5</cp:revision>
  <cp:lastPrinted>2018-10-03T11:24:00Z</cp:lastPrinted>
  <dcterms:created xsi:type="dcterms:W3CDTF">2018-10-03T11:24:00Z</dcterms:created>
  <dcterms:modified xsi:type="dcterms:W3CDTF">2018-10-08T11:38:00Z</dcterms:modified>
</cp:coreProperties>
</file>