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C" w:rsidRPr="0032394D" w:rsidRDefault="0026097C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6097C" w:rsidRDefault="0026097C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6097C" w:rsidRPr="00535B74" w:rsidRDefault="0026097C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6097C" w:rsidRPr="00535B74" w:rsidRDefault="0026097C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6097C" w:rsidRPr="00CB1B90" w:rsidRDefault="0026097C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nr tel./faxu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6097C" w:rsidRPr="00535B74" w:rsidRDefault="0026097C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6097C" w:rsidRPr="00535B74" w:rsidRDefault="0026097C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6097C" w:rsidRPr="00AD128C" w:rsidRDefault="0026097C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6097C" w:rsidRPr="00AD128C" w:rsidRDefault="0026097C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6097C" w:rsidRPr="00AD128C" w:rsidRDefault="0026097C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97C" w:rsidRDefault="0026097C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097C" w:rsidRPr="00535B74" w:rsidRDefault="0026097C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6097C" w:rsidRPr="00535B74" w:rsidRDefault="0026097C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6097C" w:rsidRPr="00535B74" w:rsidRDefault="0026097C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6097C" w:rsidRPr="00535B74" w:rsidRDefault="0026097C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6097C" w:rsidRDefault="0026097C" w:rsidP="00535B74">
      <w:pPr>
        <w:pStyle w:val="Heading1"/>
        <w:jc w:val="center"/>
        <w:rPr>
          <w:rFonts w:cs="Arial"/>
          <w:b/>
          <w:bCs/>
        </w:rPr>
      </w:pPr>
    </w:p>
    <w:p w:rsidR="0026097C" w:rsidRDefault="0026097C" w:rsidP="00535B74">
      <w:pPr>
        <w:pStyle w:val="Heading1"/>
        <w:jc w:val="center"/>
        <w:rPr>
          <w:rFonts w:cs="Arial"/>
          <w:b/>
          <w:bCs/>
        </w:rPr>
      </w:pPr>
    </w:p>
    <w:p w:rsidR="0026097C" w:rsidRDefault="0026097C" w:rsidP="00535B74">
      <w:pPr>
        <w:pStyle w:val="Heading1"/>
        <w:jc w:val="center"/>
        <w:rPr>
          <w:rFonts w:cs="Arial"/>
          <w:b/>
          <w:bCs/>
        </w:rPr>
      </w:pPr>
    </w:p>
    <w:p w:rsidR="0026097C" w:rsidRPr="00535B74" w:rsidRDefault="0026097C" w:rsidP="00535B74">
      <w:pPr>
        <w:pStyle w:val="Heading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6097C" w:rsidRPr="00F1528C" w:rsidRDefault="0026097C" w:rsidP="00535B74">
      <w:pPr>
        <w:rPr>
          <w:rFonts w:ascii="Times New Roman" w:hAnsi="Times New Roman" w:cs="Times New Roman"/>
          <w:sz w:val="24"/>
          <w:szCs w:val="24"/>
        </w:rPr>
      </w:pPr>
    </w:p>
    <w:p w:rsidR="0026097C" w:rsidRPr="00F1528C" w:rsidRDefault="0026097C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dostawę spektrofotometru do analizy instrumentalnej w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6097C" w:rsidRPr="00535B74" w:rsidRDefault="0026097C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6097C" w:rsidRPr="00535B74" w:rsidRDefault="0026097C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6097C" w:rsidRPr="00535B74" w:rsidRDefault="0026097C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6097C" w:rsidRPr="00535B74" w:rsidRDefault="0026097C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6097C" w:rsidRDefault="0026097C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6097C" w:rsidRDefault="0026097C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6097C" w:rsidRDefault="0026097C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                                                                     …………………………..</w:t>
      </w:r>
    </w:p>
    <w:p w:rsidR="0026097C" w:rsidRDefault="0026097C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6097C" w:rsidRDefault="0026097C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   ( od dn. 19. 10. 2018r)             --------------------------     dni</w:t>
      </w:r>
    </w:p>
    <w:p w:rsidR="0026097C" w:rsidRDefault="0026097C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6097C" w:rsidRPr="00164719" w:rsidRDefault="0026097C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6097C" w:rsidRPr="0095304B" w:rsidRDefault="0026097C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6097C" w:rsidRPr="002B138E" w:rsidRDefault="0026097C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</w:t>
      </w:r>
      <w:bookmarkStart w:id="0" w:name="_GoBack"/>
      <w:bookmarkEnd w:id="0"/>
      <w:r w:rsidRPr="002B138E">
        <w:t>iązanych niniejszą ofertą na czas wskazany w zapytaniu ofertowym.</w:t>
      </w:r>
    </w:p>
    <w:p w:rsidR="0026097C" w:rsidRPr="002B138E" w:rsidRDefault="0026097C" w:rsidP="00CB1B90">
      <w:pPr>
        <w:pStyle w:val="ListParagraph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6097C" w:rsidRDefault="0026097C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097C" w:rsidRDefault="0026097C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097C" w:rsidRDefault="0026097C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097C" w:rsidRDefault="0026097C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097C" w:rsidRPr="00FF4789" w:rsidRDefault="0026097C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6097C" w:rsidRPr="00FF4789" w:rsidRDefault="0026097C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upoważnionego/ych</w:t>
      </w:r>
    </w:p>
    <w:p w:rsidR="0026097C" w:rsidRPr="00FF4789" w:rsidRDefault="0026097C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6097C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D6A54"/>
    <w:rsid w:val="001E4D2E"/>
    <w:rsid w:val="00260333"/>
    <w:rsid w:val="0026097C"/>
    <w:rsid w:val="002634C6"/>
    <w:rsid w:val="00275097"/>
    <w:rsid w:val="0028207F"/>
    <w:rsid w:val="002B138E"/>
    <w:rsid w:val="002C05C7"/>
    <w:rsid w:val="002D4477"/>
    <w:rsid w:val="002F05F4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905249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D101B"/>
    <w:rsid w:val="00BE174D"/>
    <w:rsid w:val="00BE660A"/>
    <w:rsid w:val="00C05D1D"/>
    <w:rsid w:val="00C16AD6"/>
    <w:rsid w:val="00C532C5"/>
    <w:rsid w:val="00C95F05"/>
    <w:rsid w:val="00CA5001"/>
    <w:rsid w:val="00CB1B90"/>
    <w:rsid w:val="00CC020A"/>
    <w:rsid w:val="00CF1C6B"/>
    <w:rsid w:val="00D20670"/>
    <w:rsid w:val="00D322FB"/>
    <w:rsid w:val="00D806FA"/>
    <w:rsid w:val="00D83FC4"/>
    <w:rsid w:val="00DE4F27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895050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320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Andrzej Irla</cp:lastModifiedBy>
  <cp:revision>2</cp:revision>
  <cp:lastPrinted>2016-12-19T08:44:00Z</cp:lastPrinted>
  <dcterms:created xsi:type="dcterms:W3CDTF">2018-10-08T10:26:00Z</dcterms:created>
  <dcterms:modified xsi:type="dcterms:W3CDTF">2018-10-08T10:26:00Z</dcterms:modified>
</cp:coreProperties>
</file>