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E52FB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06123DE2" w14:textId="77777777" w:rsidR="009675C3" w:rsidRDefault="009675C3" w:rsidP="00BF6077">
            <w:pPr>
              <w:spacing w:after="0" w:line="240" w:lineRule="auto"/>
              <w:rPr>
                <w:rFonts w:ascii="Calibri" w:eastAsia="Times New Roman" w:hAnsi="Calibri" w:cs="Times New Roman"/>
                <w:color w:val="000000"/>
                <w:sz w:val="16"/>
                <w:szCs w:val="16"/>
                <w:lang w:val="en-GB" w:eastAsia="en-GB"/>
              </w:rPr>
            </w:pPr>
          </w:p>
          <w:p w14:paraId="69DC9F67" w14:textId="77777777" w:rsidR="00BF6077" w:rsidRPr="002A00C3" w:rsidRDefault="00BF6077" w:rsidP="00BF6077">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1DC412CE" w:rsidR="009675C3" w:rsidRPr="002A00C3" w:rsidRDefault="009675C3" w:rsidP="00E52FB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E52FB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E52FB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E52FBB">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E52FBB">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E52FBB">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52FBB" w14:paraId="69DC9F84" w14:textId="77777777" w:rsidTr="00E52F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5419972B" w:rsidR="00EB0036" w:rsidRPr="00E52FBB" w:rsidRDefault="00E52FBB" w:rsidP="00E52FBB">
            <w:pPr>
              <w:pStyle w:val="Bezodstpw"/>
              <w:rPr>
                <w:color w:val="0070C0"/>
                <w:sz w:val="16"/>
                <w:szCs w:val="16"/>
                <w:lang w:val="en-GB" w:eastAsia="en-GB"/>
              </w:rPr>
            </w:pPr>
            <w:r w:rsidRPr="00E52FBB">
              <w:rPr>
                <w:color w:val="0070C0"/>
                <w:sz w:val="16"/>
                <w:szCs w:val="16"/>
                <w:lang w:val="en-GB" w:eastAsia="en-GB"/>
              </w:rPr>
              <w:t>PWSZ w Tarnowie</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E52FBB" w:rsidRDefault="00EB0036" w:rsidP="00E52FBB">
            <w:pPr>
              <w:pStyle w:val="Bezodstpw"/>
              <w:rPr>
                <w:color w:val="0070C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74C92915" w:rsidR="00EB0036" w:rsidRPr="00E52FBB" w:rsidRDefault="00E52FBB" w:rsidP="00E52FBB">
            <w:pPr>
              <w:pStyle w:val="Bezodstpw"/>
              <w:rPr>
                <w:color w:val="0070C0"/>
                <w:sz w:val="16"/>
                <w:szCs w:val="16"/>
                <w:lang w:val="en-GB" w:eastAsia="en-GB"/>
              </w:rPr>
            </w:pPr>
            <w:r w:rsidRPr="00E52FBB">
              <w:rPr>
                <w:color w:val="0070C0"/>
                <w:sz w:val="16"/>
                <w:szCs w:val="16"/>
                <w:lang w:val="en-GB" w:eastAsia="en-GB"/>
              </w:rPr>
              <w:t>PL TARNOW02</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34A94D3" w14:textId="4A930792" w:rsidR="00E52FBB" w:rsidRPr="00E52FBB" w:rsidRDefault="00E52FBB" w:rsidP="00E52FBB">
            <w:pPr>
              <w:pStyle w:val="Bezodstpw"/>
              <w:rPr>
                <w:color w:val="0070C0"/>
                <w:sz w:val="16"/>
                <w:szCs w:val="16"/>
                <w:lang w:val="en-GB" w:eastAsia="en-GB"/>
              </w:rPr>
            </w:pPr>
            <w:r w:rsidRPr="00E52FBB">
              <w:rPr>
                <w:color w:val="0070C0"/>
                <w:sz w:val="16"/>
                <w:szCs w:val="16"/>
                <w:lang w:val="en-GB" w:eastAsia="en-GB"/>
              </w:rPr>
              <w:t>Mickiewicza 8</w:t>
            </w:r>
          </w:p>
          <w:p w14:paraId="69DC9F7F" w14:textId="3F1A3A1E" w:rsidR="00EB0036" w:rsidRPr="00E52FBB" w:rsidRDefault="00E52FBB" w:rsidP="00E52FBB">
            <w:pPr>
              <w:pStyle w:val="Bezodstpw"/>
              <w:rPr>
                <w:color w:val="0070C0"/>
                <w:sz w:val="16"/>
                <w:szCs w:val="16"/>
                <w:lang w:val="en-GB" w:eastAsia="en-GB"/>
              </w:rPr>
            </w:pPr>
            <w:r w:rsidRPr="00E52FBB">
              <w:rPr>
                <w:color w:val="0070C0"/>
                <w:sz w:val="16"/>
                <w:szCs w:val="16"/>
                <w:lang w:val="en-GB" w:eastAsia="en-GB"/>
              </w:rPr>
              <w:t>33-100 Tarnow,</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511D120E" w:rsidR="00EB0036" w:rsidRPr="00E52FBB" w:rsidRDefault="00E52FBB" w:rsidP="00E52FBB">
            <w:pPr>
              <w:pStyle w:val="Bezodstpw"/>
              <w:rPr>
                <w:color w:val="0070C0"/>
                <w:sz w:val="16"/>
                <w:szCs w:val="16"/>
                <w:lang w:val="en-GB" w:eastAsia="en-GB"/>
              </w:rPr>
            </w:pPr>
            <w:r w:rsidRPr="00E52FBB">
              <w:rPr>
                <w:color w:val="0070C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05963CAA" w14:textId="77777777" w:rsidR="00EB0036" w:rsidRPr="00E52FBB" w:rsidRDefault="00E52FBB" w:rsidP="00E52FBB">
            <w:pPr>
              <w:pStyle w:val="Bezodstpw"/>
              <w:rPr>
                <w:color w:val="0070C0"/>
                <w:sz w:val="16"/>
                <w:szCs w:val="16"/>
                <w:lang w:val="pl-PL" w:eastAsia="en-GB"/>
              </w:rPr>
            </w:pPr>
            <w:r w:rsidRPr="00E52FBB">
              <w:rPr>
                <w:color w:val="0070C0"/>
                <w:sz w:val="16"/>
                <w:szCs w:val="16"/>
                <w:lang w:val="pl-PL" w:eastAsia="en-GB"/>
              </w:rPr>
              <w:t>Agnieszka LISOWSKA-LIS PhD</w:t>
            </w:r>
          </w:p>
          <w:p w14:paraId="18249099" w14:textId="698C8B1A" w:rsidR="00E52FBB" w:rsidRPr="00E52FBB" w:rsidRDefault="00E52FBB" w:rsidP="00E52FBB">
            <w:pPr>
              <w:pStyle w:val="Bezodstpw"/>
              <w:rPr>
                <w:color w:val="0070C0"/>
                <w:sz w:val="16"/>
                <w:szCs w:val="16"/>
                <w:lang w:val="pl-PL" w:eastAsia="en-GB"/>
              </w:rPr>
            </w:pPr>
            <w:r w:rsidRPr="00E52FBB">
              <w:rPr>
                <w:color w:val="0070C0"/>
                <w:sz w:val="16"/>
                <w:szCs w:val="16"/>
                <w:lang w:val="pl-PL" w:eastAsia="en-GB"/>
              </w:rPr>
              <w:t>international@pwsztar.edu.pl</w:t>
            </w:r>
          </w:p>
          <w:p w14:paraId="4FC16565" w14:textId="43D89A56" w:rsidR="00E52FBB" w:rsidRPr="00E52FBB" w:rsidRDefault="00E52FBB" w:rsidP="00E52FBB">
            <w:pPr>
              <w:pStyle w:val="Bezodstpw"/>
              <w:rPr>
                <w:color w:val="0070C0"/>
                <w:sz w:val="16"/>
                <w:szCs w:val="16"/>
                <w:lang w:val="pl-PL" w:eastAsia="en-GB"/>
              </w:rPr>
            </w:pPr>
            <w:r w:rsidRPr="00E52FBB">
              <w:rPr>
                <w:color w:val="0070C0"/>
                <w:sz w:val="16"/>
                <w:szCs w:val="16"/>
                <w:lang w:val="pl-PL" w:eastAsia="en-GB"/>
              </w:rPr>
              <w:t>dwzz@pwsztar.edu.pl</w:t>
            </w:r>
          </w:p>
          <w:p w14:paraId="67A59BE6" w14:textId="6C345827" w:rsidR="00E52FBB" w:rsidRPr="00E52FBB" w:rsidRDefault="00E52FBB" w:rsidP="00E52FBB">
            <w:pPr>
              <w:pStyle w:val="Bezodstpw"/>
              <w:rPr>
                <w:color w:val="0070C0"/>
                <w:sz w:val="16"/>
                <w:szCs w:val="16"/>
                <w:lang w:val="pl-PL" w:eastAsia="en-GB"/>
              </w:rPr>
            </w:pPr>
            <w:r w:rsidRPr="00E52FBB">
              <w:rPr>
                <w:color w:val="0070C0"/>
                <w:sz w:val="16"/>
                <w:szCs w:val="16"/>
                <w:lang w:val="pl-PL" w:eastAsia="en-GB"/>
              </w:rPr>
              <w:t>0048 505 855811,</w:t>
            </w:r>
          </w:p>
          <w:p w14:paraId="69DC9F81" w14:textId="6D558F65" w:rsidR="00E52FBB" w:rsidRPr="00E52FBB" w:rsidRDefault="00E52FBB" w:rsidP="00E52FBB">
            <w:pPr>
              <w:pStyle w:val="Bezodstpw"/>
              <w:rPr>
                <w:color w:val="0070C0"/>
                <w:sz w:val="16"/>
                <w:szCs w:val="16"/>
                <w:lang w:val="pl-PL" w:eastAsia="en-GB"/>
              </w:rPr>
            </w:pPr>
            <w:r w:rsidRPr="00E52FBB">
              <w:rPr>
                <w:color w:val="0070C0"/>
                <w:sz w:val="16"/>
                <w:szCs w:val="16"/>
                <w:lang w:val="pl-PL" w:eastAsia="en-GB"/>
              </w:rPr>
              <w:t xml:space="preserve">International </w:t>
            </w:r>
            <w:r w:rsidRPr="00E52FBB">
              <w:rPr>
                <w:color w:val="0070C0"/>
                <w:sz w:val="16"/>
                <w:szCs w:val="16"/>
                <w:lang w:val="en-GB" w:eastAsia="en-GB"/>
              </w:rPr>
              <w:t>office</w:t>
            </w:r>
            <w:r w:rsidRPr="00E52FBB">
              <w:rPr>
                <w:color w:val="0070C0"/>
                <w:sz w:val="16"/>
                <w:szCs w:val="16"/>
                <w:lang w:val="pl-PL" w:eastAsia="en-GB"/>
              </w:rPr>
              <w:t>: 0048146316614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75AAB6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52F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1D72D2D"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p w14:paraId="69DC9F95" w14:textId="77777777"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078B416"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2A00C3" w:rsidRDefault="00EB0036" w:rsidP="00E52FBB">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607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F607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F607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F607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F607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F607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F607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F607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F607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F607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F607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607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F607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F607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F607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F607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F607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F607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F607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F607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F607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F607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607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F6077"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F6077"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F6077"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F6077"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B4B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4B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4B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B4B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F6077"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F6077"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4B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4B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4B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4B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BF6077"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F6077"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F6077"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F6077"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F6077"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F6077"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F6077"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BF6077"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F6077"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F6077"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F6077"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F6077"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F6077"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F6077"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F214" w14:textId="77777777" w:rsidR="005B4BD6" w:rsidRDefault="005B4BD6" w:rsidP="00261299">
      <w:pPr>
        <w:spacing w:after="0" w:line="240" w:lineRule="auto"/>
      </w:pPr>
      <w:r>
        <w:separator/>
      </w:r>
    </w:p>
  </w:endnote>
  <w:endnote w:type="continuationSeparator" w:id="0">
    <w:p w14:paraId="788DF28E" w14:textId="77777777" w:rsidR="005B4BD6" w:rsidRDefault="005B4B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607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D870D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8D4A" w14:textId="77777777" w:rsidR="005B4BD6" w:rsidRDefault="005B4BD6" w:rsidP="00261299">
      <w:pPr>
        <w:spacing w:after="0" w:line="240" w:lineRule="auto"/>
      </w:pPr>
      <w:r>
        <w:separator/>
      </w:r>
    </w:p>
  </w:footnote>
  <w:footnote w:type="continuationSeparator" w:id="0">
    <w:p w14:paraId="54DE2E79" w14:textId="77777777" w:rsidR="005B4BD6" w:rsidRDefault="005B4B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3E5A0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r w:rsidR="00D870D2">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3E5A0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r w:rsidR="00D870D2">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E0D"/>
    <w:rsid w:val="00060FA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CC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59E4"/>
    <w:rsid w:val="00567EA5"/>
    <w:rsid w:val="00583E7E"/>
    <w:rsid w:val="00587772"/>
    <w:rsid w:val="00590DCD"/>
    <w:rsid w:val="005A4086"/>
    <w:rsid w:val="005A622A"/>
    <w:rsid w:val="005A6376"/>
    <w:rsid w:val="005B0E7A"/>
    <w:rsid w:val="005B176D"/>
    <w:rsid w:val="005B4BD6"/>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ACE"/>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07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0D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FB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52B"/>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paragraph" w:styleId="Bezodstpw">
    <w:name w:val="No Spacing"/>
    <w:uiPriority w:val="1"/>
    <w:qFormat/>
    <w:rsid w:val="00E52F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paragraph" w:styleId="Bezodstpw">
    <w:name w:val="No Spacing"/>
    <w:uiPriority w:val="1"/>
    <w:qFormat/>
    <w:rsid w:val="00E52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2D355-AC75-4DA8-928E-73D9422F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4776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Agnieszka</cp:lastModifiedBy>
  <cp:revision>2</cp:revision>
  <cp:lastPrinted>2015-04-10T09:51:00Z</cp:lastPrinted>
  <dcterms:created xsi:type="dcterms:W3CDTF">2018-12-12T15:13:00Z</dcterms:created>
  <dcterms:modified xsi:type="dcterms:W3CDTF">2018-12-12T15:13:00Z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