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CA" w:rsidRPr="00D50599" w:rsidRDefault="00B579CA" w:rsidP="00AE3B52">
      <w:pPr>
        <w:jc w:val="center"/>
        <w:outlineLvl w:val="0"/>
        <w:rPr>
          <w:rFonts w:ascii="Garamond" w:hAnsi="Garamond" w:cs="Garamond"/>
          <w:b/>
          <w:bCs/>
          <w:sz w:val="28"/>
          <w:szCs w:val="28"/>
        </w:rPr>
      </w:pPr>
      <w:r w:rsidRPr="00D50599">
        <w:rPr>
          <w:rFonts w:ascii="Garamond" w:hAnsi="Garamond" w:cs="Garamond"/>
          <w:b/>
          <w:bCs/>
          <w:sz w:val="28"/>
          <w:szCs w:val="28"/>
        </w:rPr>
        <w:t>Zakład Filologii - Filologia romańska</w:t>
      </w:r>
    </w:p>
    <w:p w:rsidR="00B579CA" w:rsidRDefault="00B579CA" w:rsidP="00AE3B52">
      <w:pPr>
        <w:jc w:val="center"/>
        <w:outlineLvl w:val="0"/>
        <w:rPr>
          <w:rFonts w:ascii="Garamond" w:hAnsi="Garamond" w:cs="Garamond"/>
          <w:b/>
          <w:bCs/>
          <w:sz w:val="28"/>
          <w:szCs w:val="28"/>
        </w:rPr>
      </w:pPr>
      <w:r w:rsidRPr="00D50599">
        <w:rPr>
          <w:rFonts w:ascii="Garamond" w:hAnsi="Garamond" w:cs="Garamond"/>
          <w:b/>
          <w:bCs/>
          <w:sz w:val="28"/>
          <w:szCs w:val="28"/>
        </w:rPr>
        <w:t xml:space="preserve">Harmonogram egzaminów </w:t>
      </w:r>
    </w:p>
    <w:p w:rsidR="00B579CA" w:rsidRPr="00D50599" w:rsidRDefault="00B579CA" w:rsidP="00734617">
      <w:pPr>
        <w:jc w:val="center"/>
        <w:outlineLvl w:val="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zimowa</w:t>
      </w:r>
      <w:r w:rsidRPr="00D50599">
        <w:rPr>
          <w:rFonts w:ascii="Garamond" w:hAnsi="Garamond" w:cs="Garamond"/>
          <w:b/>
          <w:bCs/>
          <w:sz w:val="28"/>
          <w:szCs w:val="28"/>
        </w:rPr>
        <w:t xml:space="preserve"> sesja egzaminacyjna</w:t>
      </w:r>
    </w:p>
    <w:p w:rsidR="00B579CA" w:rsidRPr="00D50599" w:rsidRDefault="00B579CA" w:rsidP="00AE3B52">
      <w:pPr>
        <w:jc w:val="center"/>
        <w:outlineLvl w:val="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rok akademicki 2018/2019</w:t>
      </w:r>
    </w:p>
    <w:p w:rsidR="00B579CA" w:rsidRPr="00D50599" w:rsidRDefault="00B579CA" w:rsidP="00B6293A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579CA" w:rsidRPr="00D50599" w:rsidRDefault="00B579CA" w:rsidP="00AE3B52">
      <w:pPr>
        <w:outlineLvl w:val="0"/>
        <w:rPr>
          <w:rFonts w:ascii="Garamond" w:hAnsi="Garamond" w:cs="Garamond"/>
          <w:b/>
          <w:bCs/>
          <w:sz w:val="28"/>
          <w:szCs w:val="28"/>
        </w:rPr>
      </w:pPr>
      <w:r w:rsidRPr="00D50599">
        <w:rPr>
          <w:rFonts w:ascii="Garamond" w:hAnsi="Garamond" w:cs="Garamond"/>
          <w:b/>
          <w:bCs/>
          <w:sz w:val="28"/>
          <w:szCs w:val="28"/>
        </w:rPr>
        <w:t>Filologia romańska,  Rok I (studia stacjonarne)</w:t>
      </w: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B579CA" w:rsidRPr="00D50599">
        <w:trPr>
          <w:jc w:val="center"/>
        </w:trPr>
        <w:tc>
          <w:tcPr>
            <w:tcW w:w="2592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Wstęp do literaturoznawstwa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prof. dr hab. Wacław Rapak</w:t>
            </w:r>
          </w:p>
        </w:tc>
        <w:tc>
          <w:tcPr>
            <w:tcW w:w="1836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29 stycznia 2019</w:t>
            </w:r>
            <w:r w:rsidRPr="00D5059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godz. 10.00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- 12</w:t>
            </w:r>
            <w:r w:rsidRPr="00D50599">
              <w:rPr>
                <w:rFonts w:ascii="Garamond" w:hAnsi="Garamond" w:cs="Garamond"/>
                <w:sz w:val="28"/>
                <w:szCs w:val="28"/>
              </w:rPr>
              <w:t xml:space="preserve">.00 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 xml:space="preserve">s. </w:t>
            </w:r>
            <w:r>
              <w:rPr>
                <w:rFonts w:ascii="Garamond" w:hAnsi="Garamond" w:cs="Garamond"/>
                <w:sz w:val="28"/>
                <w:szCs w:val="28"/>
              </w:rPr>
              <w:t>A213</w:t>
            </w:r>
          </w:p>
        </w:tc>
      </w:tr>
      <w:tr w:rsidR="00B579CA" w:rsidRPr="00D50599">
        <w:trPr>
          <w:jc w:val="center"/>
        </w:trPr>
        <w:tc>
          <w:tcPr>
            <w:tcW w:w="2592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Wstęp do językoznawstwa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dr Grzegorz Markowski</w:t>
            </w:r>
          </w:p>
        </w:tc>
        <w:tc>
          <w:tcPr>
            <w:tcW w:w="1836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31 stycznia 2019</w:t>
            </w:r>
            <w:r w:rsidRPr="00D5059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godz. 11.3</w:t>
            </w:r>
            <w:r w:rsidRPr="00D50599">
              <w:rPr>
                <w:rFonts w:ascii="Garamond" w:hAnsi="Garamond" w:cs="Garamond"/>
                <w:sz w:val="28"/>
                <w:szCs w:val="28"/>
              </w:rPr>
              <w:t>0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- 13.30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>s.A213</w:t>
            </w:r>
          </w:p>
        </w:tc>
      </w:tr>
    </w:tbl>
    <w:p w:rsidR="00B579CA" w:rsidRPr="00D50599" w:rsidRDefault="00B579CA" w:rsidP="00B6293A">
      <w:pPr>
        <w:jc w:val="center"/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AE3B52">
      <w:pPr>
        <w:outlineLvl w:val="0"/>
        <w:rPr>
          <w:rFonts w:ascii="Garamond" w:hAnsi="Garamond" w:cs="Garamond"/>
          <w:b/>
          <w:bCs/>
          <w:sz w:val="28"/>
          <w:szCs w:val="28"/>
        </w:rPr>
      </w:pPr>
      <w:r w:rsidRPr="00D50599">
        <w:rPr>
          <w:rFonts w:ascii="Garamond" w:hAnsi="Garamond" w:cs="Garamond"/>
          <w:b/>
          <w:bCs/>
          <w:sz w:val="28"/>
          <w:szCs w:val="28"/>
        </w:rPr>
        <w:t>Filologia romańska, Rok I (studia niestacjonarne)</w:t>
      </w: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B579CA" w:rsidRPr="00D50599">
        <w:trPr>
          <w:jc w:val="center"/>
        </w:trPr>
        <w:tc>
          <w:tcPr>
            <w:tcW w:w="2592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Wstęp do literaturoznawstwa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dr Agata Kraszewska</w:t>
            </w:r>
          </w:p>
        </w:tc>
        <w:tc>
          <w:tcPr>
            <w:tcW w:w="1836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02 lutego 2019 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godz. 10.00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- 12</w:t>
            </w:r>
            <w:r w:rsidRPr="00D50599">
              <w:rPr>
                <w:rFonts w:ascii="Garamond" w:hAnsi="Garamond" w:cs="Garamond"/>
                <w:sz w:val="28"/>
                <w:szCs w:val="28"/>
              </w:rPr>
              <w:t xml:space="preserve">.00 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s. A213</w:t>
            </w:r>
          </w:p>
        </w:tc>
      </w:tr>
      <w:tr w:rsidR="00B579CA" w:rsidRPr="00D50599">
        <w:trPr>
          <w:jc w:val="center"/>
        </w:trPr>
        <w:tc>
          <w:tcPr>
            <w:tcW w:w="2592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Wstęp do językoznawstwa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dr Grzegorz Markowski</w:t>
            </w:r>
          </w:p>
        </w:tc>
        <w:tc>
          <w:tcPr>
            <w:tcW w:w="1836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B579CA" w:rsidRDefault="00B579CA" w:rsidP="00C754B8">
            <w:r>
              <w:rPr>
                <w:rFonts w:ascii="Garamond" w:hAnsi="Garamond" w:cs="Garamond"/>
                <w:sz w:val="28"/>
                <w:szCs w:val="28"/>
              </w:rPr>
              <w:t xml:space="preserve">08 lutego 2019 </w:t>
            </w:r>
          </w:p>
          <w:p w:rsidR="00B579CA" w:rsidRDefault="00B579CA" w:rsidP="00C754B8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godz. 17.00</w:t>
            </w:r>
          </w:p>
          <w:p w:rsidR="00B579CA" w:rsidRDefault="00B579CA" w:rsidP="00C754B8">
            <w:r>
              <w:rPr>
                <w:rFonts w:ascii="Garamond" w:hAnsi="Garamond" w:cs="Garamond"/>
                <w:sz w:val="28"/>
                <w:szCs w:val="28"/>
              </w:rPr>
              <w:t xml:space="preserve">- 19.00 </w:t>
            </w:r>
          </w:p>
          <w:p w:rsidR="00B579CA" w:rsidRPr="007B766E" w:rsidRDefault="00B579CA" w:rsidP="00C754B8">
            <w:pPr>
              <w:rPr>
                <w:rFonts w:ascii="Garamond" w:hAnsi="Garamond" w:cs="Garamond"/>
                <w:color w:val="FF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s. A213</w:t>
            </w:r>
          </w:p>
        </w:tc>
      </w:tr>
    </w:tbl>
    <w:p w:rsidR="00B579CA" w:rsidRPr="00D50599" w:rsidRDefault="00B579CA" w:rsidP="00B6293A">
      <w:pPr>
        <w:jc w:val="center"/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B6293A">
      <w:pPr>
        <w:rPr>
          <w:rFonts w:ascii="Garamond" w:hAnsi="Garamond" w:cs="Garamond"/>
          <w:b/>
          <w:bCs/>
          <w:sz w:val="28"/>
          <w:szCs w:val="28"/>
        </w:rPr>
      </w:pPr>
    </w:p>
    <w:p w:rsidR="00B579CA" w:rsidRPr="00D50599" w:rsidRDefault="00B579CA" w:rsidP="00AE3B52">
      <w:pPr>
        <w:outlineLvl w:val="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Filologia romańska, Rok II</w:t>
      </w:r>
      <w:r w:rsidRPr="00D50599">
        <w:rPr>
          <w:rFonts w:ascii="Garamond" w:hAnsi="Garamond" w:cs="Garamond"/>
          <w:b/>
          <w:bCs/>
          <w:sz w:val="28"/>
          <w:szCs w:val="28"/>
        </w:rPr>
        <w:t xml:space="preserve"> (studia stacjonarne)</w:t>
      </w: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836"/>
        <w:gridCol w:w="1800"/>
      </w:tblGrid>
      <w:tr w:rsidR="00B579CA" w:rsidRPr="00D50599">
        <w:trPr>
          <w:jc w:val="center"/>
        </w:trPr>
        <w:tc>
          <w:tcPr>
            <w:tcW w:w="2592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Gramatyka opisowa języka francuskiego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dr Barbara Cynarska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-Chomicka</w:t>
            </w:r>
          </w:p>
        </w:tc>
        <w:tc>
          <w:tcPr>
            <w:tcW w:w="1836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31 stycznia 2019</w:t>
            </w:r>
            <w:r w:rsidRPr="00D5059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godz. 11.30 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- 13.30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>s. A214</w:t>
            </w:r>
          </w:p>
        </w:tc>
      </w:tr>
    </w:tbl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B6293A">
      <w:pPr>
        <w:rPr>
          <w:rFonts w:ascii="Garamond" w:hAnsi="Garamond" w:cs="Garamond"/>
          <w:b/>
          <w:bCs/>
          <w:sz w:val="28"/>
          <w:szCs w:val="28"/>
        </w:rPr>
      </w:pPr>
    </w:p>
    <w:p w:rsidR="00B579CA" w:rsidRPr="00D50599" w:rsidRDefault="00B579CA" w:rsidP="00AE3B52">
      <w:pPr>
        <w:outlineLvl w:val="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Filologia romańska, Rok II</w:t>
      </w:r>
      <w:r w:rsidRPr="00D50599">
        <w:rPr>
          <w:rFonts w:ascii="Garamond" w:hAnsi="Garamond" w:cs="Garamond"/>
          <w:b/>
          <w:bCs/>
          <w:sz w:val="28"/>
          <w:szCs w:val="28"/>
        </w:rPr>
        <w:t xml:space="preserve"> (studia </w:t>
      </w:r>
      <w:r>
        <w:rPr>
          <w:rFonts w:ascii="Garamond" w:hAnsi="Garamond" w:cs="Garamond"/>
          <w:b/>
          <w:bCs/>
          <w:sz w:val="28"/>
          <w:szCs w:val="28"/>
        </w:rPr>
        <w:t>nie</w:t>
      </w:r>
      <w:r w:rsidRPr="00D50599">
        <w:rPr>
          <w:rFonts w:ascii="Garamond" w:hAnsi="Garamond" w:cs="Garamond"/>
          <w:b/>
          <w:bCs/>
          <w:sz w:val="28"/>
          <w:szCs w:val="28"/>
        </w:rPr>
        <w:t>stacjonarne)</w:t>
      </w: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01"/>
        <w:gridCol w:w="1754"/>
      </w:tblGrid>
      <w:tr w:rsidR="00B579CA" w:rsidRPr="00D50599">
        <w:trPr>
          <w:jc w:val="center"/>
        </w:trPr>
        <w:tc>
          <w:tcPr>
            <w:tcW w:w="2592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Gramatyka opisowa języka francuskiego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dr Barbara Cynarska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-Chomicka</w:t>
            </w:r>
          </w:p>
        </w:tc>
        <w:tc>
          <w:tcPr>
            <w:tcW w:w="1836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09 lutego stycznia 2019</w:t>
            </w:r>
            <w:r w:rsidRPr="00D5059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godz. 11.00 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- 13.00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>s. A214</w:t>
            </w:r>
          </w:p>
        </w:tc>
      </w:tr>
      <w:tr w:rsidR="00B579CA" w:rsidRPr="00D50599">
        <w:trPr>
          <w:jc w:val="center"/>
        </w:trPr>
        <w:tc>
          <w:tcPr>
            <w:tcW w:w="2592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Lektorat języka włoskiego/niemieckiego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mgr Anna Grabowska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mgr Ewa Chmielowska</w:t>
            </w:r>
          </w:p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-Libera</w:t>
            </w:r>
          </w:p>
        </w:tc>
        <w:tc>
          <w:tcPr>
            <w:tcW w:w="1836" w:type="dxa"/>
          </w:tcPr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D50599">
              <w:rPr>
                <w:rFonts w:ascii="Garamond" w:hAnsi="Garamond" w:cs="Garamond"/>
                <w:sz w:val="28"/>
                <w:szCs w:val="28"/>
              </w:rPr>
              <w:t>egzamin pisemny</w:t>
            </w: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color w:val="FF0000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color w:val="FF0000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color w:val="FF0000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Pr="00A24672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 w:rsidRPr="00A24672">
              <w:rPr>
                <w:rFonts w:ascii="Garamond" w:hAnsi="Garamond" w:cs="Garamond"/>
                <w:sz w:val="28"/>
                <w:szCs w:val="28"/>
              </w:rPr>
              <w:t xml:space="preserve">egzamin ustny </w:t>
            </w:r>
          </w:p>
          <w:p w:rsidR="00B579CA" w:rsidRDefault="00B579CA" w:rsidP="003271FC">
            <w:pPr>
              <w:rPr>
                <w:rFonts w:ascii="Garamond" w:hAnsi="Garamond" w:cs="Garamond"/>
                <w:color w:val="FF0000"/>
                <w:sz w:val="28"/>
                <w:szCs w:val="28"/>
              </w:rPr>
            </w:pPr>
          </w:p>
          <w:p w:rsidR="00B579CA" w:rsidRPr="007B766E" w:rsidRDefault="00B579CA" w:rsidP="003271FC">
            <w:pPr>
              <w:rPr>
                <w:rFonts w:ascii="Garamond" w:hAnsi="Garamond" w:cs="Garamond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579CA" w:rsidRPr="00D50599" w:rsidRDefault="00B579CA" w:rsidP="003271FC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02 lutego 2019</w:t>
            </w:r>
            <w:r w:rsidRPr="00D5059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</w:p>
          <w:p w:rsidR="00B579CA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godz. 9.00 </w:t>
            </w:r>
          </w:p>
          <w:p w:rsidR="00B579CA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- 10.30 </w:t>
            </w:r>
          </w:p>
          <w:p w:rsidR="00B579CA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j. włoski </w:t>
            </w:r>
          </w:p>
          <w:p w:rsidR="00B579CA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 s. C202</w:t>
            </w:r>
          </w:p>
          <w:p w:rsidR="00B579CA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j. niemiecki </w:t>
            </w:r>
          </w:p>
          <w:p w:rsidR="00B579CA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- s. C102</w:t>
            </w:r>
          </w:p>
          <w:p w:rsidR="00B579CA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</w:p>
          <w:p w:rsidR="00B579CA" w:rsidRPr="00D50599" w:rsidRDefault="00B579CA" w:rsidP="00B6293A">
            <w:pPr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według ustaleń egzaminatora</w:t>
            </w:r>
          </w:p>
        </w:tc>
      </w:tr>
    </w:tbl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p w:rsidR="00B579CA" w:rsidRPr="00D50599" w:rsidRDefault="00B579CA" w:rsidP="00B6293A">
      <w:pPr>
        <w:rPr>
          <w:rFonts w:ascii="Garamond" w:hAnsi="Garamond" w:cs="Garamond"/>
          <w:sz w:val="28"/>
          <w:szCs w:val="28"/>
        </w:rPr>
      </w:pPr>
    </w:p>
    <w:p w:rsidR="00B579CA" w:rsidRDefault="00B579CA" w:rsidP="00B6293A">
      <w:pPr>
        <w:rPr>
          <w:rFonts w:ascii="Garamond" w:hAnsi="Garamond" w:cs="Garamond"/>
        </w:rPr>
      </w:pPr>
    </w:p>
    <w:p w:rsidR="00B579CA" w:rsidRDefault="00B579CA"/>
    <w:sectPr w:rsidR="00B579CA" w:rsidSect="0020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93A"/>
    <w:rsid w:val="00127897"/>
    <w:rsid w:val="00173840"/>
    <w:rsid w:val="00204EC5"/>
    <w:rsid w:val="00313C6B"/>
    <w:rsid w:val="003271FC"/>
    <w:rsid w:val="003600FC"/>
    <w:rsid w:val="003E1D0C"/>
    <w:rsid w:val="004577E1"/>
    <w:rsid w:val="006923E4"/>
    <w:rsid w:val="00734617"/>
    <w:rsid w:val="007B766E"/>
    <w:rsid w:val="00961972"/>
    <w:rsid w:val="009E26DB"/>
    <w:rsid w:val="009E30C0"/>
    <w:rsid w:val="00A060F8"/>
    <w:rsid w:val="00A24672"/>
    <w:rsid w:val="00A8083A"/>
    <w:rsid w:val="00AE3B52"/>
    <w:rsid w:val="00B579CA"/>
    <w:rsid w:val="00B6293A"/>
    <w:rsid w:val="00B901A4"/>
    <w:rsid w:val="00C754B8"/>
    <w:rsid w:val="00CE6DE1"/>
    <w:rsid w:val="00D30AC8"/>
    <w:rsid w:val="00D50599"/>
    <w:rsid w:val="00E8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3A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E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1972"/>
    <w:rPr>
      <w:rFonts w:ascii="Times New Roman" w:eastAsia="MS Mincho" w:hAnsi="Times New Roman" w:cs="Times New Roman"/>
      <w:sz w:val="2"/>
      <w:szCs w:val="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Filologii - Filologia romańska</dc:title>
  <dc:subject/>
  <dc:creator>Gosia</dc:creator>
  <cp:keywords/>
  <dc:description/>
  <cp:lastModifiedBy>Anna Grabowska</cp:lastModifiedBy>
  <cp:revision>2</cp:revision>
  <cp:lastPrinted>2019-01-14T14:43:00Z</cp:lastPrinted>
  <dcterms:created xsi:type="dcterms:W3CDTF">2019-01-19T08:02:00Z</dcterms:created>
  <dcterms:modified xsi:type="dcterms:W3CDTF">2019-01-19T08:02:00Z</dcterms:modified>
</cp:coreProperties>
</file>