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27" w:rsidRPr="0032394D" w:rsidRDefault="00934127" w:rsidP="0032394D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Załą</w:t>
      </w:r>
      <w:r w:rsidRPr="0032394D">
        <w:rPr>
          <w:rFonts w:ascii="Times New Roman" w:hAnsi="Times New Roman" w:cs="Times New Roman"/>
          <w:sz w:val="24"/>
          <w:szCs w:val="24"/>
          <w:lang w:val="pt-PT"/>
        </w:rPr>
        <w:t xml:space="preserve">cznik nr </w:t>
      </w:r>
      <w:r>
        <w:rPr>
          <w:rFonts w:ascii="Times New Roman" w:hAnsi="Times New Roman" w:cs="Times New Roman"/>
          <w:sz w:val="24"/>
          <w:szCs w:val="24"/>
          <w:lang w:val="pt-PT"/>
        </w:rPr>
        <w:t>1</w:t>
      </w:r>
    </w:p>
    <w:p w:rsidR="00934127" w:rsidRDefault="00934127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934127" w:rsidRPr="00535B74" w:rsidRDefault="00934127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934127" w:rsidRPr="00535B74" w:rsidRDefault="00934127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pieczęć adresowa wykonawcy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934127" w:rsidRPr="00193FA6" w:rsidRDefault="00934127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193FA6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nr tel./faxu </w:t>
      </w:r>
      <w:r w:rsidRPr="00193FA6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193FA6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193FA6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193FA6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934127" w:rsidRPr="00535B74" w:rsidRDefault="00934127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REGON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934127" w:rsidRPr="00535B74" w:rsidRDefault="00934127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NIP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934127" w:rsidRPr="009568B7" w:rsidRDefault="00934127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9568B7">
        <w:rPr>
          <w:rFonts w:ascii="Times New Roman" w:hAnsi="Times New Roman" w:cs="Times New Roman"/>
          <w:snapToGrid w:val="0"/>
          <w:sz w:val="24"/>
          <w:szCs w:val="24"/>
          <w:lang w:val="en-US"/>
        </w:rPr>
        <w:t>internet http://</w:t>
      </w:r>
      <w:r w:rsidRPr="009568B7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9568B7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9568B7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9568B7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934127" w:rsidRPr="00193FA6" w:rsidRDefault="00934127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93FA6">
        <w:rPr>
          <w:rFonts w:ascii="Times New Roman" w:hAnsi="Times New Roman" w:cs="Times New Roman"/>
          <w:snapToGrid w:val="0"/>
          <w:sz w:val="24"/>
          <w:szCs w:val="24"/>
        </w:rPr>
        <w:t>e-mail</w:t>
      </w:r>
      <w:r w:rsidRPr="00193FA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93FA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93FA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93FA6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193FA6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934127" w:rsidRPr="00193FA6" w:rsidRDefault="00934127" w:rsidP="00535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4127" w:rsidRPr="00193FA6" w:rsidRDefault="00934127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4127" w:rsidRPr="00535B74" w:rsidRDefault="00934127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 xml:space="preserve">Państwowa Wyższa Szkoła </w:t>
      </w:r>
    </w:p>
    <w:p w:rsidR="00934127" w:rsidRPr="00535B74" w:rsidRDefault="00934127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Zawodowa w Tarnowie</w:t>
      </w:r>
    </w:p>
    <w:p w:rsidR="00934127" w:rsidRPr="00535B74" w:rsidRDefault="00934127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33-100 Tarnów</w:t>
      </w:r>
    </w:p>
    <w:p w:rsidR="00934127" w:rsidRPr="00535B74" w:rsidRDefault="00934127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ul. Mickiewicza 8</w:t>
      </w:r>
    </w:p>
    <w:p w:rsidR="00934127" w:rsidRDefault="00934127" w:rsidP="00535B74">
      <w:pPr>
        <w:pStyle w:val="Heading1"/>
        <w:jc w:val="center"/>
        <w:rPr>
          <w:rFonts w:cs="Arial"/>
          <w:b/>
          <w:bCs/>
        </w:rPr>
      </w:pPr>
    </w:p>
    <w:p w:rsidR="00934127" w:rsidRDefault="00934127" w:rsidP="00535B74">
      <w:pPr>
        <w:pStyle w:val="Heading1"/>
        <w:jc w:val="center"/>
        <w:rPr>
          <w:rFonts w:cs="Arial"/>
          <w:b/>
          <w:bCs/>
        </w:rPr>
      </w:pPr>
    </w:p>
    <w:p w:rsidR="00934127" w:rsidRPr="00535B74" w:rsidRDefault="00934127" w:rsidP="00535B74">
      <w:pPr>
        <w:pStyle w:val="Heading1"/>
        <w:jc w:val="center"/>
        <w:rPr>
          <w:b/>
          <w:bCs/>
        </w:rPr>
      </w:pPr>
      <w:r w:rsidRPr="00535B74">
        <w:rPr>
          <w:b/>
          <w:bCs/>
        </w:rPr>
        <w:t>OFERTA</w:t>
      </w:r>
    </w:p>
    <w:p w:rsidR="00934127" w:rsidRPr="00F1528C" w:rsidRDefault="00934127" w:rsidP="00535B74">
      <w:pPr>
        <w:rPr>
          <w:rFonts w:ascii="Times New Roman" w:hAnsi="Times New Roman" w:cs="Times New Roman"/>
          <w:sz w:val="24"/>
          <w:szCs w:val="24"/>
        </w:rPr>
      </w:pPr>
    </w:p>
    <w:p w:rsidR="00934127" w:rsidRPr="00193FA6" w:rsidRDefault="00934127" w:rsidP="00193FA6">
      <w:pPr>
        <w:rPr>
          <w:b/>
          <w:bCs/>
          <w:sz w:val="24"/>
          <w:szCs w:val="24"/>
        </w:rPr>
      </w:pPr>
      <w:r w:rsidRPr="00193FA6">
        <w:rPr>
          <w:b/>
          <w:bCs/>
          <w:sz w:val="24"/>
          <w:szCs w:val="24"/>
        </w:rPr>
        <w:t xml:space="preserve">W odpowiedzi na zapytanie ofertowe na </w:t>
      </w:r>
      <w:r w:rsidRPr="00193FA6">
        <w:rPr>
          <w:rStyle w:val="Strong"/>
          <w:rFonts w:cs="Arial"/>
          <w:b w:val="0"/>
          <w:bCs w:val="0"/>
          <w:color w:val="000000"/>
          <w:sz w:val="24"/>
          <w:szCs w:val="24"/>
        </w:rPr>
        <w:t xml:space="preserve"> pełnienie funkcji inspektora nadzoru inwestorskiego </w:t>
      </w:r>
      <w:r w:rsidRPr="00193FA6">
        <w:rPr>
          <w:b/>
          <w:bCs/>
          <w:sz w:val="24"/>
          <w:szCs w:val="24"/>
        </w:rPr>
        <w:t xml:space="preserve"> przy realizacji inwestycji pn </w:t>
      </w:r>
      <w:r w:rsidRPr="00193FA6">
        <w:rPr>
          <w:b/>
          <w:bCs/>
          <w:sz w:val="24"/>
          <w:szCs w:val="24"/>
          <w:shd w:val="clear" w:color="auto" w:fill="FFFFFF"/>
        </w:rPr>
        <w:t>„</w:t>
      </w:r>
      <w:r w:rsidRPr="00193FA6">
        <w:rPr>
          <w:rStyle w:val="Strong"/>
          <w:rFonts w:cs="Arial"/>
          <w:b w:val="0"/>
          <w:bCs w:val="0"/>
          <w:color w:val="000000"/>
          <w:sz w:val="24"/>
          <w:szCs w:val="24"/>
        </w:rPr>
        <w:t xml:space="preserve"> Rozbudowa i nadbudowa Domu Studenta PWSZ w Tarnowie wraz ze zmianą sposobu użytkowania pomieszczeń piwnic i poddasza na lokale użytkowe – pracownie studenckie oraz zmianę sposobu zagospodarowania terenu wraz z budową muru oporowego, na terenie działki nr 16/7 obręb 169 przy ul. Słowackiego 7 w Tarnowie.” – część I</w:t>
      </w:r>
    </w:p>
    <w:p w:rsidR="00934127" w:rsidRPr="00193FA6" w:rsidRDefault="00934127" w:rsidP="00193FA6">
      <w:pPr>
        <w:pStyle w:val="western"/>
        <w:spacing w:after="0" w:line="276" w:lineRule="auto"/>
      </w:pPr>
      <w:r w:rsidRPr="00193FA6">
        <w:t>dla Państwowej Wyższej Szkoły Zawodowej w Tarnowie, oferujemy realizację pełnego zakresu zamówienia na następujących warunkach:</w:t>
      </w:r>
    </w:p>
    <w:p w:rsidR="00934127" w:rsidRPr="00535B74" w:rsidRDefault="00934127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34127" w:rsidRPr="00535B74" w:rsidRDefault="00934127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:rsidR="00934127" w:rsidRPr="00535B74" w:rsidRDefault="00934127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>złotych)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br/>
        <w:t>stawka VAT …….…………………… %</w:t>
      </w:r>
    </w:p>
    <w:p w:rsidR="00934127" w:rsidRPr="00535B74" w:rsidRDefault="00934127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cena brutto ......................................... zł</w:t>
      </w:r>
    </w:p>
    <w:p w:rsidR="00934127" w:rsidRDefault="00934127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934127" w:rsidRDefault="00934127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934127" w:rsidRDefault="00934127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934127" w:rsidRDefault="00934127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934127" w:rsidRPr="00164719" w:rsidRDefault="00934127" w:rsidP="00CB1B90">
      <w:pPr>
        <w:pStyle w:val="Akapitzlist1"/>
        <w:numPr>
          <w:ilvl w:val="0"/>
          <w:numId w:val="9"/>
        </w:numPr>
        <w:tabs>
          <w:tab w:val="left" w:pos="3000"/>
        </w:tabs>
        <w:jc w:val="both"/>
        <w:rPr>
          <w:rFonts w:cs="Arial"/>
          <w:sz w:val="24"/>
          <w:szCs w:val="24"/>
        </w:rPr>
      </w:pPr>
      <w:r w:rsidRPr="00164719">
        <w:rPr>
          <w:sz w:val="24"/>
          <w:szCs w:val="24"/>
        </w:rPr>
        <w:t>Oświadczamy, że cena oferty obejmuje pełen zakres zamówienia jak również wszystkie koszty towarzyszące wykonaniu zamówienia.</w:t>
      </w:r>
    </w:p>
    <w:p w:rsidR="00934127" w:rsidRPr="0095304B" w:rsidRDefault="00934127" w:rsidP="00CB1B90">
      <w:pPr>
        <w:pStyle w:val="ListParagraph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rFonts w:cs="Arial"/>
          <w:spacing w:val="-2"/>
        </w:rPr>
      </w:pPr>
      <w:r w:rsidRPr="0095304B">
        <w:t>Oświadczamy, że zapoznaliśmy się z warunkami zamówienia i nie wnosimy do ni</w:t>
      </w:r>
      <w:r>
        <w:t>ch</w:t>
      </w:r>
      <w:r w:rsidRPr="0095304B">
        <w:t xml:space="preserve"> </w:t>
      </w:r>
      <w:r w:rsidRPr="0095304B">
        <w:rPr>
          <w:spacing w:val="-1"/>
        </w:rPr>
        <w:t>zastrzeżeń oraz uzyskaliśmy konieczne informacje potrzebne do prawidłowego przygotowania oferty.</w:t>
      </w:r>
    </w:p>
    <w:p w:rsidR="00934127" w:rsidRPr="002B138E" w:rsidRDefault="00934127" w:rsidP="00CB1B90">
      <w:pPr>
        <w:pStyle w:val="ListParagraph"/>
        <w:numPr>
          <w:ilvl w:val="0"/>
          <w:numId w:val="9"/>
        </w:numPr>
        <w:shd w:val="clear" w:color="auto" w:fill="FFFFFF"/>
        <w:tabs>
          <w:tab w:val="left" w:pos="427"/>
        </w:tabs>
        <w:suppressAutoHyphens/>
        <w:overflowPunct w:val="0"/>
        <w:ind w:right="96"/>
        <w:jc w:val="both"/>
        <w:textAlignment w:val="baseline"/>
        <w:rPr>
          <w:rFonts w:cs="Arial"/>
        </w:rPr>
      </w:pPr>
      <w:r w:rsidRPr="002B138E">
        <w:t>Oświadczamy, że uważamy się za zw</w:t>
      </w:r>
      <w:bookmarkStart w:id="0" w:name="_GoBack"/>
      <w:bookmarkEnd w:id="0"/>
      <w:r w:rsidRPr="002B138E">
        <w:t>iązanych niniejszą ofertą na czas wskazany w zapytaniu ofertowym.</w:t>
      </w:r>
    </w:p>
    <w:p w:rsidR="00934127" w:rsidRPr="002B138E" w:rsidRDefault="00934127" w:rsidP="00CB1B90">
      <w:pPr>
        <w:pStyle w:val="ListParagraph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</w:pPr>
      <w:r w:rsidRPr="002B138E">
        <w:t>Oświadczamy, że posiadamy uprawnienia do wykonywania działalności będącej przedmiotem zamówienia.</w:t>
      </w:r>
    </w:p>
    <w:p w:rsidR="00934127" w:rsidRPr="002B138E" w:rsidRDefault="00934127" w:rsidP="00CB1B90">
      <w:pPr>
        <w:pStyle w:val="ListParagraph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rFonts w:cs="Arial"/>
          <w:spacing w:val="-2"/>
        </w:rPr>
      </w:pPr>
      <w:r w:rsidRPr="002B138E">
        <w:rPr>
          <w:spacing w:val="-1"/>
        </w:rPr>
        <w:t>Załącznikami do niniejszej oferty są:</w:t>
      </w:r>
    </w:p>
    <w:p w:rsidR="00934127" w:rsidRDefault="00934127" w:rsidP="002B138E">
      <w:pPr>
        <w:shd w:val="clear" w:color="auto" w:fill="FFFFFF"/>
        <w:ind w:left="360" w:right="14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4127" w:rsidRDefault="00934127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34127" w:rsidRDefault="00934127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34127" w:rsidRDefault="00934127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34127" w:rsidRPr="00FF4789" w:rsidRDefault="00934127" w:rsidP="00FF4789">
      <w:pPr>
        <w:ind w:left="360"/>
        <w:rPr>
          <w:rFonts w:ascii="Times New Roman" w:hAnsi="Times New Roman" w:cs="Times New Roman"/>
          <w:sz w:val="24"/>
          <w:szCs w:val="24"/>
        </w:rPr>
      </w:pPr>
      <w:r w:rsidRPr="00FF4789">
        <w:rPr>
          <w:rFonts w:ascii="Times New Roman" w:hAnsi="Times New Roman" w:cs="Times New Roman"/>
          <w:sz w:val="24"/>
          <w:szCs w:val="24"/>
        </w:rPr>
        <w:t>.............................., dnia......................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F478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F47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934127" w:rsidRPr="00FF4789" w:rsidRDefault="00934127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(pieczęć i podpisy upoważnionego/ych</w:t>
      </w:r>
    </w:p>
    <w:p w:rsidR="00934127" w:rsidRPr="00FF4789" w:rsidRDefault="00934127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przedstawicieli wykonawcy)</w:t>
      </w:r>
    </w:p>
    <w:sectPr w:rsidR="00934127" w:rsidRPr="00FF4789" w:rsidSect="00F131EA"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EA0"/>
    <w:multiLevelType w:val="hybridMultilevel"/>
    <w:tmpl w:val="3BAEF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007924"/>
    <w:multiLevelType w:val="hybridMultilevel"/>
    <w:tmpl w:val="E702F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29A3"/>
    <w:multiLevelType w:val="hybridMultilevel"/>
    <w:tmpl w:val="1090ABCE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211" w:firstLine="22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53110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01AE8"/>
    <w:multiLevelType w:val="hybridMultilevel"/>
    <w:tmpl w:val="B79EB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2C5DA7"/>
    <w:multiLevelType w:val="singleLevel"/>
    <w:tmpl w:val="D242D8D4"/>
    <w:lvl w:ilvl="0">
      <w:start w:val="2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6">
    <w:nsid w:val="3A8366C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20F71D6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84F45"/>
    <w:multiLevelType w:val="hybridMultilevel"/>
    <w:tmpl w:val="7DDE3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CE11A48"/>
    <w:multiLevelType w:val="singleLevel"/>
    <w:tmpl w:val="8ED03F8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6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1">
    <w:abstractNumId w:val="6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2">
    <w:abstractNumId w:val="6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D2E"/>
    <w:rsid w:val="0001576A"/>
    <w:rsid w:val="00032AFF"/>
    <w:rsid w:val="000724F2"/>
    <w:rsid w:val="00090776"/>
    <w:rsid w:val="00094AEE"/>
    <w:rsid w:val="000B281B"/>
    <w:rsid w:val="000C7CD2"/>
    <w:rsid w:val="000D3A17"/>
    <w:rsid w:val="000E04B4"/>
    <w:rsid w:val="000F20E6"/>
    <w:rsid w:val="00100FCC"/>
    <w:rsid w:val="0011370F"/>
    <w:rsid w:val="0013005F"/>
    <w:rsid w:val="00135ECB"/>
    <w:rsid w:val="0013689C"/>
    <w:rsid w:val="00153121"/>
    <w:rsid w:val="00154922"/>
    <w:rsid w:val="00164719"/>
    <w:rsid w:val="001708C7"/>
    <w:rsid w:val="00176C9F"/>
    <w:rsid w:val="00193FA6"/>
    <w:rsid w:val="001C16BF"/>
    <w:rsid w:val="001E4D2E"/>
    <w:rsid w:val="00260333"/>
    <w:rsid w:val="002634C6"/>
    <w:rsid w:val="00275097"/>
    <w:rsid w:val="00281850"/>
    <w:rsid w:val="0028207F"/>
    <w:rsid w:val="00284238"/>
    <w:rsid w:val="002B138E"/>
    <w:rsid w:val="002C05C7"/>
    <w:rsid w:val="002C49CF"/>
    <w:rsid w:val="002D4477"/>
    <w:rsid w:val="002F05F4"/>
    <w:rsid w:val="002F4D97"/>
    <w:rsid w:val="0032394D"/>
    <w:rsid w:val="00375F4C"/>
    <w:rsid w:val="003A03CE"/>
    <w:rsid w:val="003B6E34"/>
    <w:rsid w:val="003B74F4"/>
    <w:rsid w:val="003C2535"/>
    <w:rsid w:val="003D0439"/>
    <w:rsid w:val="004008ED"/>
    <w:rsid w:val="0040534F"/>
    <w:rsid w:val="0040581E"/>
    <w:rsid w:val="00423D89"/>
    <w:rsid w:val="004278CD"/>
    <w:rsid w:val="004503B9"/>
    <w:rsid w:val="004677BE"/>
    <w:rsid w:val="004736A0"/>
    <w:rsid w:val="004874C1"/>
    <w:rsid w:val="004A7DCE"/>
    <w:rsid w:val="004E2286"/>
    <w:rsid w:val="004F06EF"/>
    <w:rsid w:val="004F1BCE"/>
    <w:rsid w:val="005058D9"/>
    <w:rsid w:val="005114E8"/>
    <w:rsid w:val="00514169"/>
    <w:rsid w:val="005209D2"/>
    <w:rsid w:val="00535B74"/>
    <w:rsid w:val="005367A7"/>
    <w:rsid w:val="005B4549"/>
    <w:rsid w:val="005D3021"/>
    <w:rsid w:val="005D3BF2"/>
    <w:rsid w:val="00626DBE"/>
    <w:rsid w:val="00634907"/>
    <w:rsid w:val="00664D53"/>
    <w:rsid w:val="00686937"/>
    <w:rsid w:val="006957C4"/>
    <w:rsid w:val="006E178B"/>
    <w:rsid w:val="00701261"/>
    <w:rsid w:val="007125C4"/>
    <w:rsid w:val="007335D8"/>
    <w:rsid w:val="0075401C"/>
    <w:rsid w:val="007551F2"/>
    <w:rsid w:val="007558E4"/>
    <w:rsid w:val="00780879"/>
    <w:rsid w:val="00784E87"/>
    <w:rsid w:val="00786287"/>
    <w:rsid w:val="007B0866"/>
    <w:rsid w:val="007C0BFF"/>
    <w:rsid w:val="007D771D"/>
    <w:rsid w:val="007E38F3"/>
    <w:rsid w:val="00823058"/>
    <w:rsid w:val="0085795B"/>
    <w:rsid w:val="00863736"/>
    <w:rsid w:val="008874FA"/>
    <w:rsid w:val="0089422B"/>
    <w:rsid w:val="00895050"/>
    <w:rsid w:val="008B7B7B"/>
    <w:rsid w:val="008C5381"/>
    <w:rsid w:val="008F360F"/>
    <w:rsid w:val="00905249"/>
    <w:rsid w:val="0091716D"/>
    <w:rsid w:val="00920E39"/>
    <w:rsid w:val="00934127"/>
    <w:rsid w:val="0095304B"/>
    <w:rsid w:val="009568B7"/>
    <w:rsid w:val="009C6407"/>
    <w:rsid w:val="009D363E"/>
    <w:rsid w:val="009F3490"/>
    <w:rsid w:val="00A034B9"/>
    <w:rsid w:val="00A32F3D"/>
    <w:rsid w:val="00A35D5E"/>
    <w:rsid w:val="00A37EF2"/>
    <w:rsid w:val="00A41F65"/>
    <w:rsid w:val="00AA1F9C"/>
    <w:rsid w:val="00AD128C"/>
    <w:rsid w:val="00B01218"/>
    <w:rsid w:val="00B13E92"/>
    <w:rsid w:val="00B47FDA"/>
    <w:rsid w:val="00B8384F"/>
    <w:rsid w:val="00BC4955"/>
    <w:rsid w:val="00BD101B"/>
    <w:rsid w:val="00BE174D"/>
    <w:rsid w:val="00BE660A"/>
    <w:rsid w:val="00BF16A6"/>
    <w:rsid w:val="00C16AD6"/>
    <w:rsid w:val="00C44E86"/>
    <w:rsid w:val="00C532C5"/>
    <w:rsid w:val="00C95F05"/>
    <w:rsid w:val="00CA5001"/>
    <w:rsid w:val="00CB1B90"/>
    <w:rsid w:val="00CB207F"/>
    <w:rsid w:val="00CC020A"/>
    <w:rsid w:val="00CE3F1F"/>
    <w:rsid w:val="00CF1C6B"/>
    <w:rsid w:val="00D20670"/>
    <w:rsid w:val="00D322FB"/>
    <w:rsid w:val="00D806FA"/>
    <w:rsid w:val="00D83FC4"/>
    <w:rsid w:val="00DF2E5C"/>
    <w:rsid w:val="00E54D1D"/>
    <w:rsid w:val="00E6200B"/>
    <w:rsid w:val="00EB1492"/>
    <w:rsid w:val="00EC542E"/>
    <w:rsid w:val="00ED09A8"/>
    <w:rsid w:val="00EE77F8"/>
    <w:rsid w:val="00EF4B38"/>
    <w:rsid w:val="00F131EA"/>
    <w:rsid w:val="00F1528C"/>
    <w:rsid w:val="00F37022"/>
    <w:rsid w:val="00F56D41"/>
    <w:rsid w:val="00F654A8"/>
    <w:rsid w:val="00F73059"/>
    <w:rsid w:val="00FA6D52"/>
    <w:rsid w:val="00FC1033"/>
    <w:rsid w:val="00FC2126"/>
    <w:rsid w:val="00FF4789"/>
    <w:rsid w:val="00FF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"/>
    <w:uiPriority w:val="99"/>
    <w:rsid w:val="00535B74"/>
    <w:pPr>
      <w:widowControl/>
      <w:autoSpaceDE/>
      <w:autoSpaceDN/>
      <w:adjustRightInd/>
    </w:pPr>
    <w:rPr>
      <w:sz w:val="24"/>
      <w:szCs w:val="24"/>
    </w:rPr>
  </w:style>
  <w:style w:type="table" w:styleId="TableGrid">
    <w:name w:val="Table Grid"/>
    <w:basedOn w:val="TableNormal"/>
    <w:uiPriority w:val="99"/>
    <w:locked/>
    <w:rsid w:val="00895050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284238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western">
    <w:name w:val="western"/>
    <w:basedOn w:val="Normal"/>
    <w:uiPriority w:val="99"/>
    <w:rsid w:val="00F56D41"/>
    <w:pPr>
      <w:widowControl/>
      <w:autoSpaceDE/>
      <w:autoSpaceDN/>
      <w:adjustRightInd/>
      <w:spacing w:before="100" w:beforeAutospacing="1" w:after="142" w:line="288" w:lineRule="auto"/>
    </w:pPr>
    <w:rPr>
      <w:rFonts w:eastAsia="Calibri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193FA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355</Words>
  <Characters>2134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</dc:title>
  <dc:subject/>
  <dc:creator>Andrzej</dc:creator>
  <cp:keywords/>
  <dc:description/>
  <cp:lastModifiedBy>Andrzej Irla</cp:lastModifiedBy>
  <cp:revision>2</cp:revision>
  <cp:lastPrinted>2016-12-19T08:44:00Z</cp:lastPrinted>
  <dcterms:created xsi:type="dcterms:W3CDTF">2019-01-10T12:52:00Z</dcterms:created>
  <dcterms:modified xsi:type="dcterms:W3CDTF">2019-01-10T12:52:00Z</dcterms:modified>
</cp:coreProperties>
</file>