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E3" w:rsidRPr="0032394D" w:rsidRDefault="002B36E3" w:rsidP="0032394D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Załą</w:t>
      </w:r>
      <w:r w:rsidRPr="0032394D">
        <w:rPr>
          <w:rFonts w:ascii="Times New Roman" w:hAnsi="Times New Roman" w:cs="Times New Roman"/>
          <w:sz w:val="24"/>
          <w:szCs w:val="24"/>
          <w:lang w:val="pt-PT"/>
        </w:rPr>
        <w:t xml:space="preserve">cznik nr </w:t>
      </w:r>
      <w:r>
        <w:rPr>
          <w:rFonts w:ascii="Times New Roman" w:hAnsi="Times New Roman" w:cs="Times New Roman"/>
          <w:sz w:val="24"/>
          <w:szCs w:val="24"/>
          <w:lang w:val="pt-PT"/>
        </w:rPr>
        <w:t>1</w:t>
      </w:r>
    </w:p>
    <w:p w:rsidR="002B36E3" w:rsidRDefault="002B36E3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2B36E3" w:rsidRPr="00535B74" w:rsidRDefault="002B36E3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2B36E3" w:rsidRPr="00535B74" w:rsidRDefault="002B36E3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2B36E3" w:rsidRPr="00CB1B90" w:rsidRDefault="002B36E3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nr tel./faxu </w:t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B36E3" w:rsidRPr="00535B74" w:rsidRDefault="002B36E3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B36E3" w:rsidRPr="00535B74" w:rsidRDefault="002B36E3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B36E3" w:rsidRPr="009568B7" w:rsidRDefault="002B36E3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9568B7">
        <w:rPr>
          <w:rFonts w:ascii="Times New Roman" w:hAnsi="Times New Roman" w:cs="Times New Roman"/>
          <w:snapToGrid w:val="0"/>
          <w:sz w:val="24"/>
          <w:szCs w:val="24"/>
          <w:lang w:val="en-US"/>
        </w:rPr>
        <w:t>internet http://</w:t>
      </w:r>
      <w:r w:rsidRPr="009568B7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9568B7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9568B7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9568B7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B36E3" w:rsidRPr="009568B7" w:rsidRDefault="002B36E3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9568B7">
        <w:rPr>
          <w:rFonts w:ascii="Times New Roman" w:hAnsi="Times New Roman" w:cs="Times New Roman"/>
          <w:snapToGrid w:val="0"/>
          <w:sz w:val="24"/>
          <w:szCs w:val="24"/>
          <w:lang w:val="en-US"/>
        </w:rPr>
        <w:t>e-mail</w:t>
      </w:r>
      <w:r w:rsidRPr="009568B7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9568B7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9568B7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9568B7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9568B7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B36E3" w:rsidRPr="009568B7" w:rsidRDefault="002B36E3" w:rsidP="00535B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36E3" w:rsidRPr="009568B7" w:rsidRDefault="002B36E3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B36E3" w:rsidRPr="00535B74" w:rsidRDefault="002B36E3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 xml:space="preserve">Państwowa Wyższa Szkoła </w:t>
      </w:r>
    </w:p>
    <w:p w:rsidR="002B36E3" w:rsidRPr="00535B74" w:rsidRDefault="002B36E3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Zawodowa w Tarnowie</w:t>
      </w:r>
    </w:p>
    <w:p w:rsidR="002B36E3" w:rsidRPr="00535B74" w:rsidRDefault="002B36E3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33-100 Tarnów</w:t>
      </w:r>
    </w:p>
    <w:p w:rsidR="002B36E3" w:rsidRPr="00535B74" w:rsidRDefault="002B36E3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ul. Mickiewicza 8</w:t>
      </w:r>
    </w:p>
    <w:p w:rsidR="002B36E3" w:rsidRDefault="002B36E3" w:rsidP="00535B74">
      <w:pPr>
        <w:pStyle w:val="Heading1"/>
        <w:jc w:val="center"/>
        <w:rPr>
          <w:rFonts w:cs="Arial"/>
          <w:b/>
          <w:bCs/>
        </w:rPr>
      </w:pPr>
    </w:p>
    <w:p w:rsidR="002B36E3" w:rsidRDefault="002B36E3" w:rsidP="00535B74">
      <w:pPr>
        <w:pStyle w:val="Heading1"/>
        <w:jc w:val="center"/>
        <w:rPr>
          <w:rFonts w:cs="Arial"/>
          <w:b/>
          <w:bCs/>
        </w:rPr>
      </w:pPr>
    </w:p>
    <w:p w:rsidR="002B36E3" w:rsidRDefault="002B36E3" w:rsidP="00535B74">
      <w:pPr>
        <w:pStyle w:val="Heading1"/>
        <w:jc w:val="center"/>
        <w:rPr>
          <w:rFonts w:cs="Arial"/>
          <w:b/>
          <w:bCs/>
        </w:rPr>
      </w:pPr>
    </w:p>
    <w:p w:rsidR="002B36E3" w:rsidRPr="00535B74" w:rsidRDefault="002B36E3" w:rsidP="00535B74">
      <w:pPr>
        <w:pStyle w:val="Heading1"/>
        <w:jc w:val="center"/>
        <w:rPr>
          <w:b/>
          <w:bCs/>
        </w:rPr>
      </w:pPr>
      <w:r w:rsidRPr="00535B74">
        <w:rPr>
          <w:b/>
          <w:bCs/>
        </w:rPr>
        <w:t>OFERTA</w:t>
      </w:r>
    </w:p>
    <w:p w:rsidR="002B36E3" w:rsidRPr="00F1528C" w:rsidRDefault="002B36E3" w:rsidP="00535B74">
      <w:pPr>
        <w:rPr>
          <w:rFonts w:ascii="Times New Roman" w:hAnsi="Times New Roman" w:cs="Times New Roman"/>
          <w:sz w:val="24"/>
          <w:szCs w:val="24"/>
        </w:rPr>
      </w:pPr>
    </w:p>
    <w:p w:rsidR="002B36E3" w:rsidRPr="00F1528C" w:rsidRDefault="002B36E3" w:rsidP="00284238">
      <w:pPr>
        <w:pStyle w:val="NormalWeb"/>
        <w:spacing w:before="0" w:beforeAutospacing="0" w:after="0" w:afterAutospacing="0"/>
        <w:jc w:val="both"/>
      </w:pPr>
      <w:r w:rsidRPr="00F1528C">
        <w:t>W odpowiedzi na zapytanie ofertowe</w:t>
      </w:r>
      <w:r>
        <w:t xml:space="preserve"> na wynajęcie pomieszczenia o łącznej  powierzchni użytkowej 6,64 m2 zlokalizowanej  na parterze pawilonu dydaktyczno – </w:t>
      </w:r>
      <w:r w:rsidRPr="0086189F">
        <w:t>bibliotecznego Państwowej Wyższej Szkoły Zawodowej w Tarnowie, ul. Mickiewicza 8, 33-100 Tarnów, proponujemy  kwot</w:t>
      </w:r>
      <w:r>
        <w:t>ę</w:t>
      </w:r>
      <w:r w:rsidRPr="0086189F">
        <w:t xml:space="preserve"> najmu </w:t>
      </w:r>
      <w:r>
        <w:t>( czynsz )</w:t>
      </w:r>
      <w:r w:rsidRPr="0086189F">
        <w:t xml:space="preserve"> za okres  jednego miesiąca na następujących warunkach</w:t>
      </w:r>
      <w:r w:rsidRPr="00F1528C">
        <w:t>:</w:t>
      </w:r>
    </w:p>
    <w:p w:rsidR="002B36E3" w:rsidRPr="00535B74" w:rsidRDefault="002B36E3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B36E3" w:rsidRPr="00535B74" w:rsidRDefault="002B36E3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2B36E3" w:rsidRPr="00535B74" w:rsidRDefault="002B36E3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>złotych)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br/>
        <w:t>stawka VAT …….…………………… %</w:t>
      </w:r>
    </w:p>
    <w:p w:rsidR="002B36E3" w:rsidRPr="00535B74" w:rsidRDefault="002B36E3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......................................... zł</w:t>
      </w:r>
    </w:p>
    <w:p w:rsidR="002B36E3" w:rsidRDefault="002B36E3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2B36E3" w:rsidRDefault="002B36E3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B36E3" w:rsidRDefault="002B36E3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B36E3" w:rsidRDefault="002B36E3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B36E3" w:rsidRPr="00164719" w:rsidRDefault="002B36E3" w:rsidP="00CB1B90">
      <w:pPr>
        <w:pStyle w:val="Akapitzlist1"/>
        <w:numPr>
          <w:ilvl w:val="0"/>
          <w:numId w:val="9"/>
        </w:numPr>
        <w:tabs>
          <w:tab w:val="left" w:pos="3000"/>
        </w:tabs>
        <w:jc w:val="both"/>
        <w:rPr>
          <w:rFonts w:cs="Arial"/>
          <w:sz w:val="24"/>
          <w:szCs w:val="24"/>
        </w:rPr>
      </w:pPr>
      <w:r w:rsidRPr="00164719">
        <w:rPr>
          <w:sz w:val="24"/>
          <w:szCs w:val="24"/>
        </w:rPr>
        <w:t>Oświadczamy, że cena oferty obejmuje</w:t>
      </w:r>
      <w:r>
        <w:rPr>
          <w:sz w:val="24"/>
          <w:szCs w:val="24"/>
        </w:rPr>
        <w:t xml:space="preserve"> czynsz miesięczny</w:t>
      </w:r>
      <w:r w:rsidRPr="001647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nie wnosimy żadnych dodatkowych kosztów </w:t>
      </w:r>
      <w:r w:rsidRPr="00164719">
        <w:rPr>
          <w:sz w:val="24"/>
          <w:szCs w:val="24"/>
        </w:rPr>
        <w:t xml:space="preserve"> towarzysząc</w:t>
      </w:r>
      <w:r>
        <w:rPr>
          <w:sz w:val="24"/>
          <w:szCs w:val="24"/>
        </w:rPr>
        <w:t>ych</w:t>
      </w:r>
      <w:r w:rsidRPr="00164719">
        <w:rPr>
          <w:sz w:val="24"/>
          <w:szCs w:val="24"/>
        </w:rPr>
        <w:t xml:space="preserve"> wykonaniu zamówienia.</w:t>
      </w:r>
    </w:p>
    <w:p w:rsidR="002B36E3" w:rsidRPr="0095304B" w:rsidRDefault="002B36E3" w:rsidP="00CB1B90">
      <w:pPr>
        <w:pStyle w:val="ListParagraph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95304B">
        <w:t>Oświadczamy, że zapoznaliśmy się z warunkami zamówienia i nie wnosimy do ni</w:t>
      </w:r>
      <w:r>
        <w:t>ch</w:t>
      </w:r>
      <w:r w:rsidRPr="0095304B">
        <w:t xml:space="preserve"> </w:t>
      </w:r>
      <w:r w:rsidRPr="0095304B">
        <w:rPr>
          <w:spacing w:val="-1"/>
        </w:rPr>
        <w:t>zastrzeżeń oraz uzyskaliśmy konieczne informacje potrzebne do prawidłowego przygotowania oferty.</w:t>
      </w:r>
    </w:p>
    <w:p w:rsidR="002B36E3" w:rsidRPr="002B138E" w:rsidRDefault="002B36E3" w:rsidP="00CB1B90">
      <w:pPr>
        <w:pStyle w:val="ListParagraph"/>
        <w:numPr>
          <w:ilvl w:val="0"/>
          <w:numId w:val="9"/>
        </w:numPr>
        <w:shd w:val="clear" w:color="auto" w:fill="FFFFFF"/>
        <w:tabs>
          <w:tab w:val="left" w:pos="427"/>
        </w:tabs>
        <w:suppressAutoHyphens/>
        <w:overflowPunct w:val="0"/>
        <w:ind w:right="96"/>
        <w:jc w:val="both"/>
        <w:textAlignment w:val="baseline"/>
        <w:rPr>
          <w:rFonts w:cs="Arial"/>
        </w:rPr>
      </w:pPr>
      <w:r w:rsidRPr="002B138E">
        <w:t>Oświadczamy, że uważamy się za zw</w:t>
      </w:r>
      <w:bookmarkStart w:id="0" w:name="_GoBack"/>
      <w:bookmarkEnd w:id="0"/>
      <w:r w:rsidRPr="002B138E">
        <w:t>iązanych niniejszą ofertą na czas wskazany w zapytaniu ofertowym.</w:t>
      </w:r>
    </w:p>
    <w:p w:rsidR="002B36E3" w:rsidRPr="002B138E" w:rsidRDefault="002B36E3" w:rsidP="00CB1B90">
      <w:pPr>
        <w:pStyle w:val="ListParagraph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</w:pPr>
      <w:r w:rsidRPr="002B138E">
        <w:t>Oświadczamy, że posiadamy uprawnienia do wykonywania działalności będącej przedmiotem zamówienia.</w:t>
      </w:r>
    </w:p>
    <w:p w:rsidR="002B36E3" w:rsidRPr="002B138E" w:rsidRDefault="002B36E3" w:rsidP="00CB1B90">
      <w:pPr>
        <w:pStyle w:val="ListParagraph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2B138E">
        <w:rPr>
          <w:spacing w:val="-1"/>
        </w:rPr>
        <w:t>Załącznikami do niniejszej oferty są:</w:t>
      </w:r>
    </w:p>
    <w:p w:rsidR="002B36E3" w:rsidRDefault="002B36E3" w:rsidP="002B138E">
      <w:pPr>
        <w:shd w:val="clear" w:color="auto" w:fill="FFFFFF"/>
        <w:ind w:left="360" w:right="14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36E3" w:rsidRDefault="002B36E3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36E3" w:rsidRDefault="002B36E3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36E3" w:rsidRDefault="002B36E3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36E3" w:rsidRPr="00FF4789" w:rsidRDefault="002B36E3" w:rsidP="00FF4789">
      <w:pPr>
        <w:ind w:left="360"/>
        <w:rPr>
          <w:rFonts w:ascii="Times New Roman" w:hAnsi="Times New Roman" w:cs="Times New Roman"/>
          <w:sz w:val="24"/>
          <w:szCs w:val="24"/>
        </w:rPr>
      </w:pPr>
      <w:r w:rsidRPr="00FF4789">
        <w:rPr>
          <w:rFonts w:ascii="Times New Roman" w:hAnsi="Times New Roman" w:cs="Times New Roman"/>
          <w:sz w:val="24"/>
          <w:szCs w:val="24"/>
        </w:rPr>
        <w:t>..............................,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F478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F47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2B36E3" w:rsidRPr="00FF4789" w:rsidRDefault="002B36E3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(pieczęć i podpisy upoważnionego/ych</w:t>
      </w:r>
    </w:p>
    <w:p w:rsidR="002B36E3" w:rsidRPr="00FF4789" w:rsidRDefault="002B36E3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przedstawicieli wykonawcy)</w:t>
      </w:r>
    </w:p>
    <w:sectPr w:rsidR="002B36E3" w:rsidRPr="00FF4789" w:rsidSect="00B8384F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EA0"/>
    <w:multiLevelType w:val="hybridMultilevel"/>
    <w:tmpl w:val="3BAEF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007924"/>
    <w:multiLevelType w:val="hybridMultilevel"/>
    <w:tmpl w:val="E702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AE8"/>
    <w:multiLevelType w:val="hybridMultilevel"/>
    <w:tmpl w:val="B79EB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6">
    <w:nsid w:val="3A8366C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84F45"/>
    <w:multiLevelType w:val="hybridMultilevel"/>
    <w:tmpl w:val="7DDE3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1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D2E"/>
    <w:rsid w:val="0001576A"/>
    <w:rsid w:val="00032AFF"/>
    <w:rsid w:val="000724F2"/>
    <w:rsid w:val="00090776"/>
    <w:rsid w:val="00094AEE"/>
    <w:rsid w:val="000B281B"/>
    <w:rsid w:val="000B6E26"/>
    <w:rsid w:val="000C7CD2"/>
    <w:rsid w:val="000D3A17"/>
    <w:rsid w:val="000E04B4"/>
    <w:rsid w:val="000F20E6"/>
    <w:rsid w:val="00100FCC"/>
    <w:rsid w:val="0011370F"/>
    <w:rsid w:val="00127429"/>
    <w:rsid w:val="00135ECB"/>
    <w:rsid w:val="0013689C"/>
    <w:rsid w:val="00154922"/>
    <w:rsid w:val="00164719"/>
    <w:rsid w:val="001708C7"/>
    <w:rsid w:val="00176C9F"/>
    <w:rsid w:val="001C16BF"/>
    <w:rsid w:val="001E4D2E"/>
    <w:rsid w:val="00260333"/>
    <w:rsid w:val="002634C6"/>
    <w:rsid w:val="00275097"/>
    <w:rsid w:val="0028207F"/>
    <w:rsid w:val="00284238"/>
    <w:rsid w:val="002B138E"/>
    <w:rsid w:val="002B36E3"/>
    <w:rsid w:val="002B436A"/>
    <w:rsid w:val="002C05C7"/>
    <w:rsid w:val="002C49CF"/>
    <w:rsid w:val="002D4477"/>
    <w:rsid w:val="002F05F4"/>
    <w:rsid w:val="002F4D97"/>
    <w:rsid w:val="0032394D"/>
    <w:rsid w:val="00375F4C"/>
    <w:rsid w:val="00380FF9"/>
    <w:rsid w:val="003A03CE"/>
    <w:rsid w:val="003B6E34"/>
    <w:rsid w:val="003B74F4"/>
    <w:rsid w:val="003C2535"/>
    <w:rsid w:val="003D0439"/>
    <w:rsid w:val="004008ED"/>
    <w:rsid w:val="0040534F"/>
    <w:rsid w:val="0040581E"/>
    <w:rsid w:val="00423D89"/>
    <w:rsid w:val="004278CD"/>
    <w:rsid w:val="004503B9"/>
    <w:rsid w:val="004677BE"/>
    <w:rsid w:val="004736A0"/>
    <w:rsid w:val="004874C1"/>
    <w:rsid w:val="004A7DCE"/>
    <w:rsid w:val="004E2286"/>
    <w:rsid w:val="004F06EF"/>
    <w:rsid w:val="004F1BCE"/>
    <w:rsid w:val="005058D9"/>
    <w:rsid w:val="005114E8"/>
    <w:rsid w:val="00514169"/>
    <w:rsid w:val="005209D2"/>
    <w:rsid w:val="00535B74"/>
    <w:rsid w:val="005367A7"/>
    <w:rsid w:val="005B4549"/>
    <w:rsid w:val="005D3021"/>
    <w:rsid w:val="005D3BF2"/>
    <w:rsid w:val="00626DBE"/>
    <w:rsid w:val="00634907"/>
    <w:rsid w:val="00664D53"/>
    <w:rsid w:val="00686937"/>
    <w:rsid w:val="006957C4"/>
    <w:rsid w:val="006E178B"/>
    <w:rsid w:val="00701261"/>
    <w:rsid w:val="007125C4"/>
    <w:rsid w:val="007335D8"/>
    <w:rsid w:val="0075401C"/>
    <w:rsid w:val="007551F2"/>
    <w:rsid w:val="007558E4"/>
    <w:rsid w:val="00780879"/>
    <w:rsid w:val="00784E87"/>
    <w:rsid w:val="00786287"/>
    <w:rsid w:val="007B0866"/>
    <w:rsid w:val="007C0BFF"/>
    <w:rsid w:val="007D771D"/>
    <w:rsid w:val="007E38F3"/>
    <w:rsid w:val="007F2631"/>
    <w:rsid w:val="00823058"/>
    <w:rsid w:val="0085795B"/>
    <w:rsid w:val="0086189F"/>
    <w:rsid w:val="00863736"/>
    <w:rsid w:val="008874FA"/>
    <w:rsid w:val="0089422B"/>
    <w:rsid w:val="00895050"/>
    <w:rsid w:val="008B7B7B"/>
    <w:rsid w:val="008C5381"/>
    <w:rsid w:val="008F360F"/>
    <w:rsid w:val="00905249"/>
    <w:rsid w:val="0091716D"/>
    <w:rsid w:val="00920E39"/>
    <w:rsid w:val="0095304B"/>
    <w:rsid w:val="009568B7"/>
    <w:rsid w:val="009C6407"/>
    <w:rsid w:val="009D14FA"/>
    <w:rsid w:val="009D363E"/>
    <w:rsid w:val="009F3490"/>
    <w:rsid w:val="00A034B9"/>
    <w:rsid w:val="00A32F3D"/>
    <w:rsid w:val="00A35D5E"/>
    <w:rsid w:val="00A41F65"/>
    <w:rsid w:val="00AA1F9C"/>
    <w:rsid w:val="00AD128C"/>
    <w:rsid w:val="00B01218"/>
    <w:rsid w:val="00B0264D"/>
    <w:rsid w:val="00B13E92"/>
    <w:rsid w:val="00B47FDA"/>
    <w:rsid w:val="00B8384F"/>
    <w:rsid w:val="00BC4955"/>
    <w:rsid w:val="00BD101B"/>
    <w:rsid w:val="00BE174D"/>
    <w:rsid w:val="00BE660A"/>
    <w:rsid w:val="00BF16A6"/>
    <w:rsid w:val="00C16AD6"/>
    <w:rsid w:val="00C44E86"/>
    <w:rsid w:val="00C532C5"/>
    <w:rsid w:val="00C95F05"/>
    <w:rsid w:val="00CA5001"/>
    <w:rsid w:val="00CB1B90"/>
    <w:rsid w:val="00CB207F"/>
    <w:rsid w:val="00CC020A"/>
    <w:rsid w:val="00CE3F1F"/>
    <w:rsid w:val="00CF1C6B"/>
    <w:rsid w:val="00D20670"/>
    <w:rsid w:val="00D322FB"/>
    <w:rsid w:val="00D806FA"/>
    <w:rsid w:val="00D83FC4"/>
    <w:rsid w:val="00DE01B1"/>
    <w:rsid w:val="00DE1514"/>
    <w:rsid w:val="00DF2E5C"/>
    <w:rsid w:val="00E54D1D"/>
    <w:rsid w:val="00E6200B"/>
    <w:rsid w:val="00EB1492"/>
    <w:rsid w:val="00EC542E"/>
    <w:rsid w:val="00EE77F8"/>
    <w:rsid w:val="00EF4B38"/>
    <w:rsid w:val="00F1528C"/>
    <w:rsid w:val="00F268AE"/>
    <w:rsid w:val="00F37022"/>
    <w:rsid w:val="00F654A8"/>
    <w:rsid w:val="00F73059"/>
    <w:rsid w:val="00F9152B"/>
    <w:rsid w:val="00FA6D52"/>
    <w:rsid w:val="00FC1033"/>
    <w:rsid w:val="00FC2126"/>
    <w:rsid w:val="00FF4789"/>
    <w:rsid w:val="00F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leGrid">
    <w:name w:val="Table Grid"/>
    <w:basedOn w:val="TableNormal"/>
    <w:uiPriority w:val="99"/>
    <w:locked/>
    <w:rsid w:val="00895050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28423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325</Words>
  <Characters>1952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subject/>
  <dc:creator>Andrzej</dc:creator>
  <cp:keywords/>
  <dc:description/>
  <cp:lastModifiedBy>Andrzej Irla</cp:lastModifiedBy>
  <cp:revision>4</cp:revision>
  <cp:lastPrinted>2016-12-19T08:44:00Z</cp:lastPrinted>
  <dcterms:created xsi:type="dcterms:W3CDTF">2019-01-08T11:49:00Z</dcterms:created>
  <dcterms:modified xsi:type="dcterms:W3CDTF">2019-01-09T11:50:00Z</dcterms:modified>
</cp:coreProperties>
</file>