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A4" w:rsidRPr="0000352D" w:rsidRDefault="00E90EA4" w:rsidP="00930D9D">
      <w:pPr>
        <w:ind w:firstLine="708"/>
        <w:jc w:val="center"/>
        <w:rPr>
          <w:b/>
          <w:bCs/>
          <w:sz w:val="36"/>
          <w:szCs w:val="36"/>
        </w:rPr>
      </w:pPr>
      <w:r w:rsidRPr="0000352D">
        <w:rPr>
          <w:b/>
          <w:bCs/>
          <w:sz w:val="36"/>
          <w:szCs w:val="36"/>
        </w:rPr>
        <w:t>FILOLOGIA ROMAŃSKA</w:t>
      </w:r>
    </w:p>
    <w:p w:rsidR="00E90EA4" w:rsidRDefault="00E90EA4" w:rsidP="00930D9D">
      <w:pPr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E90EA4" w:rsidRPr="0023364A" w:rsidRDefault="00E90EA4" w:rsidP="00930D9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SESJA EGZAMINACYJNA ZIMOWA -</w:t>
      </w:r>
      <w:r w:rsidRPr="0023364A">
        <w:rPr>
          <w:sz w:val="28"/>
          <w:szCs w:val="28"/>
          <w:u w:val="single"/>
        </w:rPr>
        <w:t xml:space="preserve"> </w:t>
      </w:r>
      <w:r w:rsidRPr="0023364A">
        <w:rPr>
          <w:b/>
          <w:bCs/>
          <w:sz w:val="28"/>
          <w:szCs w:val="28"/>
          <w:u w:val="single"/>
        </w:rPr>
        <w:t>POPRAWKOWA</w:t>
      </w:r>
      <w:r>
        <w:rPr>
          <w:sz w:val="28"/>
          <w:szCs w:val="28"/>
          <w:u w:val="single"/>
        </w:rPr>
        <w:t xml:space="preserve"> 2018/2019</w:t>
      </w:r>
    </w:p>
    <w:p w:rsidR="00E90EA4" w:rsidRPr="00A97288" w:rsidRDefault="00E90EA4" w:rsidP="00930D9D">
      <w:pPr>
        <w:ind w:left="2832" w:firstLine="708"/>
        <w:rPr>
          <w:rFonts w:ascii="Garamond" w:hAnsi="Garamond" w:cs="Garamond"/>
          <w:b/>
          <w:bCs/>
          <w:sz w:val="16"/>
          <w:szCs w:val="16"/>
        </w:rPr>
      </w:pPr>
      <w:r w:rsidRPr="00A51D7B">
        <w:rPr>
          <w:rFonts w:ascii="Garamond" w:hAnsi="Garamond" w:cs="Garamond"/>
          <w:b/>
          <w:bCs/>
          <w:sz w:val="24"/>
          <w:szCs w:val="24"/>
        </w:rPr>
        <w:t xml:space="preserve">  </w:t>
      </w:r>
    </w:p>
    <w:p w:rsidR="00E90EA4" w:rsidRDefault="00E90EA4" w:rsidP="00930D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25. 02-03. 03. 2019 r.</w:t>
      </w:r>
    </w:p>
    <w:p w:rsidR="00E90EA4" w:rsidRDefault="00E90EA4" w:rsidP="00930D9D">
      <w:pPr>
        <w:ind w:firstLine="708"/>
        <w:jc w:val="center"/>
        <w:rPr>
          <w:b/>
          <w:bCs/>
          <w:sz w:val="28"/>
          <w:szCs w:val="28"/>
        </w:rPr>
      </w:pPr>
    </w:p>
    <w:p w:rsidR="00E90EA4" w:rsidRDefault="00E90EA4" w:rsidP="00930D9D">
      <w:pPr>
        <w:ind w:firstLine="708"/>
        <w:jc w:val="center"/>
        <w:rPr>
          <w:b/>
          <w:bCs/>
          <w:sz w:val="28"/>
          <w:szCs w:val="28"/>
        </w:rPr>
      </w:pPr>
    </w:p>
    <w:p w:rsidR="00E90EA4" w:rsidRPr="00AB19B2" w:rsidRDefault="00E90EA4" w:rsidP="00930D9D">
      <w:pPr>
        <w:ind w:firstLine="708"/>
        <w:jc w:val="center"/>
        <w:rPr>
          <w:rFonts w:ascii="Garamond" w:hAnsi="Garamond" w:cs="Garamond"/>
          <w:b/>
          <w:bCs/>
          <w:sz w:val="24"/>
          <w:szCs w:val="24"/>
        </w:rPr>
      </w:pPr>
      <w:r w:rsidRPr="00245BC5">
        <w:rPr>
          <w:b/>
          <w:bCs/>
          <w:sz w:val="28"/>
          <w:szCs w:val="28"/>
        </w:rPr>
        <w:t>FILOLOGIA ROMAŃSKA</w:t>
      </w:r>
    </w:p>
    <w:p w:rsidR="00E90EA4" w:rsidRDefault="00E90EA4" w:rsidP="00930D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I</w:t>
      </w:r>
      <w:r w:rsidRPr="0000352D">
        <w:rPr>
          <w:b/>
          <w:bCs/>
          <w:sz w:val="28"/>
          <w:szCs w:val="28"/>
        </w:rPr>
        <w:t xml:space="preserve"> ROK</w:t>
      </w:r>
    </w:p>
    <w:p w:rsidR="00E90EA4" w:rsidRPr="00A97288" w:rsidRDefault="00E90EA4" w:rsidP="003D13B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637"/>
        <w:gridCol w:w="3843"/>
      </w:tblGrid>
      <w:tr w:rsidR="00E90EA4" w:rsidRPr="007F20BD">
        <w:tc>
          <w:tcPr>
            <w:tcW w:w="2808" w:type="dxa"/>
          </w:tcPr>
          <w:p w:rsidR="00E90EA4" w:rsidRPr="00B35309" w:rsidRDefault="00E90EA4" w:rsidP="00C61C8E">
            <w:pPr>
              <w:rPr>
                <w:sz w:val="24"/>
                <w:szCs w:val="24"/>
              </w:rPr>
            </w:pPr>
            <w:r w:rsidRPr="00B35309">
              <w:rPr>
                <w:sz w:val="24"/>
                <w:szCs w:val="24"/>
              </w:rPr>
              <w:t>Przedmiot</w:t>
            </w:r>
          </w:p>
        </w:tc>
        <w:tc>
          <w:tcPr>
            <w:tcW w:w="2637" w:type="dxa"/>
          </w:tcPr>
          <w:p w:rsidR="00E90EA4" w:rsidRPr="00B35309" w:rsidRDefault="00E90EA4" w:rsidP="00C61C8E">
            <w:pPr>
              <w:rPr>
                <w:sz w:val="24"/>
                <w:szCs w:val="24"/>
              </w:rPr>
            </w:pPr>
            <w:r w:rsidRPr="00B35309">
              <w:rPr>
                <w:sz w:val="24"/>
                <w:szCs w:val="24"/>
              </w:rPr>
              <w:t>Termin</w:t>
            </w:r>
          </w:p>
        </w:tc>
        <w:tc>
          <w:tcPr>
            <w:tcW w:w="3843" w:type="dxa"/>
          </w:tcPr>
          <w:p w:rsidR="00E90EA4" w:rsidRPr="00B35309" w:rsidRDefault="00E90EA4" w:rsidP="00C61C8E">
            <w:pPr>
              <w:rPr>
                <w:sz w:val="24"/>
                <w:szCs w:val="24"/>
              </w:rPr>
            </w:pPr>
            <w:r w:rsidRPr="00B35309">
              <w:rPr>
                <w:sz w:val="24"/>
                <w:szCs w:val="24"/>
              </w:rPr>
              <w:t xml:space="preserve">Prowadzący </w:t>
            </w:r>
          </w:p>
        </w:tc>
      </w:tr>
      <w:tr w:rsidR="00E90EA4" w:rsidRPr="003D13BF">
        <w:trPr>
          <w:trHeight w:val="925"/>
        </w:trPr>
        <w:tc>
          <w:tcPr>
            <w:tcW w:w="2808" w:type="dxa"/>
          </w:tcPr>
          <w:p w:rsidR="00E90EA4" w:rsidRDefault="00E90EA4" w:rsidP="00930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Wstęp do literaturoznawstwa </w:t>
            </w:r>
          </w:p>
          <w:p w:rsidR="00E90EA4" w:rsidRDefault="00E90EA4" w:rsidP="00930D9D">
            <w:pPr>
              <w:rPr>
                <w:b/>
                <w:bCs/>
                <w:sz w:val="24"/>
                <w:szCs w:val="24"/>
              </w:rPr>
            </w:pPr>
          </w:p>
          <w:p w:rsidR="00E90EA4" w:rsidRPr="00B35309" w:rsidRDefault="00E90EA4" w:rsidP="00930D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E90EA4" w:rsidRDefault="00E90EA4" w:rsidP="0093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02. 2019 r.</w:t>
            </w:r>
          </w:p>
          <w:p w:rsidR="00E90EA4" w:rsidRDefault="00E90EA4" w:rsidP="0093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13.30</w:t>
            </w:r>
          </w:p>
          <w:p w:rsidR="00E90EA4" w:rsidRDefault="00E90EA4" w:rsidP="0093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A324</w:t>
            </w:r>
          </w:p>
          <w:p w:rsidR="00E90EA4" w:rsidRPr="00B35309" w:rsidRDefault="00E90EA4" w:rsidP="00782233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843" w:type="dxa"/>
          </w:tcPr>
          <w:p w:rsidR="00E90EA4" w:rsidRDefault="00E90EA4" w:rsidP="00C61C8E">
            <w:pPr>
              <w:rPr>
                <w:sz w:val="24"/>
                <w:szCs w:val="24"/>
                <w:lang w:val="it-IT"/>
              </w:rPr>
            </w:pPr>
          </w:p>
          <w:p w:rsidR="00E90EA4" w:rsidRDefault="00E90EA4" w:rsidP="00C61C8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prof.dr hab.Wacław Rapak</w:t>
            </w:r>
          </w:p>
          <w:p w:rsidR="00E90EA4" w:rsidRDefault="00E90EA4" w:rsidP="00C61C8E">
            <w:pPr>
              <w:rPr>
                <w:sz w:val="24"/>
                <w:szCs w:val="24"/>
                <w:lang w:val="it-IT"/>
              </w:rPr>
            </w:pPr>
          </w:p>
          <w:p w:rsidR="00E90EA4" w:rsidRPr="00B35309" w:rsidRDefault="00E90EA4" w:rsidP="00C61C8E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E90EA4" w:rsidRDefault="00E90EA4">
      <w:pPr>
        <w:rPr>
          <w:lang w:val="it-IT"/>
        </w:rPr>
      </w:pPr>
    </w:p>
    <w:p w:rsidR="00E90EA4" w:rsidRPr="003D13BF" w:rsidRDefault="00E90EA4">
      <w:pPr>
        <w:rPr>
          <w:lang w:val="it-IT"/>
        </w:rPr>
      </w:pPr>
    </w:p>
    <w:p w:rsidR="00E90EA4" w:rsidRPr="003D13BF" w:rsidRDefault="00E90EA4" w:rsidP="0062795D">
      <w:pPr>
        <w:ind w:firstLine="708"/>
        <w:jc w:val="center"/>
        <w:rPr>
          <w:b/>
          <w:bCs/>
          <w:sz w:val="28"/>
          <w:szCs w:val="28"/>
          <w:lang w:val="it-IT"/>
        </w:rPr>
      </w:pPr>
    </w:p>
    <w:p w:rsidR="00E90EA4" w:rsidRPr="00AB19B2" w:rsidRDefault="00E90EA4" w:rsidP="0062795D">
      <w:pPr>
        <w:ind w:firstLine="708"/>
        <w:jc w:val="center"/>
        <w:rPr>
          <w:rFonts w:ascii="Garamond" w:hAnsi="Garamond" w:cs="Garamond"/>
          <w:b/>
          <w:bCs/>
          <w:sz w:val="24"/>
          <w:szCs w:val="24"/>
        </w:rPr>
      </w:pPr>
      <w:r w:rsidRPr="00245BC5">
        <w:rPr>
          <w:b/>
          <w:bCs/>
          <w:sz w:val="28"/>
          <w:szCs w:val="28"/>
        </w:rPr>
        <w:t>FILOLOGIA ROMAŃSKA</w:t>
      </w:r>
    </w:p>
    <w:p w:rsidR="00E90EA4" w:rsidRDefault="00E90EA4" w:rsidP="003D1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II</w:t>
      </w:r>
      <w:r w:rsidRPr="0000352D">
        <w:rPr>
          <w:b/>
          <w:bCs/>
          <w:sz w:val="28"/>
          <w:szCs w:val="28"/>
        </w:rPr>
        <w:t xml:space="preserve"> ROK</w:t>
      </w:r>
    </w:p>
    <w:p w:rsidR="00E90EA4" w:rsidRPr="00A97288" w:rsidRDefault="00E90EA4" w:rsidP="00782233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637"/>
        <w:gridCol w:w="3843"/>
      </w:tblGrid>
      <w:tr w:rsidR="00E90EA4" w:rsidRPr="007F20BD">
        <w:tc>
          <w:tcPr>
            <w:tcW w:w="2808" w:type="dxa"/>
          </w:tcPr>
          <w:p w:rsidR="00E90EA4" w:rsidRPr="00B35309" w:rsidRDefault="00E90EA4" w:rsidP="00AE7E84">
            <w:pPr>
              <w:rPr>
                <w:sz w:val="24"/>
                <w:szCs w:val="24"/>
              </w:rPr>
            </w:pPr>
            <w:r w:rsidRPr="00B35309">
              <w:rPr>
                <w:sz w:val="24"/>
                <w:szCs w:val="24"/>
              </w:rPr>
              <w:t>Przedmiot</w:t>
            </w:r>
          </w:p>
        </w:tc>
        <w:tc>
          <w:tcPr>
            <w:tcW w:w="2637" w:type="dxa"/>
          </w:tcPr>
          <w:p w:rsidR="00E90EA4" w:rsidRPr="00B35309" w:rsidRDefault="00E90EA4" w:rsidP="00AE7E84">
            <w:pPr>
              <w:rPr>
                <w:sz w:val="24"/>
                <w:szCs w:val="24"/>
              </w:rPr>
            </w:pPr>
            <w:r w:rsidRPr="00B35309">
              <w:rPr>
                <w:sz w:val="24"/>
                <w:szCs w:val="24"/>
              </w:rPr>
              <w:t>Termin</w:t>
            </w:r>
          </w:p>
        </w:tc>
        <w:tc>
          <w:tcPr>
            <w:tcW w:w="3843" w:type="dxa"/>
          </w:tcPr>
          <w:p w:rsidR="00E90EA4" w:rsidRPr="00B35309" w:rsidRDefault="00E90EA4" w:rsidP="00AE7E84">
            <w:pPr>
              <w:rPr>
                <w:sz w:val="24"/>
                <w:szCs w:val="24"/>
              </w:rPr>
            </w:pPr>
            <w:r w:rsidRPr="00B35309">
              <w:rPr>
                <w:sz w:val="24"/>
                <w:szCs w:val="24"/>
              </w:rPr>
              <w:t xml:space="preserve">Prowadzący </w:t>
            </w:r>
          </w:p>
        </w:tc>
      </w:tr>
      <w:tr w:rsidR="00E90EA4" w:rsidRPr="00B35309">
        <w:trPr>
          <w:trHeight w:val="990"/>
        </w:trPr>
        <w:tc>
          <w:tcPr>
            <w:tcW w:w="2808" w:type="dxa"/>
          </w:tcPr>
          <w:p w:rsidR="00E90EA4" w:rsidRPr="00B35309" w:rsidRDefault="00E90EA4" w:rsidP="007822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Gramatyka opisowa języka francuskiego</w:t>
            </w:r>
          </w:p>
        </w:tc>
        <w:tc>
          <w:tcPr>
            <w:tcW w:w="2637" w:type="dxa"/>
          </w:tcPr>
          <w:p w:rsidR="00E90EA4" w:rsidRDefault="00E90EA4" w:rsidP="00AE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02. 2019 r.</w:t>
            </w:r>
          </w:p>
          <w:p w:rsidR="00E90EA4" w:rsidRDefault="00E90EA4" w:rsidP="00AE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</w:t>
            </w:r>
          </w:p>
          <w:p w:rsidR="00E90EA4" w:rsidRDefault="00E90EA4" w:rsidP="00AE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A101</w:t>
            </w:r>
          </w:p>
          <w:p w:rsidR="00E90EA4" w:rsidRPr="00B35309" w:rsidRDefault="00E90EA4" w:rsidP="00AE7E8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843" w:type="dxa"/>
          </w:tcPr>
          <w:p w:rsidR="00E90EA4" w:rsidRDefault="00E90EA4" w:rsidP="00AE7E84">
            <w:pPr>
              <w:rPr>
                <w:sz w:val="24"/>
                <w:szCs w:val="24"/>
                <w:lang w:val="it-IT"/>
              </w:rPr>
            </w:pPr>
          </w:p>
          <w:p w:rsidR="00E90EA4" w:rsidRDefault="00E90EA4" w:rsidP="00AE7E84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dr Barbara Cynarska-Chomicka</w:t>
            </w:r>
          </w:p>
          <w:p w:rsidR="00E90EA4" w:rsidRPr="00B35309" w:rsidRDefault="00E90EA4" w:rsidP="00AE7E84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E90EA4" w:rsidRDefault="00E90EA4" w:rsidP="00782233"/>
    <w:p w:rsidR="00E90EA4" w:rsidRDefault="00E90EA4"/>
    <w:sectPr w:rsidR="00E90EA4" w:rsidSect="00AC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D9D"/>
    <w:rsid w:val="0000352D"/>
    <w:rsid w:val="00005B52"/>
    <w:rsid w:val="0023364A"/>
    <w:rsid w:val="00245BC5"/>
    <w:rsid w:val="003401E4"/>
    <w:rsid w:val="003D13BF"/>
    <w:rsid w:val="003D6F09"/>
    <w:rsid w:val="003D7D55"/>
    <w:rsid w:val="00527DDB"/>
    <w:rsid w:val="0062795D"/>
    <w:rsid w:val="006D7446"/>
    <w:rsid w:val="00782233"/>
    <w:rsid w:val="007F20BD"/>
    <w:rsid w:val="008A372B"/>
    <w:rsid w:val="00930D9D"/>
    <w:rsid w:val="00A330E5"/>
    <w:rsid w:val="00A51D7B"/>
    <w:rsid w:val="00A97288"/>
    <w:rsid w:val="00AB19B2"/>
    <w:rsid w:val="00AC3B92"/>
    <w:rsid w:val="00AE7E84"/>
    <w:rsid w:val="00B35309"/>
    <w:rsid w:val="00B933D1"/>
    <w:rsid w:val="00C61C8E"/>
    <w:rsid w:val="00E90EA4"/>
    <w:rsid w:val="00EC6135"/>
    <w:rsid w:val="00FC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9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61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Anna Grabowska</cp:lastModifiedBy>
  <cp:revision>10</cp:revision>
  <dcterms:created xsi:type="dcterms:W3CDTF">2018-02-07T14:35:00Z</dcterms:created>
  <dcterms:modified xsi:type="dcterms:W3CDTF">2019-02-20T00:51:00Z</dcterms:modified>
</cp:coreProperties>
</file>