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449" w:rsidRPr="00DD0735" w:rsidRDefault="002F0449" w:rsidP="001E3B48">
      <w:pPr>
        <w:pStyle w:val="Heading1"/>
        <w:rPr>
          <w:color w:val="000000"/>
          <w:sz w:val="28"/>
          <w:szCs w:val="28"/>
        </w:rPr>
      </w:pPr>
      <w:r w:rsidRPr="00DD0735">
        <w:rPr>
          <w:color w:val="000000"/>
          <w:sz w:val="28"/>
          <w:szCs w:val="28"/>
        </w:rPr>
        <w:t>FIL</w:t>
      </w:r>
      <w:r>
        <w:rPr>
          <w:color w:val="000000"/>
          <w:sz w:val="28"/>
          <w:szCs w:val="28"/>
        </w:rPr>
        <w:t xml:space="preserve">OLOGIA ANGIELSKA </w:t>
      </w:r>
    </w:p>
    <w:p w:rsidR="002F0449" w:rsidRPr="00DD0735" w:rsidRDefault="002F0449" w:rsidP="001E3B48">
      <w:pPr>
        <w:keepNext/>
        <w:widowControl w:val="0"/>
        <w:tabs>
          <w:tab w:val="center" w:pos="851"/>
        </w:tabs>
        <w:ind w:right="-596"/>
        <w:rPr>
          <w:b/>
          <w:bCs/>
          <w:i/>
          <w:iCs/>
          <w:snapToGrid w:val="0"/>
          <w:color w:val="000000"/>
          <w:sz w:val="28"/>
          <w:szCs w:val="28"/>
        </w:rPr>
      </w:pPr>
      <w:r w:rsidRPr="00DD0735">
        <w:rPr>
          <w:b/>
          <w:bCs/>
          <w:i/>
          <w:iCs/>
          <w:snapToGrid w:val="0"/>
          <w:color w:val="000000"/>
          <w:sz w:val="28"/>
          <w:szCs w:val="28"/>
        </w:rPr>
        <w:t xml:space="preserve">ROZKŁAD ZAJĘĆ w semestrze </w:t>
      </w:r>
      <w:r>
        <w:rPr>
          <w:b/>
          <w:bCs/>
          <w:i/>
          <w:iCs/>
          <w:snapToGrid w:val="0"/>
          <w:color w:val="000000"/>
          <w:sz w:val="28"/>
          <w:szCs w:val="28"/>
        </w:rPr>
        <w:t>letnim</w:t>
      </w:r>
      <w:r w:rsidRPr="00DD0735">
        <w:rPr>
          <w:b/>
          <w:bCs/>
          <w:i/>
          <w:iCs/>
          <w:snapToGrid w:val="0"/>
          <w:color w:val="000000"/>
          <w:sz w:val="28"/>
          <w:szCs w:val="28"/>
        </w:rPr>
        <w:tab/>
      </w:r>
      <w:r w:rsidRPr="00DD0735">
        <w:rPr>
          <w:b/>
          <w:bCs/>
          <w:i/>
          <w:iCs/>
          <w:snapToGrid w:val="0"/>
          <w:color w:val="000000"/>
          <w:sz w:val="28"/>
          <w:szCs w:val="28"/>
        </w:rPr>
        <w:tab/>
      </w:r>
      <w:r w:rsidRPr="00DD0735">
        <w:rPr>
          <w:b/>
          <w:bCs/>
          <w:i/>
          <w:iCs/>
          <w:snapToGrid w:val="0"/>
          <w:color w:val="000000"/>
          <w:sz w:val="28"/>
          <w:szCs w:val="28"/>
        </w:rPr>
        <w:tab/>
      </w:r>
      <w:r w:rsidRPr="00DD0735">
        <w:rPr>
          <w:b/>
          <w:bCs/>
          <w:i/>
          <w:iCs/>
          <w:snapToGrid w:val="0"/>
          <w:color w:val="000000"/>
          <w:sz w:val="28"/>
          <w:szCs w:val="28"/>
        </w:rPr>
        <w:tab/>
      </w:r>
      <w:r>
        <w:rPr>
          <w:b/>
          <w:bCs/>
          <w:i/>
          <w:iCs/>
          <w:snapToGrid w:val="0"/>
          <w:color w:val="000000"/>
          <w:sz w:val="28"/>
          <w:szCs w:val="28"/>
        </w:rPr>
        <w:tab/>
      </w:r>
      <w:r>
        <w:rPr>
          <w:b/>
          <w:bCs/>
          <w:i/>
          <w:iCs/>
          <w:snapToGrid w:val="0"/>
          <w:color w:val="000000"/>
          <w:sz w:val="28"/>
          <w:szCs w:val="28"/>
        </w:rPr>
        <w:tab/>
      </w:r>
      <w:r w:rsidRPr="00DD0735">
        <w:rPr>
          <w:b/>
          <w:bCs/>
          <w:i/>
          <w:iCs/>
          <w:snapToGrid w:val="0"/>
          <w:color w:val="000000"/>
          <w:sz w:val="28"/>
          <w:szCs w:val="28"/>
        </w:rPr>
        <w:t xml:space="preserve">             </w:t>
      </w:r>
      <w:r>
        <w:rPr>
          <w:b/>
          <w:bCs/>
          <w:i/>
          <w:iCs/>
          <w:snapToGrid w:val="0"/>
          <w:color w:val="000000"/>
          <w:sz w:val="28"/>
          <w:szCs w:val="28"/>
        </w:rPr>
        <w:t xml:space="preserve">             Rok akademicki 2018/2019</w:t>
      </w:r>
    </w:p>
    <w:p w:rsidR="002F0449" w:rsidRPr="00DD0735" w:rsidRDefault="002F0449" w:rsidP="001E3B48">
      <w:pPr>
        <w:widowControl w:val="0"/>
        <w:jc w:val="center"/>
        <w:rPr>
          <w:b/>
          <w:bCs/>
          <w:i/>
          <w:iCs/>
          <w:snapToGrid w:val="0"/>
          <w:color w:val="000000"/>
          <w:sz w:val="28"/>
          <w:szCs w:val="28"/>
        </w:rPr>
      </w:pPr>
      <w:r w:rsidRPr="00DD0735">
        <w:rPr>
          <w:b/>
          <w:bCs/>
          <w:i/>
          <w:iCs/>
          <w:snapToGrid w:val="0"/>
          <w:color w:val="000000"/>
          <w:sz w:val="28"/>
          <w:szCs w:val="28"/>
        </w:rPr>
        <w:t>ROK I - GRUPA 1</w:t>
      </w:r>
    </w:p>
    <w:tbl>
      <w:tblPr>
        <w:tblW w:w="14290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6"/>
        <w:gridCol w:w="2976"/>
        <w:gridCol w:w="2977"/>
        <w:gridCol w:w="2977"/>
        <w:gridCol w:w="2524"/>
      </w:tblGrid>
      <w:tr w:rsidR="002F0449" w:rsidRPr="00DD0735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449" w:rsidRPr="00DD0735" w:rsidRDefault="002F0449" w:rsidP="00953D11">
            <w:pPr>
              <w:widowControl w:val="0"/>
              <w:jc w:val="center"/>
              <w:rPr>
                <w:rFonts w:ascii="Arial" w:hAnsi="Arial" w:cs="Arial"/>
                <w:i/>
                <w:iCs/>
                <w:snapToGrid w:val="0"/>
                <w:color w:val="000000"/>
                <w:sz w:val="28"/>
                <w:szCs w:val="28"/>
              </w:rPr>
            </w:pPr>
            <w:r w:rsidRPr="00DD0735">
              <w:rPr>
                <w:rFonts w:ascii="Arial" w:hAnsi="Arial" w:cs="Arial"/>
                <w:i/>
                <w:iCs/>
                <w:snapToGrid w:val="0"/>
                <w:color w:val="000000"/>
                <w:sz w:val="28"/>
                <w:szCs w:val="28"/>
              </w:rPr>
              <w:t>PONIEDZIAŁEK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449" w:rsidRPr="00DD0735" w:rsidRDefault="002F0449" w:rsidP="00953D11">
            <w:pPr>
              <w:keepNext/>
              <w:widowControl w:val="0"/>
              <w:jc w:val="center"/>
              <w:rPr>
                <w:rFonts w:ascii="Arial" w:hAnsi="Arial" w:cs="Arial"/>
                <w:i/>
                <w:iCs/>
                <w:snapToGrid w:val="0"/>
                <w:color w:val="000000"/>
                <w:sz w:val="28"/>
                <w:szCs w:val="28"/>
              </w:rPr>
            </w:pPr>
            <w:r w:rsidRPr="00DD0735">
              <w:rPr>
                <w:rFonts w:ascii="Arial" w:hAnsi="Arial" w:cs="Arial"/>
                <w:i/>
                <w:iCs/>
                <w:snapToGrid w:val="0"/>
                <w:color w:val="000000"/>
                <w:sz w:val="28"/>
                <w:szCs w:val="28"/>
              </w:rPr>
              <w:t>WTOREK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449" w:rsidRPr="00DD0735" w:rsidRDefault="002F0449" w:rsidP="00953D11">
            <w:pPr>
              <w:widowControl w:val="0"/>
              <w:jc w:val="center"/>
              <w:rPr>
                <w:rFonts w:ascii="Arial" w:hAnsi="Arial" w:cs="Arial"/>
                <w:i/>
                <w:iCs/>
                <w:snapToGrid w:val="0"/>
                <w:color w:val="000000"/>
                <w:sz w:val="28"/>
                <w:szCs w:val="28"/>
              </w:rPr>
            </w:pPr>
            <w:r w:rsidRPr="00DD0735">
              <w:rPr>
                <w:rFonts w:ascii="Arial" w:hAnsi="Arial" w:cs="Arial"/>
                <w:i/>
                <w:iCs/>
                <w:snapToGrid w:val="0"/>
                <w:color w:val="000000"/>
                <w:sz w:val="28"/>
                <w:szCs w:val="28"/>
              </w:rPr>
              <w:t>ŚRODA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449" w:rsidRPr="00DD0735" w:rsidRDefault="002F0449" w:rsidP="00953D11">
            <w:pPr>
              <w:widowControl w:val="0"/>
              <w:jc w:val="center"/>
              <w:rPr>
                <w:rFonts w:ascii="Arial" w:hAnsi="Arial" w:cs="Arial"/>
                <w:i/>
                <w:iCs/>
                <w:snapToGrid w:val="0"/>
                <w:color w:val="000000"/>
                <w:sz w:val="28"/>
                <w:szCs w:val="28"/>
              </w:rPr>
            </w:pPr>
            <w:r w:rsidRPr="00DD0735">
              <w:rPr>
                <w:rFonts w:ascii="Arial" w:hAnsi="Arial" w:cs="Arial"/>
                <w:i/>
                <w:iCs/>
                <w:snapToGrid w:val="0"/>
                <w:color w:val="000000"/>
                <w:sz w:val="28"/>
                <w:szCs w:val="28"/>
              </w:rPr>
              <w:t>CZWARTEK</w:t>
            </w: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449" w:rsidRPr="00DD0735" w:rsidRDefault="002F0449" w:rsidP="00953D11">
            <w:pPr>
              <w:widowControl w:val="0"/>
              <w:jc w:val="center"/>
              <w:rPr>
                <w:rFonts w:ascii="Arial" w:hAnsi="Arial" w:cs="Arial"/>
                <w:i/>
                <w:iCs/>
                <w:snapToGrid w:val="0"/>
                <w:color w:val="000000"/>
                <w:sz w:val="28"/>
                <w:szCs w:val="28"/>
              </w:rPr>
            </w:pPr>
            <w:r w:rsidRPr="00DD0735">
              <w:rPr>
                <w:rFonts w:ascii="Arial" w:hAnsi="Arial" w:cs="Arial"/>
                <w:i/>
                <w:iCs/>
                <w:snapToGrid w:val="0"/>
                <w:color w:val="000000"/>
                <w:sz w:val="28"/>
                <w:szCs w:val="28"/>
              </w:rPr>
              <w:t>PIĄTEK</w:t>
            </w:r>
          </w:p>
        </w:tc>
      </w:tr>
      <w:tr w:rsidR="002F0449" w:rsidRPr="00DD0735">
        <w:trPr>
          <w:trHeight w:val="441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2F0449" w:rsidRPr="00DD0735" w:rsidRDefault="002F0449" w:rsidP="00953D11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2F0449" w:rsidRPr="00DD0735" w:rsidRDefault="002F0449" w:rsidP="00953D11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D07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8.00–9.30</w:t>
            </w:r>
          </w:p>
          <w:p w:rsidR="002F0449" w:rsidRPr="00DD0735" w:rsidRDefault="002F0449" w:rsidP="00953D11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DD07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s.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343A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2F0449" w:rsidRPr="00DD0735" w:rsidRDefault="002F0449" w:rsidP="00953D11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2F0449" w:rsidRPr="00DD0735" w:rsidRDefault="002F0449" w:rsidP="00953D11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D07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8.00–9.30</w:t>
            </w:r>
          </w:p>
          <w:p w:rsidR="002F0449" w:rsidRPr="00DD0735" w:rsidRDefault="002F0449" w:rsidP="00953D11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DD07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s.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343A</w:t>
            </w: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2F0449" w:rsidRPr="00DD0735" w:rsidRDefault="002F0449" w:rsidP="00953D11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D07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8.00–9.30</w:t>
            </w:r>
          </w:p>
          <w:p w:rsidR="002F0449" w:rsidRPr="00DD0735" w:rsidRDefault="002F0449" w:rsidP="00953D11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DD07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s.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343A</w:t>
            </w:r>
          </w:p>
        </w:tc>
      </w:tr>
      <w:tr w:rsidR="002F0449" w:rsidRPr="00A30488">
        <w:trPr>
          <w:trHeight w:val="441"/>
        </w:trPr>
        <w:tc>
          <w:tcPr>
            <w:tcW w:w="2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0449" w:rsidRPr="00A30488" w:rsidRDefault="002F0449" w:rsidP="00953D11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0449" w:rsidRPr="00DF1278" w:rsidRDefault="002F0449" w:rsidP="00E97C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1278">
              <w:rPr>
                <w:rFonts w:ascii="Arial" w:hAnsi="Arial" w:cs="Arial"/>
                <w:b/>
                <w:bCs/>
                <w:sz w:val="18"/>
                <w:szCs w:val="18"/>
              </w:rPr>
              <w:t>Gr: WI/3</w:t>
            </w:r>
          </w:p>
          <w:p w:rsidR="002F0449" w:rsidRPr="00DF1278" w:rsidRDefault="002F0449" w:rsidP="00E97C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j. w</w:t>
            </w:r>
            <w:r w:rsidRPr="00DF1278">
              <w:rPr>
                <w:rFonts w:ascii="Arial" w:hAnsi="Arial" w:cs="Arial"/>
                <w:b/>
                <w:bCs/>
                <w:sz w:val="18"/>
                <w:szCs w:val="18"/>
              </w:rPr>
              <w:t>łoski począt.</w:t>
            </w:r>
          </w:p>
          <w:p w:rsidR="002F0449" w:rsidRPr="00A30488" w:rsidRDefault="002F0449" w:rsidP="00E97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mgr A.</w:t>
            </w:r>
            <w:r w:rsidRPr="00DF127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Grabowska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0449" w:rsidRPr="00A30488" w:rsidRDefault="002F0449" w:rsidP="002D4300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0449" w:rsidRPr="00DF1278" w:rsidRDefault="002F0449" w:rsidP="00E97C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1278">
              <w:rPr>
                <w:rFonts w:ascii="Arial" w:hAnsi="Arial" w:cs="Arial"/>
                <w:b/>
                <w:bCs/>
                <w:sz w:val="18"/>
                <w:szCs w:val="18"/>
              </w:rPr>
              <w:t>Gr: WI/2</w:t>
            </w:r>
          </w:p>
          <w:p w:rsidR="002F0449" w:rsidRPr="00DF1278" w:rsidRDefault="002F0449" w:rsidP="00E97C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</w:t>
            </w:r>
            <w:r w:rsidRPr="00DF127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w</w:t>
            </w:r>
            <w:r w:rsidRPr="00DF1278">
              <w:rPr>
                <w:rFonts w:ascii="Arial" w:hAnsi="Arial" w:cs="Arial"/>
                <w:b/>
                <w:bCs/>
                <w:sz w:val="18"/>
                <w:szCs w:val="18"/>
              </w:rPr>
              <w:t>łoski począt.</w:t>
            </w:r>
          </w:p>
          <w:p w:rsidR="002F0449" w:rsidRPr="00A30488" w:rsidRDefault="002F0449" w:rsidP="00E97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mgr A.</w:t>
            </w:r>
            <w:r w:rsidRPr="00DF127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Grabowska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0449" w:rsidRPr="00DF1278" w:rsidRDefault="002F0449" w:rsidP="00E97C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1278">
              <w:rPr>
                <w:rFonts w:ascii="Arial" w:hAnsi="Arial" w:cs="Arial"/>
                <w:b/>
                <w:bCs/>
                <w:sz w:val="18"/>
                <w:szCs w:val="18"/>
              </w:rPr>
              <w:t>Gr: FI/1</w:t>
            </w:r>
          </w:p>
          <w:p w:rsidR="002F0449" w:rsidRPr="00DF1278" w:rsidRDefault="002F0449" w:rsidP="00E97CC3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j. f</w:t>
            </w:r>
            <w:r w:rsidRPr="00DF1278">
              <w:rPr>
                <w:rFonts w:ascii="Arial" w:hAnsi="Arial" w:cs="Arial"/>
                <w:b/>
                <w:bCs/>
                <w:sz w:val="18"/>
                <w:szCs w:val="18"/>
              </w:rPr>
              <w:t>rancuski począt.</w:t>
            </w:r>
          </w:p>
          <w:p w:rsidR="002F0449" w:rsidRPr="00FB4D10" w:rsidRDefault="002F0449" w:rsidP="00FB4D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mgr M.</w:t>
            </w:r>
            <w:r w:rsidRPr="00DF127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Kuta</w:t>
            </w:r>
          </w:p>
        </w:tc>
      </w:tr>
      <w:tr w:rsidR="002F0449" w:rsidRPr="00A30488">
        <w:trPr>
          <w:trHeight w:val="441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2F0449" w:rsidRPr="00A30488" w:rsidRDefault="002F0449" w:rsidP="00953D11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9.45–10.30</w:t>
            </w:r>
          </w:p>
          <w:p w:rsidR="002F0449" w:rsidRPr="00A30488" w:rsidRDefault="002F0449" w:rsidP="00953D11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304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s.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125A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2F0449" w:rsidRPr="00A30488" w:rsidRDefault="002F0449" w:rsidP="00953D11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9.45–10.30</w:t>
            </w:r>
          </w:p>
          <w:p w:rsidR="002F0449" w:rsidRPr="00A30488" w:rsidRDefault="002F0449" w:rsidP="00953D11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304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s.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120A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2F0449" w:rsidRPr="00A30488" w:rsidRDefault="002F0449" w:rsidP="00953D11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9.45–10.30</w:t>
            </w:r>
          </w:p>
          <w:p w:rsidR="002F0449" w:rsidRPr="00A30488" w:rsidRDefault="002F0449" w:rsidP="00953D11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A304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s.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G08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2F0449" w:rsidRPr="00A30488" w:rsidRDefault="002F0449" w:rsidP="0079771C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9.45-10.30</w:t>
            </w:r>
          </w:p>
          <w:p w:rsidR="002F0449" w:rsidRPr="00A30488" w:rsidRDefault="002F0449" w:rsidP="0079771C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A30488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s.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 xml:space="preserve"> 306 C </w:t>
            </w: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2F0449" w:rsidRPr="00A30488" w:rsidRDefault="002F0449" w:rsidP="0079771C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9.45-10.30</w:t>
            </w:r>
          </w:p>
          <w:p w:rsidR="002F0449" w:rsidRPr="00A30488" w:rsidRDefault="002F0449" w:rsidP="0079771C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304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s.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012G</w:t>
            </w:r>
          </w:p>
        </w:tc>
      </w:tr>
      <w:tr w:rsidR="002F0449" w:rsidRPr="00341C74">
        <w:trPr>
          <w:trHeight w:val="441"/>
        </w:trPr>
        <w:tc>
          <w:tcPr>
            <w:tcW w:w="2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0449" w:rsidRDefault="002F0449" w:rsidP="00953D11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Literatura angielska ćw.</w:t>
            </w:r>
          </w:p>
          <w:p w:rsidR="002F0449" w:rsidRPr="00A30488" w:rsidRDefault="002F0449" w:rsidP="00953D11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dr A. Pietrzykowska-Motyka</w:t>
            </w:r>
          </w:p>
        </w:tc>
        <w:tc>
          <w:tcPr>
            <w:tcW w:w="29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0449" w:rsidRDefault="002F0449" w:rsidP="00953D11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Literatura angielska – WYKŁAD</w:t>
            </w:r>
          </w:p>
          <w:p w:rsidR="002F0449" w:rsidRPr="00A30488" w:rsidRDefault="002F0449" w:rsidP="00953D11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dr M. Bleinert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0449" w:rsidRDefault="002F0449" w:rsidP="00953D11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Gramatyka kontrastywna-ćw</w:t>
            </w:r>
          </w:p>
          <w:p w:rsidR="002F0449" w:rsidRPr="00A30488" w:rsidRDefault="002F0449" w:rsidP="00953D11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mgr M. Pałucka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0449" w:rsidRDefault="002F0449" w:rsidP="00953D11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 xml:space="preserve">Gramatyka opisowa: Fonetyka </w:t>
            </w:r>
          </w:p>
          <w:p w:rsidR="002F0449" w:rsidRDefault="002F0449" w:rsidP="00953D11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i fonologia WYKŁAD</w:t>
            </w:r>
          </w:p>
          <w:p w:rsidR="002F0449" w:rsidRDefault="002F0449" w:rsidP="00953D11">
            <w:pPr>
              <w:widowControl w:val="0"/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dr G. Nawrocki</w:t>
            </w:r>
          </w:p>
          <w:p w:rsidR="002F0449" w:rsidRDefault="002F0449" w:rsidP="00BD7942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10.35-11.20</w:t>
            </w:r>
          </w:p>
          <w:p w:rsidR="002F0449" w:rsidRDefault="002F0449" w:rsidP="00BD7942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s. 306C</w:t>
            </w:r>
          </w:p>
          <w:p w:rsidR="002F0449" w:rsidRDefault="002F0449" w:rsidP="00BD7942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 xml:space="preserve">Historia Wlk. Brytanii </w:t>
            </w:r>
          </w:p>
          <w:p w:rsidR="002F0449" w:rsidRDefault="002F0449" w:rsidP="00BD7942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WYKŁAD</w:t>
            </w:r>
          </w:p>
          <w:p w:rsidR="002F0449" w:rsidRPr="00A30488" w:rsidRDefault="002F0449" w:rsidP="00BD7942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mgr M. Głodzik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0449" w:rsidRDefault="002F0449" w:rsidP="00953D11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Wstęp do literaturoznawstwa  WYKŁAD</w:t>
            </w:r>
          </w:p>
          <w:p w:rsidR="002F0449" w:rsidRPr="00341C74" w:rsidRDefault="002F0449" w:rsidP="00953D11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D1B8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prof. dr hab. </w:t>
            </w:r>
            <w:r w:rsidRPr="00341C7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J. 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  <w:t>Kušnir</w:t>
            </w:r>
          </w:p>
        </w:tc>
      </w:tr>
      <w:tr w:rsidR="002F0449" w:rsidRPr="00A30488">
        <w:trPr>
          <w:trHeight w:val="392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2F0449" w:rsidRPr="00A30488" w:rsidRDefault="002F0449" w:rsidP="00755831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304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11.30-13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.00</w:t>
            </w:r>
          </w:p>
          <w:p w:rsidR="002F0449" w:rsidRPr="00A30488" w:rsidRDefault="002F0449" w:rsidP="00953D11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A30488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s.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 xml:space="preserve"> 215A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2F0449" w:rsidRDefault="002F0449" w:rsidP="00953D11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11.30-12.15</w:t>
            </w:r>
          </w:p>
          <w:p w:rsidR="002F0449" w:rsidRPr="00A30488" w:rsidRDefault="002F0449" w:rsidP="00953D11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s. 120A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2F0449" w:rsidRDefault="002F0449" w:rsidP="00947B02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11.30-13.00</w:t>
            </w:r>
          </w:p>
          <w:p w:rsidR="002F0449" w:rsidRPr="007C3638" w:rsidRDefault="002F0449" w:rsidP="007C3638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s. 303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 xml:space="preserve"> C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2F0449" w:rsidRDefault="002F0449" w:rsidP="00140B41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11.30-13.00</w:t>
            </w:r>
          </w:p>
          <w:p w:rsidR="002F0449" w:rsidRPr="00A30488" w:rsidRDefault="002F0449" w:rsidP="00140B41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s. 309C</w:t>
            </w: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2F0449" w:rsidRDefault="002F0449" w:rsidP="00BB6B16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10.35-11.20</w:t>
            </w:r>
          </w:p>
          <w:p w:rsidR="002F0449" w:rsidRPr="00A30488" w:rsidRDefault="002F0449" w:rsidP="00BB6B16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s. 012G</w:t>
            </w:r>
          </w:p>
        </w:tc>
      </w:tr>
      <w:tr w:rsidR="002F0449" w:rsidRPr="002D7303">
        <w:trPr>
          <w:trHeight w:val="441"/>
        </w:trPr>
        <w:tc>
          <w:tcPr>
            <w:tcW w:w="2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0449" w:rsidRDefault="002F0449" w:rsidP="008C126E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PNJA – ZSJ</w:t>
            </w:r>
          </w:p>
          <w:p w:rsidR="002F0449" w:rsidRPr="00A30488" w:rsidRDefault="002F0449" w:rsidP="008C126E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mgr A. Stefanowicz-Kocoł</w:t>
            </w:r>
          </w:p>
          <w:p w:rsidR="002F0449" w:rsidRPr="00A30488" w:rsidRDefault="002F0449" w:rsidP="00953D11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0449" w:rsidRDefault="002F0449" w:rsidP="000E2356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Gramatyka opisowa: Morfologia, składnia, semantyka  WYKŁAD</w:t>
            </w:r>
          </w:p>
          <w:p w:rsidR="002F0449" w:rsidRPr="00A30488" w:rsidRDefault="002F0449" w:rsidP="000E2356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dr hab. G. Szpila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0449" w:rsidRDefault="002F0449" w:rsidP="00953D11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 xml:space="preserve">PNJA </w:t>
            </w:r>
            <w:r w:rsidRPr="00341C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– 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Fonetyka</w:t>
            </w:r>
          </w:p>
          <w:p w:rsidR="002F0449" w:rsidRPr="00A30488" w:rsidRDefault="002F0449" w:rsidP="00953D11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dr G. Nawrocki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0449" w:rsidRPr="00931D72" w:rsidRDefault="002F0449" w:rsidP="00931D72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931D72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PNJA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 xml:space="preserve"> </w:t>
            </w:r>
            <w:r w:rsidRPr="00341C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– </w:t>
            </w:r>
            <w:r w:rsidRPr="00931D72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Listening</w:t>
            </w:r>
          </w:p>
          <w:p w:rsidR="002F0449" w:rsidRPr="00A30488" w:rsidRDefault="002F0449" w:rsidP="00931D72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931D72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 xml:space="preserve">mgr M. 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Konieczko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0449" w:rsidRDefault="002F0449" w:rsidP="00BB6B16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30488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Wstęp do literaturoznawstwa – ćw.</w:t>
            </w:r>
          </w:p>
          <w:p w:rsidR="002F0449" w:rsidRPr="002D7303" w:rsidRDefault="002F0449" w:rsidP="000F33F7">
            <w:pPr>
              <w:widowControl w:val="0"/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97CC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prof. dr hab. </w:t>
            </w:r>
            <w:r w:rsidRPr="00BB6B1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J. 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  <w:t>Kušnir</w:t>
            </w:r>
          </w:p>
        </w:tc>
      </w:tr>
      <w:tr w:rsidR="002F0449" w:rsidRPr="00A30488">
        <w:trPr>
          <w:trHeight w:val="441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2F0449" w:rsidRPr="00A30488" w:rsidRDefault="002F0449" w:rsidP="00953D11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304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13.15-14.45</w:t>
            </w:r>
          </w:p>
          <w:p w:rsidR="002F0449" w:rsidRPr="00A30488" w:rsidRDefault="002F0449" w:rsidP="00953D11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304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s.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213A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2F0449" w:rsidRPr="00A30488" w:rsidRDefault="002F0449" w:rsidP="00953D11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2F0449" w:rsidRPr="00A30488" w:rsidRDefault="002F0449" w:rsidP="00953D11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304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13.15-14.45</w:t>
            </w:r>
          </w:p>
          <w:p w:rsidR="002F0449" w:rsidRPr="00A30488" w:rsidRDefault="002F0449" w:rsidP="00953D11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304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s.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327A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2F0449" w:rsidRDefault="002F0449" w:rsidP="00953D11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13.15-14.45</w:t>
            </w:r>
          </w:p>
          <w:p w:rsidR="002F0449" w:rsidRPr="0000139C" w:rsidRDefault="002F0449" w:rsidP="00953D11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s. 215A</w:t>
            </w: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2F0449" w:rsidRDefault="002F0449" w:rsidP="00953D11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13.15-14.45</w:t>
            </w:r>
          </w:p>
          <w:p w:rsidR="002F0449" w:rsidRPr="00A30488" w:rsidRDefault="002F0449" w:rsidP="00953D11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s. 213A</w:t>
            </w:r>
          </w:p>
        </w:tc>
      </w:tr>
      <w:tr w:rsidR="002F0449" w:rsidRPr="00341C74">
        <w:trPr>
          <w:trHeight w:val="442"/>
        </w:trPr>
        <w:tc>
          <w:tcPr>
            <w:tcW w:w="2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0449" w:rsidRPr="000F33F7" w:rsidRDefault="002F0449" w:rsidP="00953D11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F33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PNJA – Reading</w:t>
            </w:r>
          </w:p>
          <w:p w:rsidR="002F0449" w:rsidRPr="000F33F7" w:rsidRDefault="002F0449" w:rsidP="00953D11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F33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mgr R. Jones</w:t>
            </w:r>
          </w:p>
        </w:tc>
        <w:tc>
          <w:tcPr>
            <w:tcW w:w="29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0449" w:rsidRPr="000F33F7" w:rsidRDefault="002F0449" w:rsidP="00953D11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0449" w:rsidRPr="00DF1278" w:rsidRDefault="002F0449" w:rsidP="00E97C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1278">
              <w:rPr>
                <w:rFonts w:ascii="Arial" w:hAnsi="Arial" w:cs="Arial"/>
                <w:b/>
                <w:bCs/>
                <w:sz w:val="18"/>
                <w:szCs w:val="18"/>
              </w:rPr>
              <w:t>Gr: NI/2</w:t>
            </w:r>
          </w:p>
          <w:p w:rsidR="002F0449" w:rsidRPr="00DF1278" w:rsidRDefault="002F0449" w:rsidP="00E97C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j. n</w:t>
            </w:r>
            <w:r w:rsidRPr="00DF1278">
              <w:rPr>
                <w:rFonts w:ascii="Arial" w:hAnsi="Arial" w:cs="Arial"/>
                <w:b/>
                <w:bCs/>
                <w:sz w:val="18"/>
                <w:szCs w:val="18"/>
              </w:rPr>
              <w:t>iemiecki  począt.</w:t>
            </w:r>
          </w:p>
          <w:p w:rsidR="002F0449" w:rsidRPr="0000139C" w:rsidRDefault="002F0449" w:rsidP="00E97C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mgr E.</w:t>
            </w:r>
            <w:r w:rsidRPr="00DF127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Chmielowska-Libera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0449" w:rsidRPr="000F33F7" w:rsidRDefault="002F0449" w:rsidP="00953D11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  <w:t xml:space="preserve">PNJA </w:t>
            </w:r>
            <w:r w:rsidRPr="000F33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– </w:t>
            </w:r>
            <w:r w:rsidRPr="000F33F7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  <w:t>Conversation</w:t>
            </w:r>
          </w:p>
          <w:p w:rsidR="002F0449" w:rsidRPr="00D10303" w:rsidRDefault="002F0449" w:rsidP="00953D11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</w:pPr>
            <w:r w:rsidRPr="000F33F7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  <w:t xml:space="preserve">mgr </w:t>
            </w:r>
            <w:r w:rsidRPr="00D10303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  <w:t>M. Głodzik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0449" w:rsidRDefault="002F0449" w:rsidP="003550E7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PNJA </w:t>
            </w:r>
            <w:r w:rsidRPr="000F33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–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Practical Grammar</w:t>
            </w:r>
          </w:p>
          <w:p w:rsidR="002F0449" w:rsidRPr="00D10303" w:rsidRDefault="002F0449" w:rsidP="003550E7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mgr </w:t>
            </w:r>
            <w:r w:rsidRPr="002D7303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  <w:t>A. Stefanowicz-Kocoł</w:t>
            </w:r>
          </w:p>
        </w:tc>
      </w:tr>
      <w:tr w:rsidR="002F0449" w:rsidRPr="00A30488">
        <w:trPr>
          <w:trHeight w:val="441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2F0449" w:rsidRPr="00341C74" w:rsidRDefault="002F0449" w:rsidP="00953D11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2F0449" w:rsidRDefault="002F0449" w:rsidP="00953D11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15.00-16.30</w:t>
            </w:r>
          </w:p>
          <w:p w:rsidR="002F0449" w:rsidRPr="00A30488" w:rsidRDefault="002F0449" w:rsidP="00953D11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s. C302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2F0449" w:rsidRPr="00A30488" w:rsidRDefault="002F0449" w:rsidP="00953D11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304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.00</w:t>
            </w:r>
            <w:r w:rsidRPr="00A304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-16.30</w:t>
            </w:r>
          </w:p>
          <w:p w:rsidR="002F0449" w:rsidRPr="00A30488" w:rsidRDefault="002F0449" w:rsidP="00953D11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304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s.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327A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2F0449" w:rsidRPr="00A30488" w:rsidRDefault="002F0449" w:rsidP="00953D11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2F0449" w:rsidRDefault="002F0449" w:rsidP="00953D11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15.00-15.45</w:t>
            </w:r>
          </w:p>
          <w:p w:rsidR="002F0449" w:rsidRPr="00A30488" w:rsidRDefault="002F0449" w:rsidP="00953D11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s. 123A</w:t>
            </w:r>
          </w:p>
        </w:tc>
      </w:tr>
      <w:tr w:rsidR="002F0449" w:rsidRPr="00A30488">
        <w:trPr>
          <w:trHeight w:val="694"/>
        </w:trPr>
        <w:tc>
          <w:tcPr>
            <w:tcW w:w="283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449" w:rsidRPr="00A30488" w:rsidRDefault="002F0449" w:rsidP="00953D11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449" w:rsidRPr="008D1B8E" w:rsidRDefault="002F0449" w:rsidP="00953D11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</w:pPr>
            <w:r w:rsidRPr="008D1B8E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  <w:t xml:space="preserve">PNJA </w:t>
            </w:r>
            <w:r w:rsidRPr="008D1B8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– </w:t>
            </w:r>
            <w:r w:rsidRPr="008D1B8E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  <w:t>Writing</w:t>
            </w:r>
          </w:p>
          <w:p w:rsidR="002F0449" w:rsidRPr="008D1B8E" w:rsidRDefault="002F0449" w:rsidP="00953D11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</w:pPr>
            <w:r w:rsidRPr="008D1B8E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  <w:t>dr E. Witalisz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449" w:rsidRPr="00DF1278" w:rsidRDefault="002F0449" w:rsidP="00E97C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Gr</w:t>
            </w:r>
            <w:r w:rsidRPr="00DF1278">
              <w:rPr>
                <w:rFonts w:ascii="Arial" w:hAnsi="Arial" w:cs="Arial"/>
                <w:b/>
                <w:bCs/>
                <w:sz w:val="18"/>
                <w:szCs w:val="18"/>
              </w:rPr>
              <w:t>: NI/3</w:t>
            </w:r>
          </w:p>
          <w:p w:rsidR="002F0449" w:rsidRPr="00DF1278" w:rsidRDefault="002F0449" w:rsidP="00E97C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</w:t>
            </w:r>
            <w:r w:rsidRPr="00DF127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Pr="00DF1278">
              <w:rPr>
                <w:rFonts w:ascii="Arial" w:hAnsi="Arial" w:cs="Arial"/>
                <w:b/>
                <w:bCs/>
                <w:sz w:val="18"/>
                <w:szCs w:val="18"/>
              </w:rPr>
              <w:t>iemiecki  począt.</w:t>
            </w:r>
          </w:p>
          <w:p w:rsidR="002F0449" w:rsidRDefault="002F0449" w:rsidP="00E97C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mgr E.</w:t>
            </w:r>
            <w:r w:rsidRPr="00DF127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Chmielowska-Libera</w:t>
            </w:r>
          </w:p>
          <w:p w:rsidR="002F0449" w:rsidRPr="00DF1278" w:rsidRDefault="002F0449" w:rsidP="00E97C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______________________</w:t>
            </w:r>
          </w:p>
          <w:p w:rsidR="002F0449" w:rsidRPr="00DF1278" w:rsidRDefault="002F0449" w:rsidP="00E97C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1278">
              <w:rPr>
                <w:rFonts w:ascii="Arial" w:hAnsi="Arial" w:cs="Arial"/>
                <w:b/>
                <w:bCs/>
                <w:sz w:val="18"/>
                <w:szCs w:val="18"/>
              </w:rPr>
              <w:t>Gr: RI/2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s.337A</w:t>
            </w:r>
          </w:p>
          <w:p w:rsidR="002F0449" w:rsidRPr="00DF1278" w:rsidRDefault="002F0449" w:rsidP="00E97C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j. rosyjski </w:t>
            </w:r>
            <w:r w:rsidRPr="00DF1278">
              <w:rPr>
                <w:rFonts w:ascii="Arial" w:hAnsi="Arial" w:cs="Arial"/>
                <w:b/>
                <w:bCs/>
                <w:sz w:val="18"/>
                <w:szCs w:val="18"/>
              </w:rPr>
              <w:t>począt.</w:t>
            </w:r>
          </w:p>
          <w:p w:rsidR="002F0449" w:rsidRPr="0000139C" w:rsidRDefault="002F0449" w:rsidP="00E97CC3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dr D.</w:t>
            </w:r>
            <w:r w:rsidRPr="00DF127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Jagiełło-Urbanek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449" w:rsidRPr="00A30488" w:rsidRDefault="002F0449" w:rsidP="00953D11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449" w:rsidRDefault="002F0449" w:rsidP="00C13324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Wprowadzenie do problematyki akwizycji i nauki języka</w:t>
            </w:r>
          </w:p>
          <w:p w:rsidR="002F0449" w:rsidRDefault="002F0449" w:rsidP="00C13324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WYKŁAD</w:t>
            </w:r>
          </w:p>
          <w:p w:rsidR="002F0449" w:rsidRPr="00A30488" w:rsidRDefault="002F0449" w:rsidP="00C13324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dr J. Świątek</w:t>
            </w:r>
          </w:p>
        </w:tc>
      </w:tr>
      <w:tr w:rsidR="002F0449" w:rsidRPr="00A30488">
        <w:trPr>
          <w:trHeight w:val="335"/>
        </w:trPr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E0E0E0"/>
          </w:tcPr>
          <w:p w:rsidR="002F0449" w:rsidRPr="00A30488" w:rsidRDefault="002F0449" w:rsidP="00953D11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E0E0E0"/>
          </w:tcPr>
          <w:p w:rsidR="002F0449" w:rsidRPr="00A30488" w:rsidRDefault="002F0449" w:rsidP="00953D11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A30488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17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.00</w:t>
            </w:r>
            <w:r w:rsidRPr="00A30488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-18.30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E0E0E0"/>
          </w:tcPr>
          <w:p w:rsidR="002F0449" w:rsidRPr="00A30488" w:rsidRDefault="002F0449" w:rsidP="00953D11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A30488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16.45-18.15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E0E0E0"/>
          </w:tcPr>
          <w:p w:rsidR="002F0449" w:rsidRPr="00A30488" w:rsidRDefault="002F0449" w:rsidP="00953D11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E0E0E0"/>
          </w:tcPr>
          <w:p w:rsidR="002F0449" w:rsidRPr="00A30488" w:rsidRDefault="002F0449" w:rsidP="00953D11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</w:tr>
      <w:tr w:rsidR="002F0449" w:rsidRPr="00A30488">
        <w:trPr>
          <w:trHeight w:val="70"/>
        </w:trPr>
        <w:tc>
          <w:tcPr>
            <w:tcW w:w="2836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449" w:rsidRPr="00A30488" w:rsidRDefault="002F0449" w:rsidP="00953D11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449" w:rsidRPr="00DF1278" w:rsidRDefault="002F0449" w:rsidP="00953D11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DF1278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Pływanie Gr.1 Pływalnia paw. F</w:t>
            </w:r>
          </w:p>
          <w:p w:rsidR="002F0449" w:rsidRPr="00DF1278" w:rsidRDefault="002F0449" w:rsidP="00953D11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DF1278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mgr R.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 xml:space="preserve"> </w:t>
            </w:r>
            <w:r w:rsidRPr="00DF1278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Mróz</w:t>
            </w:r>
          </w:p>
          <w:p w:rsidR="002F0449" w:rsidRPr="00341C74" w:rsidRDefault="002F0449" w:rsidP="00953D11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</w:pPr>
            <w:r w:rsidRPr="00341C74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  <w:t>Fitness Gr.1 paw. G s.313</w:t>
            </w:r>
          </w:p>
          <w:p w:rsidR="002F0449" w:rsidRPr="00341C74" w:rsidRDefault="002F0449" w:rsidP="00953D11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</w:pPr>
            <w:r w:rsidRPr="00341C74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  <w:t>dr B. Nowak</w:t>
            </w:r>
          </w:p>
          <w:p w:rsidR="002F0449" w:rsidRPr="00172ED8" w:rsidRDefault="002F0449" w:rsidP="00953D11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41C74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  <w:t xml:space="preserve">Fitness Gr.2 paw. </w:t>
            </w:r>
            <w:r w:rsidRPr="00172ED8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G s.116</w:t>
            </w:r>
          </w:p>
          <w:p w:rsidR="002F0449" w:rsidRPr="00172ED8" w:rsidRDefault="002F0449" w:rsidP="00953D11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172ED8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mgr A. Ziemba</w:t>
            </w:r>
          </w:p>
          <w:p w:rsidR="002F0449" w:rsidRPr="00A30488" w:rsidRDefault="002F0449" w:rsidP="000F33F7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DF1278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Zajęcia ogólne Gr.1 Hala Główna paw. E mg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r</w:t>
            </w:r>
            <w:r w:rsidRPr="00DF1278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 xml:space="preserve"> J. Stawarz</w:t>
            </w:r>
          </w:p>
        </w:tc>
        <w:tc>
          <w:tcPr>
            <w:tcW w:w="2977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449" w:rsidRPr="00DF1278" w:rsidRDefault="002F0449" w:rsidP="00E97C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Gr</w:t>
            </w:r>
            <w:r w:rsidRPr="00DF1278">
              <w:rPr>
                <w:rFonts w:ascii="Arial" w:hAnsi="Arial" w:cs="Arial"/>
                <w:b/>
                <w:bCs/>
                <w:sz w:val="18"/>
                <w:szCs w:val="18"/>
              </w:rPr>
              <w:t>: RI/3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s. 337A</w:t>
            </w:r>
          </w:p>
          <w:p w:rsidR="002F0449" w:rsidRPr="00DF1278" w:rsidRDefault="002F0449" w:rsidP="00E97C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</w:t>
            </w:r>
            <w:r w:rsidRPr="00DF127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 w:rsidRPr="00DF1278">
              <w:rPr>
                <w:rFonts w:ascii="Arial" w:hAnsi="Arial" w:cs="Arial"/>
                <w:b/>
                <w:bCs/>
                <w:sz w:val="18"/>
                <w:szCs w:val="18"/>
              </w:rPr>
              <w:t>osyjski począt.</w:t>
            </w:r>
          </w:p>
          <w:p w:rsidR="002F0449" w:rsidRPr="00DF1278" w:rsidRDefault="002F0449" w:rsidP="00E97C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dr D.</w:t>
            </w:r>
            <w:r w:rsidRPr="00DF127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Jagiełło-Urbanek</w:t>
            </w:r>
          </w:p>
          <w:p w:rsidR="002F0449" w:rsidRPr="00A30488" w:rsidRDefault="002F0449" w:rsidP="007977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449" w:rsidRPr="00A30488" w:rsidRDefault="002F0449" w:rsidP="00953D11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524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449" w:rsidRPr="00A30488" w:rsidRDefault="002F0449" w:rsidP="00953D11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</w:tr>
    </w:tbl>
    <w:p w:rsidR="002F0449" w:rsidRPr="00DD0735" w:rsidRDefault="002F0449" w:rsidP="008012E6">
      <w:pPr>
        <w:pStyle w:val="Heading1"/>
        <w:rPr>
          <w:color w:val="000000"/>
          <w:sz w:val="28"/>
          <w:szCs w:val="28"/>
        </w:rPr>
      </w:pPr>
      <w:r w:rsidRPr="00DD0735">
        <w:rPr>
          <w:color w:val="000000"/>
          <w:sz w:val="28"/>
          <w:szCs w:val="28"/>
        </w:rPr>
        <w:t>FIL</w:t>
      </w:r>
      <w:r>
        <w:rPr>
          <w:color w:val="000000"/>
          <w:sz w:val="28"/>
          <w:szCs w:val="28"/>
        </w:rPr>
        <w:t xml:space="preserve">OLOGIA ANGIELSKA </w:t>
      </w:r>
    </w:p>
    <w:p w:rsidR="002F0449" w:rsidRPr="00DD0735" w:rsidRDefault="002F0449" w:rsidP="008012E6">
      <w:pPr>
        <w:keepNext/>
        <w:widowControl w:val="0"/>
        <w:tabs>
          <w:tab w:val="center" w:pos="851"/>
        </w:tabs>
        <w:ind w:right="-596"/>
        <w:rPr>
          <w:b/>
          <w:bCs/>
          <w:i/>
          <w:iCs/>
          <w:snapToGrid w:val="0"/>
          <w:color w:val="000000"/>
          <w:sz w:val="28"/>
          <w:szCs w:val="28"/>
        </w:rPr>
      </w:pPr>
      <w:r w:rsidRPr="00DD0735">
        <w:rPr>
          <w:b/>
          <w:bCs/>
          <w:i/>
          <w:iCs/>
          <w:snapToGrid w:val="0"/>
          <w:color w:val="000000"/>
          <w:sz w:val="28"/>
          <w:szCs w:val="28"/>
        </w:rPr>
        <w:t xml:space="preserve">ROZKŁAD ZAJĘĆ w semestrze </w:t>
      </w:r>
      <w:r>
        <w:rPr>
          <w:b/>
          <w:bCs/>
          <w:i/>
          <w:iCs/>
          <w:snapToGrid w:val="0"/>
          <w:color w:val="000000"/>
          <w:sz w:val="28"/>
          <w:szCs w:val="28"/>
        </w:rPr>
        <w:t>letnim</w:t>
      </w:r>
      <w:r w:rsidRPr="00DD0735">
        <w:rPr>
          <w:b/>
          <w:bCs/>
          <w:i/>
          <w:iCs/>
          <w:snapToGrid w:val="0"/>
          <w:color w:val="000000"/>
          <w:sz w:val="28"/>
          <w:szCs w:val="28"/>
        </w:rPr>
        <w:tab/>
      </w:r>
      <w:r w:rsidRPr="00DD0735">
        <w:rPr>
          <w:b/>
          <w:bCs/>
          <w:i/>
          <w:iCs/>
          <w:snapToGrid w:val="0"/>
          <w:color w:val="000000"/>
          <w:sz w:val="28"/>
          <w:szCs w:val="28"/>
        </w:rPr>
        <w:tab/>
      </w:r>
      <w:r w:rsidRPr="00DD0735">
        <w:rPr>
          <w:b/>
          <w:bCs/>
          <w:i/>
          <w:iCs/>
          <w:snapToGrid w:val="0"/>
          <w:color w:val="000000"/>
          <w:sz w:val="28"/>
          <w:szCs w:val="28"/>
        </w:rPr>
        <w:tab/>
      </w:r>
      <w:r w:rsidRPr="00DD0735">
        <w:rPr>
          <w:b/>
          <w:bCs/>
          <w:i/>
          <w:iCs/>
          <w:snapToGrid w:val="0"/>
          <w:color w:val="000000"/>
          <w:sz w:val="28"/>
          <w:szCs w:val="28"/>
        </w:rPr>
        <w:tab/>
        <w:t xml:space="preserve">      </w:t>
      </w:r>
      <w:r>
        <w:rPr>
          <w:b/>
          <w:bCs/>
          <w:i/>
          <w:iCs/>
          <w:snapToGrid w:val="0"/>
          <w:color w:val="000000"/>
          <w:sz w:val="28"/>
          <w:szCs w:val="28"/>
        </w:rPr>
        <w:tab/>
      </w:r>
      <w:r>
        <w:rPr>
          <w:b/>
          <w:bCs/>
          <w:i/>
          <w:iCs/>
          <w:snapToGrid w:val="0"/>
          <w:color w:val="000000"/>
          <w:sz w:val="28"/>
          <w:szCs w:val="28"/>
        </w:rPr>
        <w:tab/>
      </w:r>
      <w:r w:rsidRPr="00DD0735">
        <w:rPr>
          <w:b/>
          <w:bCs/>
          <w:i/>
          <w:iCs/>
          <w:snapToGrid w:val="0"/>
          <w:color w:val="000000"/>
          <w:sz w:val="28"/>
          <w:szCs w:val="28"/>
        </w:rPr>
        <w:t xml:space="preserve">       </w:t>
      </w:r>
      <w:r>
        <w:rPr>
          <w:b/>
          <w:bCs/>
          <w:i/>
          <w:iCs/>
          <w:snapToGrid w:val="0"/>
          <w:color w:val="000000"/>
          <w:sz w:val="28"/>
          <w:szCs w:val="28"/>
        </w:rPr>
        <w:t xml:space="preserve">             Rok akademicki 2018/2019</w:t>
      </w:r>
    </w:p>
    <w:p w:rsidR="002F0449" w:rsidRPr="00DD0735" w:rsidRDefault="002F0449" w:rsidP="008012E6">
      <w:pPr>
        <w:widowControl w:val="0"/>
        <w:jc w:val="center"/>
        <w:rPr>
          <w:b/>
          <w:bCs/>
          <w:i/>
          <w:iCs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00"/>
          <w:sz w:val="28"/>
          <w:szCs w:val="28"/>
        </w:rPr>
        <w:t>ROK I - GRUPA 2</w:t>
      </w:r>
    </w:p>
    <w:tbl>
      <w:tblPr>
        <w:tblW w:w="14290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82"/>
        <w:gridCol w:w="3060"/>
        <w:gridCol w:w="2628"/>
        <w:gridCol w:w="2880"/>
        <w:gridCol w:w="2340"/>
      </w:tblGrid>
      <w:tr w:rsidR="002F0449" w:rsidRPr="00DD0735"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449" w:rsidRPr="00DD0735" w:rsidRDefault="002F0449" w:rsidP="00384BAF">
            <w:pPr>
              <w:widowControl w:val="0"/>
              <w:jc w:val="center"/>
              <w:rPr>
                <w:rFonts w:ascii="Arial" w:hAnsi="Arial" w:cs="Arial"/>
                <w:i/>
                <w:iCs/>
                <w:snapToGrid w:val="0"/>
                <w:color w:val="000000"/>
                <w:sz w:val="28"/>
                <w:szCs w:val="28"/>
              </w:rPr>
            </w:pPr>
            <w:r w:rsidRPr="00DD0735">
              <w:rPr>
                <w:rFonts w:ascii="Arial" w:hAnsi="Arial" w:cs="Arial"/>
                <w:i/>
                <w:iCs/>
                <w:snapToGrid w:val="0"/>
                <w:color w:val="000000"/>
                <w:sz w:val="28"/>
                <w:szCs w:val="28"/>
              </w:rPr>
              <w:t>PONIEDZIAŁEK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449" w:rsidRPr="00DD0735" w:rsidRDefault="002F0449" w:rsidP="00384BAF">
            <w:pPr>
              <w:keepNext/>
              <w:widowControl w:val="0"/>
              <w:jc w:val="center"/>
              <w:rPr>
                <w:rFonts w:ascii="Arial" w:hAnsi="Arial" w:cs="Arial"/>
                <w:i/>
                <w:iCs/>
                <w:snapToGrid w:val="0"/>
                <w:color w:val="000000"/>
                <w:sz w:val="28"/>
                <w:szCs w:val="28"/>
              </w:rPr>
            </w:pPr>
            <w:r w:rsidRPr="00DD0735">
              <w:rPr>
                <w:rFonts w:ascii="Arial" w:hAnsi="Arial" w:cs="Arial"/>
                <w:i/>
                <w:iCs/>
                <w:snapToGrid w:val="0"/>
                <w:color w:val="000000"/>
                <w:sz w:val="28"/>
                <w:szCs w:val="28"/>
              </w:rPr>
              <w:t>WTOREK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449" w:rsidRPr="00DD0735" w:rsidRDefault="002F0449" w:rsidP="00384BAF">
            <w:pPr>
              <w:widowControl w:val="0"/>
              <w:jc w:val="center"/>
              <w:rPr>
                <w:rFonts w:ascii="Arial" w:hAnsi="Arial" w:cs="Arial"/>
                <w:i/>
                <w:iCs/>
                <w:snapToGrid w:val="0"/>
                <w:color w:val="000000"/>
                <w:sz w:val="28"/>
                <w:szCs w:val="28"/>
              </w:rPr>
            </w:pPr>
            <w:r w:rsidRPr="00DD0735">
              <w:rPr>
                <w:rFonts w:ascii="Arial" w:hAnsi="Arial" w:cs="Arial"/>
                <w:i/>
                <w:iCs/>
                <w:snapToGrid w:val="0"/>
                <w:color w:val="000000"/>
                <w:sz w:val="28"/>
                <w:szCs w:val="28"/>
              </w:rPr>
              <w:t>ŚRODA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449" w:rsidRPr="00DD0735" w:rsidRDefault="002F0449" w:rsidP="00384BAF">
            <w:pPr>
              <w:widowControl w:val="0"/>
              <w:jc w:val="center"/>
              <w:rPr>
                <w:rFonts w:ascii="Arial" w:hAnsi="Arial" w:cs="Arial"/>
                <w:i/>
                <w:iCs/>
                <w:snapToGrid w:val="0"/>
                <w:color w:val="000000"/>
                <w:sz w:val="28"/>
                <w:szCs w:val="28"/>
              </w:rPr>
            </w:pPr>
            <w:r w:rsidRPr="00DD0735">
              <w:rPr>
                <w:rFonts w:ascii="Arial" w:hAnsi="Arial" w:cs="Arial"/>
                <w:i/>
                <w:iCs/>
                <w:snapToGrid w:val="0"/>
                <w:color w:val="000000"/>
                <w:sz w:val="28"/>
                <w:szCs w:val="28"/>
              </w:rPr>
              <w:t>CZWARTEK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449" w:rsidRPr="00DD0735" w:rsidRDefault="002F0449" w:rsidP="00384BAF">
            <w:pPr>
              <w:widowControl w:val="0"/>
              <w:jc w:val="center"/>
              <w:rPr>
                <w:rFonts w:ascii="Arial" w:hAnsi="Arial" w:cs="Arial"/>
                <w:i/>
                <w:iCs/>
                <w:snapToGrid w:val="0"/>
                <w:color w:val="000000"/>
                <w:sz w:val="28"/>
                <w:szCs w:val="28"/>
              </w:rPr>
            </w:pPr>
            <w:r w:rsidRPr="00DD0735">
              <w:rPr>
                <w:rFonts w:ascii="Arial" w:hAnsi="Arial" w:cs="Arial"/>
                <w:i/>
                <w:iCs/>
                <w:snapToGrid w:val="0"/>
                <w:color w:val="000000"/>
                <w:sz w:val="28"/>
                <w:szCs w:val="28"/>
              </w:rPr>
              <w:t>PIĄTEK</w:t>
            </w:r>
          </w:p>
        </w:tc>
      </w:tr>
      <w:tr w:rsidR="002F0449" w:rsidRPr="00DD0735">
        <w:trPr>
          <w:trHeight w:val="441"/>
        </w:trPr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2F0449" w:rsidRPr="00DD0735" w:rsidRDefault="002F0449" w:rsidP="00384BAF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9E0031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2F0449" w:rsidRPr="00DD0735" w:rsidRDefault="002F0449" w:rsidP="00384BAF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D07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8.00–9.30</w:t>
            </w:r>
          </w:p>
          <w:p w:rsidR="002F0449" w:rsidRPr="00DD0735" w:rsidRDefault="002F0449" w:rsidP="00384BAF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DD07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s.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343A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2F0449" w:rsidRPr="00DD0735" w:rsidRDefault="002F0449" w:rsidP="00384BAF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D07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8.00–9.30</w:t>
            </w:r>
          </w:p>
          <w:p w:rsidR="002F0449" w:rsidRPr="009E0031" w:rsidRDefault="002F0449" w:rsidP="00384BAF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9E0031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 xml:space="preserve">s.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2F0449" w:rsidRPr="00DD0735" w:rsidRDefault="002F0449" w:rsidP="00384BAF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D07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8.00–9.30</w:t>
            </w:r>
          </w:p>
          <w:p w:rsidR="002F0449" w:rsidRPr="00DD0735" w:rsidRDefault="002F0449" w:rsidP="00384BAF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DD07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s.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343A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2F0449" w:rsidRPr="00DD0735" w:rsidRDefault="002F0449" w:rsidP="00384BAF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D07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8.00–9.30</w:t>
            </w:r>
          </w:p>
          <w:p w:rsidR="002F0449" w:rsidRPr="00DD0735" w:rsidRDefault="002F0449" w:rsidP="00384BAF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DD07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s.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343A</w:t>
            </w:r>
          </w:p>
        </w:tc>
      </w:tr>
      <w:tr w:rsidR="002F0449" w:rsidRPr="00A30488">
        <w:trPr>
          <w:trHeight w:val="441"/>
        </w:trPr>
        <w:tc>
          <w:tcPr>
            <w:tcW w:w="33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0449" w:rsidRPr="00A30488" w:rsidRDefault="002F0449" w:rsidP="00384BAF">
            <w:pPr>
              <w:widowControl w:val="0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  <w:p w:rsidR="002F0449" w:rsidRPr="00A30488" w:rsidRDefault="002F0449" w:rsidP="00384BAF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0449" w:rsidRPr="00DF1278" w:rsidRDefault="002F0449" w:rsidP="00E97C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1278">
              <w:rPr>
                <w:rFonts w:ascii="Arial" w:hAnsi="Arial" w:cs="Arial"/>
                <w:b/>
                <w:bCs/>
                <w:sz w:val="18"/>
                <w:szCs w:val="18"/>
              </w:rPr>
              <w:t>Gr: WI/3</w:t>
            </w:r>
          </w:p>
          <w:p w:rsidR="002F0449" w:rsidRPr="00DF1278" w:rsidRDefault="002F0449" w:rsidP="00E97C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</w:t>
            </w:r>
            <w:r w:rsidRPr="00DF127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w</w:t>
            </w:r>
            <w:r w:rsidRPr="00DF1278">
              <w:rPr>
                <w:rFonts w:ascii="Arial" w:hAnsi="Arial" w:cs="Arial"/>
                <w:b/>
                <w:bCs/>
                <w:sz w:val="18"/>
                <w:szCs w:val="18"/>
              </w:rPr>
              <w:t>łoski począt.</w:t>
            </w:r>
          </w:p>
          <w:p w:rsidR="002F0449" w:rsidRPr="00A30488" w:rsidRDefault="002F0449" w:rsidP="00E97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mgr A.</w:t>
            </w:r>
            <w:r w:rsidRPr="00DF127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Grabowska</w:t>
            </w:r>
          </w:p>
        </w:tc>
        <w:tc>
          <w:tcPr>
            <w:tcW w:w="26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0449" w:rsidRPr="00A30488" w:rsidRDefault="002F0449" w:rsidP="00384BAF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0449" w:rsidRPr="00DF1278" w:rsidRDefault="002F0449" w:rsidP="00E97C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1278">
              <w:rPr>
                <w:rFonts w:ascii="Arial" w:hAnsi="Arial" w:cs="Arial"/>
                <w:b/>
                <w:bCs/>
                <w:sz w:val="18"/>
                <w:szCs w:val="18"/>
              </w:rPr>
              <w:t>Gr: WI/2</w:t>
            </w:r>
          </w:p>
          <w:p w:rsidR="002F0449" w:rsidRPr="00DF1278" w:rsidRDefault="002F0449" w:rsidP="00E97C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</w:t>
            </w:r>
            <w:r w:rsidRPr="00DF127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w</w:t>
            </w:r>
            <w:r w:rsidRPr="00DF1278">
              <w:rPr>
                <w:rFonts w:ascii="Arial" w:hAnsi="Arial" w:cs="Arial"/>
                <w:b/>
                <w:bCs/>
                <w:sz w:val="18"/>
                <w:szCs w:val="18"/>
              </w:rPr>
              <w:t>łoski począt.</w:t>
            </w:r>
          </w:p>
          <w:p w:rsidR="002F0449" w:rsidRPr="00A30488" w:rsidRDefault="002F0449" w:rsidP="00E97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mgr A.</w:t>
            </w:r>
            <w:r w:rsidRPr="00DF127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Grabowska</w:t>
            </w: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0449" w:rsidRPr="00DF1278" w:rsidRDefault="002F0449" w:rsidP="00E97C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1278">
              <w:rPr>
                <w:rFonts w:ascii="Arial" w:hAnsi="Arial" w:cs="Arial"/>
                <w:b/>
                <w:bCs/>
                <w:sz w:val="18"/>
                <w:szCs w:val="18"/>
              </w:rPr>
              <w:t>Gr: FI/1</w:t>
            </w:r>
          </w:p>
          <w:p w:rsidR="002F0449" w:rsidRPr="00DF1278" w:rsidRDefault="002F0449" w:rsidP="00E97CC3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j. f</w:t>
            </w:r>
            <w:r w:rsidRPr="00DF1278">
              <w:rPr>
                <w:rFonts w:ascii="Arial" w:hAnsi="Arial" w:cs="Arial"/>
                <w:b/>
                <w:bCs/>
                <w:sz w:val="18"/>
                <w:szCs w:val="18"/>
              </w:rPr>
              <w:t>rancuski począt.</w:t>
            </w:r>
          </w:p>
          <w:p w:rsidR="002F0449" w:rsidRPr="00D45B42" w:rsidRDefault="002F0449" w:rsidP="00D45B4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mgr M. Kuta</w:t>
            </w:r>
          </w:p>
        </w:tc>
      </w:tr>
      <w:tr w:rsidR="002F0449" w:rsidRPr="00A30488">
        <w:trPr>
          <w:trHeight w:val="441"/>
        </w:trPr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2F0449" w:rsidRPr="00A30488" w:rsidRDefault="002F0449" w:rsidP="00384BAF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10.35-11.20</w:t>
            </w:r>
          </w:p>
          <w:p w:rsidR="002F0449" w:rsidRPr="00A30488" w:rsidRDefault="002F0449" w:rsidP="00384BAF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304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s.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125A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2F0449" w:rsidRPr="00A30488" w:rsidRDefault="002F0449" w:rsidP="00384BAF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9.45–10.30</w:t>
            </w:r>
          </w:p>
          <w:p w:rsidR="002F0449" w:rsidRPr="00A30488" w:rsidRDefault="002F0449" w:rsidP="00384BAF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304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s.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120A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2F0449" w:rsidRPr="00A30488" w:rsidRDefault="002F0449" w:rsidP="00384BAF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10.35-11.20</w:t>
            </w:r>
          </w:p>
          <w:p w:rsidR="002F0449" w:rsidRPr="00A30488" w:rsidRDefault="002F0449" w:rsidP="00384BAF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A304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s.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G08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2F0449" w:rsidRPr="00A30488" w:rsidRDefault="002F0449" w:rsidP="00384BAF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9.45-10.30</w:t>
            </w:r>
          </w:p>
          <w:p w:rsidR="002F0449" w:rsidRPr="00A30488" w:rsidRDefault="002F0449" w:rsidP="00384BAF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A30488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s.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 xml:space="preserve"> 306C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2F0449" w:rsidRPr="00A30488" w:rsidRDefault="002F0449" w:rsidP="00384BAF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9.45-10.30</w:t>
            </w:r>
          </w:p>
          <w:p w:rsidR="002F0449" w:rsidRPr="00A30488" w:rsidRDefault="002F0449" w:rsidP="00384BAF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304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s.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012G</w:t>
            </w:r>
          </w:p>
        </w:tc>
      </w:tr>
      <w:tr w:rsidR="002F0449" w:rsidRPr="00C1665D">
        <w:trPr>
          <w:trHeight w:val="441"/>
        </w:trPr>
        <w:tc>
          <w:tcPr>
            <w:tcW w:w="33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0449" w:rsidRDefault="002F0449" w:rsidP="00193046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Literatura angielska ćw.</w:t>
            </w:r>
          </w:p>
          <w:p w:rsidR="002F0449" w:rsidRPr="00A30488" w:rsidRDefault="002F0449" w:rsidP="00193046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dr A. Pietrzykowska-Motyka</w:t>
            </w:r>
          </w:p>
        </w:tc>
        <w:tc>
          <w:tcPr>
            <w:tcW w:w="30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0449" w:rsidRDefault="002F0449" w:rsidP="00384BAF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Literatura angielska </w:t>
            </w:r>
          </w:p>
          <w:p w:rsidR="002F0449" w:rsidRDefault="002F0449" w:rsidP="00384BAF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WYKŁAD</w:t>
            </w:r>
          </w:p>
          <w:p w:rsidR="002F0449" w:rsidRPr="00A30488" w:rsidRDefault="002F0449" w:rsidP="00384BAF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dr M. Bleinert</w:t>
            </w:r>
          </w:p>
        </w:tc>
        <w:tc>
          <w:tcPr>
            <w:tcW w:w="26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0449" w:rsidRDefault="002F0449" w:rsidP="00384BAF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Gramatyka kontrastywna-ćw</w:t>
            </w:r>
          </w:p>
          <w:p w:rsidR="002F0449" w:rsidRPr="00A30488" w:rsidRDefault="002F0449" w:rsidP="00384BAF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mgr M. Pałucka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0449" w:rsidRDefault="002F0449" w:rsidP="009F043D">
            <w:pPr>
              <w:widowControl w:val="0"/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Gramatyka opisowa: Fonetyka</w:t>
            </w:r>
          </w:p>
          <w:p w:rsidR="002F0449" w:rsidRDefault="002F0449" w:rsidP="009F043D">
            <w:pPr>
              <w:widowControl w:val="0"/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 xml:space="preserve"> i fonologia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WYKŁAD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 xml:space="preserve"> </w:t>
            </w:r>
          </w:p>
          <w:p w:rsidR="002F0449" w:rsidRDefault="002F0449" w:rsidP="009F043D">
            <w:pPr>
              <w:widowControl w:val="0"/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dr G. Nawrocki</w:t>
            </w:r>
          </w:p>
          <w:p w:rsidR="002F0449" w:rsidRDefault="002F0449" w:rsidP="00FB189B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 xml:space="preserve">10.35-11.20 </w:t>
            </w:r>
          </w:p>
          <w:p w:rsidR="002F0449" w:rsidRDefault="002F0449" w:rsidP="00D45B42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s. 306C</w:t>
            </w:r>
          </w:p>
          <w:p w:rsidR="002F0449" w:rsidRDefault="002F0449" w:rsidP="009F043D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 xml:space="preserve">Historia Wlk. Brytanii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WYKŁAD</w:t>
            </w:r>
          </w:p>
          <w:p w:rsidR="002F0449" w:rsidRPr="00A30488" w:rsidRDefault="002F0449" w:rsidP="009F043D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mgr M. Głodzik</w:t>
            </w: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0449" w:rsidRDefault="002F0449" w:rsidP="00C1665D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Wstęp do literaturoznawstwa WYKŁAD</w:t>
            </w:r>
          </w:p>
          <w:p w:rsidR="002F0449" w:rsidRPr="00D45B42" w:rsidRDefault="002F0449" w:rsidP="00C1665D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B6B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prof. dr hab. </w:t>
            </w:r>
            <w:r w:rsidRPr="00D45B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J. </w:t>
            </w:r>
            <w:r w:rsidRPr="00D45B42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Kušnir</w:t>
            </w:r>
          </w:p>
        </w:tc>
      </w:tr>
      <w:tr w:rsidR="002F0449" w:rsidRPr="00A30488">
        <w:trPr>
          <w:trHeight w:val="461"/>
        </w:trPr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2F0449" w:rsidRPr="00A30488" w:rsidRDefault="002F0449" w:rsidP="00384BAF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304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11.30-13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.00</w:t>
            </w:r>
          </w:p>
          <w:p w:rsidR="002F0449" w:rsidRPr="00A30488" w:rsidRDefault="002F0449" w:rsidP="00384BAF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A30488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s.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 xml:space="preserve"> 213A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2F0449" w:rsidRDefault="002F0449" w:rsidP="00384BAF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11.30-12.15</w:t>
            </w:r>
          </w:p>
          <w:p w:rsidR="002F0449" w:rsidRPr="00A30488" w:rsidRDefault="002F0449" w:rsidP="00384BAF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s. 120A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2F0449" w:rsidRPr="00A30488" w:rsidRDefault="002F0449" w:rsidP="008012E6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11.30-13.00</w:t>
            </w:r>
          </w:p>
          <w:p w:rsidR="002F0449" w:rsidRPr="00A30488" w:rsidRDefault="002F0449" w:rsidP="00384BAF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s. 337A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2F0449" w:rsidRDefault="002F0449" w:rsidP="00947B02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11.30-13.00</w:t>
            </w:r>
          </w:p>
          <w:p w:rsidR="002F0449" w:rsidRPr="00A30488" w:rsidRDefault="002F0449" w:rsidP="00947B02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s. 303 C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2F0449" w:rsidRDefault="002F0449" w:rsidP="00BB6B16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11.25-12.10</w:t>
            </w:r>
          </w:p>
          <w:p w:rsidR="002F0449" w:rsidRPr="00A30488" w:rsidRDefault="002F0449" w:rsidP="00BB6B16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s. 012G</w:t>
            </w:r>
          </w:p>
        </w:tc>
      </w:tr>
      <w:tr w:rsidR="002F0449" w:rsidRPr="00BB6B16">
        <w:trPr>
          <w:trHeight w:val="441"/>
        </w:trPr>
        <w:tc>
          <w:tcPr>
            <w:tcW w:w="33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0449" w:rsidRPr="00931D72" w:rsidRDefault="002F0449" w:rsidP="000F33F7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931D72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 xml:space="preserve">PNJA 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 xml:space="preserve">– </w:t>
            </w:r>
            <w:r w:rsidRPr="00931D72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Listening</w:t>
            </w:r>
          </w:p>
          <w:p w:rsidR="002F0449" w:rsidRPr="00A30488" w:rsidRDefault="002F0449" w:rsidP="00E6147E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31D72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 xml:space="preserve">mgr M. 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Konieczko</w:t>
            </w:r>
          </w:p>
        </w:tc>
        <w:tc>
          <w:tcPr>
            <w:tcW w:w="30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0449" w:rsidRDefault="002F0449" w:rsidP="00384BAF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Gramatyka opisowa: Morfologia, składnia, semantyka WYKŁAD</w:t>
            </w:r>
          </w:p>
          <w:p w:rsidR="002F0449" w:rsidRPr="00A30488" w:rsidRDefault="002F0449" w:rsidP="00384BAF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dr hab. G. Szpila</w:t>
            </w:r>
          </w:p>
        </w:tc>
        <w:tc>
          <w:tcPr>
            <w:tcW w:w="26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0449" w:rsidRPr="000F33F7" w:rsidRDefault="002F0449" w:rsidP="002E51FB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  <w:t xml:space="preserve">PNJA – </w:t>
            </w:r>
            <w:r w:rsidRPr="000F33F7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  <w:t>Writing</w:t>
            </w:r>
          </w:p>
          <w:p w:rsidR="002F0449" w:rsidRPr="000F33F7" w:rsidRDefault="002F0449" w:rsidP="008012E6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</w:pPr>
            <w:r w:rsidRPr="000F33F7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  <w:t>dr E. Witalisz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0449" w:rsidRDefault="002F0449" w:rsidP="002E51FB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PNJA – Fonetyka</w:t>
            </w:r>
          </w:p>
          <w:p w:rsidR="002F0449" w:rsidRPr="00931D72" w:rsidRDefault="002F0449" w:rsidP="00947B02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dr G. Nawrocki</w:t>
            </w: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0449" w:rsidRDefault="002F0449" w:rsidP="00BB6B16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31D72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Wstęp do literaturoznawstwa – ćw.</w:t>
            </w:r>
          </w:p>
          <w:p w:rsidR="002F0449" w:rsidRPr="00AF6CDB" w:rsidRDefault="002F0449" w:rsidP="00BB6B16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</w:pPr>
            <w:r w:rsidRPr="00E97CC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prof. dr hab. </w:t>
            </w:r>
            <w:r w:rsidRPr="00C1665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J. 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  <w:t>Kušnir</w:t>
            </w:r>
          </w:p>
        </w:tc>
      </w:tr>
      <w:tr w:rsidR="002F0449" w:rsidRPr="00A30488">
        <w:trPr>
          <w:trHeight w:val="441"/>
        </w:trPr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2F0449" w:rsidRPr="00A30488" w:rsidRDefault="002F0449" w:rsidP="00384BAF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304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13.15-14.45</w:t>
            </w:r>
          </w:p>
          <w:p w:rsidR="002F0449" w:rsidRPr="00A30488" w:rsidRDefault="002F0449" w:rsidP="00384BAF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304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s.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215A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2F0449" w:rsidRDefault="002F0449" w:rsidP="00384BAF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13.15-14.45</w:t>
            </w:r>
          </w:p>
          <w:p w:rsidR="002F0449" w:rsidRPr="00A30488" w:rsidRDefault="002F0449" w:rsidP="00384BAF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s. 310G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2F0449" w:rsidRPr="00A30488" w:rsidRDefault="002F0449" w:rsidP="00384BAF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304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13.15-14.45</w:t>
            </w:r>
          </w:p>
          <w:p w:rsidR="002F0449" w:rsidRPr="00A30488" w:rsidRDefault="002F0449" w:rsidP="00384BAF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304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s.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327A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2F0449" w:rsidRPr="0000139C" w:rsidRDefault="002F0449" w:rsidP="00384BAF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2F0449" w:rsidRDefault="002F0449" w:rsidP="00384BAF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13.15-14.45</w:t>
            </w:r>
          </w:p>
          <w:p w:rsidR="002F0449" w:rsidRPr="00A30488" w:rsidRDefault="002F0449" w:rsidP="00384BAF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s. 341A</w:t>
            </w:r>
          </w:p>
        </w:tc>
      </w:tr>
      <w:tr w:rsidR="002F0449" w:rsidRPr="008D1B8E">
        <w:trPr>
          <w:trHeight w:val="442"/>
        </w:trPr>
        <w:tc>
          <w:tcPr>
            <w:tcW w:w="33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0449" w:rsidRDefault="002F0449" w:rsidP="003B26CB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PNJA – ZSJ</w:t>
            </w:r>
          </w:p>
          <w:p w:rsidR="002F0449" w:rsidRPr="00A30488" w:rsidRDefault="002F0449" w:rsidP="003B26CB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mgr A. Stefanowicz-Kocoł</w:t>
            </w:r>
          </w:p>
          <w:p w:rsidR="002F0449" w:rsidRPr="00A30488" w:rsidRDefault="002F0449" w:rsidP="00384BAF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0449" w:rsidRPr="000F33F7" w:rsidRDefault="002F0449" w:rsidP="004D4DE7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F33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PNJA – Reading</w:t>
            </w:r>
          </w:p>
          <w:p w:rsidR="002F0449" w:rsidRPr="000F33F7" w:rsidRDefault="002F0449" w:rsidP="004D4DE7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</w:pPr>
            <w:r w:rsidRPr="000F33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mgr R. Jones</w:t>
            </w:r>
          </w:p>
        </w:tc>
        <w:tc>
          <w:tcPr>
            <w:tcW w:w="26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0449" w:rsidRPr="00DF1278" w:rsidRDefault="002F0449" w:rsidP="00E97C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1278">
              <w:rPr>
                <w:rFonts w:ascii="Arial" w:hAnsi="Arial" w:cs="Arial"/>
                <w:b/>
                <w:bCs/>
                <w:sz w:val="18"/>
                <w:szCs w:val="18"/>
              </w:rPr>
              <w:t>Gr: NI/2</w:t>
            </w:r>
          </w:p>
          <w:p w:rsidR="002F0449" w:rsidRPr="00DF1278" w:rsidRDefault="002F0449" w:rsidP="00E97C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j. n</w:t>
            </w:r>
            <w:r w:rsidRPr="00DF1278">
              <w:rPr>
                <w:rFonts w:ascii="Arial" w:hAnsi="Arial" w:cs="Arial"/>
                <w:b/>
                <w:bCs/>
                <w:sz w:val="18"/>
                <w:szCs w:val="18"/>
              </w:rPr>
              <w:t>iemiecki  począt.</w:t>
            </w:r>
          </w:p>
          <w:p w:rsidR="002F0449" w:rsidRPr="0000139C" w:rsidRDefault="002F0449" w:rsidP="00E97C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mgr E.</w:t>
            </w:r>
            <w:r w:rsidRPr="00DF127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Chmielowska-Libera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0449" w:rsidRPr="00A30488" w:rsidRDefault="002F0449" w:rsidP="00384BAF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0449" w:rsidRPr="00B72E5D" w:rsidRDefault="002F0449" w:rsidP="002E51FB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</w:pPr>
            <w:r w:rsidRPr="00B72E5D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  <w:t xml:space="preserve">PNJA 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  <w:t xml:space="preserve">– </w:t>
            </w:r>
            <w:r w:rsidRPr="00B72E5D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  <w:t>Conversation</w:t>
            </w:r>
          </w:p>
          <w:p w:rsidR="002F0449" w:rsidRPr="00B72E5D" w:rsidRDefault="002F0449" w:rsidP="00384BAF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</w:pPr>
            <w:r w:rsidRPr="00B72E5D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  <w:t>mgr J. Cieślik</w:t>
            </w:r>
          </w:p>
        </w:tc>
      </w:tr>
      <w:tr w:rsidR="002F0449" w:rsidRPr="00A30488">
        <w:trPr>
          <w:trHeight w:val="441"/>
        </w:trPr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2F0449" w:rsidRPr="00341C74" w:rsidRDefault="002F0449" w:rsidP="000F33F7">
            <w:pPr>
              <w:widowControl w:val="0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</w:pPr>
          </w:p>
          <w:p w:rsidR="002F0449" w:rsidRPr="00341C74" w:rsidRDefault="002F0449" w:rsidP="00384BAF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2F0449" w:rsidRPr="00341C74" w:rsidRDefault="002F0449" w:rsidP="00384BAF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2F0449" w:rsidRPr="00A30488" w:rsidRDefault="002F0449" w:rsidP="00384BAF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304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.00</w:t>
            </w:r>
            <w:r w:rsidRPr="00A304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-16.30</w:t>
            </w:r>
          </w:p>
          <w:p w:rsidR="002F0449" w:rsidRPr="00A30488" w:rsidRDefault="002F0449" w:rsidP="00384BAF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304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s.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327A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2F0449" w:rsidRPr="00A30488" w:rsidRDefault="002F0449" w:rsidP="00384BAF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2F0449" w:rsidRDefault="002F0449" w:rsidP="00384BAF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15.00-15.45</w:t>
            </w:r>
          </w:p>
          <w:p w:rsidR="002F0449" w:rsidRPr="00A30488" w:rsidRDefault="002F0449" w:rsidP="00384BAF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s.123A</w:t>
            </w:r>
          </w:p>
        </w:tc>
      </w:tr>
      <w:tr w:rsidR="002F0449" w:rsidRPr="008E5E90">
        <w:trPr>
          <w:trHeight w:val="694"/>
        </w:trPr>
        <w:tc>
          <w:tcPr>
            <w:tcW w:w="338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449" w:rsidRPr="00A30488" w:rsidRDefault="002F0449" w:rsidP="00384BAF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449" w:rsidRPr="00C13324" w:rsidRDefault="002F0449" w:rsidP="008012E6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62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449" w:rsidRPr="00DF1278" w:rsidRDefault="002F0449" w:rsidP="00E97C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Gr</w:t>
            </w:r>
            <w:r w:rsidRPr="00DF1278">
              <w:rPr>
                <w:rFonts w:ascii="Arial" w:hAnsi="Arial" w:cs="Arial"/>
                <w:b/>
                <w:bCs/>
                <w:sz w:val="18"/>
                <w:szCs w:val="18"/>
              </w:rPr>
              <w:t>: NI/3</w:t>
            </w:r>
          </w:p>
          <w:p w:rsidR="002F0449" w:rsidRPr="00DF1278" w:rsidRDefault="002F0449" w:rsidP="00E97C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</w:t>
            </w:r>
            <w:r w:rsidRPr="00DF127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Pr="00DF1278">
              <w:rPr>
                <w:rFonts w:ascii="Arial" w:hAnsi="Arial" w:cs="Arial"/>
                <w:b/>
                <w:bCs/>
                <w:sz w:val="18"/>
                <w:szCs w:val="18"/>
              </w:rPr>
              <w:t>iemiecki  począt.</w:t>
            </w:r>
          </w:p>
          <w:p w:rsidR="002F0449" w:rsidRDefault="002F0449" w:rsidP="00E97C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mgr E.</w:t>
            </w:r>
            <w:r w:rsidRPr="00DF127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Chmielowska-Libera</w:t>
            </w:r>
          </w:p>
          <w:p w:rsidR="002F0449" w:rsidRPr="00DF1278" w:rsidRDefault="002F0449" w:rsidP="00E97C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________________________</w:t>
            </w:r>
          </w:p>
          <w:p w:rsidR="002F0449" w:rsidRPr="00DF1278" w:rsidRDefault="002F0449" w:rsidP="00E97C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1278">
              <w:rPr>
                <w:rFonts w:ascii="Arial" w:hAnsi="Arial" w:cs="Arial"/>
                <w:b/>
                <w:bCs/>
                <w:sz w:val="18"/>
                <w:szCs w:val="18"/>
              </w:rPr>
              <w:t>Gr: RI/2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s.337A</w:t>
            </w:r>
          </w:p>
          <w:p w:rsidR="002F0449" w:rsidRPr="00DF1278" w:rsidRDefault="002F0449" w:rsidP="00E97C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j. r</w:t>
            </w:r>
            <w:r w:rsidRPr="00DF1278">
              <w:rPr>
                <w:rFonts w:ascii="Arial" w:hAnsi="Arial" w:cs="Arial"/>
                <w:b/>
                <w:bCs/>
                <w:sz w:val="18"/>
                <w:szCs w:val="18"/>
              </w:rPr>
              <w:t>osyjski  począt.</w:t>
            </w:r>
          </w:p>
          <w:p w:rsidR="002F0449" w:rsidRPr="0000139C" w:rsidRDefault="002F0449" w:rsidP="00E97CC3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dr D.</w:t>
            </w:r>
            <w:r w:rsidRPr="00DF127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Jagiełło-Urbanek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449" w:rsidRPr="00A30488" w:rsidRDefault="002F0449" w:rsidP="00384BAF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449" w:rsidRDefault="002F0449" w:rsidP="002E51FB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 xml:space="preserve">Wprowadzenie do problematyki akwizycji i nauki języka - WYKŁAD </w:t>
            </w:r>
          </w:p>
          <w:p w:rsidR="002F0449" w:rsidRPr="008D1B8E" w:rsidRDefault="002F0449" w:rsidP="00C13324">
            <w:pPr>
              <w:widowControl w:val="0"/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8D1B8E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dr J. Świątek</w:t>
            </w:r>
          </w:p>
          <w:p w:rsidR="002F0449" w:rsidRPr="008D1B8E" w:rsidRDefault="002F0449" w:rsidP="00FB189B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8D1B8E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15.50-17.20 s. 212A</w:t>
            </w:r>
          </w:p>
          <w:p w:rsidR="002F0449" w:rsidRPr="008D1B8E" w:rsidRDefault="002F0449" w:rsidP="002E51FB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1B8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PNJA – Practical Grammar</w:t>
            </w:r>
          </w:p>
          <w:p w:rsidR="002F0449" w:rsidRPr="008D1B8E" w:rsidRDefault="002F0449" w:rsidP="008E5E90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8D1B8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mgr </w:t>
            </w:r>
            <w:r w:rsidRPr="008D1B8E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A.Stefanowicz-Kocoł</w:t>
            </w:r>
          </w:p>
        </w:tc>
      </w:tr>
      <w:tr w:rsidR="002F0449" w:rsidRPr="00A30488">
        <w:trPr>
          <w:trHeight w:val="335"/>
        </w:trPr>
        <w:tc>
          <w:tcPr>
            <w:tcW w:w="3382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E0E0E0"/>
          </w:tcPr>
          <w:p w:rsidR="002F0449" w:rsidRPr="00A30488" w:rsidRDefault="002F0449" w:rsidP="000F33F7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E0E0E0"/>
          </w:tcPr>
          <w:p w:rsidR="002F0449" w:rsidRPr="00A30488" w:rsidRDefault="002F0449" w:rsidP="00384BAF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A30488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17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.00</w:t>
            </w:r>
            <w:r w:rsidRPr="00A30488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-18.30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E0E0E0"/>
          </w:tcPr>
          <w:p w:rsidR="002F0449" w:rsidRPr="00A30488" w:rsidRDefault="002F0449" w:rsidP="00384BAF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A30488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16.45-18.15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E0E0E0"/>
          </w:tcPr>
          <w:p w:rsidR="002F0449" w:rsidRPr="00A30488" w:rsidRDefault="002F0449" w:rsidP="00384BAF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E0E0E0"/>
          </w:tcPr>
          <w:p w:rsidR="002F0449" w:rsidRPr="00A30488" w:rsidRDefault="002F0449" w:rsidP="00384BAF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</w:tr>
      <w:tr w:rsidR="002F0449" w:rsidRPr="00A30488">
        <w:trPr>
          <w:trHeight w:val="804"/>
        </w:trPr>
        <w:tc>
          <w:tcPr>
            <w:tcW w:w="3382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449" w:rsidRPr="00A30488" w:rsidRDefault="002F0449" w:rsidP="00384BAF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449" w:rsidRPr="00DF1278" w:rsidRDefault="002F0449" w:rsidP="00384BAF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DF1278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Pływanie Gr.1 Pływalnia paw. F</w:t>
            </w:r>
          </w:p>
          <w:p w:rsidR="002F0449" w:rsidRPr="00DF1278" w:rsidRDefault="002F0449" w:rsidP="00384BAF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DF1278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mgr R.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 xml:space="preserve"> </w:t>
            </w:r>
            <w:r w:rsidRPr="00DF1278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Mróz</w:t>
            </w:r>
          </w:p>
          <w:p w:rsidR="002F0449" w:rsidRPr="00341C74" w:rsidRDefault="002F0449" w:rsidP="00384BAF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</w:pPr>
            <w:r w:rsidRPr="00341C74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  <w:t>Fitness Gr.1 paw. G s.313</w:t>
            </w:r>
          </w:p>
          <w:p w:rsidR="002F0449" w:rsidRPr="00341C74" w:rsidRDefault="002F0449" w:rsidP="00384BAF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</w:pPr>
            <w:r w:rsidRPr="00341C74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  <w:t>dr B. Nowak</w:t>
            </w:r>
          </w:p>
          <w:p w:rsidR="002F0449" w:rsidRPr="002E51FB" w:rsidRDefault="002F0449" w:rsidP="00384BAF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41C74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  <w:t xml:space="preserve">Fitness Gr.2 paw. </w:t>
            </w:r>
            <w:r w:rsidRPr="002E51FB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G s.116</w:t>
            </w:r>
          </w:p>
          <w:p w:rsidR="002F0449" w:rsidRPr="00341C74" w:rsidRDefault="002F0449" w:rsidP="00384BAF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2E51FB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 xml:space="preserve">mgr </w:t>
            </w:r>
            <w:r w:rsidRPr="00341C74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A. Ziemba</w:t>
            </w:r>
          </w:p>
          <w:p w:rsidR="002F0449" w:rsidRPr="00A30488" w:rsidRDefault="002F0449" w:rsidP="000F33F7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DF1278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Zajęcia ogólne Gr.1 Hala Główna paw. E mg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r</w:t>
            </w:r>
            <w:r w:rsidRPr="00DF1278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 xml:space="preserve"> J. Stawarz</w:t>
            </w:r>
          </w:p>
        </w:tc>
        <w:tc>
          <w:tcPr>
            <w:tcW w:w="2628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449" w:rsidRPr="00DF1278" w:rsidRDefault="002F0449" w:rsidP="00E97C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Gr</w:t>
            </w:r>
            <w:r w:rsidRPr="00DF1278">
              <w:rPr>
                <w:rFonts w:ascii="Arial" w:hAnsi="Arial" w:cs="Arial"/>
                <w:b/>
                <w:bCs/>
                <w:sz w:val="18"/>
                <w:szCs w:val="18"/>
              </w:rPr>
              <w:t>: RI/3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s. 337A</w:t>
            </w:r>
          </w:p>
          <w:p w:rsidR="002F0449" w:rsidRPr="00DF1278" w:rsidRDefault="002F0449" w:rsidP="00E97C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</w:t>
            </w:r>
            <w:r w:rsidRPr="00DF127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 w:rsidRPr="00DF1278">
              <w:rPr>
                <w:rFonts w:ascii="Arial" w:hAnsi="Arial" w:cs="Arial"/>
                <w:b/>
                <w:bCs/>
                <w:sz w:val="18"/>
                <w:szCs w:val="18"/>
              </w:rPr>
              <w:t>osyjski począt.</w:t>
            </w:r>
          </w:p>
          <w:p w:rsidR="002F0449" w:rsidRPr="00DF1278" w:rsidRDefault="002F0449" w:rsidP="00E97C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dr D.</w:t>
            </w:r>
            <w:r w:rsidRPr="00DF127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Jagiełło-Urbanek</w:t>
            </w:r>
          </w:p>
          <w:p w:rsidR="002F0449" w:rsidRPr="00A30488" w:rsidRDefault="002F0449" w:rsidP="00384B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449" w:rsidRPr="00A30488" w:rsidRDefault="002F0449" w:rsidP="00C13324">
            <w:pPr>
              <w:widowControl w:val="0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449" w:rsidRPr="00A30488" w:rsidRDefault="002F0449" w:rsidP="00384BAF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</w:tr>
    </w:tbl>
    <w:p w:rsidR="002F0449" w:rsidRPr="00DD0735" w:rsidRDefault="002F0449" w:rsidP="008012E6">
      <w:pPr>
        <w:pStyle w:val="Heading1"/>
        <w:rPr>
          <w:color w:val="000000"/>
          <w:sz w:val="28"/>
          <w:szCs w:val="28"/>
        </w:rPr>
      </w:pPr>
      <w:r w:rsidRPr="00DD0735">
        <w:rPr>
          <w:color w:val="000000"/>
          <w:sz w:val="28"/>
          <w:szCs w:val="28"/>
        </w:rPr>
        <w:t>FIL</w:t>
      </w:r>
      <w:r>
        <w:rPr>
          <w:color w:val="000000"/>
          <w:sz w:val="28"/>
          <w:szCs w:val="28"/>
        </w:rPr>
        <w:t xml:space="preserve">OLOGIA ANGIELSKA </w:t>
      </w:r>
    </w:p>
    <w:p w:rsidR="002F0449" w:rsidRPr="00DD0735" w:rsidRDefault="002F0449" w:rsidP="008012E6">
      <w:pPr>
        <w:keepNext/>
        <w:widowControl w:val="0"/>
        <w:tabs>
          <w:tab w:val="center" w:pos="851"/>
        </w:tabs>
        <w:ind w:right="-596"/>
        <w:rPr>
          <w:b/>
          <w:bCs/>
          <w:i/>
          <w:iCs/>
          <w:snapToGrid w:val="0"/>
          <w:color w:val="000000"/>
          <w:sz w:val="28"/>
          <w:szCs w:val="28"/>
        </w:rPr>
      </w:pPr>
      <w:r w:rsidRPr="00DD0735">
        <w:rPr>
          <w:b/>
          <w:bCs/>
          <w:i/>
          <w:iCs/>
          <w:snapToGrid w:val="0"/>
          <w:color w:val="000000"/>
          <w:sz w:val="28"/>
          <w:szCs w:val="28"/>
        </w:rPr>
        <w:t xml:space="preserve">ROZKŁAD ZAJĘĆ w semestrze </w:t>
      </w:r>
      <w:r>
        <w:rPr>
          <w:b/>
          <w:bCs/>
          <w:i/>
          <w:iCs/>
          <w:snapToGrid w:val="0"/>
          <w:color w:val="000000"/>
          <w:sz w:val="28"/>
          <w:szCs w:val="28"/>
        </w:rPr>
        <w:t>letnim</w:t>
      </w:r>
      <w:r w:rsidRPr="00DD0735">
        <w:rPr>
          <w:b/>
          <w:bCs/>
          <w:i/>
          <w:iCs/>
          <w:snapToGrid w:val="0"/>
          <w:color w:val="000000"/>
          <w:sz w:val="28"/>
          <w:szCs w:val="28"/>
        </w:rPr>
        <w:tab/>
      </w:r>
      <w:r w:rsidRPr="00DD0735">
        <w:rPr>
          <w:b/>
          <w:bCs/>
          <w:i/>
          <w:iCs/>
          <w:snapToGrid w:val="0"/>
          <w:color w:val="000000"/>
          <w:sz w:val="28"/>
          <w:szCs w:val="28"/>
        </w:rPr>
        <w:tab/>
      </w:r>
      <w:r w:rsidRPr="00DD0735">
        <w:rPr>
          <w:b/>
          <w:bCs/>
          <w:i/>
          <w:iCs/>
          <w:snapToGrid w:val="0"/>
          <w:color w:val="000000"/>
          <w:sz w:val="28"/>
          <w:szCs w:val="28"/>
        </w:rPr>
        <w:tab/>
      </w:r>
      <w:r>
        <w:rPr>
          <w:b/>
          <w:bCs/>
          <w:i/>
          <w:iCs/>
          <w:snapToGrid w:val="0"/>
          <w:color w:val="000000"/>
          <w:sz w:val="28"/>
          <w:szCs w:val="28"/>
        </w:rPr>
        <w:tab/>
      </w:r>
      <w:r>
        <w:rPr>
          <w:b/>
          <w:bCs/>
          <w:i/>
          <w:iCs/>
          <w:snapToGrid w:val="0"/>
          <w:color w:val="000000"/>
          <w:sz w:val="28"/>
          <w:szCs w:val="28"/>
        </w:rPr>
        <w:tab/>
      </w:r>
      <w:r w:rsidRPr="00DD0735">
        <w:rPr>
          <w:b/>
          <w:bCs/>
          <w:i/>
          <w:iCs/>
          <w:snapToGrid w:val="0"/>
          <w:color w:val="000000"/>
          <w:sz w:val="28"/>
          <w:szCs w:val="28"/>
        </w:rPr>
        <w:tab/>
        <w:t xml:space="preserve">             </w:t>
      </w:r>
      <w:r>
        <w:rPr>
          <w:b/>
          <w:bCs/>
          <w:i/>
          <w:iCs/>
          <w:snapToGrid w:val="0"/>
          <w:color w:val="000000"/>
          <w:sz w:val="28"/>
          <w:szCs w:val="28"/>
        </w:rPr>
        <w:t xml:space="preserve">             Rok akademicki 2018/2019</w:t>
      </w:r>
    </w:p>
    <w:p w:rsidR="002F0449" w:rsidRPr="00DD0735" w:rsidRDefault="002F0449" w:rsidP="008012E6">
      <w:pPr>
        <w:widowControl w:val="0"/>
        <w:jc w:val="center"/>
        <w:rPr>
          <w:b/>
          <w:bCs/>
          <w:i/>
          <w:iCs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00"/>
          <w:sz w:val="28"/>
          <w:szCs w:val="28"/>
        </w:rPr>
        <w:t>ROK I - GRUPA 3</w:t>
      </w:r>
    </w:p>
    <w:tbl>
      <w:tblPr>
        <w:tblW w:w="14290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82"/>
        <w:gridCol w:w="3060"/>
        <w:gridCol w:w="2628"/>
        <w:gridCol w:w="2880"/>
        <w:gridCol w:w="2340"/>
      </w:tblGrid>
      <w:tr w:rsidR="002F0449" w:rsidRPr="00DD0735"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449" w:rsidRPr="00DD0735" w:rsidRDefault="002F0449" w:rsidP="00384BAF">
            <w:pPr>
              <w:widowControl w:val="0"/>
              <w:jc w:val="center"/>
              <w:rPr>
                <w:rFonts w:ascii="Arial" w:hAnsi="Arial" w:cs="Arial"/>
                <w:i/>
                <w:iCs/>
                <w:snapToGrid w:val="0"/>
                <w:color w:val="000000"/>
                <w:sz w:val="28"/>
                <w:szCs w:val="28"/>
              </w:rPr>
            </w:pPr>
            <w:r w:rsidRPr="00DD0735">
              <w:rPr>
                <w:rFonts w:ascii="Arial" w:hAnsi="Arial" w:cs="Arial"/>
                <w:i/>
                <w:iCs/>
                <w:snapToGrid w:val="0"/>
                <w:color w:val="000000"/>
                <w:sz w:val="28"/>
                <w:szCs w:val="28"/>
              </w:rPr>
              <w:t>PONIEDZIAŁEK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449" w:rsidRPr="00DD0735" w:rsidRDefault="002F0449" w:rsidP="00384BAF">
            <w:pPr>
              <w:keepNext/>
              <w:widowControl w:val="0"/>
              <w:jc w:val="center"/>
              <w:rPr>
                <w:rFonts w:ascii="Arial" w:hAnsi="Arial" w:cs="Arial"/>
                <w:i/>
                <w:iCs/>
                <w:snapToGrid w:val="0"/>
                <w:color w:val="000000"/>
                <w:sz w:val="28"/>
                <w:szCs w:val="28"/>
              </w:rPr>
            </w:pPr>
            <w:r w:rsidRPr="00DD0735">
              <w:rPr>
                <w:rFonts w:ascii="Arial" w:hAnsi="Arial" w:cs="Arial"/>
                <w:i/>
                <w:iCs/>
                <w:snapToGrid w:val="0"/>
                <w:color w:val="000000"/>
                <w:sz w:val="28"/>
                <w:szCs w:val="28"/>
              </w:rPr>
              <w:t>WTOREK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449" w:rsidRPr="00DD0735" w:rsidRDefault="002F0449" w:rsidP="00384BAF">
            <w:pPr>
              <w:widowControl w:val="0"/>
              <w:jc w:val="center"/>
              <w:rPr>
                <w:rFonts w:ascii="Arial" w:hAnsi="Arial" w:cs="Arial"/>
                <w:i/>
                <w:iCs/>
                <w:snapToGrid w:val="0"/>
                <w:color w:val="000000"/>
                <w:sz w:val="28"/>
                <w:szCs w:val="28"/>
              </w:rPr>
            </w:pPr>
            <w:r w:rsidRPr="00DD0735">
              <w:rPr>
                <w:rFonts w:ascii="Arial" w:hAnsi="Arial" w:cs="Arial"/>
                <w:i/>
                <w:iCs/>
                <w:snapToGrid w:val="0"/>
                <w:color w:val="000000"/>
                <w:sz w:val="28"/>
                <w:szCs w:val="28"/>
              </w:rPr>
              <w:t>ŚRODA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449" w:rsidRPr="00DD0735" w:rsidRDefault="002F0449" w:rsidP="00384BAF">
            <w:pPr>
              <w:widowControl w:val="0"/>
              <w:jc w:val="center"/>
              <w:rPr>
                <w:rFonts w:ascii="Arial" w:hAnsi="Arial" w:cs="Arial"/>
                <w:i/>
                <w:iCs/>
                <w:snapToGrid w:val="0"/>
                <w:color w:val="000000"/>
                <w:sz w:val="28"/>
                <w:szCs w:val="28"/>
              </w:rPr>
            </w:pPr>
            <w:r w:rsidRPr="00DD0735">
              <w:rPr>
                <w:rFonts w:ascii="Arial" w:hAnsi="Arial" w:cs="Arial"/>
                <w:i/>
                <w:iCs/>
                <w:snapToGrid w:val="0"/>
                <w:color w:val="000000"/>
                <w:sz w:val="28"/>
                <w:szCs w:val="28"/>
              </w:rPr>
              <w:t>CZWARTEK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449" w:rsidRPr="00DD0735" w:rsidRDefault="002F0449" w:rsidP="00384BAF">
            <w:pPr>
              <w:widowControl w:val="0"/>
              <w:jc w:val="center"/>
              <w:rPr>
                <w:rFonts w:ascii="Arial" w:hAnsi="Arial" w:cs="Arial"/>
                <w:i/>
                <w:iCs/>
                <w:snapToGrid w:val="0"/>
                <w:color w:val="000000"/>
                <w:sz w:val="28"/>
                <w:szCs w:val="28"/>
              </w:rPr>
            </w:pPr>
            <w:r w:rsidRPr="00DD0735">
              <w:rPr>
                <w:rFonts w:ascii="Arial" w:hAnsi="Arial" w:cs="Arial"/>
                <w:i/>
                <w:iCs/>
                <w:snapToGrid w:val="0"/>
                <w:color w:val="000000"/>
                <w:sz w:val="28"/>
                <w:szCs w:val="28"/>
              </w:rPr>
              <w:t>PIĄTEK</w:t>
            </w:r>
          </w:p>
        </w:tc>
      </w:tr>
      <w:tr w:rsidR="002F0449" w:rsidRPr="00DD0735">
        <w:trPr>
          <w:trHeight w:val="441"/>
        </w:trPr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2F0449" w:rsidRPr="00DD0735" w:rsidRDefault="002F0449" w:rsidP="00384BAF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D07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8.00–9.30</w:t>
            </w:r>
          </w:p>
          <w:p w:rsidR="002F0449" w:rsidRPr="00DD0735" w:rsidRDefault="002F0449" w:rsidP="00384BAF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DD0735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  <w:t xml:space="preserve">s. 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  <w:t>323A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2F0449" w:rsidRPr="00DD0735" w:rsidRDefault="002F0449" w:rsidP="00384BAF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D07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8.00–9.30</w:t>
            </w:r>
          </w:p>
          <w:p w:rsidR="002F0449" w:rsidRPr="00DD0735" w:rsidRDefault="002F0449" w:rsidP="00384BAF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DD07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s.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343A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2F0449" w:rsidRPr="00DD0735" w:rsidRDefault="002F0449" w:rsidP="00384BAF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D07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8.00–9.30</w:t>
            </w:r>
          </w:p>
          <w:p w:rsidR="002F0449" w:rsidRPr="00DD0735" w:rsidRDefault="002F0449" w:rsidP="00384BAF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  <w:t>s. 337A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2F0449" w:rsidRPr="00DD0735" w:rsidRDefault="002F0449" w:rsidP="00384BAF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D07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8.00–9.30</w:t>
            </w:r>
          </w:p>
          <w:p w:rsidR="002F0449" w:rsidRPr="00DD0735" w:rsidRDefault="002F0449" w:rsidP="00384BAF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DD07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s.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343A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2F0449" w:rsidRPr="00DD0735" w:rsidRDefault="002F0449" w:rsidP="00384BAF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D07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8.00–9.30</w:t>
            </w:r>
          </w:p>
          <w:p w:rsidR="002F0449" w:rsidRPr="00DD0735" w:rsidRDefault="002F0449" w:rsidP="00384BAF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DD07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s.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343A</w:t>
            </w:r>
          </w:p>
        </w:tc>
      </w:tr>
      <w:tr w:rsidR="002F0449" w:rsidRPr="00A30488">
        <w:trPr>
          <w:trHeight w:val="441"/>
        </w:trPr>
        <w:tc>
          <w:tcPr>
            <w:tcW w:w="33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0449" w:rsidRDefault="002F0449" w:rsidP="002B084D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PNJA – ZSJ</w:t>
            </w:r>
          </w:p>
          <w:p w:rsidR="002F0449" w:rsidRPr="00A30488" w:rsidRDefault="002F0449" w:rsidP="002B084D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mgr M. Głodzik</w:t>
            </w:r>
          </w:p>
          <w:p w:rsidR="002F0449" w:rsidRPr="00A30488" w:rsidRDefault="002F0449" w:rsidP="00384BAF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0449" w:rsidRPr="00DF1278" w:rsidRDefault="002F0449" w:rsidP="00E97C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1278">
              <w:rPr>
                <w:rFonts w:ascii="Arial" w:hAnsi="Arial" w:cs="Arial"/>
                <w:b/>
                <w:bCs/>
                <w:sz w:val="18"/>
                <w:szCs w:val="18"/>
              </w:rPr>
              <w:t>Gr: WI/3</w:t>
            </w:r>
          </w:p>
          <w:p w:rsidR="002F0449" w:rsidRPr="00DF1278" w:rsidRDefault="002F0449" w:rsidP="00E97C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</w:t>
            </w:r>
            <w:r w:rsidRPr="00DF127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w</w:t>
            </w:r>
            <w:r w:rsidRPr="00DF1278">
              <w:rPr>
                <w:rFonts w:ascii="Arial" w:hAnsi="Arial" w:cs="Arial"/>
                <w:b/>
                <w:bCs/>
                <w:sz w:val="18"/>
                <w:szCs w:val="18"/>
              </w:rPr>
              <w:t>łoski począt.</w:t>
            </w:r>
          </w:p>
          <w:p w:rsidR="002F0449" w:rsidRPr="00A30488" w:rsidRDefault="002F0449" w:rsidP="00E97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mgr A.</w:t>
            </w:r>
            <w:r w:rsidRPr="00DF127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Grabowska</w:t>
            </w:r>
          </w:p>
        </w:tc>
        <w:tc>
          <w:tcPr>
            <w:tcW w:w="26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0449" w:rsidRPr="00931D72" w:rsidRDefault="002F0449" w:rsidP="00C16D42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</w:pPr>
            <w:r w:rsidRPr="00931D72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  <w:t>PNJA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  <w:t xml:space="preserve"> </w:t>
            </w:r>
            <w:r w:rsidRPr="002A139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– </w:t>
            </w:r>
            <w:r w:rsidRPr="00931D72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  <w:t>Writing</w:t>
            </w:r>
          </w:p>
          <w:p w:rsidR="002F0449" w:rsidRPr="00931D72" w:rsidRDefault="002F0449" w:rsidP="00C16D42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</w:pPr>
            <w:r w:rsidRPr="00931D72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  <w:t>dr E. Witalisz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0449" w:rsidRPr="00DF1278" w:rsidRDefault="002F0449" w:rsidP="00E97C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1278">
              <w:rPr>
                <w:rFonts w:ascii="Arial" w:hAnsi="Arial" w:cs="Arial"/>
                <w:b/>
                <w:bCs/>
                <w:sz w:val="18"/>
                <w:szCs w:val="18"/>
              </w:rPr>
              <w:t>Gr: WI/2</w:t>
            </w:r>
          </w:p>
          <w:p w:rsidR="002F0449" w:rsidRPr="00DF1278" w:rsidRDefault="002F0449" w:rsidP="00E97C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</w:t>
            </w:r>
            <w:r w:rsidRPr="00DF127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w</w:t>
            </w:r>
            <w:r w:rsidRPr="00DF1278">
              <w:rPr>
                <w:rFonts w:ascii="Arial" w:hAnsi="Arial" w:cs="Arial"/>
                <w:b/>
                <w:bCs/>
                <w:sz w:val="18"/>
                <w:szCs w:val="18"/>
              </w:rPr>
              <w:t>łoski począt.</w:t>
            </w:r>
          </w:p>
          <w:p w:rsidR="002F0449" w:rsidRPr="00A30488" w:rsidRDefault="002F0449" w:rsidP="00E97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mgr A.</w:t>
            </w:r>
            <w:r w:rsidRPr="00DF127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Grabowska</w:t>
            </w: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0449" w:rsidRPr="00DF1278" w:rsidRDefault="002F0449" w:rsidP="00E97C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1278">
              <w:rPr>
                <w:rFonts w:ascii="Arial" w:hAnsi="Arial" w:cs="Arial"/>
                <w:b/>
                <w:bCs/>
                <w:sz w:val="18"/>
                <w:szCs w:val="18"/>
              </w:rPr>
              <w:t>Gr: FI/1</w:t>
            </w:r>
          </w:p>
          <w:p w:rsidR="002F0449" w:rsidRPr="00DF1278" w:rsidRDefault="002F0449" w:rsidP="00E97CC3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</w:t>
            </w:r>
            <w:r w:rsidRPr="00DF127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f</w:t>
            </w:r>
            <w:r w:rsidRPr="00DF1278">
              <w:rPr>
                <w:rFonts w:ascii="Arial" w:hAnsi="Arial" w:cs="Arial"/>
                <w:b/>
                <w:bCs/>
                <w:sz w:val="18"/>
                <w:szCs w:val="18"/>
              </w:rPr>
              <w:t>rancuski począt.</w:t>
            </w:r>
          </w:p>
          <w:p w:rsidR="002F0449" w:rsidRPr="00E0040F" w:rsidRDefault="002F0449" w:rsidP="00E004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mgr M. Kuta</w:t>
            </w:r>
          </w:p>
        </w:tc>
      </w:tr>
      <w:tr w:rsidR="002F0449" w:rsidRPr="00A30488">
        <w:trPr>
          <w:trHeight w:val="441"/>
        </w:trPr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2F0449" w:rsidRPr="00A30488" w:rsidRDefault="002F0449" w:rsidP="00384BAF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9.45-11.15</w:t>
            </w:r>
          </w:p>
          <w:p w:rsidR="002F0449" w:rsidRPr="00A30488" w:rsidRDefault="002F0449" w:rsidP="00384BAF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304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s.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215A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2F0449" w:rsidRPr="00A30488" w:rsidRDefault="002F0449" w:rsidP="00384BAF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9.45–10.30</w:t>
            </w:r>
          </w:p>
          <w:p w:rsidR="002F0449" w:rsidRPr="00A30488" w:rsidRDefault="002F0449" w:rsidP="00384BAF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304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s.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120A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2F0449" w:rsidRPr="00A30488" w:rsidRDefault="002F0449" w:rsidP="00384BAF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A30488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9.45–11.15</w:t>
            </w:r>
          </w:p>
          <w:p w:rsidR="002F0449" w:rsidRPr="00A30488" w:rsidRDefault="002F0449" w:rsidP="00384BAF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A304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s.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303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 xml:space="preserve"> C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2F0449" w:rsidRPr="00A30488" w:rsidRDefault="002F0449" w:rsidP="00384BAF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9.45-10.30</w:t>
            </w:r>
          </w:p>
          <w:p w:rsidR="002F0449" w:rsidRPr="00A30488" w:rsidRDefault="002F0449" w:rsidP="00384BAF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A30488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s.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 xml:space="preserve"> 306C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2F0449" w:rsidRPr="00A30488" w:rsidRDefault="002F0449" w:rsidP="00384BAF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9.45-10.30</w:t>
            </w:r>
          </w:p>
          <w:p w:rsidR="002F0449" w:rsidRPr="00A30488" w:rsidRDefault="002F0449" w:rsidP="00384BAF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304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s.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012G</w:t>
            </w:r>
          </w:p>
        </w:tc>
      </w:tr>
      <w:tr w:rsidR="002F0449" w:rsidRPr="00B267C6">
        <w:trPr>
          <w:trHeight w:val="441"/>
        </w:trPr>
        <w:tc>
          <w:tcPr>
            <w:tcW w:w="33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0449" w:rsidRPr="000F33F7" w:rsidRDefault="002F0449" w:rsidP="002E51FB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PNJA – Practical Grammar</w:t>
            </w:r>
          </w:p>
          <w:p w:rsidR="002F0449" w:rsidRPr="000F33F7" w:rsidRDefault="002F0449" w:rsidP="00C60E5E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F33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mgr </w:t>
            </w:r>
            <w:r w:rsidRPr="000F33F7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  <w:t>A. Stefanowicz-Kocoł</w:t>
            </w:r>
          </w:p>
        </w:tc>
        <w:tc>
          <w:tcPr>
            <w:tcW w:w="30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0449" w:rsidRDefault="002F0449" w:rsidP="00384BAF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Literatura angielska</w:t>
            </w:r>
          </w:p>
          <w:p w:rsidR="002F0449" w:rsidRDefault="002F0449" w:rsidP="00384BAF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WYKŁAD</w:t>
            </w:r>
          </w:p>
          <w:p w:rsidR="002F0449" w:rsidRPr="00A30488" w:rsidRDefault="002F0449" w:rsidP="00384BAF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dr M. Bleinert</w:t>
            </w:r>
          </w:p>
        </w:tc>
        <w:tc>
          <w:tcPr>
            <w:tcW w:w="26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0449" w:rsidRDefault="002F0449" w:rsidP="00803492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 xml:space="preserve">PNJA </w:t>
            </w:r>
            <w:r w:rsidRPr="00341C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– 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Fonetyka</w:t>
            </w:r>
          </w:p>
          <w:p w:rsidR="002F0449" w:rsidRPr="00A30488" w:rsidRDefault="002F0449" w:rsidP="00803492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dr G. Nawrocki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0449" w:rsidRDefault="002F0449" w:rsidP="009F043D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Gramatyka opisowa: Fonetyka</w:t>
            </w:r>
          </w:p>
          <w:p w:rsidR="002F0449" w:rsidRDefault="002F0449" w:rsidP="009F043D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 xml:space="preserve"> i fonologia WYKŁAD</w:t>
            </w:r>
          </w:p>
          <w:p w:rsidR="002F0449" w:rsidRDefault="002F0449" w:rsidP="009F043D">
            <w:pPr>
              <w:widowControl w:val="0"/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dr G. Nawrocki</w:t>
            </w:r>
          </w:p>
          <w:p w:rsidR="002F0449" w:rsidRDefault="002F0449" w:rsidP="00D45B42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 xml:space="preserve">10.35-11.20 </w:t>
            </w:r>
          </w:p>
          <w:p w:rsidR="002F0449" w:rsidRDefault="002F0449" w:rsidP="00D45B42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s. 306C</w:t>
            </w:r>
          </w:p>
          <w:p w:rsidR="002F0449" w:rsidRDefault="002F0449" w:rsidP="009F043D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Historia Wlk. Brytanii WYKŁAD</w:t>
            </w:r>
          </w:p>
          <w:p w:rsidR="002F0449" w:rsidRPr="00A30488" w:rsidRDefault="002F0449" w:rsidP="009F043D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mgr M. Głodzik</w:t>
            </w: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0449" w:rsidRDefault="002F0449" w:rsidP="00B267C6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Wstęp do literaturoznawstwa WYKŁAD</w:t>
            </w:r>
          </w:p>
          <w:p w:rsidR="002F0449" w:rsidRDefault="002F0449" w:rsidP="00B267C6">
            <w:pPr>
              <w:widowControl w:val="0"/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B6B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prof. dr hab. </w:t>
            </w:r>
            <w:r w:rsidRPr="00B267C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J. 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  <w:t>Kušnir</w:t>
            </w:r>
          </w:p>
          <w:p w:rsidR="002F0449" w:rsidRPr="00B267C6" w:rsidRDefault="002F0449" w:rsidP="002E51FB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2F0449" w:rsidRPr="00A30488">
        <w:trPr>
          <w:trHeight w:val="461"/>
        </w:trPr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2F0449" w:rsidRPr="00A30488" w:rsidRDefault="002F0449" w:rsidP="00384BAF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11.25-12.10</w:t>
            </w:r>
          </w:p>
          <w:p w:rsidR="002F0449" w:rsidRPr="00A30488" w:rsidRDefault="002F0449" w:rsidP="00384BAF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A30488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s.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 xml:space="preserve"> 125A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2F0449" w:rsidRDefault="002F0449" w:rsidP="00384BAF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11.30-12.15</w:t>
            </w:r>
          </w:p>
          <w:p w:rsidR="002F0449" w:rsidRPr="00A30488" w:rsidRDefault="002F0449" w:rsidP="00384BAF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s. 120A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2F0449" w:rsidRDefault="002F0449" w:rsidP="00384BAF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11.25-12.10</w:t>
            </w:r>
          </w:p>
          <w:p w:rsidR="002F0449" w:rsidRPr="007C3638" w:rsidRDefault="002F0449" w:rsidP="007C3638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s. G08</w:t>
            </w:r>
            <w:bookmarkStart w:id="0" w:name="_GoBack"/>
            <w:bookmarkEnd w:id="0"/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2F0449" w:rsidRPr="00A30488" w:rsidRDefault="002F0449" w:rsidP="00947B02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2F0449" w:rsidRDefault="002F0449" w:rsidP="00BB6B16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12.15-13.00</w:t>
            </w:r>
          </w:p>
          <w:p w:rsidR="002F0449" w:rsidRPr="00A30488" w:rsidRDefault="002F0449" w:rsidP="00BB6B16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s. 012G</w:t>
            </w:r>
          </w:p>
        </w:tc>
      </w:tr>
      <w:tr w:rsidR="002F0449" w:rsidRPr="00BB6B16">
        <w:trPr>
          <w:trHeight w:val="441"/>
        </w:trPr>
        <w:tc>
          <w:tcPr>
            <w:tcW w:w="33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0449" w:rsidRDefault="002F0449" w:rsidP="00193046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Literatura angielska ćw.</w:t>
            </w:r>
          </w:p>
          <w:p w:rsidR="002F0449" w:rsidRPr="00A30488" w:rsidRDefault="002F0449" w:rsidP="00193046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dr A. Pietrzykowska-Motyka</w:t>
            </w:r>
          </w:p>
        </w:tc>
        <w:tc>
          <w:tcPr>
            <w:tcW w:w="30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0449" w:rsidRDefault="002F0449" w:rsidP="00384BAF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Gramatyka opisowa: Morfologia, składnia, semantyka WYKŁAD</w:t>
            </w:r>
          </w:p>
          <w:p w:rsidR="002F0449" w:rsidRPr="00A30488" w:rsidRDefault="002F0449" w:rsidP="00384BAF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dr hab. G. Szpila</w:t>
            </w:r>
          </w:p>
        </w:tc>
        <w:tc>
          <w:tcPr>
            <w:tcW w:w="26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0449" w:rsidRDefault="002F0449" w:rsidP="00384BAF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Gramatyka kontrastywna-ćw</w:t>
            </w:r>
          </w:p>
          <w:p w:rsidR="002F0449" w:rsidRPr="00A30488" w:rsidRDefault="002F0449" w:rsidP="00384BAF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mgr M. Pałucka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0449" w:rsidRPr="00A30488" w:rsidRDefault="002F0449" w:rsidP="00803492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0449" w:rsidRDefault="002F0449" w:rsidP="00BB6B16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30488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Wstęp do literaturoznawstwa – ćw.</w:t>
            </w:r>
          </w:p>
          <w:p w:rsidR="002F0449" w:rsidRPr="00BB6B16" w:rsidRDefault="002F0449" w:rsidP="00BB6B16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</w:pPr>
            <w:r w:rsidRPr="00E97CC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prof. dr hab. </w:t>
            </w:r>
            <w:r w:rsidRPr="00C1665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J. 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  <w:t>Kušnir</w:t>
            </w:r>
          </w:p>
        </w:tc>
      </w:tr>
      <w:tr w:rsidR="002F0449" w:rsidRPr="00C37931">
        <w:trPr>
          <w:trHeight w:val="441"/>
        </w:trPr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2F0449" w:rsidRPr="00C37931" w:rsidRDefault="002F0449" w:rsidP="00384BAF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3793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13.15-14.45</w:t>
            </w:r>
          </w:p>
          <w:p w:rsidR="002F0449" w:rsidRPr="00C37931" w:rsidRDefault="002F0449" w:rsidP="00384BAF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3793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s. 3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23A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2F0449" w:rsidRPr="00C37931" w:rsidRDefault="002F0449" w:rsidP="00384BAF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</w:pPr>
            <w:r w:rsidRPr="00C37931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  <w:t>13.15-14.45</w:t>
            </w:r>
          </w:p>
          <w:p w:rsidR="002F0449" w:rsidRPr="00C37931" w:rsidRDefault="002F0449" w:rsidP="00384BAF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  <w:t>s. C302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2F0449" w:rsidRPr="00C37931" w:rsidRDefault="002F0449" w:rsidP="00384BAF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3793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13.15-14.45</w:t>
            </w:r>
          </w:p>
          <w:p w:rsidR="002F0449" w:rsidRPr="00C37931" w:rsidRDefault="002F0449" w:rsidP="00384BAF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3793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s. 327A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2F0449" w:rsidRPr="00C37931" w:rsidRDefault="002F0449" w:rsidP="00384BAF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</w:pPr>
            <w:r w:rsidRPr="00C37931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  <w:t>13.15-14.45</w:t>
            </w:r>
          </w:p>
          <w:p w:rsidR="002F0449" w:rsidRPr="00C37931" w:rsidRDefault="002F0449" w:rsidP="00384BAF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</w:pPr>
            <w:r w:rsidRPr="00C37931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  <w:t>s.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  <w:t xml:space="preserve"> 309C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2F0449" w:rsidRPr="00C37931" w:rsidRDefault="002F0449" w:rsidP="00384BAF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2F0449" w:rsidRPr="00A30488">
        <w:trPr>
          <w:trHeight w:val="442"/>
        </w:trPr>
        <w:tc>
          <w:tcPr>
            <w:tcW w:w="33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0449" w:rsidRPr="002A1394" w:rsidRDefault="002F0449" w:rsidP="00384BAF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A139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PNJA – Reading</w:t>
            </w:r>
          </w:p>
          <w:p w:rsidR="002F0449" w:rsidRPr="002A1394" w:rsidRDefault="002F0449" w:rsidP="00384BAF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A139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mgr Marcin Głodzik</w:t>
            </w:r>
          </w:p>
        </w:tc>
        <w:tc>
          <w:tcPr>
            <w:tcW w:w="30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0449" w:rsidRPr="002A1394" w:rsidRDefault="002F0449" w:rsidP="002E51FB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</w:pPr>
            <w:r w:rsidRPr="002A1394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  <w:t>PNJA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  <w:t xml:space="preserve"> </w:t>
            </w:r>
            <w:r w:rsidRPr="002A139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– </w:t>
            </w:r>
            <w:r w:rsidRPr="002A1394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  <w:t>Conversation</w:t>
            </w:r>
          </w:p>
          <w:p w:rsidR="002F0449" w:rsidRPr="002A1394" w:rsidRDefault="002F0449" w:rsidP="00384BAF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</w:pPr>
            <w:r w:rsidRPr="002A1394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  <w:t>dr E. Witalisz</w:t>
            </w:r>
          </w:p>
        </w:tc>
        <w:tc>
          <w:tcPr>
            <w:tcW w:w="26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0449" w:rsidRPr="00DF1278" w:rsidRDefault="002F0449" w:rsidP="00E97C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F33F7">
              <w:rPr>
                <w:rFonts w:ascii="Arial" w:hAnsi="Arial" w:cs="Arial"/>
                <w:b/>
                <w:bCs/>
                <w:sz w:val="18"/>
                <w:szCs w:val="18"/>
              </w:rPr>
              <w:t>Gr</w:t>
            </w:r>
            <w:r w:rsidRPr="00DF1278">
              <w:rPr>
                <w:rFonts w:ascii="Arial" w:hAnsi="Arial" w:cs="Arial"/>
                <w:b/>
                <w:bCs/>
                <w:sz w:val="18"/>
                <w:szCs w:val="18"/>
              </w:rPr>
              <w:t>: NI/2</w:t>
            </w:r>
          </w:p>
          <w:p w:rsidR="002F0449" w:rsidRPr="00DF1278" w:rsidRDefault="002F0449" w:rsidP="00E97C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j. n</w:t>
            </w:r>
            <w:r w:rsidRPr="00DF1278">
              <w:rPr>
                <w:rFonts w:ascii="Arial" w:hAnsi="Arial" w:cs="Arial"/>
                <w:b/>
                <w:bCs/>
                <w:sz w:val="18"/>
                <w:szCs w:val="18"/>
              </w:rPr>
              <w:t>iemiecki  począt.</w:t>
            </w:r>
          </w:p>
          <w:p w:rsidR="002F0449" w:rsidRPr="0000139C" w:rsidRDefault="002F0449" w:rsidP="00E97C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1278">
              <w:rPr>
                <w:rFonts w:ascii="Arial" w:hAnsi="Arial" w:cs="Arial"/>
                <w:b/>
                <w:bCs/>
                <w:sz w:val="18"/>
                <w:szCs w:val="18"/>
              </w:rPr>
              <w:t>mgr Ewa Chmielowska-Libera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0449" w:rsidRPr="00931D72" w:rsidRDefault="002F0449" w:rsidP="00194F86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931D72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 xml:space="preserve">PNJA </w:t>
            </w:r>
            <w:r w:rsidRPr="00341C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– </w:t>
            </w:r>
            <w:r w:rsidRPr="00931D72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Listening</w:t>
            </w:r>
          </w:p>
          <w:p w:rsidR="002F0449" w:rsidRPr="00A30488" w:rsidRDefault="002F0449" w:rsidP="00194F86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931D72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 xml:space="preserve">mgr M. 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Konieczko</w:t>
            </w: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0449" w:rsidRPr="00A30488" w:rsidRDefault="002F0449" w:rsidP="00384BAF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</w:tr>
      <w:tr w:rsidR="002F0449" w:rsidRPr="00A30488">
        <w:trPr>
          <w:trHeight w:val="441"/>
        </w:trPr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2F0449" w:rsidRPr="00A30488" w:rsidRDefault="002F0449" w:rsidP="002E51FB">
            <w:pPr>
              <w:widowControl w:val="0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2F0449" w:rsidRPr="00A30488" w:rsidRDefault="002F0449" w:rsidP="00384BAF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2F0449" w:rsidRPr="00A30488" w:rsidRDefault="002F0449" w:rsidP="00384BAF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304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.00</w:t>
            </w:r>
            <w:r w:rsidRPr="00A304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-16.30</w:t>
            </w:r>
          </w:p>
          <w:p w:rsidR="002F0449" w:rsidRPr="00A30488" w:rsidRDefault="002F0449" w:rsidP="00384BAF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304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s.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327A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2F0449" w:rsidRPr="00A30488" w:rsidRDefault="002F0449" w:rsidP="00384BAF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2F0449" w:rsidRDefault="002F0449" w:rsidP="00384BAF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15.00-15.45</w:t>
            </w:r>
          </w:p>
          <w:p w:rsidR="002F0449" w:rsidRPr="00A30488" w:rsidRDefault="002F0449" w:rsidP="00384BAF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s.123A</w:t>
            </w:r>
          </w:p>
        </w:tc>
      </w:tr>
      <w:tr w:rsidR="002F0449" w:rsidRPr="00A30488">
        <w:trPr>
          <w:trHeight w:val="694"/>
        </w:trPr>
        <w:tc>
          <w:tcPr>
            <w:tcW w:w="338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449" w:rsidRPr="00A30488" w:rsidRDefault="002F0449" w:rsidP="00384BAF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449" w:rsidRPr="000C5E66" w:rsidRDefault="002F0449" w:rsidP="00384BAF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62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449" w:rsidRPr="00DF1278" w:rsidRDefault="002F0449" w:rsidP="00E97C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Gr</w:t>
            </w:r>
            <w:r w:rsidRPr="00DF1278">
              <w:rPr>
                <w:rFonts w:ascii="Arial" w:hAnsi="Arial" w:cs="Arial"/>
                <w:b/>
                <w:bCs/>
                <w:sz w:val="18"/>
                <w:szCs w:val="18"/>
              </w:rPr>
              <w:t>: NI/3</w:t>
            </w:r>
          </w:p>
          <w:p w:rsidR="002F0449" w:rsidRPr="00DF1278" w:rsidRDefault="002F0449" w:rsidP="00E97C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</w:t>
            </w:r>
            <w:r w:rsidRPr="00DF127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Pr="00DF1278">
              <w:rPr>
                <w:rFonts w:ascii="Arial" w:hAnsi="Arial" w:cs="Arial"/>
                <w:b/>
                <w:bCs/>
                <w:sz w:val="18"/>
                <w:szCs w:val="18"/>
              </w:rPr>
              <w:t>iemiecki  począt.</w:t>
            </w:r>
          </w:p>
          <w:p w:rsidR="002F0449" w:rsidRDefault="002F0449" w:rsidP="00E97C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mgr E.</w:t>
            </w:r>
            <w:r w:rsidRPr="00DF127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Chmielowska-Libera</w:t>
            </w:r>
          </w:p>
          <w:p w:rsidR="002F0449" w:rsidRPr="00DF1278" w:rsidRDefault="002F0449" w:rsidP="00E97C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________________________</w:t>
            </w:r>
          </w:p>
          <w:p w:rsidR="002F0449" w:rsidRPr="00DF1278" w:rsidRDefault="002F0449" w:rsidP="00E97C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1278">
              <w:rPr>
                <w:rFonts w:ascii="Arial" w:hAnsi="Arial" w:cs="Arial"/>
                <w:b/>
                <w:bCs/>
                <w:sz w:val="18"/>
                <w:szCs w:val="18"/>
              </w:rPr>
              <w:t>Gr: RI/2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s. 337A</w:t>
            </w:r>
          </w:p>
          <w:p w:rsidR="002F0449" w:rsidRPr="00DF1278" w:rsidRDefault="002F0449" w:rsidP="00E97C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</w:t>
            </w:r>
            <w:r w:rsidRPr="00DF1278">
              <w:rPr>
                <w:rFonts w:ascii="Arial" w:hAnsi="Arial" w:cs="Arial"/>
                <w:b/>
                <w:bCs/>
                <w:sz w:val="18"/>
                <w:szCs w:val="18"/>
              </w:rPr>
              <w:t>. rosyjski  począt.</w:t>
            </w:r>
          </w:p>
          <w:p w:rsidR="002F0449" w:rsidRPr="0000139C" w:rsidRDefault="002F0449" w:rsidP="00E97CC3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dr D.</w:t>
            </w:r>
            <w:r w:rsidRPr="00DF127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Jagiełło-Urbanek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449" w:rsidRPr="00A30488" w:rsidRDefault="002F0449" w:rsidP="00384BAF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449" w:rsidRDefault="002F0449" w:rsidP="00C13324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Wprowadzenie do problematyki akwizycji i nauki języka</w:t>
            </w:r>
          </w:p>
          <w:p w:rsidR="002F0449" w:rsidRDefault="002F0449" w:rsidP="00C13324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 xml:space="preserve"> WYKŁAD </w:t>
            </w:r>
          </w:p>
          <w:p w:rsidR="002F0449" w:rsidRPr="00A30488" w:rsidRDefault="002F0449" w:rsidP="00C13324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dr J. Świątek</w:t>
            </w:r>
          </w:p>
        </w:tc>
      </w:tr>
      <w:tr w:rsidR="002F0449" w:rsidRPr="00A30488">
        <w:trPr>
          <w:trHeight w:val="335"/>
        </w:trPr>
        <w:tc>
          <w:tcPr>
            <w:tcW w:w="3382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E0E0E0"/>
          </w:tcPr>
          <w:p w:rsidR="002F0449" w:rsidRPr="00A30488" w:rsidRDefault="002F0449" w:rsidP="002E51FB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E0E0E0"/>
          </w:tcPr>
          <w:p w:rsidR="002F0449" w:rsidRPr="00A30488" w:rsidRDefault="002F0449" w:rsidP="00384BAF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A30488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17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.00</w:t>
            </w:r>
            <w:r w:rsidRPr="00A30488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-18.30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E0E0E0"/>
          </w:tcPr>
          <w:p w:rsidR="002F0449" w:rsidRPr="00A30488" w:rsidRDefault="002F0449" w:rsidP="00384BAF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A30488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16.45-18.15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E0E0E0"/>
          </w:tcPr>
          <w:p w:rsidR="002F0449" w:rsidRPr="00A30488" w:rsidRDefault="002F0449" w:rsidP="00384BAF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E0E0E0"/>
          </w:tcPr>
          <w:p w:rsidR="002F0449" w:rsidRPr="00A30488" w:rsidRDefault="002F0449" w:rsidP="00384BAF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</w:tr>
      <w:tr w:rsidR="002F0449" w:rsidRPr="00A30488">
        <w:trPr>
          <w:trHeight w:val="804"/>
        </w:trPr>
        <w:tc>
          <w:tcPr>
            <w:tcW w:w="3382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449" w:rsidRPr="00A30488" w:rsidRDefault="002F0449" w:rsidP="00384BAF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449" w:rsidRPr="00DF1278" w:rsidRDefault="002F0449" w:rsidP="00384BAF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DF1278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Pływanie Gr.1 Pływalnia paw. F</w:t>
            </w:r>
          </w:p>
          <w:p w:rsidR="002F0449" w:rsidRPr="00DF1278" w:rsidRDefault="002F0449" w:rsidP="00384BAF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DF1278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mgr R.Mróz</w:t>
            </w:r>
          </w:p>
          <w:p w:rsidR="002F0449" w:rsidRPr="00341C74" w:rsidRDefault="002F0449" w:rsidP="00384BAF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</w:pPr>
            <w:r w:rsidRPr="00341C74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  <w:t>Fitness Gr.1 paw. G s.313</w:t>
            </w:r>
          </w:p>
          <w:p w:rsidR="002F0449" w:rsidRPr="00341C74" w:rsidRDefault="002F0449" w:rsidP="00384BAF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</w:pPr>
            <w:r w:rsidRPr="00341C74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  <w:t>dr B.Nowak</w:t>
            </w:r>
          </w:p>
          <w:p w:rsidR="002F0449" w:rsidRPr="008D1B8E" w:rsidRDefault="002F0449" w:rsidP="00384BAF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41C74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  <w:t xml:space="preserve">Fitness Gr.2 paw. </w:t>
            </w:r>
            <w:r w:rsidRPr="008D1B8E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G s.116</w:t>
            </w:r>
          </w:p>
          <w:p w:rsidR="002F0449" w:rsidRPr="008D1B8E" w:rsidRDefault="002F0449" w:rsidP="00384BAF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8D1B8E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mgr A. Ziemba</w:t>
            </w:r>
          </w:p>
          <w:p w:rsidR="002F0449" w:rsidRPr="00A30488" w:rsidRDefault="002F0449" w:rsidP="002E51FB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DF1278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Zajęcia o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gólne Gr.1 Hala Główna paw. E m</w:t>
            </w:r>
            <w:r w:rsidRPr="00DF1278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g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r</w:t>
            </w:r>
            <w:r w:rsidRPr="00DF1278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 xml:space="preserve"> J. Stawarz</w:t>
            </w:r>
          </w:p>
        </w:tc>
        <w:tc>
          <w:tcPr>
            <w:tcW w:w="2628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449" w:rsidRPr="00DF1278" w:rsidRDefault="002F0449" w:rsidP="00E97C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Gr</w:t>
            </w:r>
            <w:r w:rsidRPr="00DF1278">
              <w:rPr>
                <w:rFonts w:ascii="Arial" w:hAnsi="Arial" w:cs="Arial"/>
                <w:b/>
                <w:bCs/>
                <w:sz w:val="18"/>
                <w:szCs w:val="18"/>
              </w:rPr>
              <w:t>: RI/3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s. 337A</w:t>
            </w:r>
          </w:p>
          <w:p w:rsidR="002F0449" w:rsidRPr="00DF1278" w:rsidRDefault="002F0449" w:rsidP="00E97C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</w:t>
            </w:r>
            <w:r w:rsidRPr="00DF127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 w:rsidRPr="00DF1278">
              <w:rPr>
                <w:rFonts w:ascii="Arial" w:hAnsi="Arial" w:cs="Arial"/>
                <w:b/>
                <w:bCs/>
                <w:sz w:val="18"/>
                <w:szCs w:val="18"/>
              </w:rPr>
              <w:t>osyjski począt.</w:t>
            </w:r>
          </w:p>
          <w:p w:rsidR="002F0449" w:rsidRPr="00DF1278" w:rsidRDefault="002F0449" w:rsidP="00E97C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1278">
              <w:rPr>
                <w:rFonts w:ascii="Arial" w:hAnsi="Arial" w:cs="Arial"/>
                <w:b/>
                <w:bCs/>
                <w:sz w:val="18"/>
                <w:szCs w:val="18"/>
              </w:rPr>
              <w:t>dr Dorota Jagiełło-Urbanek</w:t>
            </w:r>
          </w:p>
          <w:p w:rsidR="002F0449" w:rsidRPr="00A30488" w:rsidRDefault="002F0449" w:rsidP="00384B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449" w:rsidRPr="00A30488" w:rsidRDefault="002F0449" w:rsidP="00C13324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449" w:rsidRPr="00A30488" w:rsidRDefault="002F0449" w:rsidP="00384BAF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</w:tr>
    </w:tbl>
    <w:p w:rsidR="002F0449" w:rsidRPr="00DD0735" w:rsidRDefault="002F0449" w:rsidP="008012E6">
      <w:pPr>
        <w:pStyle w:val="Heading1"/>
        <w:rPr>
          <w:color w:val="000000"/>
          <w:sz w:val="28"/>
          <w:szCs w:val="28"/>
        </w:rPr>
      </w:pPr>
      <w:r w:rsidRPr="00DD0735">
        <w:rPr>
          <w:color w:val="000000"/>
          <w:sz w:val="28"/>
          <w:szCs w:val="28"/>
        </w:rPr>
        <w:t>FIL</w:t>
      </w:r>
      <w:r>
        <w:rPr>
          <w:color w:val="000000"/>
          <w:sz w:val="28"/>
          <w:szCs w:val="28"/>
        </w:rPr>
        <w:t xml:space="preserve">OLOGIA ANGIELSKA </w:t>
      </w:r>
    </w:p>
    <w:p w:rsidR="002F0449" w:rsidRPr="00DD0735" w:rsidRDefault="002F0449" w:rsidP="008012E6">
      <w:pPr>
        <w:keepNext/>
        <w:widowControl w:val="0"/>
        <w:tabs>
          <w:tab w:val="center" w:pos="851"/>
        </w:tabs>
        <w:ind w:right="-596"/>
        <w:rPr>
          <w:b/>
          <w:bCs/>
          <w:i/>
          <w:iCs/>
          <w:snapToGrid w:val="0"/>
          <w:color w:val="000000"/>
          <w:sz w:val="28"/>
          <w:szCs w:val="28"/>
        </w:rPr>
      </w:pPr>
      <w:r w:rsidRPr="00DD0735">
        <w:rPr>
          <w:b/>
          <w:bCs/>
          <w:i/>
          <w:iCs/>
          <w:snapToGrid w:val="0"/>
          <w:color w:val="000000"/>
          <w:sz w:val="28"/>
          <w:szCs w:val="28"/>
        </w:rPr>
        <w:t xml:space="preserve">ROZKŁAD ZAJĘĆ w semestrze </w:t>
      </w:r>
      <w:r>
        <w:rPr>
          <w:b/>
          <w:bCs/>
          <w:i/>
          <w:iCs/>
          <w:snapToGrid w:val="0"/>
          <w:color w:val="000000"/>
          <w:sz w:val="28"/>
          <w:szCs w:val="28"/>
        </w:rPr>
        <w:t>letnim</w:t>
      </w:r>
      <w:r w:rsidRPr="00DD0735">
        <w:rPr>
          <w:b/>
          <w:bCs/>
          <w:i/>
          <w:iCs/>
          <w:snapToGrid w:val="0"/>
          <w:color w:val="000000"/>
          <w:sz w:val="28"/>
          <w:szCs w:val="28"/>
        </w:rPr>
        <w:tab/>
      </w:r>
      <w:r w:rsidRPr="00DD0735">
        <w:rPr>
          <w:b/>
          <w:bCs/>
          <w:i/>
          <w:iCs/>
          <w:snapToGrid w:val="0"/>
          <w:color w:val="000000"/>
          <w:sz w:val="28"/>
          <w:szCs w:val="28"/>
        </w:rPr>
        <w:tab/>
      </w:r>
      <w:r w:rsidRPr="00DD0735">
        <w:rPr>
          <w:b/>
          <w:bCs/>
          <w:i/>
          <w:iCs/>
          <w:snapToGrid w:val="0"/>
          <w:color w:val="000000"/>
          <w:sz w:val="28"/>
          <w:szCs w:val="28"/>
        </w:rPr>
        <w:tab/>
      </w:r>
      <w:r w:rsidRPr="00DD0735">
        <w:rPr>
          <w:b/>
          <w:bCs/>
          <w:i/>
          <w:iCs/>
          <w:snapToGrid w:val="0"/>
          <w:color w:val="000000"/>
          <w:sz w:val="28"/>
          <w:szCs w:val="28"/>
        </w:rPr>
        <w:tab/>
      </w:r>
      <w:r w:rsidRPr="00DD0735">
        <w:rPr>
          <w:b/>
          <w:bCs/>
          <w:i/>
          <w:iCs/>
          <w:snapToGrid w:val="0"/>
          <w:color w:val="000000"/>
          <w:sz w:val="28"/>
          <w:szCs w:val="28"/>
        </w:rPr>
        <w:tab/>
        <w:t xml:space="preserve">             </w:t>
      </w:r>
      <w:r>
        <w:rPr>
          <w:b/>
          <w:bCs/>
          <w:i/>
          <w:iCs/>
          <w:snapToGrid w:val="0"/>
          <w:color w:val="000000"/>
          <w:sz w:val="28"/>
          <w:szCs w:val="28"/>
        </w:rPr>
        <w:t xml:space="preserve">             Rok akademicki 2018/2019</w:t>
      </w:r>
    </w:p>
    <w:p w:rsidR="002F0449" w:rsidRPr="00DD0735" w:rsidRDefault="002F0449" w:rsidP="008012E6">
      <w:pPr>
        <w:widowControl w:val="0"/>
        <w:jc w:val="center"/>
        <w:rPr>
          <w:b/>
          <w:bCs/>
          <w:i/>
          <w:iCs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00"/>
          <w:sz w:val="28"/>
          <w:szCs w:val="28"/>
        </w:rPr>
        <w:t>ROK I - GRUPA 4</w:t>
      </w:r>
    </w:p>
    <w:tbl>
      <w:tblPr>
        <w:tblW w:w="14290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3261"/>
        <w:gridCol w:w="2832"/>
        <w:gridCol w:w="2880"/>
        <w:gridCol w:w="2340"/>
      </w:tblGrid>
      <w:tr w:rsidR="002F0449" w:rsidRPr="00DD0735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449" w:rsidRPr="00DD0735" w:rsidRDefault="002F0449" w:rsidP="00384BAF">
            <w:pPr>
              <w:widowControl w:val="0"/>
              <w:jc w:val="center"/>
              <w:rPr>
                <w:rFonts w:ascii="Arial" w:hAnsi="Arial" w:cs="Arial"/>
                <w:i/>
                <w:iCs/>
                <w:snapToGrid w:val="0"/>
                <w:color w:val="000000"/>
                <w:sz w:val="28"/>
                <w:szCs w:val="28"/>
              </w:rPr>
            </w:pPr>
            <w:r w:rsidRPr="00DD0735">
              <w:rPr>
                <w:rFonts w:ascii="Arial" w:hAnsi="Arial" w:cs="Arial"/>
                <w:i/>
                <w:iCs/>
                <w:snapToGrid w:val="0"/>
                <w:color w:val="000000"/>
                <w:sz w:val="28"/>
                <w:szCs w:val="28"/>
              </w:rPr>
              <w:t>PONIEDZIAŁEK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449" w:rsidRPr="00DD0735" w:rsidRDefault="002F0449" w:rsidP="00384BAF">
            <w:pPr>
              <w:keepNext/>
              <w:widowControl w:val="0"/>
              <w:jc w:val="center"/>
              <w:rPr>
                <w:rFonts w:ascii="Arial" w:hAnsi="Arial" w:cs="Arial"/>
                <w:i/>
                <w:iCs/>
                <w:snapToGrid w:val="0"/>
                <w:color w:val="000000"/>
                <w:sz w:val="28"/>
                <w:szCs w:val="28"/>
              </w:rPr>
            </w:pPr>
            <w:r w:rsidRPr="00DD0735">
              <w:rPr>
                <w:rFonts w:ascii="Arial" w:hAnsi="Arial" w:cs="Arial"/>
                <w:i/>
                <w:iCs/>
                <w:snapToGrid w:val="0"/>
                <w:color w:val="000000"/>
                <w:sz w:val="28"/>
                <w:szCs w:val="28"/>
              </w:rPr>
              <w:t>WTOREK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449" w:rsidRPr="00DD0735" w:rsidRDefault="002F0449" w:rsidP="00384BAF">
            <w:pPr>
              <w:widowControl w:val="0"/>
              <w:jc w:val="center"/>
              <w:rPr>
                <w:rFonts w:ascii="Arial" w:hAnsi="Arial" w:cs="Arial"/>
                <w:i/>
                <w:iCs/>
                <w:snapToGrid w:val="0"/>
                <w:color w:val="000000"/>
                <w:sz w:val="28"/>
                <w:szCs w:val="28"/>
              </w:rPr>
            </w:pPr>
            <w:r w:rsidRPr="00DD0735">
              <w:rPr>
                <w:rFonts w:ascii="Arial" w:hAnsi="Arial" w:cs="Arial"/>
                <w:i/>
                <w:iCs/>
                <w:snapToGrid w:val="0"/>
                <w:color w:val="000000"/>
                <w:sz w:val="28"/>
                <w:szCs w:val="28"/>
              </w:rPr>
              <w:t>ŚRODA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449" w:rsidRPr="00DD0735" w:rsidRDefault="002F0449" w:rsidP="00384BAF">
            <w:pPr>
              <w:widowControl w:val="0"/>
              <w:jc w:val="center"/>
              <w:rPr>
                <w:rFonts w:ascii="Arial" w:hAnsi="Arial" w:cs="Arial"/>
                <w:i/>
                <w:iCs/>
                <w:snapToGrid w:val="0"/>
                <w:color w:val="000000"/>
                <w:sz w:val="28"/>
                <w:szCs w:val="28"/>
              </w:rPr>
            </w:pPr>
            <w:r w:rsidRPr="00DD0735">
              <w:rPr>
                <w:rFonts w:ascii="Arial" w:hAnsi="Arial" w:cs="Arial"/>
                <w:i/>
                <w:iCs/>
                <w:snapToGrid w:val="0"/>
                <w:color w:val="000000"/>
                <w:sz w:val="28"/>
                <w:szCs w:val="28"/>
              </w:rPr>
              <w:t>CZWARTEK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449" w:rsidRPr="00DD0735" w:rsidRDefault="002F0449" w:rsidP="00384BAF">
            <w:pPr>
              <w:widowControl w:val="0"/>
              <w:jc w:val="center"/>
              <w:rPr>
                <w:rFonts w:ascii="Arial" w:hAnsi="Arial" w:cs="Arial"/>
                <w:i/>
                <w:iCs/>
                <w:snapToGrid w:val="0"/>
                <w:color w:val="000000"/>
                <w:sz w:val="28"/>
                <w:szCs w:val="28"/>
              </w:rPr>
            </w:pPr>
            <w:r w:rsidRPr="00DD0735">
              <w:rPr>
                <w:rFonts w:ascii="Arial" w:hAnsi="Arial" w:cs="Arial"/>
                <w:i/>
                <w:iCs/>
                <w:snapToGrid w:val="0"/>
                <w:color w:val="000000"/>
                <w:sz w:val="28"/>
                <w:szCs w:val="28"/>
              </w:rPr>
              <w:t>PIĄTEK</w:t>
            </w:r>
          </w:p>
        </w:tc>
      </w:tr>
      <w:tr w:rsidR="002F0449" w:rsidRPr="00DD0735">
        <w:trPr>
          <w:trHeight w:val="441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2F0449" w:rsidRPr="00DD0735" w:rsidRDefault="002F0449" w:rsidP="00384BAF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DD0735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2F0449" w:rsidRPr="00DD0735" w:rsidRDefault="002F0449" w:rsidP="00384BAF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D07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8.00–9.30</w:t>
            </w:r>
          </w:p>
          <w:p w:rsidR="002F0449" w:rsidRPr="00DD0735" w:rsidRDefault="002F0449" w:rsidP="00384BAF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DD07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s.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343A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2F0449" w:rsidRPr="00DD0735" w:rsidRDefault="002F0449" w:rsidP="00384BAF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2F0449" w:rsidRPr="00DD0735" w:rsidRDefault="002F0449" w:rsidP="00384BAF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D07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8.00–9.30</w:t>
            </w:r>
          </w:p>
          <w:p w:rsidR="002F0449" w:rsidRPr="00DD0735" w:rsidRDefault="002F0449" w:rsidP="00384BAF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DD07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s.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343A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2F0449" w:rsidRPr="00DD0735" w:rsidRDefault="002F0449" w:rsidP="00384BAF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D07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8.00–9.30</w:t>
            </w:r>
          </w:p>
          <w:p w:rsidR="002F0449" w:rsidRPr="00DD0735" w:rsidRDefault="002F0449" w:rsidP="00384BAF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DD07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s.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343A</w:t>
            </w:r>
          </w:p>
        </w:tc>
      </w:tr>
      <w:tr w:rsidR="002F0449" w:rsidRPr="00A30488">
        <w:trPr>
          <w:trHeight w:val="441"/>
        </w:trPr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0449" w:rsidRPr="00A30488" w:rsidRDefault="002F0449" w:rsidP="00384BAF">
            <w:pPr>
              <w:widowControl w:val="0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  <w:p w:rsidR="002F0449" w:rsidRPr="00A30488" w:rsidRDefault="002F0449" w:rsidP="00384BAF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0449" w:rsidRPr="00DF1278" w:rsidRDefault="002F0449" w:rsidP="00E97C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1278">
              <w:rPr>
                <w:rFonts w:ascii="Arial" w:hAnsi="Arial" w:cs="Arial"/>
                <w:b/>
                <w:bCs/>
                <w:sz w:val="18"/>
                <w:szCs w:val="18"/>
              </w:rPr>
              <w:t>Gr: WI/3</w:t>
            </w:r>
          </w:p>
          <w:p w:rsidR="002F0449" w:rsidRPr="00DF1278" w:rsidRDefault="002F0449" w:rsidP="00E97C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</w:t>
            </w:r>
            <w:r w:rsidRPr="00DF127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w</w:t>
            </w:r>
            <w:r w:rsidRPr="00DF1278">
              <w:rPr>
                <w:rFonts w:ascii="Arial" w:hAnsi="Arial" w:cs="Arial"/>
                <w:b/>
                <w:bCs/>
                <w:sz w:val="18"/>
                <w:szCs w:val="18"/>
              </w:rPr>
              <w:t>łoski począt.</w:t>
            </w:r>
          </w:p>
          <w:p w:rsidR="002F0449" w:rsidRPr="00A30488" w:rsidRDefault="002F0449" w:rsidP="00E97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mgr A.</w:t>
            </w:r>
            <w:r w:rsidRPr="00DF127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Grabowska</w:t>
            </w:r>
          </w:p>
        </w:tc>
        <w:tc>
          <w:tcPr>
            <w:tcW w:w="28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0449" w:rsidRPr="00A30488" w:rsidRDefault="002F0449" w:rsidP="00384BAF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0449" w:rsidRPr="00DF1278" w:rsidRDefault="002F0449" w:rsidP="00E97C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1278">
              <w:rPr>
                <w:rFonts w:ascii="Arial" w:hAnsi="Arial" w:cs="Arial"/>
                <w:b/>
                <w:bCs/>
                <w:sz w:val="18"/>
                <w:szCs w:val="18"/>
              </w:rPr>
              <w:t>Gr: WI/2</w:t>
            </w:r>
          </w:p>
          <w:p w:rsidR="002F0449" w:rsidRPr="00DF1278" w:rsidRDefault="002F0449" w:rsidP="00E97C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</w:t>
            </w:r>
            <w:r w:rsidRPr="00DF127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w</w:t>
            </w:r>
            <w:r w:rsidRPr="00DF1278">
              <w:rPr>
                <w:rFonts w:ascii="Arial" w:hAnsi="Arial" w:cs="Arial"/>
                <w:b/>
                <w:bCs/>
                <w:sz w:val="18"/>
                <w:szCs w:val="18"/>
              </w:rPr>
              <w:t>łoski począt.</w:t>
            </w:r>
          </w:p>
          <w:p w:rsidR="002F0449" w:rsidRPr="00A30488" w:rsidRDefault="002F0449" w:rsidP="00E97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mgr A.</w:t>
            </w:r>
            <w:r w:rsidRPr="00DF127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Grabowska</w:t>
            </w: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0449" w:rsidRPr="00DF1278" w:rsidRDefault="002F0449" w:rsidP="00E97C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1278">
              <w:rPr>
                <w:rFonts w:ascii="Arial" w:hAnsi="Arial" w:cs="Arial"/>
                <w:b/>
                <w:bCs/>
                <w:sz w:val="18"/>
                <w:szCs w:val="18"/>
              </w:rPr>
              <w:t>Gr: FI/1</w:t>
            </w:r>
          </w:p>
          <w:p w:rsidR="002F0449" w:rsidRPr="00DF1278" w:rsidRDefault="002F0449" w:rsidP="00E97CC3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</w:t>
            </w:r>
            <w:r w:rsidRPr="00DF127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f</w:t>
            </w:r>
            <w:r w:rsidRPr="00DF1278">
              <w:rPr>
                <w:rFonts w:ascii="Arial" w:hAnsi="Arial" w:cs="Arial"/>
                <w:b/>
                <w:bCs/>
                <w:sz w:val="18"/>
                <w:szCs w:val="18"/>
              </w:rPr>
              <w:t>rancuski począt.</w:t>
            </w:r>
          </w:p>
          <w:p w:rsidR="002F0449" w:rsidRPr="00E0040F" w:rsidRDefault="002F0449" w:rsidP="00E004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mgr M. Kuta</w:t>
            </w:r>
          </w:p>
        </w:tc>
      </w:tr>
      <w:tr w:rsidR="002F0449" w:rsidRPr="00A30488">
        <w:trPr>
          <w:trHeight w:val="441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2F0449" w:rsidRPr="00A30488" w:rsidRDefault="002F0449" w:rsidP="00384BAF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A30488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9.45–11.15</w:t>
            </w:r>
          </w:p>
          <w:p w:rsidR="002F0449" w:rsidRPr="00A30488" w:rsidRDefault="002F0449" w:rsidP="00384BAF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304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s.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323A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2F0449" w:rsidRPr="00A30488" w:rsidRDefault="002F0449" w:rsidP="00384BAF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9.45–10.30</w:t>
            </w:r>
          </w:p>
          <w:p w:rsidR="002F0449" w:rsidRPr="00A30488" w:rsidRDefault="002F0449" w:rsidP="00384BAF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304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s.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120A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2F0449" w:rsidRPr="00A30488" w:rsidRDefault="002F0449" w:rsidP="00384BAF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A30488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9.45–11.15</w:t>
            </w:r>
          </w:p>
          <w:p w:rsidR="002F0449" w:rsidRPr="00A30488" w:rsidRDefault="002F0449" w:rsidP="00384BAF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A304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s.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337A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2F0449" w:rsidRPr="00A30488" w:rsidRDefault="002F0449" w:rsidP="00384BAF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9.45-10.30</w:t>
            </w:r>
          </w:p>
          <w:p w:rsidR="002F0449" w:rsidRPr="00A30488" w:rsidRDefault="002F0449" w:rsidP="00384BAF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A30488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s.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 xml:space="preserve"> 306C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2F0449" w:rsidRPr="00A30488" w:rsidRDefault="002F0449" w:rsidP="00384BAF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9.45-10.30</w:t>
            </w:r>
          </w:p>
          <w:p w:rsidR="002F0449" w:rsidRPr="00A30488" w:rsidRDefault="002F0449" w:rsidP="00384BAF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304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s.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012G</w:t>
            </w:r>
          </w:p>
        </w:tc>
      </w:tr>
      <w:tr w:rsidR="002F0449" w:rsidRPr="002E51FB">
        <w:trPr>
          <w:trHeight w:val="441"/>
        </w:trPr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0449" w:rsidRDefault="002F0449" w:rsidP="002B084D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PNJA – ZSJ</w:t>
            </w:r>
          </w:p>
          <w:p w:rsidR="002F0449" w:rsidRPr="00A30488" w:rsidRDefault="002F0449" w:rsidP="002B084D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mgr M. Głodzik</w:t>
            </w:r>
          </w:p>
        </w:tc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0449" w:rsidRDefault="002F0449" w:rsidP="00384BAF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Literatura angielska</w:t>
            </w:r>
          </w:p>
          <w:p w:rsidR="002F0449" w:rsidRDefault="002F0449" w:rsidP="00384BAF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WYKŁAD</w:t>
            </w:r>
          </w:p>
          <w:p w:rsidR="002F0449" w:rsidRPr="00A30488" w:rsidRDefault="002F0449" w:rsidP="00384BAF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dr M. Bleinert</w:t>
            </w:r>
          </w:p>
        </w:tc>
        <w:tc>
          <w:tcPr>
            <w:tcW w:w="28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0449" w:rsidRPr="000F33F7" w:rsidRDefault="002F0449" w:rsidP="00C16D42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  <w:t xml:space="preserve">PNJA </w:t>
            </w:r>
            <w:r w:rsidRPr="002A139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– </w:t>
            </w:r>
            <w:r w:rsidRPr="000F33F7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  <w:t>Writing</w:t>
            </w:r>
          </w:p>
          <w:p w:rsidR="002F0449" w:rsidRPr="000F33F7" w:rsidRDefault="002F0449" w:rsidP="00C16D42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</w:pPr>
            <w:r w:rsidRPr="000F33F7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  <w:t>dr E. Witalisz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0449" w:rsidRDefault="002F0449" w:rsidP="009F043D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Gramatyka opisowa: Fonetyka</w:t>
            </w:r>
          </w:p>
          <w:p w:rsidR="002F0449" w:rsidRDefault="002F0449" w:rsidP="00D45B42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i fonologia WYKŁAD</w:t>
            </w:r>
          </w:p>
          <w:p w:rsidR="002F0449" w:rsidRDefault="002F0449" w:rsidP="009F043D">
            <w:pPr>
              <w:widowControl w:val="0"/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dr G. Nawrocki</w:t>
            </w:r>
          </w:p>
          <w:p w:rsidR="002F0449" w:rsidRDefault="002F0449" w:rsidP="00D45B42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 xml:space="preserve">10.35-11.20 </w:t>
            </w:r>
          </w:p>
          <w:p w:rsidR="002F0449" w:rsidRDefault="002F0449" w:rsidP="00D45B42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s. 306C</w:t>
            </w:r>
          </w:p>
          <w:p w:rsidR="002F0449" w:rsidRDefault="002F0449" w:rsidP="009F043D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Historia Wlk. Brytanii WYKŁAD</w:t>
            </w:r>
          </w:p>
          <w:p w:rsidR="002F0449" w:rsidRPr="00384BAF" w:rsidRDefault="002F0449" w:rsidP="009F043D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mgr M. Głodzik</w:t>
            </w: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0449" w:rsidRDefault="002F0449" w:rsidP="00B267C6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Wstęp do literaturoznawstwa </w:t>
            </w:r>
          </w:p>
          <w:p w:rsidR="002F0449" w:rsidRDefault="002F0449" w:rsidP="00B267C6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WYKŁAD</w:t>
            </w:r>
          </w:p>
          <w:p w:rsidR="002F0449" w:rsidRPr="00B267C6" w:rsidRDefault="002F0449" w:rsidP="00B267C6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E51F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prof. dr hab. </w:t>
            </w:r>
            <w:r w:rsidRPr="00B267C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J. 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  <w:t>Kušnir</w:t>
            </w:r>
          </w:p>
        </w:tc>
      </w:tr>
      <w:tr w:rsidR="002F0449" w:rsidRPr="00A30488">
        <w:trPr>
          <w:trHeight w:val="461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2F0449" w:rsidRPr="00A30488" w:rsidRDefault="002F0449" w:rsidP="00384BAF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12.15</w:t>
            </w:r>
            <w:r w:rsidRPr="00A304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-13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.00</w:t>
            </w:r>
          </w:p>
          <w:p w:rsidR="002F0449" w:rsidRPr="00A30488" w:rsidRDefault="002F0449" w:rsidP="00384BAF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A30488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s.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 xml:space="preserve"> 125A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2F0449" w:rsidRDefault="002F0449" w:rsidP="00384BAF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11.30-12.15</w:t>
            </w:r>
          </w:p>
          <w:p w:rsidR="002F0449" w:rsidRPr="00A30488" w:rsidRDefault="002F0449" w:rsidP="00384BAF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s. 120A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2F0449" w:rsidRDefault="002F0449" w:rsidP="00384BAF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12.15-13.00</w:t>
            </w:r>
          </w:p>
          <w:p w:rsidR="002F0449" w:rsidRPr="00384BAF" w:rsidRDefault="002F0449" w:rsidP="00384BAF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s. G08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2F0449" w:rsidRPr="00A30488" w:rsidRDefault="002F0449" w:rsidP="00384BAF">
            <w:pPr>
              <w:widowControl w:val="0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2F0449" w:rsidRDefault="002F0449" w:rsidP="00803492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11.30-13.00</w:t>
            </w:r>
          </w:p>
          <w:p w:rsidR="002F0449" w:rsidRPr="00A30488" w:rsidRDefault="002F0449" w:rsidP="00803492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s. 303 C</w:t>
            </w:r>
          </w:p>
        </w:tc>
      </w:tr>
      <w:tr w:rsidR="002F0449" w:rsidRPr="00A30488">
        <w:trPr>
          <w:trHeight w:val="441"/>
        </w:trPr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0449" w:rsidRDefault="002F0449" w:rsidP="00193046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Literatura angielska ćw.</w:t>
            </w:r>
          </w:p>
          <w:p w:rsidR="002F0449" w:rsidRPr="00A30488" w:rsidRDefault="002F0449" w:rsidP="00193046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dr A. Pietrzykowska-Motyka</w:t>
            </w:r>
          </w:p>
        </w:tc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0449" w:rsidRDefault="002F0449" w:rsidP="00384BAF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Gramatyka opisowa: Morfologia, składnia, semantyka WYKŁAD</w:t>
            </w:r>
          </w:p>
          <w:p w:rsidR="002F0449" w:rsidRPr="00A30488" w:rsidRDefault="002F0449" w:rsidP="00384BAF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dr hab. G. Szpila</w:t>
            </w:r>
          </w:p>
        </w:tc>
        <w:tc>
          <w:tcPr>
            <w:tcW w:w="28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0449" w:rsidRDefault="002F0449" w:rsidP="00384BAF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Gramatyka kontrastywna-ćw</w:t>
            </w:r>
          </w:p>
          <w:p w:rsidR="002F0449" w:rsidRPr="00A30488" w:rsidRDefault="002F0449" w:rsidP="00384BAF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mgr M. Pałucka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0449" w:rsidRPr="00A30488" w:rsidRDefault="002F0449" w:rsidP="00384BAF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0449" w:rsidRDefault="002F0449" w:rsidP="00803492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 xml:space="preserve">PNJA </w:t>
            </w:r>
            <w:r w:rsidRPr="00341C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– 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Fonetyka</w:t>
            </w:r>
          </w:p>
          <w:p w:rsidR="002F0449" w:rsidRPr="00A30488" w:rsidRDefault="002F0449" w:rsidP="00803492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dr G. Nawrocki</w:t>
            </w:r>
          </w:p>
        </w:tc>
      </w:tr>
      <w:tr w:rsidR="002F0449" w:rsidRPr="00F82058">
        <w:trPr>
          <w:trHeight w:val="441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2F0449" w:rsidRPr="007C3638" w:rsidRDefault="002F0449" w:rsidP="00384BAF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C363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13.15-14.45</w:t>
            </w:r>
          </w:p>
          <w:p w:rsidR="002F0449" w:rsidRPr="007C3638" w:rsidRDefault="002F0449" w:rsidP="00384BAF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C363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s. 104A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2F0449" w:rsidRPr="007C3638" w:rsidRDefault="002F0449" w:rsidP="00384BAF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7C3638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12.30-14.00</w:t>
            </w:r>
          </w:p>
          <w:p w:rsidR="002F0449" w:rsidRPr="007C3638" w:rsidRDefault="002F0449" w:rsidP="00384BAF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7C3638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s. 312G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2F0449" w:rsidRPr="007C3638" w:rsidRDefault="002F0449" w:rsidP="00384BAF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C363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13.15-14.45</w:t>
            </w:r>
          </w:p>
          <w:p w:rsidR="002F0449" w:rsidRPr="00F82058" w:rsidRDefault="002F0449" w:rsidP="00384BAF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7C363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s. </w:t>
            </w:r>
            <w:r w:rsidRPr="00F8205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327A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2F0449" w:rsidRPr="00F82058" w:rsidRDefault="002F0449" w:rsidP="00384BAF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2F0449" w:rsidRPr="00F82058" w:rsidRDefault="002F0449" w:rsidP="00384BAF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</w:pPr>
            <w:r w:rsidRPr="00F82058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  <w:t>13.05-13.50</w:t>
            </w:r>
          </w:p>
          <w:p w:rsidR="002F0449" w:rsidRPr="00F82058" w:rsidRDefault="002F0449" w:rsidP="00384BAF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</w:pPr>
            <w:r w:rsidRPr="00F82058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  <w:t>s. 012G</w:t>
            </w:r>
          </w:p>
        </w:tc>
      </w:tr>
      <w:tr w:rsidR="002F0449" w:rsidRPr="00BB6B16">
        <w:trPr>
          <w:trHeight w:val="442"/>
        </w:trPr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0449" w:rsidRPr="00F82058" w:rsidRDefault="002F0449" w:rsidP="004C43A0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PNJA </w:t>
            </w:r>
            <w:r w:rsidRPr="002A139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– </w:t>
            </w:r>
            <w:r w:rsidRPr="00F8205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Practical Grammar</w:t>
            </w:r>
          </w:p>
          <w:p w:rsidR="002F0449" w:rsidRPr="00F82058" w:rsidRDefault="002F0449" w:rsidP="004C43A0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8205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mgr L. Smutek</w:t>
            </w:r>
          </w:p>
        </w:tc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0449" w:rsidRPr="000F33F7" w:rsidRDefault="002F0449" w:rsidP="00384BAF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0F33F7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 xml:space="preserve">PNJA </w:t>
            </w:r>
            <w:r w:rsidRPr="00341C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– L</w:t>
            </w:r>
            <w:r w:rsidRPr="000F33F7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istening</w:t>
            </w:r>
          </w:p>
          <w:p w:rsidR="002F0449" w:rsidRPr="000F33F7" w:rsidRDefault="002F0449" w:rsidP="00384BAF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0F33F7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mgr M. Konieczko</w:t>
            </w:r>
          </w:p>
        </w:tc>
        <w:tc>
          <w:tcPr>
            <w:tcW w:w="28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0449" w:rsidRPr="00DF1278" w:rsidRDefault="002F0449" w:rsidP="00E97C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1278">
              <w:rPr>
                <w:rFonts w:ascii="Arial" w:hAnsi="Arial" w:cs="Arial"/>
                <w:b/>
                <w:bCs/>
                <w:sz w:val="18"/>
                <w:szCs w:val="18"/>
              </w:rPr>
              <w:t>Gr: NI/2</w:t>
            </w:r>
          </w:p>
          <w:p w:rsidR="002F0449" w:rsidRPr="00DF1278" w:rsidRDefault="002F0449" w:rsidP="00E97C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j. n</w:t>
            </w:r>
            <w:r w:rsidRPr="00DF1278">
              <w:rPr>
                <w:rFonts w:ascii="Arial" w:hAnsi="Arial" w:cs="Arial"/>
                <w:b/>
                <w:bCs/>
                <w:sz w:val="18"/>
                <w:szCs w:val="18"/>
              </w:rPr>
              <w:t>iemiecki  począt.</w:t>
            </w:r>
          </w:p>
          <w:p w:rsidR="002F0449" w:rsidRPr="0000139C" w:rsidRDefault="002F0449" w:rsidP="00E97C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mgr E.</w:t>
            </w:r>
            <w:r w:rsidRPr="00DF127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Chmielowska-Libera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0449" w:rsidRPr="00A30488" w:rsidRDefault="002F0449" w:rsidP="00384BAF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0449" w:rsidRDefault="002F0449" w:rsidP="00BB6B16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Wstęp do literaturoznawstwa – ćw.</w:t>
            </w:r>
          </w:p>
          <w:p w:rsidR="002F0449" w:rsidRPr="00931D72" w:rsidRDefault="002F0449" w:rsidP="00BB6B16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E97CC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prof. dr hab. </w:t>
            </w:r>
            <w:r w:rsidRPr="00931D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J. 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  <w:t>Kušnir</w:t>
            </w:r>
          </w:p>
        </w:tc>
      </w:tr>
      <w:tr w:rsidR="002F0449" w:rsidRPr="00A30488">
        <w:trPr>
          <w:trHeight w:val="441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2F0449" w:rsidRPr="00A30488" w:rsidRDefault="002F0449" w:rsidP="00384BAF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A30488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15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.00</w:t>
            </w:r>
            <w:r w:rsidRPr="00A30488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-16.30</w:t>
            </w:r>
          </w:p>
          <w:p w:rsidR="002F0449" w:rsidRPr="00A30488" w:rsidRDefault="002F0449" w:rsidP="00384BAF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A30488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s.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 xml:space="preserve"> 323A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2F0449" w:rsidRPr="00A30488" w:rsidRDefault="002F0449" w:rsidP="00384BAF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2F0449" w:rsidRPr="00A30488" w:rsidRDefault="002F0449" w:rsidP="00384BAF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304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.00</w:t>
            </w:r>
            <w:r w:rsidRPr="00A304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-16.30</w:t>
            </w:r>
          </w:p>
          <w:p w:rsidR="002F0449" w:rsidRPr="00A30488" w:rsidRDefault="002F0449" w:rsidP="00384BAF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304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s.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327A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2F0449" w:rsidRPr="00A30488" w:rsidRDefault="002F0449" w:rsidP="00384BAF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2F0449" w:rsidRDefault="002F0449" w:rsidP="00384BAF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15.00-15.45</w:t>
            </w:r>
          </w:p>
          <w:p w:rsidR="002F0449" w:rsidRPr="00A30488" w:rsidRDefault="002F0449" w:rsidP="00384BAF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s.123A</w:t>
            </w:r>
          </w:p>
        </w:tc>
      </w:tr>
      <w:tr w:rsidR="002F0449" w:rsidRPr="008D1B8E">
        <w:trPr>
          <w:trHeight w:val="694"/>
        </w:trPr>
        <w:tc>
          <w:tcPr>
            <w:tcW w:w="297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449" w:rsidRPr="000C5E66" w:rsidRDefault="002F0449" w:rsidP="00384BAF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C5E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PNJA – Reading</w:t>
            </w:r>
          </w:p>
          <w:p w:rsidR="002F0449" w:rsidRPr="00A30488" w:rsidRDefault="002F0449" w:rsidP="00384BAF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0C5E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mgr M. Głodzik</w:t>
            </w:r>
          </w:p>
        </w:tc>
        <w:tc>
          <w:tcPr>
            <w:tcW w:w="326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449" w:rsidRPr="000C5E66" w:rsidRDefault="002F0449" w:rsidP="00384BAF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3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449" w:rsidRPr="00DF1278" w:rsidRDefault="002F0449" w:rsidP="00E97C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Gr</w:t>
            </w:r>
            <w:r w:rsidRPr="00DF1278">
              <w:rPr>
                <w:rFonts w:ascii="Arial" w:hAnsi="Arial" w:cs="Arial"/>
                <w:b/>
                <w:bCs/>
                <w:sz w:val="18"/>
                <w:szCs w:val="18"/>
              </w:rPr>
              <w:t>: NI/3</w:t>
            </w:r>
          </w:p>
          <w:p w:rsidR="002F0449" w:rsidRPr="00DF1278" w:rsidRDefault="002F0449" w:rsidP="00E97C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</w:t>
            </w:r>
            <w:r w:rsidRPr="00DF127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Pr="00DF1278">
              <w:rPr>
                <w:rFonts w:ascii="Arial" w:hAnsi="Arial" w:cs="Arial"/>
                <w:b/>
                <w:bCs/>
                <w:sz w:val="18"/>
                <w:szCs w:val="18"/>
              </w:rPr>
              <w:t>iemiecki  począt.</w:t>
            </w:r>
          </w:p>
          <w:p w:rsidR="002F0449" w:rsidRDefault="002F0449" w:rsidP="004C43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mgr E.</w:t>
            </w:r>
            <w:r w:rsidRPr="00DF127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Chmielowska-Libera</w:t>
            </w:r>
          </w:p>
          <w:p w:rsidR="002F0449" w:rsidRPr="00DF1278" w:rsidRDefault="002F0449" w:rsidP="004C43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________________________</w:t>
            </w:r>
          </w:p>
          <w:p w:rsidR="002F0449" w:rsidRPr="00DF1278" w:rsidRDefault="002F0449" w:rsidP="00E97C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1278">
              <w:rPr>
                <w:rFonts w:ascii="Arial" w:hAnsi="Arial" w:cs="Arial"/>
                <w:b/>
                <w:bCs/>
                <w:sz w:val="18"/>
                <w:szCs w:val="18"/>
              </w:rPr>
              <w:t>Gr: RI/2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s. 337A</w:t>
            </w:r>
          </w:p>
          <w:p w:rsidR="002F0449" w:rsidRPr="00DF1278" w:rsidRDefault="002F0449" w:rsidP="00E97C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</w:t>
            </w:r>
            <w:r w:rsidRPr="00DF1278">
              <w:rPr>
                <w:rFonts w:ascii="Arial" w:hAnsi="Arial" w:cs="Arial"/>
                <w:b/>
                <w:bCs/>
                <w:sz w:val="18"/>
                <w:szCs w:val="18"/>
              </w:rPr>
              <w:t>. rosyjski  począt.</w:t>
            </w:r>
          </w:p>
          <w:p w:rsidR="002F0449" w:rsidRPr="0000139C" w:rsidRDefault="002F0449" w:rsidP="00E97CC3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dr D.</w:t>
            </w:r>
            <w:r w:rsidRPr="00DF127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Jagiełło-Urbanek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449" w:rsidRPr="00A30488" w:rsidRDefault="002F0449" w:rsidP="00384BAF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449" w:rsidRDefault="002F0449" w:rsidP="009E0031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Wprowadzenie do problematyki akwizycji nauki języka</w:t>
            </w:r>
          </w:p>
          <w:p w:rsidR="002F0449" w:rsidRDefault="002F0449" w:rsidP="00C13324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 xml:space="preserve"> WYKŁAD </w:t>
            </w:r>
          </w:p>
          <w:p w:rsidR="002F0449" w:rsidRPr="00341C74" w:rsidRDefault="002F0449" w:rsidP="00C13324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41C74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dr J. Świątek</w:t>
            </w:r>
          </w:p>
          <w:p w:rsidR="002F0449" w:rsidRPr="00341C74" w:rsidRDefault="002F0449" w:rsidP="00C13324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41C74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___________________</w:t>
            </w:r>
          </w:p>
          <w:p w:rsidR="002F0449" w:rsidRPr="00341C74" w:rsidRDefault="002F0449" w:rsidP="00FB189B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</w:pPr>
            <w:r w:rsidRPr="00341C74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15.50-17.20 s. 341A</w:t>
            </w:r>
          </w:p>
          <w:p w:rsidR="002F0449" w:rsidRPr="00B72E5D" w:rsidRDefault="002F0449" w:rsidP="00074A17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sz w:val="18"/>
                <w:szCs w:val="18"/>
                <w:lang w:val="en-US"/>
              </w:rPr>
            </w:pPr>
            <w:r w:rsidRPr="00B72E5D">
              <w:rPr>
                <w:rFonts w:ascii="Arial" w:hAnsi="Arial" w:cs="Arial"/>
                <w:b/>
                <w:bCs/>
                <w:snapToGrid w:val="0"/>
                <w:sz w:val="18"/>
                <w:szCs w:val="18"/>
                <w:lang w:val="en-US"/>
              </w:rPr>
              <w:t xml:space="preserve">PNJA </w:t>
            </w:r>
            <w:r w:rsidRPr="002A139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– </w:t>
            </w:r>
            <w:r w:rsidRPr="00B72E5D">
              <w:rPr>
                <w:rFonts w:ascii="Arial" w:hAnsi="Arial" w:cs="Arial"/>
                <w:b/>
                <w:bCs/>
                <w:snapToGrid w:val="0"/>
                <w:sz w:val="18"/>
                <w:szCs w:val="18"/>
                <w:lang w:val="en-US"/>
              </w:rPr>
              <w:t>Conversation</w:t>
            </w:r>
          </w:p>
          <w:p w:rsidR="002F0449" w:rsidRPr="00074A17" w:rsidRDefault="002F0449" w:rsidP="00074A17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</w:pPr>
            <w:r w:rsidRPr="00B72E5D">
              <w:rPr>
                <w:rFonts w:ascii="Arial" w:hAnsi="Arial" w:cs="Arial"/>
                <w:b/>
                <w:bCs/>
                <w:snapToGrid w:val="0"/>
                <w:sz w:val="18"/>
                <w:szCs w:val="18"/>
                <w:lang w:val="en-US"/>
              </w:rPr>
              <w:t>mgr J. Cieślik</w:t>
            </w:r>
          </w:p>
        </w:tc>
      </w:tr>
      <w:tr w:rsidR="002F0449" w:rsidRPr="00A30488">
        <w:trPr>
          <w:trHeight w:val="335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E0E0E0"/>
          </w:tcPr>
          <w:p w:rsidR="002F0449" w:rsidRPr="00341C74" w:rsidRDefault="002F0449" w:rsidP="00384BAF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E0E0E0"/>
          </w:tcPr>
          <w:p w:rsidR="002F0449" w:rsidRPr="00A30488" w:rsidRDefault="002F0449" w:rsidP="00384BAF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A30488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17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.00</w:t>
            </w:r>
            <w:r w:rsidRPr="00A30488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-18.30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E0E0E0"/>
          </w:tcPr>
          <w:p w:rsidR="002F0449" w:rsidRPr="00A30488" w:rsidRDefault="002F0449" w:rsidP="00384BAF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A30488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16.45-18.15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E0E0E0"/>
          </w:tcPr>
          <w:p w:rsidR="002F0449" w:rsidRPr="00A30488" w:rsidRDefault="002F0449" w:rsidP="00384BAF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E0E0E0"/>
          </w:tcPr>
          <w:p w:rsidR="002F0449" w:rsidRPr="00A30488" w:rsidRDefault="002F0449" w:rsidP="00384BAF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</w:tr>
      <w:tr w:rsidR="002F0449" w:rsidRPr="00A30488">
        <w:trPr>
          <w:trHeight w:val="274"/>
        </w:trPr>
        <w:tc>
          <w:tcPr>
            <w:tcW w:w="2977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449" w:rsidRPr="00A30488" w:rsidRDefault="002F0449" w:rsidP="00384BAF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449" w:rsidRPr="00DF1278" w:rsidRDefault="002F0449" w:rsidP="00384BAF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DF1278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Pływanie Gr.1 Pływalnia paw. F</w:t>
            </w:r>
          </w:p>
          <w:p w:rsidR="002F0449" w:rsidRPr="00DF1278" w:rsidRDefault="002F0449" w:rsidP="00384BAF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DF1278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mgr R.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 xml:space="preserve"> </w:t>
            </w:r>
            <w:r w:rsidRPr="00DF1278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Mróz</w:t>
            </w:r>
          </w:p>
          <w:p w:rsidR="002F0449" w:rsidRPr="008D1B8E" w:rsidRDefault="002F0449" w:rsidP="00384BAF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</w:pPr>
            <w:r w:rsidRPr="008D1B8E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  <w:t>Fitness Gr.1 paw. G s.313</w:t>
            </w:r>
          </w:p>
          <w:p w:rsidR="002F0449" w:rsidRPr="008D1B8E" w:rsidRDefault="002F0449" w:rsidP="00384BAF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</w:pPr>
            <w:r w:rsidRPr="008D1B8E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  <w:t>dr B. Nowak</w:t>
            </w:r>
          </w:p>
          <w:p w:rsidR="002F0449" w:rsidRPr="00341C74" w:rsidRDefault="002F0449" w:rsidP="00384BAF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8D1B8E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  <w:t xml:space="preserve">Fitness Gr.2 paw. </w:t>
            </w:r>
            <w:r w:rsidRPr="00341C74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G s.116</w:t>
            </w:r>
          </w:p>
          <w:p w:rsidR="002F0449" w:rsidRPr="00341C74" w:rsidRDefault="002F0449" w:rsidP="00384BAF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41C74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mgr A. Ziemba</w:t>
            </w:r>
          </w:p>
          <w:p w:rsidR="002F0449" w:rsidRPr="00A30488" w:rsidRDefault="002F0449" w:rsidP="002E51FB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DF1278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Zajęcia ogólne Gr.1 Hala Główna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 xml:space="preserve"> paw. E m</w:t>
            </w:r>
            <w:r w:rsidRPr="00DF1278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g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r</w:t>
            </w:r>
            <w:r w:rsidRPr="00DF1278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 xml:space="preserve"> J. Stawarz</w:t>
            </w:r>
          </w:p>
        </w:tc>
        <w:tc>
          <w:tcPr>
            <w:tcW w:w="2832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449" w:rsidRPr="00DF1278" w:rsidRDefault="002F0449" w:rsidP="00E97C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Gr</w:t>
            </w:r>
            <w:r w:rsidRPr="00DF1278">
              <w:rPr>
                <w:rFonts w:ascii="Arial" w:hAnsi="Arial" w:cs="Arial"/>
                <w:b/>
                <w:bCs/>
                <w:sz w:val="18"/>
                <w:szCs w:val="18"/>
              </w:rPr>
              <w:t>: RI/3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s. 337A</w:t>
            </w:r>
          </w:p>
          <w:p w:rsidR="002F0449" w:rsidRPr="00DF1278" w:rsidRDefault="002F0449" w:rsidP="00E97C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</w:t>
            </w:r>
            <w:r w:rsidRPr="00DF127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 w:rsidRPr="00DF1278">
              <w:rPr>
                <w:rFonts w:ascii="Arial" w:hAnsi="Arial" w:cs="Arial"/>
                <w:b/>
                <w:bCs/>
                <w:sz w:val="18"/>
                <w:szCs w:val="18"/>
              </w:rPr>
              <w:t>osyjski począt.</w:t>
            </w:r>
          </w:p>
          <w:p w:rsidR="002F0449" w:rsidRPr="00DF1278" w:rsidRDefault="002F0449" w:rsidP="00E97C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dr D.</w:t>
            </w:r>
            <w:r w:rsidRPr="00DF127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Jagiełło-Urbanek</w:t>
            </w:r>
          </w:p>
          <w:p w:rsidR="002F0449" w:rsidRPr="00A30488" w:rsidRDefault="002F0449" w:rsidP="00384B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449" w:rsidRPr="00A30488" w:rsidRDefault="002F0449" w:rsidP="00C13324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449" w:rsidRPr="00A30488" w:rsidRDefault="002F0449" w:rsidP="00384BAF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</w:tr>
    </w:tbl>
    <w:p w:rsidR="002F0449" w:rsidRPr="008012E6" w:rsidRDefault="002F0449" w:rsidP="009E0031"/>
    <w:sectPr w:rsidR="002F0449" w:rsidRPr="008012E6" w:rsidSect="009F0A2E">
      <w:pgSz w:w="15842" w:h="12242" w:orient="landscape" w:code="1"/>
      <w:pgMar w:top="851" w:right="1418" w:bottom="539" w:left="1418" w:header="709" w:footer="709" w:gutter="0"/>
      <w:cols w:space="709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3B48"/>
    <w:rsid w:val="0000139C"/>
    <w:rsid w:val="000707C9"/>
    <w:rsid w:val="00074A17"/>
    <w:rsid w:val="000C5E66"/>
    <w:rsid w:val="000D3E5D"/>
    <w:rsid w:val="000D5CF7"/>
    <w:rsid w:val="000E2356"/>
    <w:rsid w:val="000E69F7"/>
    <w:rsid w:val="000F33F7"/>
    <w:rsid w:val="00100795"/>
    <w:rsid w:val="00112A0D"/>
    <w:rsid w:val="00122E18"/>
    <w:rsid w:val="00140B41"/>
    <w:rsid w:val="00154ACA"/>
    <w:rsid w:val="0017248A"/>
    <w:rsid w:val="00172ED8"/>
    <w:rsid w:val="00192749"/>
    <w:rsid w:val="00193046"/>
    <w:rsid w:val="00194F86"/>
    <w:rsid w:val="001E3B48"/>
    <w:rsid w:val="002A1394"/>
    <w:rsid w:val="002B084D"/>
    <w:rsid w:val="002B623A"/>
    <w:rsid w:val="002D4300"/>
    <w:rsid w:val="002D7303"/>
    <w:rsid w:val="002E51FB"/>
    <w:rsid w:val="002F0449"/>
    <w:rsid w:val="00341C74"/>
    <w:rsid w:val="003550E7"/>
    <w:rsid w:val="00384BAF"/>
    <w:rsid w:val="00396933"/>
    <w:rsid w:val="003B26CB"/>
    <w:rsid w:val="003E4857"/>
    <w:rsid w:val="004041E1"/>
    <w:rsid w:val="00453A1F"/>
    <w:rsid w:val="004A1316"/>
    <w:rsid w:val="004B149B"/>
    <w:rsid w:val="004B6C35"/>
    <w:rsid w:val="004C43A0"/>
    <w:rsid w:val="004D4DE7"/>
    <w:rsid w:val="004E1F2B"/>
    <w:rsid w:val="005077EF"/>
    <w:rsid w:val="00531DC9"/>
    <w:rsid w:val="00613A23"/>
    <w:rsid w:val="006A0467"/>
    <w:rsid w:val="006A1D60"/>
    <w:rsid w:val="006C30E5"/>
    <w:rsid w:val="006E2192"/>
    <w:rsid w:val="006F0845"/>
    <w:rsid w:val="006F21AF"/>
    <w:rsid w:val="0070065F"/>
    <w:rsid w:val="00700795"/>
    <w:rsid w:val="00724078"/>
    <w:rsid w:val="00755831"/>
    <w:rsid w:val="0079718D"/>
    <w:rsid w:val="0079771C"/>
    <w:rsid w:val="007C3638"/>
    <w:rsid w:val="007F562F"/>
    <w:rsid w:val="008012E6"/>
    <w:rsid w:val="00803492"/>
    <w:rsid w:val="008209E1"/>
    <w:rsid w:val="0088747C"/>
    <w:rsid w:val="008C126E"/>
    <w:rsid w:val="008D1B8E"/>
    <w:rsid w:val="008E5E90"/>
    <w:rsid w:val="00911485"/>
    <w:rsid w:val="00912A36"/>
    <w:rsid w:val="009236A6"/>
    <w:rsid w:val="00931D72"/>
    <w:rsid w:val="00947B02"/>
    <w:rsid w:val="00953D11"/>
    <w:rsid w:val="009601EF"/>
    <w:rsid w:val="009616F7"/>
    <w:rsid w:val="009A0463"/>
    <w:rsid w:val="009D4D16"/>
    <w:rsid w:val="009E0031"/>
    <w:rsid w:val="009F043D"/>
    <w:rsid w:val="009F0A2E"/>
    <w:rsid w:val="00A07DA9"/>
    <w:rsid w:val="00A30488"/>
    <w:rsid w:val="00A51E69"/>
    <w:rsid w:val="00AF6CDB"/>
    <w:rsid w:val="00B267C6"/>
    <w:rsid w:val="00B67C31"/>
    <w:rsid w:val="00B71CE6"/>
    <w:rsid w:val="00B72E5D"/>
    <w:rsid w:val="00B734EB"/>
    <w:rsid w:val="00B73A41"/>
    <w:rsid w:val="00B911CD"/>
    <w:rsid w:val="00BB6B16"/>
    <w:rsid w:val="00BD7942"/>
    <w:rsid w:val="00C13324"/>
    <w:rsid w:val="00C1665D"/>
    <w:rsid w:val="00C16D42"/>
    <w:rsid w:val="00C20EC5"/>
    <w:rsid w:val="00C37931"/>
    <w:rsid w:val="00C45C5D"/>
    <w:rsid w:val="00C60E5E"/>
    <w:rsid w:val="00C613F6"/>
    <w:rsid w:val="00C7420F"/>
    <w:rsid w:val="00CB030F"/>
    <w:rsid w:val="00CB64EE"/>
    <w:rsid w:val="00CE4CA6"/>
    <w:rsid w:val="00D10303"/>
    <w:rsid w:val="00D36BCE"/>
    <w:rsid w:val="00D45B42"/>
    <w:rsid w:val="00D50579"/>
    <w:rsid w:val="00D76DB2"/>
    <w:rsid w:val="00D87160"/>
    <w:rsid w:val="00DD0735"/>
    <w:rsid w:val="00DE5C7B"/>
    <w:rsid w:val="00DF1278"/>
    <w:rsid w:val="00E0040F"/>
    <w:rsid w:val="00E46DF4"/>
    <w:rsid w:val="00E474FE"/>
    <w:rsid w:val="00E6147E"/>
    <w:rsid w:val="00E8186D"/>
    <w:rsid w:val="00E97CC3"/>
    <w:rsid w:val="00EF0658"/>
    <w:rsid w:val="00F01368"/>
    <w:rsid w:val="00F044F7"/>
    <w:rsid w:val="00F30660"/>
    <w:rsid w:val="00F769B9"/>
    <w:rsid w:val="00F82058"/>
    <w:rsid w:val="00F87F63"/>
    <w:rsid w:val="00FA029D"/>
    <w:rsid w:val="00FA31E3"/>
    <w:rsid w:val="00FB189B"/>
    <w:rsid w:val="00FB4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B48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E3B48"/>
    <w:pPr>
      <w:keepNext/>
      <w:widowControl w:val="0"/>
      <w:tabs>
        <w:tab w:val="center" w:pos="851"/>
      </w:tabs>
      <w:ind w:right="-596"/>
      <w:outlineLvl w:val="0"/>
    </w:pPr>
    <w:rPr>
      <w:b/>
      <w:bCs/>
      <w:i/>
      <w:i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E3B48"/>
    <w:pPr>
      <w:keepNext/>
      <w:widowControl w:val="0"/>
      <w:jc w:val="center"/>
      <w:outlineLvl w:val="1"/>
    </w:pPr>
    <w:rPr>
      <w:b/>
      <w:bCs/>
      <w:i/>
      <w:i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E3B48"/>
    <w:rPr>
      <w:rFonts w:ascii="Times New Roman" w:hAnsi="Times New Roman" w:cs="Times New Roman"/>
      <w:b/>
      <w:bCs/>
      <w:i/>
      <w:iCs/>
      <w:sz w:val="36"/>
      <w:szCs w:val="36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E3B48"/>
    <w:rPr>
      <w:rFonts w:ascii="Times New Roman" w:hAnsi="Times New Roman" w:cs="Times New Roman"/>
      <w:b/>
      <w:bCs/>
      <w:i/>
      <w:iCs/>
      <w:sz w:val="36"/>
      <w:szCs w:val="3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48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176</TotalTime>
  <Pages>5</Pages>
  <Words>1120</Words>
  <Characters>6726</Characters>
  <Application>Microsoft Office Outlook</Application>
  <DocSecurity>0</DocSecurity>
  <Lines>0</Lines>
  <Paragraphs>0</Paragraphs>
  <ScaleCrop>false</ScaleCrop>
  <Company>pwsz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</dc:creator>
  <cp:keywords/>
  <dc:description/>
  <cp:lastModifiedBy>ih</cp:lastModifiedBy>
  <cp:revision>12</cp:revision>
  <cp:lastPrinted>2019-02-13T08:37:00Z</cp:lastPrinted>
  <dcterms:created xsi:type="dcterms:W3CDTF">2019-02-13T10:06:00Z</dcterms:created>
  <dcterms:modified xsi:type="dcterms:W3CDTF">2019-03-14T08:25:00Z</dcterms:modified>
</cp:coreProperties>
</file>