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01" w:rsidRPr="00DD0735" w:rsidRDefault="00854B01" w:rsidP="00B0169A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 xml:space="preserve">OLOGIA ANGIELSKA </w:t>
      </w:r>
    </w:p>
    <w:p w:rsidR="00854B01" w:rsidRPr="00DD0735" w:rsidRDefault="00854B01" w:rsidP="00B0169A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letnim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Rok akademicki 2018/2019</w:t>
      </w:r>
    </w:p>
    <w:p w:rsidR="00854B01" w:rsidRDefault="00854B01" w:rsidP="00B0169A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p w:rsidR="00854B01" w:rsidRPr="00DD0735" w:rsidRDefault="00854B01" w:rsidP="00B0169A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specjalizacja: Język angielski w biznesie i administracji 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GRUPA 1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854B01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8.00-</w:t>
            </w: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9.30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317A</w:t>
            </w: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9F0A2E" w:rsidRDefault="00854B01" w:rsidP="005F3933"/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9827F4" w:rsidRDefault="00854B01" w:rsidP="002377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9F0A2E" w:rsidRDefault="00854B01" w:rsidP="005F3933"/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B07319" w:rsidRDefault="00854B01" w:rsidP="00B0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319">
              <w:rPr>
                <w:rFonts w:ascii="Arial" w:hAnsi="Arial" w:cs="Arial"/>
                <w:b/>
                <w:bCs/>
                <w:sz w:val="18"/>
                <w:szCs w:val="18"/>
              </w:rPr>
              <w:t>PNJA – ZSJ</w:t>
            </w:r>
          </w:p>
          <w:p w:rsidR="00854B01" w:rsidRPr="00B07319" w:rsidRDefault="00854B01" w:rsidP="00B0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319">
              <w:rPr>
                <w:rFonts w:ascii="Arial" w:hAnsi="Arial" w:cs="Arial"/>
                <w:b/>
                <w:bCs/>
                <w:sz w:val="18"/>
                <w:szCs w:val="18"/>
              </w:rPr>
              <w:t>mgr K. Rusnak</w:t>
            </w:r>
          </w:p>
          <w:p w:rsidR="00854B01" w:rsidRPr="00DD0735" w:rsidRDefault="00854B01" w:rsidP="005F3933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</w:t>
            </w:r>
            <w:r w:rsidRPr="00DD0735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11.15</w:t>
            </w:r>
          </w:p>
          <w:p w:rsidR="00854B01" w:rsidRPr="0075583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9827F4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303</w:t>
            </w:r>
            <w:r w:rsidRPr="006050B9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D02BC4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PNJA – </w:t>
            </w:r>
            <w:r w:rsidRPr="00561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Practical Grammar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54B01" w:rsidRPr="00561970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61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L. Smutek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561970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Komunikacja językowa w biurze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 Kozioł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4B01" w:rsidRPr="00DD0735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11.30-12.15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123A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12.15-13.00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120A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C519F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854B01" w:rsidRPr="00DD0735" w:rsidRDefault="00854B01" w:rsidP="00C519F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203A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BF540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854B01" w:rsidRPr="00DD0735" w:rsidRDefault="00854B01" w:rsidP="00BF540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335A</w:t>
            </w: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0716B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</w:t>
            </w:r>
          </w:p>
          <w:p w:rsidR="00854B01" w:rsidRDefault="00854B01" w:rsidP="000716B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WYKŁAD</w:t>
            </w:r>
          </w:p>
          <w:p w:rsidR="00854B01" w:rsidRDefault="00854B01" w:rsidP="000716B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  <w:p w:rsidR="00854B01" w:rsidRDefault="00854B01" w:rsidP="000716B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61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12.20-13.05 </w:t>
            </w:r>
          </w:p>
          <w:p w:rsidR="00854B01" w:rsidRPr="00561970" w:rsidRDefault="00854B01" w:rsidP="000716B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61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s. 104A</w:t>
            </w:r>
          </w:p>
          <w:p w:rsidR="00854B01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PNJA – </w:t>
            </w:r>
            <w:r w:rsidRPr="00561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Listening </w:t>
            </w:r>
          </w:p>
          <w:p w:rsidR="00854B01" w:rsidRPr="00561970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61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L. Smutek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Historia USA </w:t>
            </w:r>
          </w:p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WYKŁAD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Z. Mazur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Technologia informacyjna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S. Proć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Writing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Świątek</w:t>
            </w: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13.15-14.00</w:t>
            </w:r>
          </w:p>
          <w:p w:rsidR="00854B01" w:rsidRPr="001E3B48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125A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333A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9827F4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C519F7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337A</w:t>
            </w:r>
          </w:p>
        </w:tc>
      </w:tr>
      <w:tr w:rsidR="00854B01" w:rsidRPr="009520CF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D4699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Literatura angielska ćw.</w:t>
            </w:r>
          </w:p>
          <w:p w:rsidR="00854B01" w:rsidRPr="00DD0735" w:rsidRDefault="00854B01" w:rsidP="00D4699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 Pietrzykowska-Motyka gr. L1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Grupa: NII/2</w:t>
            </w:r>
          </w:p>
          <w:p w:rsidR="00854B01" w:rsidRPr="003829F7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iemiecki  począt.</w:t>
            </w:r>
          </w:p>
          <w:p w:rsidR="00854B01" w:rsidRPr="003829F7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mgr Ewa Chmielowska-Libera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882442" w:rsidRDefault="00854B01" w:rsidP="005F3933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882442" w:rsidRDefault="00854B01" w:rsidP="00584FB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E5628C" w:rsidRDefault="00854B01" w:rsidP="005E5C7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562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PNJA – Reading</w:t>
            </w:r>
          </w:p>
          <w:p w:rsidR="00854B01" w:rsidRPr="00E5628C" w:rsidRDefault="00854B01" w:rsidP="005E5C7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E562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R. Jones</w:t>
            </w: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310F5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-16.30</w:t>
            </w: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s.327A/s.337A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882442" w:rsidRDefault="00854B01" w:rsidP="009827F4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-16.30</w:t>
            </w: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s.343A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854B01" w:rsidRPr="009C3A5F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Grupa: NII/3</w:t>
            </w:r>
          </w:p>
          <w:p w:rsidR="00854B01" w:rsidRPr="003829F7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n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iemiecki śr.-zaaw.</w:t>
            </w:r>
          </w:p>
          <w:p w:rsidR="00854B01" w:rsidRPr="003829F7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mgr Ewa Chmielowska-Libera</w:t>
            </w:r>
          </w:p>
          <w:p w:rsidR="00854B01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Grupa: RII/2</w:t>
            </w:r>
          </w:p>
          <w:p w:rsidR="00854B01" w:rsidRPr="003829F7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osyjski począt.</w:t>
            </w:r>
          </w:p>
          <w:p w:rsidR="00854B01" w:rsidRPr="00882442" w:rsidRDefault="00854B01" w:rsidP="00D02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dr Dorota Jagiełło-Urbanek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882442" w:rsidRDefault="00854B01" w:rsidP="00B016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01" w:rsidRPr="00882442" w:rsidRDefault="00854B01" w:rsidP="001F355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Default="00854B01" w:rsidP="00584F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Grupa: WII/2 </w:t>
            </w:r>
          </w:p>
          <w:p w:rsidR="00854B01" w:rsidRPr="003829F7" w:rsidRDefault="00854B01" w:rsidP="00584F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łoski  począt.</w:t>
            </w:r>
          </w:p>
          <w:p w:rsidR="00854B01" w:rsidRPr="00F1415B" w:rsidRDefault="00854B01" w:rsidP="00584F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41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mgr Anna Grabowska</w:t>
            </w:r>
          </w:p>
          <w:p w:rsidR="00854B01" w:rsidRPr="00F1415B" w:rsidRDefault="00854B01" w:rsidP="00E5628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F1415B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54B01" w:rsidRPr="00DD0735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882442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882442" w:rsidRDefault="00854B01" w:rsidP="009827F4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16.45-18.15</w:t>
            </w: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323A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854B01" w:rsidRPr="009520CF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882442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882442" w:rsidRDefault="00854B01" w:rsidP="001F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6050B9" w:rsidRDefault="00854B01" w:rsidP="006050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 w:rsidRPr="006050B9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PNJA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–</w:t>
            </w:r>
            <w:r w:rsidRPr="006050B9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 xml:space="preserve"> Conversation</w:t>
            </w:r>
          </w:p>
          <w:p w:rsidR="00854B01" w:rsidRPr="00F44424" w:rsidRDefault="00854B01" w:rsidP="006050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6050B9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mgr R. Jones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F44424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854B01" w:rsidRPr="00310F55" w:rsidRDefault="00854B01" w:rsidP="00B0169A">
      <w:pPr>
        <w:pStyle w:val="Heading1"/>
        <w:rPr>
          <w:lang w:val="en-US"/>
        </w:rPr>
      </w:pPr>
    </w:p>
    <w:p w:rsidR="00854B01" w:rsidRPr="00310F55" w:rsidRDefault="00854B01" w:rsidP="000716B8">
      <w:pPr>
        <w:rPr>
          <w:lang w:val="en-US"/>
        </w:rPr>
      </w:pPr>
    </w:p>
    <w:p w:rsidR="00854B01" w:rsidRPr="00310F55" w:rsidRDefault="00854B01" w:rsidP="000716B8">
      <w:pPr>
        <w:rPr>
          <w:lang w:val="en-US"/>
        </w:rPr>
      </w:pPr>
    </w:p>
    <w:p w:rsidR="00854B01" w:rsidRPr="00310F55" w:rsidRDefault="00854B01" w:rsidP="000716B8">
      <w:pPr>
        <w:rPr>
          <w:lang w:val="en-US"/>
        </w:rPr>
      </w:pPr>
    </w:p>
    <w:p w:rsidR="00854B01" w:rsidRPr="00DD0735" w:rsidRDefault="00854B01" w:rsidP="00C519F7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 xml:space="preserve">OLOGIA ANGIELSKA </w:t>
      </w:r>
    </w:p>
    <w:p w:rsidR="00854B01" w:rsidRPr="00DD0735" w:rsidRDefault="00854B01" w:rsidP="00C519F7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ROZKŁAD ZAJĘĆ w semestrze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letnim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Rok akademicki 2018/2019</w:t>
      </w:r>
    </w:p>
    <w:p w:rsidR="00854B01" w:rsidRDefault="00854B01" w:rsidP="00C519F7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p w:rsidR="00854B01" w:rsidRPr="00DD0735" w:rsidRDefault="00854B01" w:rsidP="00C519F7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specjalizacja: Język angielski w biznesie i administracji GRUPA 2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854B01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9F0A2E" w:rsidRDefault="00854B01" w:rsidP="005F3933"/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9827F4" w:rsidRDefault="00854B01" w:rsidP="002377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9F0A2E" w:rsidRDefault="00854B01" w:rsidP="005F3933"/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5F3933"/>
          <w:p w:rsidR="00854B01" w:rsidRPr="00DD0735" w:rsidRDefault="00854B01" w:rsidP="005F3933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75583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0319B0" w:rsidRDefault="00854B01" w:rsidP="000319B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9827F4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335A</w:t>
            </w: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0319B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Writing</w:t>
            </w:r>
          </w:p>
          <w:p w:rsidR="00854B01" w:rsidRDefault="00854B01" w:rsidP="00BF540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Świątek</w:t>
            </w:r>
          </w:p>
          <w:p w:rsidR="00854B01" w:rsidRPr="00DD0735" w:rsidRDefault="00854B01" w:rsidP="00BF540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4B01" w:rsidRPr="00DD0735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11.30-12.15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123A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2D37C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12.15-13.00</w:t>
            </w:r>
          </w:p>
          <w:p w:rsidR="00854B01" w:rsidRPr="00DD0735" w:rsidRDefault="00854B01" w:rsidP="002D37C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120A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120A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46389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854B01" w:rsidRPr="00463893" w:rsidRDefault="00854B01" w:rsidP="0046389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337A</w:t>
            </w:r>
          </w:p>
        </w:tc>
      </w:tr>
      <w:tr w:rsidR="00854B01" w:rsidRPr="005F3933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0716B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</w:t>
            </w:r>
          </w:p>
          <w:p w:rsidR="00854B01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WYKŁAD</w:t>
            </w:r>
          </w:p>
          <w:p w:rsidR="00854B01" w:rsidRPr="00DD0735" w:rsidRDefault="00854B01" w:rsidP="000716B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2D37C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Historia USA </w:t>
            </w:r>
          </w:p>
          <w:p w:rsidR="00854B01" w:rsidRPr="00D02BC4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2B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WYKŁAD</w:t>
            </w:r>
          </w:p>
          <w:p w:rsidR="00854B01" w:rsidRPr="00D02BC4" w:rsidRDefault="00854B01" w:rsidP="002D37C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2B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dr hab. Z. Mazur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F1415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Komunikacja językowa w biurze</w:t>
            </w:r>
          </w:p>
          <w:p w:rsidR="00854B01" w:rsidRPr="00DD0735" w:rsidRDefault="00854B01" w:rsidP="00F1415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 Kozioł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2020A3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 w:rsidRPr="00310F55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2020A3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 xml:space="preserve">PNJA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 xml:space="preserve">– </w:t>
            </w:r>
            <w:r w:rsidRPr="002020A3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Conversation</w:t>
            </w:r>
          </w:p>
          <w:p w:rsidR="00854B01" w:rsidRDefault="00854B01" w:rsidP="0046389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 w:rsidRPr="002020A3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mgr R. Jones</w:t>
            </w:r>
          </w:p>
          <w:p w:rsidR="00854B01" w:rsidRPr="009C3A5F" w:rsidRDefault="00854B01" w:rsidP="0046389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13.15-14.00</w:t>
            </w:r>
          </w:p>
          <w:p w:rsidR="00854B01" w:rsidRPr="001E3B48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125A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333A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2020A3" w:rsidRDefault="00854B01" w:rsidP="009827F4">
            <w:pPr>
              <w:widowControl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854B01" w:rsidRPr="00C519F7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203A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317A</w:t>
            </w:r>
          </w:p>
        </w:tc>
      </w:tr>
      <w:tr w:rsidR="00854B01" w:rsidRPr="001E3B48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D4699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Literatura angielska ćw.</w:t>
            </w:r>
          </w:p>
          <w:p w:rsidR="00854B01" w:rsidRPr="00DD0735" w:rsidRDefault="00854B01" w:rsidP="00D4699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 Pietrzykowska-Motyka gr. L1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Grupa: NII/2</w:t>
            </w:r>
          </w:p>
          <w:p w:rsidR="00854B01" w:rsidRPr="003829F7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iemiecki  począt.</w:t>
            </w:r>
          </w:p>
          <w:p w:rsidR="00854B01" w:rsidRPr="003829F7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mgr Ewa Chmielowska-Libera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882442" w:rsidRDefault="00854B01" w:rsidP="001F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C519F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Technologia informacyjna</w:t>
            </w:r>
          </w:p>
          <w:p w:rsidR="00854B01" w:rsidRPr="00882442" w:rsidRDefault="00854B01" w:rsidP="00C519F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S. Proć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B07319" w:rsidRDefault="00854B01" w:rsidP="00B0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319">
              <w:rPr>
                <w:rFonts w:ascii="Arial" w:hAnsi="Arial" w:cs="Arial"/>
                <w:b/>
                <w:bCs/>
                <w:sz w:val="18"/>
                <w:szCs w:val="18"/>
              </w:rPr>
              <w:t>PNJA – ZSJ</w:t>
            </w:r>
          </w:p>
          <w:p w:rsidR="00854B01" w:rsidRDefault="00854B01" w:rsidP="00B07319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319">
              <w:rPr>
                <w:rFonts w:ascii="Arial" w:hAnsi="Arial" w:cs="Arial"/>
                <w:b/>
                <w:bCs/>
                <w:sz w:val="18"/>
                <w:szCs w:val="18"/>
              </w:rPr>
              <w:t>mgr K. Rusnak</w:t>
            </w:r>
          </w:p>
          <w:p w:rsidR="00854B01" w:rsidRPr="001E3B48" w:rsidRDefault="00854B01" w:rsidP="00B0731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213A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-16.30</w:t>
            </w: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327A/s.337A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882442" w:rsidRDefault="00854B01" w:rsidP="009827F4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-16.30</w:t>
            </w: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343A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337A</w:t>
            </w:r>
          </w:p>
        </w:tc>
      </w:tr>
      <w:tr w:rsidR="00854B01" w:rsidRPr="009520CF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310F55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0F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PNJA – Practical Grammar</w:t>
            </w:r>
          </w:p>
          <w:p w:rsidR="00854B01" w:rsidRPr="00310F55" w:rsidRDefault="00854B01" w:rsidP="002D215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310F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L. Smutek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Grupa: NII/3</w:t>
            </w:r>
          </w:p>
          <w:p w:rsidR="00854B01" w:rsidRPr="003829F7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n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iemiecki śr.-zaaw.</w:t>
            </w:r>
          </w:p>
          <w:p w:rsidR="00854B01" w:rsidRPr="003829F7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mgr Ewa Chmielowska-Libera</w:t>
            </w:r>
          </w:p>
          <w:p w:rsidR="00854B01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Grupa: RII/2</w:t>
            </w:r>
          </w:p>
          <w:p w:rsidR="00854B01" w:rsidRPr="003829F7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osyjski począt.</w:t>
            </w:r>
          </w:p>
          <w:p w:rsidR="00854B01" w:rsidRPr="00882442" w:rsidRDefault="00854B01" w:rsidP="005F3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dr Dorota Jagiełło-Urbanek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882442" w:rsidRDefault="00854B01" w:rsidP="005F3933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01" w:rsidRPr="00882442" w:rsidRDefault="00854B01" w:rsidP="001F355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Default="00854B01" w:rsidP="00E56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Grupa: WII/2 </w:t>
            </w:r>
          </w:p>
          <w:p w:rsidR="00854B01" w:rsidRPr="003829F7" w:rsidRDefault="00854B01" w:rsidP="00E56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łoski  począt.</w:t>
            </w:r>
          </w:p>
          <w:p w:rsidR="00854B01" w:rsidRPr="003829F7" w:rsidRDefault="00854B01" w:rsidP="00E56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mgr Anna Grabowska</w:t>
            </w: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310F55" w:rsidRDefault="00854B01" w:rsidP="005E5C7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0F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PNJA – Reading</w:t>
            </w:r>
          </w:p>
          <w:p w:rsidR="00854B01" w:rsidRPr="00310F55" w:rsidRDefault="00854B01" w:rsidP="005E5C7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310F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R. Jones</w:t>
            </w:r>
          </w:p>
        </w:tc>
      </w:tr>
      <w:tr w:rsidR="00854B01" w:rsidRPr="00DD0735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16.45-17.30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213A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854B01" w:rsidRPr="00DD0735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39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PNJA – L</w:t>
            </w:r>
            <w:r w:rsidRPr="00561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istening</w:t>
            </w:r>
          </w:p>
          <w:p w:rsidR="00854B01" w:rsidRPr="00561970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561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L. Smutek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561970" w:rsidRDefault="00854B01" w:rsidP="000716B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882442" w:rsidRDefault="00854B01" w:rsidP="001F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854B01" w:rsidRDefault="00854B01" w:rsidP="00C519F7">
      <w:pPr>
        <w:pStyle w:val="Heading1"/>
      </w:pPr>
    </w:p>
    <w:p w:rsidR="00854B01" w:rsidRDefault="00854B01" w:rsidP="00C519F7"/>
    <w:p w:rsidR="00854B01" w:rsidRDefault="00854B01" w:rsidP="00C519F7"/>
    <w:p w:rsidR="00854B01" w:rsidRDefault="00854B01" w:rsidP="00C519F7"/>
    <w:p w:rsidR="00854B01" w:rsidRDefault="00854B01" w:rsidP="00C519F7"/>
    <w:p w:rsidR="00854B01" w:rsidRDefault="00854B01" w:rsidP="00C519F7"/>
    <w:p w:rsidR="00854B01" w:rsidRDefault="00854B01"/>
    <w:p w:rsidR="00854B01" w:rsidRPr="00DD0735" w:rsidRDefault="00854B01" w:rsidP="00B40488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 xml:space="preserve">OLOGIA ANGIELSKA </w:t>
      </w:r>
    </w:p>
    <w:p w:rsidR="00854B01" w:rsidRPr="00DD0735" w:rsidRDefault="00854B01" w:rsidP="00B40488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ROZKŁAD ZAJĘĆ w semestrze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letnim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Rok akademicki 2018/2019</w:t>
      </w:r>
    </w:p>
    <w:p w:rsidR="00854B01" w:rsidRDefault="00854B01" w:rsidP="00B40488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p w:rsidR="00854B01" w:rsidRPr="00DD0735" w:rsidRDefault="00854B01" w:rsidP="00B40488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specjalizacja: Tłumaczenia 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GRUPA 1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854B01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854B01" w:rsidRPr="005E530A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9827F4" w:rsidRDefault="00854B01" w:rsidP="009827F4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5E530A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53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8.00–9.30</w:t>
            </w:r>
          </w:p>
          <w:p w:rsidR="00854B01" w:rsidRPr="005E530A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5E53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s. 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28B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5E530A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54B01" w:rsidRPr="009520CF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5E530A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C758E0" w:rsidRDefault="00854B01" w:rsidP="00C758E0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5E530A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5E530A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1144CE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PNJA – </w:t>
            </w:r>
            <w:r w:rsidRPr="001144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Practical Grammar</w:t>
            </w:r>
          </w:p>
          <w:p w:rsidR="00854B01" w:rsidRPr="001144CE" w:rsidRDefault="00854B01" w:rsidP="002D2151">
            <w:pPr>
              <w:jc w:val="center"/>
              <w:rPr>
                <w:lang w:val="en-US"/>
              </w:rPr>
            </w:pPr>
            <w:r w:rsidRPr="001144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L. Smutek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1144CE" w:rsidRDefault="00854B01" w:rsidP="005F3933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C3660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11.30-12.15</w:t>
            </w:r>
          </w:p>
          <w:p w:rsidR="00854B01" w:rsidRPr="00DD0735" w:rsidRDefault="00854B01" w:rsidP="00C3660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123A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5E530A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  <w:p w:rsidR="00854B01" w:rsidRPr="005E530A" w:rsidRDefault="00854B01" w:rsidP="000319B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5E530A" w:rsidRDefault="00854B01" w:rsidP="009827F4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E530A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9.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45-11.15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317A</w:t>
            </w: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C3660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</w:t>
            </w:r>
          </w:p>
          <w:p w:rsidR="00854B01" w:rsidRDefault="00854B01" w:rsidP="00C3660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WYKŁAD</w:t>
            </w:r>
          </w:p>
          <w:p w:rsidR="00854B01" w:rsidRDefault="00854B01" w:rsidP="00C3660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  <w:p w:rsidR="00854B01" w:rsidRPr="001144CE" w:rsidRDefault="00854B01" w:rsidP="00F2605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0319B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9C3A5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Tłumaczenia tekstów ekonomiczno-prawniczych-ćw.</w:t>
            </w:r>
          </w:p>
          <w:p w:rsidR="00854B01" w:rsidRPr="00DD0735" w:rsidRDefault="00854B01" w:rsidP="009C3A5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 Cierpich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B07319" w:rsidRDefault="00854B01" w:rsidP="00B0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319">
              <w:rPr>
                <w:rFonts w:ascii="Arial" w:hAnsi="Arial" w:cs="Arial"/>
                <w:b/>
                <w:bCs/>
                <w:sz w:val="18"/>
                <w:szCs w:val="18"/>
              </w:rPr>
              <w:t>PNJA – ZSJ</w:t>
            </w:r>
          </w:p>
          <w:p w:rsidR="00854B01" w:rsidRDefault="00854B01" w:rsidP="00B07319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319">
              <w:rPr>
                <w:rFonts w:ascii="Arial" w:hAnsi="Arial" w:cs="Arial"/>
                <w:b/>
                <w:bCs/>
                <w:sz w:val="18"/>
                <w:szCs w:val="18"/>
              </w:rPr>
              <w:t>mgr K. Rusnak</w:t>
            </w:r>
          </w:p>
          <w:p w:rsidR="00854B01" w:rsidRDefault="00854B01" w:rsidP="00B07319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4B01" w:rsidRPr="00DD0735" w:rsidRDefault="00854B01" w:rsidP="00B07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4B01" w:rsidRPr="009520CF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9520CF" w:rsidRDefault="00854B01" w:rsidP="00A4072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520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12.30–14.00</w:t>
            </w:r>
          </w:p>
          <w:p w:rsidR="00854B01" w:rsidRPr="009520CF" w:rsidRDefault="00854B01" w:rsidP="00A4072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520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s. 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9520CF" w:rsidRDefault="00854B01" w:rsidP="002D37C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520CF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12.15-13.00</w:t>
            </w:r>
          </w:p>
          <w:p w:rsidR="00854B01" w:rsidRPr="009520CF" w:rsidRDefault="00854B01" w:rsidP="002D37C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520CF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120A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9520CF" w:rsidRDefault="00854B01" w:rsidP="005F3933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854B01" w:rsidRPr="009520CF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9520CF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9520CF" w:rsidRDefault="00854B01" w:rsidP="005F3933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854B01" w:rsidRPr="009520CF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1144CE" w:rsidRDefault="00854B01" w:rsidP="00A4072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44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PNJA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1144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Reading</w:t>
            </w:r>
          </w:p>
          <w:p w:rsidR="00854B01" w:rsidRDefault="00854B01" w:rsidP="00A407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44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B. Węgiel</w:t>
            </w:r>
          </w:p>
          <w:p w:rsidR="00854B01" w:rsidRPr="00C758E0" w:rsidRDefault="00854B01" w:rsidP="00A4072D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9520CF" w:rsidRDefault="00854B01" w:rsidP="002D37C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520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Historia USA </w:t>
            </w:r>
          </w:p>
          <w:p w:rsidR="00854B01" w:rsidRPr="00D02BC4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2B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WYKŁAD</w:t>
            </w:r>
          </w:p>
          <w:p w:rsidR="00854B01" w:rsidRPr="00D02BC4" w:rsidRDefault="00854B01" w:rsidP="002D37C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2B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dr hab. Z. Mazur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9520CF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520CF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------------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9520CF" w:rsidRDefault="00854B01" w:rsidP="0056197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9520CF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520CF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9520CF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520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14.15-15.00</w:t>
            </w:r>
          </w:p>
          <w:p w:rsidR="00854B01" w:rsidRPr="001E3B48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20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s. 12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333A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9827F4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854B01" w:rsidRPr="00C519F7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221G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335A</w:t>
            </w:r>
          </w:p>
        </w:tc>
      </w:tr>
      <w:tr w:rsidR="00854B01" w:rsidRPr="001E3B48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D4699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Literatura angielska ćw.</w:t>
            </w:r>
          </w:p>
          <w:p w:rsidR="00854B01" w:rsidRPr="00DD0735" w:rsidRDefault="00854B01" w:rsidP="00D4699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 Pietrzykowska-Motyka gr. L2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Grupa: NII/2</w:t>
            </w:r>
          </w:p>
          <w:p w:rsidR="00854B01" w:rsidRPr="003829F7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iemiecki  począt.</w:t>
            </w:r>
          </w:p>
          <w:p w:rsidR="00854B01" w:rsidRPr="003829F7" w:rsidRDefault="00854B01" w:rsidP="005F39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mgr Ewa Chmielowska-Libera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882442" w:rsidRDefault="00854B01" w:rsidP="00982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</w:t>
            </w: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E5628C" w:rsidRDefault="00854B01" w:rsidP="00AC6ED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E5628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PNJA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E5628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Conversation</w:t>
            </w:r>
          </w:p>
          <w:p w:rsidR="00854B01" w:rsidRPr="00E5628C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E5628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mgr R. Jones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AC6ED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Writing</w:t>
            </w:r>
          </w:p>
          <w:p w:rsidR="00854B01" w:rsidRDefault="00854B01" w:rsidP="00BF540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Świątek</w:t>
            </w:r>
          </w:p>
          <w:p w:rsidR="00854B01" w:rsidRPr="001E3B48" w:rsidRDefault="00854B01" w:rsidP="00BF540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-16.30</w:t>
            </w: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s.327A/s.337A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882442" w:rsidRDefault="00854B01" w:rsidP="009827F4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-16.30</w:t>
            </w: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s.343A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15.45-16.30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123A</w:t>
            </w:r>
          </w:p>
        </w:tc>
      </w:tr>
      <w:tr w:rsidR="00854B01" w:rsidRPr="00DD0735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Grupa: NII/3</w:t>
            </w:r>
          </w:p>
          <w:p w:rsidR="00854B01" w:rsidRPr="003829F7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n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iemiecki śr.-zaaw.</w:t>
            </w:r>
          </w:p>
          <w:p w:rsidR="00854B01" w:rsidRPr="003829F7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mgr Ewa Chmielowska-Libera</w:t>
            </w:r>
          </w:p>
          <w:p w:rsidR="00854B01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Grupa: RII/2</w:t>
            </w:r>
          </w:p>
          <w:p w:rsidR="00854B01" w:rsidRPr="003829F7" w:rsidRDefault="00854B01" w:rsidP="005F3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osyjski począt.</w:t>
            </w:r>
          </w:p>
          <w:p w:rsidR="00854B01" w:rsidRPr="00882442" w:rsidRDefault="00854B01" w:rsidP="005F3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dr Dorota Jagiełło-Urbanek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882442" w:rsidRDefault="00854B01" w:rsidP="005F3933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01" w:rsidRPr="00882442" w:rsidRDefault="00854B01" w:rsidP="009827F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Default="00854B01" w:rsidP="00AC6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Grupa: WII/2</w:t>
            </w:r>
          </w:p>
          <w:p w:rsidR="00854B01" w:rsidRPr="003829F7" w:rsidRDefault="00854B01" w:rsidP="00AC6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łoski  począt.</w:t>
            </w:r>
          </w:p>
          <w:p w:rsidR="00854B01" w:rsidRPr="003829F7" w:rsidRDefault="00854B01" w:rsidP="00AC6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mgr Anna Grabowska</w:t>
            </w: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Default="00854B01" w:rsidP="004E647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Wstęp do translatoryki WYKŁAD</w:t>
            </w:r>
          </w:p>
          <w:p w:rsidR="00854B01" w:rsidRPr="00DD0735" w:rsidRDefault="00854B01" w:rsidP="004E647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Świątek</w:t>
            </w:r>
          </w:p>
        </w:tc>
      </w:tr>
      <w:tr w:rsidR="00854B01" w:rsidRPr="00DD0735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17.35-18.20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213A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882442" w:rsidRDefault="00854B01" w:rsidP="009827F4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854B01" w:rsidRPr="00DD0735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561970" w:rsidRDefault="00854B01" w:rsidP="00AC6ED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PNJA – </w:t>
            </w:r>
            <w:r w:rsidRPr="00561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Listening</w:t>
            </w:r>
          </w:p>
          <w:p w:rsidR="00854B01" w:rsidRPr="00561970" w:rsidRDefault="00854B01" w:rsidP="00C35F9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561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L. Smutek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561970" w:rsidRDefault="00854B01" w:rsidP="000716B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882442" w:rsidRDefault="00854B01" w:rsidP="00982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882442" w:rsidRDefault="00854B01" w:rsidP="006704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18.25-19.10</w:t>
            </w: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s.335A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4B01" w:rsidRPr="00DD0735">
        <w:trPr>
          <w:trHeight w:val="556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Default="00854B01" w:rsidP="006704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Wstęp do translatoryki – ćw.</w:t>
            </w:r>
          </w:p>
          <w:p w:rsidR="00854B01" w:rsidRPr="00DD0735" w:rsidRDefault="00854B01" w:rsidP="006704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Świątek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54B01" w:rsidRDefault="00854B01" w:rsidP="000716B8"/>
    <w:p w:rsidR="00854B01" w:rsidRPr="00DD0735" w:rsidRDefault="00854B01" w:rsidP="00B40488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 xml:space="preserve">OLOGIA ANGIELSKA </w:t>
      </w:r>
    </w:p>
    <w:p w:rsidR="00854B01" w:rsidRPr="00DD0735" w:rsidRDefault="00854B01" w:rsidP="00B40488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ROZKŁAD ZAJĘĆ w semestrze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letnim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Rok akademicki 2018/2019</w:t>
      </w:r>
    </w:p>
    <w:p w:rsidR="00854B01" w:rsidRDefault="00854B01" w:rsidP="00B40488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p w:rsidR="00854B01" w:rsidRPr="00DD0735" w:rsidRDefault="00854B01" w:rsidP="00B40488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specjalizacja: Tłumaczenia GRUPA 2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854B01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9827F4" w:rsidRDefault="00854B01" w:rsidP="009827F4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9F0A2E" w:rsidRDefault="00854B01" w:rsidP="005F3933"/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9F0A2E" w:rsidRDefault="00854B01" w:rsidP="005F3933"/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5F3933"/>
          <w:p w:rsidR="00854B01" w:rsidRPr="00DD0735" w:rsidRDefault="00854B01" w:rsidP="005F3933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4B01" w:rsidRPr="005E530A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75583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0319B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854B01" w:rsidRPr="000319B0" w:rsidRDefault="00854B01" w:rsidP="000319B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335A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9827F4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5E530A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5E530A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9.45-11.15</w:t>
            </w:r>
          </w:p>
          <w:p w:rsidR="00854B01" w:rsidRPr="005E530A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5E530A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0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28B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5E530A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854B01" w:rsidRPr="009520CF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1144CE" w:rsidRDefault="00854B01" w:rsidP="00673C1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1144CE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44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PNJA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–</w:t>
            </w:r>
            <w:r w:rsidRPr="001144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Reading</w:t>
            </w:r>
          </w:p>
          <w:p w:rsidR="00854B01" w:rsidRPr="001144CE" w:rsidRDefault="00854B01" w:rsidP="00C758E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44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B. Węgiel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5E530A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5E530A">
              <w:rPr>
                <w:rFonts w:ascii="Arial" w:hAnsi="Arial" w:cs="Arial"/>
                <w:sz w:val="18"/>
                <w:szCs w:val="18"/>
                <w:lang w:val="en-US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1144CE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PNJA – </w:t>
            </w:r>
            <w:r w:rsidRPr="001144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Practical Grammar</w:t>
            </w:r>
          </w:p>
          <w:p w:rsidR="00854B01" w:rsidRPr="001144CE" w:rsidRDefault="00854B01" w:rsidP="00F0184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1144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L. Smutek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854B01" w:rsidRPr="001144CE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854B01" w:rsidRPr="00DD0735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5E530A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53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11.30-12.15</w:t>
            </w:r>
          </w:p>
          <w:p w:rsidR="00854B01" w:rsidRPr="005E530A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5E530A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123A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5E530A" w:rsidRDefault="00854B01" w:rsidP="002D37C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5E530A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12.15-13.00</w:t>
            </w:r>
          </w:p>
          <w:p w:rsidR="00854B01" w:rsidRPr="00DD0735" w:rsidRDefault="00854B01" w:rsidP="002D37C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E530A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120A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5F3933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2D1146" w:rsidRDefault="00854B01" w:rsidP="005A3E8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D114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11.30-13.00</w:t>
            </w:r>
          </w:p>
          <w:p w:rsidR="00854B01" w:rsidRPr="002D1146" w:rsidRDefault="00854B01" w:rsidP="005A3E8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D114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s. G221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B0731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854B01" w:rsidRPr="00DD0735" w:rsidRDefault="00854B01" w:rsidP="00B0731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317A</w:t>
            </w: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0716B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</w:t>
            </w:r>
          </w:p>
          <w:p w:rsidR="00854B01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WYKŁAD</w:t>
            </w:r>
          </w:p>
          <w:p w:rsidR="00854B01" w:rsidRPr="00DD0735" w:rsidRDefault="00854B01" w:rsidP="000716B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2D37C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Historia USA </w:t>
            </w:r>
          </w:p>
          <w:p w:rsidR="00854B01" w:rsidRPr="00310F55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WYKŁAD</w:t>
            </w:r>
          </w:p>
          <w:p w:rsidR="00854B01" w:rsidRPr="00310F55" w:rsidRDefault="00854B01" w:rsidP="002D37C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Z. Mazur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2D1146" w:rsidRDefault="00854B01" w:rsidP="005A3E8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D114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Tłumaczenia  tekstów ekonomiczno-prawniczych-ćw.</w:t>
            </w:r>
          </w:p>
          <w:p w:rsidR="00854B01" w:rsidRPr="002D1146" w:rsidRDefault="00854B01" w:rsidP="005A3E8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2D114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mgr R. Cierpich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B07319" w:rsidRDefault="00854B01" w:rsidP="00F21E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319">
              <w:rPr>
                <w:rFonts w:ascii="Arial" w:hAnsi="Arial" w:cs="Arial"/>
                <w:b/>
                <w:bCs/>
                <w:sz w:val="18"/>
                <w:szCs w:val="18"/>
              </w:rPr>
              <w:t>PNJA – ZSJ</w:t>
            </w:r>
          </w:p>
          <w:p w:rsidR="00854B01" w:rsidRDefault="00854B01" w:rsidP="00F21EB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319">
              <w:rPr>
                <w:rFonts w:ascii="Arial" w:hAnsi="Arial" w:cs="Arial"/>
                <w:b/>
                <w:bCs/>
                <w:sz w:val="18"/>
                <w:szCs w:val="18"/>
              </w:rPr>
              <w:t>mgr K. Rusnak</w:t>
            </w:r>
          </w:p>
          <w:p w:rsidR="00854B01" w:rsidRPr="00DD0735" w:rsidRDefault="00854B01" w:rsidP="00F21EB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1E3B48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854B01" w:rsidRPr="00DD0735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333A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DD0735" w:rsidRDefault="00854B01" w:rsidP="009827F4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310F5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14-15.30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012G</w:t>
            </w:r>
          </w:p>
        </w:tc>
      </w:tr>
      <w:tr w:rsidR="00854B01" w:rsidRPr="001E3B48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Grupa: NII/2</w:t>
            </w:r>
          </w:p>
          <w:p w:rsidR="00854B01" w:rsidRPr="003829F7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iemiecki  począt.</w:t>
            </w:r>
          </w:p>
          <w:p w:rsidR="00854B01" w:rsidRPr="003829F7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mgr Ewa Chmielowska-Libera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882442" w:rsidRDefault="00854B01" w:rsidP="005F3933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310F55" w:rsidRDefault="00854B01" w:rsidP="009C3A5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230959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230959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PNJA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– </w:t>
            </w:r>
            <w:r w:rsidRPr="00230959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Writing</w:t>
            </w:r>
          </w:p>
          <w:p w:rsidR="00854B01" w:rsidRPr="001E3B48" w:rsidRDefault="00854B01" w:rsidP="00456D3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230959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prof. dr hab.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J.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Kušnir</w:t>
            </w:r>
            <w:bookmarkStart w:id="0" w:name="_GoBack"/>
            <w:bookmarkEnd w:id="0"/>
          </w:p>
        </w:tc>
      </w:tr>
      <w:tr w:rsidR="00854B01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15.15-16.00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125A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-16.30</w:t>
            </w:r>
          </w:p>
          <w:p w:rsidR="00854B01" w:rsidRPr="00882442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327A/s.337A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882442" w:rsidRDefault="00854B01" w:rsidP="009827F4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8824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-16.30</w:t>
            </w:r>
          </w:p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343A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15.45-16.30</w:t>
            </w:r>
          </w:p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123A</w:t>
            </w:r>
          </w:p>
        </w:tc>
      </w:tr>
      <w:tr w:rsidR="00854B01" w:rsidRPr="00DD0735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Default="00854B01" w:rsidP="0098608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Literatura angielska ćw.</w:t>
            </w:r>
          </w:p>
          <w:p w:rsidR="00854B01" w:rsidRPr="00DD0735" w:rsidRDefault="00854B01" w:rsidP="0098608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 Pietrzykowska-Motyka gr. L3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Grupa: NII/3</w:t>
            </w:r>
          </w:p>
          <w:p w:rsidR="00854B01" w:rsidRPr="003829F7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n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iemiecki śr.-zaaw.</w:t>
            </w:r>
          </w:p>
          <w:p w:rsidR="00854B01" w:rsidRPr="003829F7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mgr Ewa Chmielowska-Libera</w:t>
            </w:r>
          </w:p>
          <w:p w:rsidR="00854B01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Grupa: RII/2</w:t>
            </w:r>
          </w:p>
          <w:p w:rsidR="00854B01" w:rsidRPr="003829F7" w:rsidRDefault="00854B01" w:rsidP="00D02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r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osyjski począt.</w:t>
            </w:r>
          </w:p>
          <w:p w:rsidR="00854B01" w:rsidRPr="00882442" w:rsidRDefault="00854B01" w:rsidP="00D02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dr Dorota Jagiełło-Urbanek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Pr="00882442" w:rsidRDefault="00854B01" w:rsidP="00982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4B01" w:rsidRPr="00882442" w:rsidRDefault="00854B01" w:rsidP="009827F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Default="00854B01" w:rsidP="00CA4A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Grupa: WII/2 </w:t>
            </w:r>
          </w:p>
          <w:p w:rsidR="00854B01" w:rsidRPr="003829F7" w:rsidRDefault="00854B01" w:rsidP="00CA4A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829F7">
              <w:rPr>
                <w:rFonts w:ascii="Arial" w:hAnsi="Arial" w:cs="Arial"/>
                <w:b/>
                <w:bCs/>
                <w:sz w:val="18"/>
                <w:szCs w:val="18"/>
              </w:rPr>
              <w:t>łoski  począt.</w:t>
            </w:r>
          </w:p>
          <w:p w:rsidR="00854B01" w:rsidRPr="005F3933" w:rsidRDefault="00854B01" w:rsidP="00CA4A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933">
              <w:rPr>
                <w:rFonts w:ascii="Arial" w:hAnsi="Arial" w:cs="Arial"/>
                <w:b/>
                <w:bCs/>
                <w:sz w:val="18"/>
                <w:szCs w:val="18"/>
              </w:rPr>
              <w:t>mgr Anna Grabowska</w:t>
            </w:r>
          </w:p>
          <w:p w:rsidR="00854B01" w:rsidRPr="005F3933" w:rsidRDefault="00854B01" w:rsidP="00CA4A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4B01" w:rsidRPr="005F3933" w:rsidRDefault="00854B01" w:rsidP="00CA4A5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B01" w:rsidRDefault="00854B01" w:rsidP="004E647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Wstęp do translatoryki WYKŁAD</w:t>
            </w:r>
          </w:p>
          <w:p w:rsidR="00854B01" w:rsidRPr="00DD0735" w:rsidRDefault="00854B01" w:rsidP="004E647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Świątek</w:t>
            </w:r>
          </w:p>
        </w:tc>
      </w:tr>
      <w:tr w:rsidR="00854B01" w:rsidRPr="001806BC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DD0735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882442" w:rsidRDefault="00854B01" w:rsidP="009827F4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882442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854B01" w:rsidRPr="001806BC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1806B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16.45-18.15</w:t>
            </w:r>
          </w:p>
          <w:p w:rsidR="00854B01" w:rsidRPr="001806BC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1806B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23A</w:t>
            </w:r>
          </w:p>
        </w:tc>
      </w:tr>
      <w:tr w:rsidR="00854B01" w:rsidRPr="001806BC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1806BC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1806BC" w:rsidRDefault="00854B01" w:rsidP="000716B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1806BC" w:rsidRDefault="00854B01" w:rsidP="009827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06BC">
              <w:rPr>
                <w:rFonts w:ascii="Arial" w:hAnsi="Arial" w:cs="Arial"/>
                <w:sz w:val="18"/>
                <w:szCs w:val="18"/>
                <w:lang w:val="en-US"/>
              </w:rPr>
              <w:t>----------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1806BC" w:rsidRDefault="00854B01" w:rsidP="006704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B01" w:rsidRPr="00AC6ED3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AC6ED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PNJA – Conversation</w:t>
            </w:r>
          </w:p>
          <w:p w:rsidR="00854B01" w:rsidRPr="00230959" w:rsidRDefault="00854B01" w:rsidP="00AC6ED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AC6ED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prof. dr hab. J.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Kušnir</w:t>
            </w:r>
          </w:p>
        </w:tc>
      </w:tr>
      <w:tr w:rsidR="00854B01" w:rsidRPr="002A79B4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1806BC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1806B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18.25-19.10</w:t>
            </w:r>
          </w:p>
          <w:p w:rsidR="00854B01" w:rsidRPr="001806BC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1806B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213A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1806BC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1806BC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1806B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19.15-20.00</w:t>
            </w:r>
          </w:p>
          <w:p w:rsidR="00854B01" w:rsidRPr="002A79B4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2A79B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35A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854B01" w:rsidRPr="002A79B4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4B01" w:rsidRPr="00230959">
        <w:trPr>
          <w:trHeight w:val="556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561970" w:rsidRDefault="00854B01" w:rsidP="00D02BC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PNJA – </w:t>
            </w:r>
            <w:r w:rsidRPr="00561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Listening</w:t>
            </w:r>
          </w:p>
          <w:p w:rsidR="00854B01" w:rsidRPr="00561970" w:rsidRDefault="00854B01" w:rsidP="00C35F9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561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L. Smutek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561970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C35F90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2A79B4">
              <w:rPr>
                <w:rFonts w:ascii="Arial" w:hAnsi="Arial" w:cs="Arial"/>
                <w:sz w:val="18"/>
                <w:szCs w:val="18"/>
              </w:rPr>
              <w:t>--------</w:t>
            </w:r>
            <w:r w:rsidRPr="00C35F90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584FB7" w:rsidRDefault="00854B01" w:rsidP="006704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84FB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Wstęp do translatoryki – ćw.</w:t>
            </w:r>
          </w:p>
          <w:p w:rsidR="00854B01" w:rsidRPr="00584FB7" w:rsidRDefault="00854B01" w:rsidP="006704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84FB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Świątek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01" w:rsidRPr="00584FB7" w:rsidRDefault="00854B01" w:rsidP="005F393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54B01" w:rsidRPr="00584FB7" w:rsidRDefault="00854B01"/>
    <w:sectPr w:rsidR="00854B01" w:rsidRPr="00584FB7" w:rsidSect="005F3933">
      <w:pgSz w:w="15842" w:h="12242" w:orient="landscape" w:code="1"/>
      <w:pgMar w:top="851" w:right="1418" w:bottom="539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01" w:rsidRDefault="00854B01" w:rsidP="00D02BC4">
      <w:r>
        <w:separator/>
      </w:r>
    </w:p>
  </w:endnote>
  <w:endnote w:type="continuationSeparator" w:id="0">
    <w:p w:rsidR="00854B01" w:rsidRDefault="00854B01" w:rsidP="00D0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01" w:rsidRDefault="00854B01" w:rsidP="00D02BC4">
      <w:r>
        <w:separator/>
      </w:r>
    </w:p>
  </w:footnote>
  <w:footnote w:type="continuationSeparator" w:id="0">
    <w:p w:rsidR="00854B01" w:rsidRDefault="00854B01" w:rsidP="00D02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69A"/>
    <w:rsid w:val="00020A45"/>
    <w:rsid w:val="000319B0"/>
    <w:rsid w:val="000716B8"/>
    <w:rsid w:val="0008448A"/>
    <w:rsid w:val="001144CE"/>
    <w:rsid w:val="00142507"/>
    <w:rsid w:val="00150EAB"/>
    <w:rsid w:val="001806BC"/>
    <w:rsid w:val="001A223C"/>
    <w:rsid w:val="001E3B48"/>
    <w:rsid w:val="001F09E7"/>
    <w:rsid w:val="001F355A"/>
    <w:rsid w:val="001F4AA5"/>
    <w:rsid w:val="002020A3"/>
    <w:rsid w:val="00202CFD"/>
    <w:rsid w:val="00230959"/>
    <w:rsid w:val="00237743"/>
    <w:rsid w:val="002733AC"/>
    <w:rsid w:val="002A79B4"/>
    <w:rsid w:val="002B11F5"/>
    <w:rsid w:val="002C38F1"/>
    <w:rsid w:val="002D1146"/>
    <w:rsid w:val="002D2151"/>
    <w:rsid w:val="002D37C5"/>
    <w:rsid w:val="002E253A"/>
    <w:rsid w:val="00310F55"/>
    <w:rsid w:val="00322C5A"/>
    <w:rsid w:val="003829F7"/>
    <w:rsid w:val="003A164F"/>
    <w:rsid w:val="003C547E"/>
    <w:rsid w:val="004102C7"/>
    <w:rsid w:val="004524DC"/>
    <w:rsid w:val="00456D34"/>
    <w:rsid w:val="0046195E"/>
    <w:rsid w:val="00462196"/>
    <w:rsid w:val="00463893"/>
    <w:rsid w:val="00467DAF"/>
    <w:rsid w:val="00472DFB"/>
    <w:rsid w:val="0049068D"/>
    <w:rsid w:val="004D565B"/>
    <w:rsid w:val="004E6474"/>
    <w:rsid w:val="00516A66"/>
    <w:rsid w:val="00561970"/>
    <w:rsid w:val="00576B20"/>
    <w:rsid w:val="00584FB7"/>
    <w:rsid w:val="00587BC8"/>
    <w:rsid w:val="00597528"/>
    <w:rsid w:val="005A3E8C"/>
    <w:rsid w:val="005A6820"/>
    <w:rsid w:val="005E530A"/>
    <w:rsid w:val="005E5C7D"/>
    <w:rsid w:val="005E73EF"/>
    <w:rsid w:val="005F3933"/>
    <w:rsid w:val="006050B9"/>
    <w:rsid w:val="00641B20"/>
    <w:rsid w:val="006704A2"/>
    <w:rsid w:val="00673C17"/>
    <w:rsid w:val="00675117"/>
    <w:rsid w:val="00677AD1"/>
    <w:rsid w:val="006B0A22"/>
    <w:rsid w:val="006E2192"/>
    <w:rsid w:val="0070065F"/>
    <w:rsid w:val="007147A6"/>
    <w:rsid w:val="00755831"/>
    <w:rsid w:val="007B2457"/>
    <w:rsid w:val="00854B01"/>
    <w:rsid w:val="00882442"/>
    <w:rsid w:val="008C60A9"/>
    <w:rsid w:val="008D0AB1"/>
    <w:rsid w:val="0090161B"/>
    <w:rsid w:val="00934BE6"/>
    <w:rsid w:val="00934F6A"/>
    <w:rsid w:val="009520CF"/>
    <w:rsid w:val="00960F81"/>
    <w:rsid w:val="009827F4"/>
    <w:rsid w:val="00986082"/>
    <w:rsid w:val="00996455"/>
    <w:rsid w:val="009C3A5F"/>
    <w:rsid w:val="009D2DC9"/>
    <w:rsid w:val="009F0A2E"/>
    <w:rsid w:val="00A4044F"/>
    <w:rsid w:val="00A4072D"/>
    <w:rsid w:val="00A73D13"/>
    <w:rsid w:val="00A86082"/>
    <w:rsid w:val="00AB759F"/>
    <w:rsid w:val="00AC6ED3"/>
    <w:rsid w:val="00B0169A"/>
    <w:rsid w:val="00B07319"/>
    <w:rsid w:val="00B40488"/>
    <w:rsid w:val="00BA2644"/>
    <w:rsid w:val="00BD03F9"/>
    <w:rsid w:val="00BF5401"/>
    <w:rsid w:val="00C206CC"/>
    <w:rsid w:val="00C35F90"/>
    <w:rsid w:val="00C3660C"/>
    <w:rsid w:val="00C519F7"/>
    <w:rsid w:val="00C758E0"/>
    <w:rsid w:val="00CA4A5E"/>
    <w:rsid w:val="00D02BC4"/>
    <w:rsid w:val="00D46996"/>
    <w:rsid w:val="00D57599"/>
    <w:rsid w:val="00D6199A"/>
    <w:rsid w:val="00DD0735"/>
    <w:rsid w:val="00E04449"/>
    <w:rsid w:val="00E04A53"/>
    <w:rsid w:val="00E32D17"/>
    <w:rsid w:val="00E5628C"/>
    <w:rsid w:val="00E65FA6"/>
    <w:rsid w:val="00EA060B"/>
    <w:rsid w:val="00EC1C23"/>
    <w:rsid w:val="00F01844"/>
    <w:rsid w:val="00F1415B"/>
    <w:rsid w:val="00F21EBA"/>
    <w:rsid w:val="00F26054"/>
    <w:rsid w:val="00F33C4E"/>
    <w:rsid w:val="00F44424"/>
    <w:rsid w:val="00FD604C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9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69A"/>
    <w:pPr>
      <w:keepNext/>
      <w:widowControl w:val="0"/>
      <w:tabs>
        <w:tab w:val="center" w:pos="851"/>
      </w:tabs>
      <w:ind w:right="-596"/>
      <w:outlineLvl w:val="0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69A"/>
    <w:rPr>
      <w:rFonts w:ascii="Times New Roman" w:hAnsi="Times New Roman" w:cs="Times New Roman"/>
      <w:b/>
      <w:bCs/>
      <w:i/>
      <w:i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D02B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BC4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D02B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BC4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666</TotalTime>
  <Pages>4</Pages>
  <Words>753</Words>
  <Characters>4519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</dc:creator>
  <cp:keywords/>
  <dc:description/>
  <cp:lastModifiedBy>ih</cp:lastModifiedBy>
  <cp:revision>59</cp:revision>
  <dcterms:created xsi:type="dcterms:W3CDTF">2019-02-10T12:59:00Z</dcterms:created>
  <dcterms:modified xsi:type="dcterms:W3CDTF">2019-03-11T12:48:00Z</dcterms:modified>
</cp:coreProperties>
</file>