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62" w:rsidRPr="00DD0735" w:rsidRDefault="00113262" w:rsidP="00451B3C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 xml:space="preserve">OLOGIA ANGIELSKA </w:t>
      </w:r>
    </w:p>
    <w:p w:rsidR="00113262" w:rsidRPr="00DD0735" w:rsidRDefault="00113262" w:rsidP="00451B3C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ROZKŁAD ZAJĘĆ w semestrze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letnim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Rok akademicki 2018/2019</w:t>
      </w:r>
    </w:p>
    <w:p w:rsidR="00113262" w:rsidRDefault="00113262" w:rsidP="00451B3C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p w:rsidR="00113262" w:rsidRPr="00DD0735" w:rsidRDefault="00113262" w:rsidP="00451B3C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Język angielski w biznesie i administracji 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GRUPA 1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113262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90436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90436F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90436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90436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90436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215A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F77FF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Default="00113262" w:rsidP="00452CF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Tłumaczenia tekstów biznesowo-ekonomicznych-ćw. gr. JBA 1</w:t>
            </w:r>
          </w:p>
          <w:p w:rsidR="00113262" w:rsidRDefault="00113262" w:rsidP="00452C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M. Pałucka</w:t>
            </w:r>
          </w:p>
          <w:p w:rsidR="00113262" w:rsidRPr="00F07C4B" w:rsidRDefault="00113262" w:rsidP="00452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043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F77FF1">
            <w:pPr>
              <w:jc w:val="center"/>
              <w:rPr>
                <w:rFonts w:ascii="Arial" w:hAnsi="Arial" w:cs="Arial"/>
              </w:rPr>
            </w:pP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  <w:p w:rsidR="00113262" w:rsidRPr="00F07C4B" w:rsidRDefault="00113262" w:rsidP="0090436F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209C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F77FF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Default="00113262" w:rsidP="003637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Korespondencja handlowa </w:t>
            </w:r>
          </w:p>
          <w:p w:rsidR="00113262" w:rsidRDefault="00113262" w:rsidP="003637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 j. angielskim gr. JBA 1</w:t>
            </w:r>
          </w:p>
          <w:p w:rsidR="00113262" w:rsidRPr="00F07C4B" w:rsidRDefault="00113262" w:rsidP="003637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K. Rusnak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</w:tr>
      <w:tr w:rsidR="00113262" w:rsidRPr="00F07C4B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Default="00113262" w:rsidP="00F07C4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113262" w:rsidRPr="00F07C4B" w:rsidRDefault="00113262" w:rsidP="00F07C4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209C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A343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9405C8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PNJA-Use of English</w:t>
            </w:r>
          </w:p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405C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dr hab.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G. Szpila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405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C4B">
              <w:rPr>
                <w:rFonts w:ascii="Arial" w:hAnsi="Arial" w:cs="Arial"/>
                <w:b/>
                <w:bCs/>
              </w:rPr>
              <w:t>J.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7C4B">
              <w:rPr>
                <w:rFonts w:ascii="Arial" w:hAnsi="Arial" w:cs="Arial"/>
                <w:b/>
                <w:bCs/>
              </w:rPr>
              <w:t>Fran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F07C4B">
              <w:rPr>
                <w:rFonts w:ascii="Arial" w:hAnsi="Arial" w:cs="Arial"/>
                <w:b/>
                <w:bCs/>
              </w:rPr>
              <w:t>uski</w:t>
            </w:r>
            <w:r>
              <w:rPr>
                <w:rFonts w:ascii="Arial" w:hAnsi="Arial" w:cs="Arial"/>
                <w:b/>
                <w:bCs/>
              </w:rPr>
              <w:t xml:space="preserve"> zawodowy (Projekt Perspektywy…) mgr M. Pociecha</w:t>
            </w:r>
          </w:p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Default="00113262" w:rsidP="003B4EFD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C4B">
              <w:rPr>
                <w:rFonts w:ascii="Arial" w:hAnsi="Arial" w:cs="Arial"/>
                <w:b/>
                <w:bCs/>
              </w:rPr>
              <w:t>J.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7C4B">
              <w:rPr>
                <w:rFonts w:ascii="Arial" w:hAnsi="Arial" w:cs="Arial"/>
                <w:b/>
                <w:bCs/>
              </w:rPr>
              <w:t>Fran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F07C4B">
              <w:rPr>
                <w:rFonts w:ascii="Arial" w:hAnsi="Arial" w:cs="Arial"/>
                <w:b/>
                <w:bCs/>
              </w:rPr>
              <w:t>uski</w:t>
            </w:r>
            <w:r>
              <w:rPr>
                <w:rFonts w:ascii="Arial" w:hAnsi="Arial" w:cs="Arial"/>
                <w:b/>
                <w:bCs/>
              </w:rPr>
              <w:t xml:space="preserve"> zawodowy (Projekt Perspektywy…)</w:t>
            </w:r>
          </w:p>
          <w:p w:rsidR="00113262" w:rsidRPr="00F07C4B" w:rsidRDefault="00113262" w:rsidP="003B4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mgr M. Pociecha</w:t>
            </w:r>
          </w:p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</w:tr>
      <w:tr w:rsidR="00113262" w:rsidRPr="009915FD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9915FD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915F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15-16.30</w:t>
            </w:r>
          </w:p>
          <w:p w:rsidR="00113262" w:rsidRPr="009915FD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915F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33A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9915FD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915F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15-16.30</w:t>
            </w:r>
          </w:p>
          <w:p w:rsidR="00113262" w:rsidRPr="009915FD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915F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309C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9915FD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9915FD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9915FD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62" w:rsidRPr="00F07C4B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5009AD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5009A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PNJA-Reading</w:t>
            </w:r>
          </w:p>
          <w:p w:rsidR="00113262" w:rsidRPr="005009AD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5009A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M. Bleinert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9405C8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405C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PNJA-Productive skills</w:t>
            </w:r>
          </w:p>
          <w:p w:rsidR="00113262" w:rsidRPr="009405C8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405C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9405C8" w:rsidRDefault="00113262" w:rsidP="0090436F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9405C8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915FD">
              <w:rPr>
                <w:rFonts w:ascii="Arial" w:hAnsi="Arial" w:cs="Arial"/>
                <w:sz w:val="18"/>
                <w:szCs w:val="18"/>
                <w:lang w:val="en-US"/>
              </w:rPr>
              <w:t>------</w:t>
            </w:r>
            <w:r w:rsidRPr="00F07C4B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  <w:tr w:rsidR="00113262" w:rsidRPr="00F07C4B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(19.00)</w:t>
            </w:r>
          </w:p>
          <w:p w:rsidR="00113262" w:rsidRPr="00F07C4B" w:rsidRDefault="00113262" w:rsidP="009405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s.341A /s. 333A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 (19.00)</w:t>
            </w:r>
          </w:p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</w:t>
            </w:r>
          </w:p>
          <w:p w:rsidR="00113262" w:rsidRDefault="00113262" w:rsidP="002E58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76CF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 Pietrzykowska-Motyka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2 godz. </w:t>
            </w:r>
          </w:p>
          <w:p w:rsidR="00113262" w:rsidRDefault="00113262" w:rsidP="002E58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od 6-go tyg. sem.</w:t>
            </w:r>
          </w:p>
          <w:p w:rsidR="00113262" w:rsidRPr="006B3B7F" w:rsidRDefault="00113262" w:rsidP="002E58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6B3B7F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M. Bleinert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3 godz. (16.45-19.00)</w:t>
            </w:r>
          </w:p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Default="00113262" w:rsidP="00C5147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SEMINARIUM </w:t>
            </w:r>
          </w:p>
          <w:p w:rsidR="00113262" w:rsidRDefault="00113262" w:rsidP="00C5147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od 6-go tyg. sem. 3 godz.</w:t>
            </w:r>
          </w:p>
          <w:p w:rsidR="00113262" w:rsidRPr="009405C8" w:rsidRDefault="00113262" w:rsidP="00C5147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405C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hab. Z. Mazur B024</w:t>
            </w:r>
          </w:p>
          <w:p w:rsidR="00113262" w:rsidRDefault="00113262" w:rsidP="00C5147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405C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dr hab.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G. Szpila 335A</w:t>
            </w:r>
          </w:p>
          <w:p w:rsidR="00113262" w:rsidRPr="00F07C4B" w:rsidRDefault="00113262" w:rsidP="00C5147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E. Witalisz 323A</w:t>
            </w: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F07C4B" w:rsidRDefault="00113262" w:rsidP="009043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F07C4B" w:rsidRDefault="00113262" w:rsidP="00895907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F07C4B" w:rsidRDefault="00113262" w:rsidP="009043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</w:tr>
    </w:tbl>
    <w:p w:rsidR="00113262" w:rsidRPr="00F07C4B" w:rsidRDefault="00113262" w:rsidP="00451B3C">
      <w:pPr>
        <w:pStyle w:val="Heading1"/>
        <w:rPr>
          <w:rFonts w:ascii="Arial" w:hAnsi="Arial" w:cs="Arial"/>
        </w:rPr>
      </w:pPr>
    </w:p>
    <w:p w:rsidR="00113262" w:rsidRDefault="00113262">
      <w:pPr>
        <w:rPr>
          <w:rFonts w:ascii="Arial" w:hAnsi="Arial" w:cs="Arial"/>
        </w:rPr>
      </w:pPr>
    </w:p>
    <w:p w:rsidR="00113262" w:rsidRDefault="00113262">
      <w:pPr>
        <w:rPr>
          <w:rFonts w:ascii="Arial" w:hAnsi="Arial" w:cs="Arial"/>
        </w:rPr>
      </w:pPr>
    </w:p>
    <w:p w:rsidR="00113262" w:rsidRDefault="00113262">
      <w:pPr>
        <w:rPr>
          <w:rFonts w:ascii="Arial" w:hAnsi="Arial" w:cs="Arial"/>
        </w:rPr>
      </w:pPr>
    </w:p>
    <w:p w:rsidR="00113262" w:rsidRDefault="00113262">
      <w:pPr>
        <w:rPr>
          <w:rFonts w:ascii="Arial" w:hAnsi="Arial" w:cs="Arial"/>
        </w:rPr>
      </w:pPr>
    </w:p>
    <w:p w:rsidR="00113262" w:rsidRPr="00DD0735" w:rsidRDefault="00113262" w:rsidP="00FA2DF0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 xml:space="preserve">OLOGIA ANGIELSKA </w:t>
      </w:r>
    </w:p>
    <w:p w:rsidR="00113262" w:rsidRPr="00DD0735" w:rsidRDefault="00113262" w:rsidP="00FA2DF0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letnim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Rok akademicki 2018/2019</w:t>
      </w:r>
    </w:p>
    <w:p w:rsidR="00113262" w:rsidRDefault="00113262" w:rsidP="00FA2DF0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p w:rsidR="00113262" w:rsidRPr="00DD0735" w:rsidRDefault="00113262" w:rsidP="00FA2DF0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specjalizacje: Język angielski w biznesie i administracji GRUPA 2, Edycja i skład tekstu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113262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5E57EE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5E57EE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5E57EE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5E57EE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5E57EE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333A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F07C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205A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5009AD" w:rsidRDefault="00113262" w:rsidP="002E58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PNJA – </w:t>
            </w:r>
            <w:r w:rsidRPr="005009A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Reading</w:t>
            </w:r>
          </w:p>
          <w:p w:rsidR="00113262" w:rsidRPr="007F1F89" w:rsidRDefault="00113262" w:rsidP="005009AD">
            <w:pPr>
              <w:jc w:val="center"/>
              <w:rPr>
                <w:rFonts w:ascii="Arial" w:hAnsi="Arial" w:cs="Arial"/>
                <w:lang w:val="en-US"/>
              </w:rPr>
            </w:pPr>
            <w:r w:rsidRPr="005009A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M. Bleinert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827F4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Podstawy tworzenia stron internetowych</w:t>
            </w:r>
            <w:r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 xml:space="preserve"> -</w:t>
            </w:r>
            <w:r w:rsidRPr="009827F4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 xml:space="preserve"> mgr S. Proć (</w:t>
            </w:r>
            <w:r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 xml:space="preserve">15 g. </w:t>
            </w:r>
            <w:r w:rsidRPr="009827F4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zajęcia w drugiej połowie semestru)</w:t>
            </w:r>
            <w:r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 xml:space="preserve"> gr. ET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1554B6" w:rsidRDefault="00113262" w:rsidP="002E58B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PNJA – </w:t>
            </w:r>
            <w:r w:rsidRPr="001554B6">
              <w:rPr>
                <w:rFonts w:ascii="Arial" w:hAnsi="Arial" w:cs="Arial"/>
                <w:b/>
                <w:bCs/>
                <w:lang w:val="en-US"/>
              </w:rPr>
              <w:t>Use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of English</w:t>
            </w:r>
          </w:p>
          <w:p w:rsidR="00113262" w:rsidRPr="001554B6" w:rsidRDefault="00113262" w:rsidP="00D179D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554B6">
              <w:rPr>
                <w:rFonts w:ascii="Arial" w:hAnsi="Arial" w:cs="Arial"/>
                <w:b/>
                <w:bCs/>
                <w:lang w:val="en-US"/>
              </w:rPr>
              <w:t>mgr K.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1554B6">
              <w:rPr>
                <w:rFonts w:ascii="Arial" w:hAnsi="Arial" w:cs="Arial"/>
                <w:b/>
                <w:bCs/>
                <w:lang w:val="en-US"/>
              </w:rPr>
              <w:t>Rusnak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jc w:val="center"/>
              <w:rPr>
                <w:rFonts w:ascii="Arial" w:hAnsi="Arial" w:cs="Arial"/>
              </w:rPr>
            </w:pP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  <w:p w:rsidR="00113262" w:rsidRPr="00F07C4B" w:rsidRDefault="00113262" w:rsidP="005E57EE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  <w:r w:rsidRPr="009405C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Default="00113262" w:rsidP="00452CF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Tłumaczenia tekstów </w:t>
            </w:r>
          </w:p>
          <w:p w:rsidR="00113262" w:rsidRDefault="00113262" w:rsidP="00452CF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biznesowo-ekonomicznych-ćw. gr. JBA 2</w:t>
            </w:r>
          </w:p>
          <w:p w:rsidR="00113262" w:rsidRPr="00F07C4B" w:rsidRDefault="00113262" w:rsidP="00FE558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M. Pałucka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A61EF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</w:tr>
      <w:tr w:rsidR="00113262" w:rsidRPr="00F07C4B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B5157C" w:rsidRDefault="00113262" w:rsidP="006B427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57C">
              <w:rPr>
                <w:rFonts w:ascii="Arial" w:hAnsi="Arial" w:cs="Arial"/>
                <w:b/>
                <w:bCs/>
                <w:sz w:val="18"/>
                <w:szCs w:val="18"/>
              </w:rPr>
              <w:t>11.30–13.00, s. A335</w:t>
            </w:r>
          </w:p>
          <w:p w:rsidR="00113262" w:rsidRPr="00B5157C" w:rsidRDefault="00113262" w:rsidP="006B427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57C">
              <w:rPr>
                <w:rFonts w:ascii="Arial" w:hAnsi="Arial" w:cs="Arial"/>
                <w:b/>
                <w:bCs/>
                <w:sz w:val="18"/>
                <w:szCs w:val="18"/>
              </w:rPr>
              <w:t>13.15–14.45, s. A204</w:t>
            </w:r>
          </w:p>
          <w:p w:rsidR="00113262" w:rsidRPr="00B5157C" w:rsidRDefault="00113262" w:rsidP="006B427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B5157C">
              <w:rPr>
                <w:rFonts w:ascii="Arial" w:hAnsi="Arial" w:cs="Arial"/>
                <w:b/>
                <w:bCs/>
                <w:sz w:val="18"/>
                <w:szCs w:val="18"/>
              </w:rPr>
              <w:t>Co 2 tygodnie – daty: 20.03., 03.04., 24.04., 08.05., 22.05., 05.06.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012D2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13262" w:rsidRPr="00B5157C" w:rsidRDefault="00113262" w:rsidP="006B427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B5157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Korespondencja handlowa </w:t>
            </w:r>
          </w:p>
          <w:p w:rsidR="00113262" w:rsidRPr="00B5157C" w:rsidRDefault="00113262" w:rsidP="006B427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B5157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 j. angielskim gr. JBA 2</w:t>
            </w:r>
          </w:p>
          <w:p w:rsidR="00113262" w:rsidRPr="00B5157C" w:rsidRDefault="00113262" w:rsidP="00B5157C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B5157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mgr R. Kozioł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s.309</w:t>
            </w:r>
          </w:p>
        </w:tc>
        <w:tc>
          <w:tcPr>
            <w:tcW w:w="26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B5157C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76CFB" w:rsidRDefault="00113262" w:rsidP="00B21D5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</w:t>
            </w:r>
            <w:r w:rsidRPr="00F76CF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Productive skills</w:t>
            </w:r>
          </w:p>
          <w:p w:rsidR="00113262" w:rsidRPr="00F07C4B" w:rsidRDefault="00113262" w:rsidP="0011627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76CF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B5157C" w:rsidRDefault="00113262" w:rsidP="009405C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57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________________________</w:t>
            </w:r>
          </w:p>
          <w:p w:rsidR="00113262" w:rsidRDefault="00113262" w:rsidP="00B5157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57C">
              <w:rPr>
                <w:rFonts w:ascii="Arial" w:hAnsi="Arial" w:cs="Arial"/>
                <w:b/>
                <w:bCs/>
                <w:sz w:val="18"/>
                <w:szCs w:val="18"/>
              </w:rPr>
              <w:t>13.15-14.45</w:t>
            </w:r>
          </w:p>
          <w:p w:rsidR="00113262" w:rsidRPr="00B5157C" w:rsidRDefault="00113262" w:rsidP="00B5157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A343</w:t>
            </w:r>
          </w:p>
          <w:p w:rsidR="00113262" w:rsidRPr="00B5157C" w:rsidRDefault="00113262" w:rsidP="003B4E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57C">
              <w:rPr>
                <w:rFonts w:ascii="Arial" w:hAnsi="Arial" w:cs="Arial"/>
                <w:b/>
                <w:bCs/>
              </w:rPr>
              <w:t>j. francuski zawodowy (Projekt Perspektywy…) mgr M. Pociecha</w:t>
            </w:r>
            <w:r w:rsidRPr="00B515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 A343</w:t>
            </w:r>
          </w:p>
          <w:p w:rsidR="00113262" w:rsidRPr="00B5157C" w:rsidRDefault="00113262" w:rsidP="009405C8">
            <w:pPr>
              <w:widowControl w:val="0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Default="00113262" w:rsidP="003B4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 w:rsidRPr="00F07C4B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f</w:t>
            </w:r>
            <w:r w:rsidRPr="00F07C4B">
              <w:rPr>
                <w:rFonts w:ascii="Arial" w:hAnsi="Arial" w:cs="Arial"/>
                <w:b/>
                <w:bCs/>
              </w:rPr>
              <w:t>ran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F07C4B">
              <w:rPr>
                <w:rFonts w:ascii="Arial" w:hAnsi="Arial" w:cs="Arial"/>
                <w:b/>
                <w:bCs/>
              </w:rPr>
              <w:t>uski</w:t>
            </w:r>
            <w:r>
              <w:rPr>
                <w:rFonts w:ascii="Arial" w:hAnsi="Arial" w:cs="Arial"/>
                <w:b/>
                <w:bCs/>
              </w:rPr>
              <w:t xml:space="preserve"> zawodowy (Projekt Perspektywy…)</w:t>
            </w:r>
          </w:p>
          <w:p w:rsidR="00113262" w:rsidRPr="00F07C4B" w:rsidRDefault="00113262" w:rsidP="003B4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mgr M. Pociecha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-16.30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203A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Default="00113262" w:rsidP="005D40FB">
            <w:pPr>
              <w:jc w:val="center"/>
              <w:rPr>
                <w:rFonts w:ascii="Arial" w:hAnsi="Arial" w:cs="Arial"/>
                <w:b/>
                <w:bCs/>
              </w:rPr>
            </w:pPr>
            <w:r w:rsidRPr="005D40FB">
              <w:rPr>
                <w:rFonts w:ascii="Arial" w:hAnsi="Arial" w:cs="Arial"/>
                <w:b/>
                <w:bCs/>
              </w:rPr>
              <w:t>Skład</w:t>
            </w:r>
            <w:r>
              <w:rPr>
                <w:rFonts w:ascii="Arial" w:hAnsi="Arial" w:cs="Arial"/>
                <w:b/>
                <w:bCs/>
              </w:rPr>
              <w:t xml:space="preserve"> tekstu Adobe in Design – gr. ET</w:t>
            </w:r>
          </w:p>
          <w:p w:rsidR="00113262" w:rsidRPr="00B21D5B" w:rsidRDefault="00113262" w:rsidP="00B21D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mgr J. Chwistek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</w:tr>
      <w:tr w:rsidR="00113262" w:rsidRPr="00F07C4B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(19.00)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/341A 333A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 (19.00)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Pr="00F07C4B" w:rsidRDefault="00113262" w:rsidP="001554B6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Default="00113262" w:rsidP="009405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</w:t>
            </w:r>
          </w:p>
          <w:p w:rsidR="00113262" w:rsidRDefault="00113262" w:rsidP="002E58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76CF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 Pietrzykowska-Motyka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2 godz. </w:t>
            </w:r>
          </w:p>
          <w:p w:rsidR="00113262" w:rsidRDefault="00113262" w:rsidP="002E58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od 6-go tyg. sem.</w:t>
            </w:r>
          </w:p>
          <w:p w:rsidR="00113262" w:rsidRPr="006B3B7F" w:rsidRDefault="00113262" w:rsidP="002E58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6B3B7F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M. Bleinert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3 godz. (16.45-19.00)</w:t>
            </w:r>
          </w:p>
          <w:p w:rsidR="00113262" w:rsidRPr="00F07C4B" w:rsidRDefault="00113262" w:rsidP="009405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Default="00113262" w:rsidP="008520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SEMINARIUM </w:t>
            </w:r>
          </w:p>
          <w:p w:rsidR="00113262" w:rsidRDefault="00113262" w:rsidP="008520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od 6-go tyg. sem. 3 godz.</w:t>
            </w:r>
          </w:p>
          <w:p w:rsidR="00113262" w:rsidRPr="00037631" w:rsidRDefault="00113262" w:rsidP="008520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03763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hab. Z. Mazur B024</w:t>
            </w:r>
          </w:p>
          <w:p w:rsidR="00113262" w:rsidRDefault="00113262" w:rsidP="008520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3763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dr hab.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G. Szpila 335A</w:t>
            </w:r>
          </w:p>
          <w:p w:rsidR="00113262" w:rsidRPr="00F07C4B" w:rsidRDefault="00113262" w:rsidP="008520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E. Witalisz 323A</w:t>
            </w: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F07C4B" w:rsidRDefault="00113262" w:rsidP="005E57EE">
            <w:pPr>
              <w:rPr>
                <w:rFonts w:ascii="Arial" w:hAnsi="Arial" w:cs="Arial"/>
              </w:rPr>
            </w:pPr>
          </w:p>
          <w:p w:rsidR="00113262" w:rsidRPr="00F07C4B" w:rsidRDefault="00113262" w:rsidP="005E57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</w:tr>
    </w:tbl>
    <w:p w:rsidR="00113262" w:rsidRDefault="00113262" w:rsidP="00FA2DF0">
      <w:pPr>
        <w:rPr>
          <w:rFonts w:ascii="Arial" w:hAnsi="Arial" w:cs="Arial"/>
        </w:rPr>
      </w:pPr>
    </w:p>
    <w:p w:rsidR="00113262" w:rsidRDefault="00113262" w:rsidP="00FA2DF0">
      <w:pPr>
        <w:rPr>
          <w:rFonts w:ascii="Arial" w:hAnsi="Arial" w:cs="Arial"/>
        </w:rPr>
      </w:pPr>
    </w:p>
    <w:p w:rsidR="00113262" w:rsidRPr="00DD0735" w:rsidRDefault="00113262" w:rsidP="00FA2DF0">
      <w:pPr>
        <w:pStyle w:val="Heading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FILOLOGIA ANGIELSKA </w:t>
      </w:r>
    </w:p>
    <w:p w:rsidR="00113262" w:rsidRPr="00DD0735" w:rsidRDefault="00113262" w:rsidP="00FA2DF0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ROZKŁAD ZAJĘĆ w semestrze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letnim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Rok akademicki 2018/2019</w:t>
      </w:r>
    </w:p>
    <w:p w:rsidR="00113262" w:rsidRDefault="00113262" w:rsidP="00FA2DF0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p w:rsidR="00113262" w:rsidRPr="00DD0735" w:rsidRDefault="00113262" w:rsidP="00FA2DF0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specjalizacja: Tłumaczenia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113262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5E57EE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5E57EE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5E57EE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5E57EE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62" w:rsidRPr="00DD0735" w:rsidRDefault="00113262" w:rsidP="005E57EE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jc w:val="center"/>
              <w:rPr>
                <w:rFonts w:ascii="Arial" w:hAnsi="Arial" w:cs="Arial"/>
              </w:rPr>
            </w:pP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  <w:p w:rsidR="00113262" w:rsidRPr="00F07C4B" w:rsidRDefault="00113262" w:rsidP="005E57EE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</w:tr>
      <w:tr w:rsidR="00113262" w:rsidRPr="00F07C4B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309C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11.30-12.15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028B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76CFB" w:rsidRDefault="00113262" w:rsidP="002E58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</w:t>
            </w:r>
            <w:r w:rsidRPr="00F76CF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Productive skills</w:t>
            </w:r>
          </w:p>
          <w:p w:rsidR="00113262" w:rsidRPr="00F07C4B" w:rsidRDefault="00113262" w:rsidP="0011627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6CF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Default="00113262" w:rsidP="0092686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Tłumaczenia tekstów literackich</w:t>
            </w:r>
          </w:p>
          <w:p w:rsidR="00113262" w:rsidRPr="007D3222" w:rsidRDefault="00113262" w:rsidP="007D322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L. Smutek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</w:tr>
      <w:tr w:rsidR="00113262" w:rsidRPr="00F07C4B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333A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A343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9405C8" w:rsidRDefault="00113262" w:rsidP="002E58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405C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PNJA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– </w:t>
            </w:r>
            <w:r w:rsidRPr="009405C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Reading</w:t>
            </w:r>
          </w:p>
          <w:p w:rsidR="00113262" w:rsidRPr="009405C8" w:rsidRDefault="00113262" w:rsidP="00A76E6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05C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M. Bleinert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9405C8" w:rsidRDefault="00113262" w:rsidP="0011627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3B4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 w:rsidRPr="00F07C4B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f</w:t>
            </w:r>
            <w:r w:rsidRPr="00F07C4B">
              <w:rPr>
                <w:rFonts w:ascii="Arial" w:hAnsi="Arial" w:cs="Arial"/>
                <w:b/>
                <w:bCs/>
              </w:rPr>
              <w:t>ran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F07C4B">
              <w:rPr>
                <w:rFonts w:ascii="Arial" w:hAnsi="Arial" w:cs="Arial"/>
                <w:b/>
                <w:bCs/>
              </w:rPr>
              <w:t>uski</w:t>
            </w:r>
            <w:r>
              <w:rPr>
                <w:rFonts w:ascii="Arial" w:hAnsi="Arial" w:cs="Arial"/>
                <w:b/>
                <w:bCs/>
              </w:rPr>
              <w:t xml:space="preserve"> zawodowy (Projekt Perspektywy…) mgr M. Pociecha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Default="00113262" w:rsidP="003B4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 w:rsidRPr="00F07C4B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7C4B">
              <w:rPr>
                <w:rFonts w:ascii="Arial" w:hAnsi="Arial" w:cs="Arial"/>
                <w:b/>
                <w:bCs/>
              </w:rPr>
              <w:t>ran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F07C4B">
              <w:rPr>
                <w:rFonts w:ascii="Arial" w:hAnsi="Arial" w:cs="Arial"/>
                <w:b/>
                <w:bCs/>
              </w:rPr>
              <w:t>uski</w:t>
            </w:r>
            <w:r>
              <w:rPr>
                <w:rFonts w:ascii="Arial" w:hAnsi="Arial" w:cs="Arial"/>
                <w:b/>
                <w:bCs/>
              </w:rPr>
              <w:t xml:space="preserve"> zawodowy (Projekt Perspektywy…)</w:t>
            </w:r>
          </w:p>
          <w:p w:rsidR="00113262" w:rsidRPr="00F07C4B" w:rsidRDefault="00113262" w:rsidP="003B4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mgr M. Pociecha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</w:tr>
      <w:tr w:rsidR="00113262" w:rsidRPr="00D505C0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F07C4B" w:rsidRDefault="00113262" w:rsidP="001554B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D505C0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D505C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15-16.30</w:t>
            </w:r>
          </w:p>
          <w:p w:rsidR="00113262" w:rsidRPr="00D505C0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D505C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09C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D505C0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D505C0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113262" w:rsidRPr="00D505C0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62" w:rsidRPr="00D505C0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D505C0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005A8D" w:rsidRDefault="00113262" w:rsidP="00B21D5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PNJA – Use of English</w:t>
            </w:r>
          </w:p>
          <w:p w:rsidR="00113262" w:rsidRPr="00D505C0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1811D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dr hab. </w:t>
            </w:r>
            <w:r w:rsidRPr="00D505C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G. Szpila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D505C0" w:rsidRDefault="00113262" w:rsidP="005E57EE">
            <w:pPr>
              <w:rPr>
                <w:rFonts w:ascii="Arial" w:hAnsi="Arial" w:cs="Arial"/>
                <w:lang w:val="en-US"/>
              </w:rPr>
            </w:pPr>
          </w:p>
          <w:p w:rsidR="00113262" w:rsidRPr="00D505C0" w:rsidRDefault="00113262" w:rsidP="005E57EE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D505C0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D505C0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D505C0">
              <w:rPr>
                <w:rFonts w:ascii="Arial" w:hAnsi="Arial" w:cs="Arial"/>
                <w:sz w:val="18"/>
                <w:szCs w:val="18"/>
                <w:lang w:val="en-US"/>
              </w:rPr>
              <w:t>----------</w:t>
            </w:r>
          </w:p>
        </w:tc>
      </w:tr>
      <w:tr w:rsidR="00113262" w:rsidRPr="00F07C4B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Pr="00D505C0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D505C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16.45-18.15 (19.00)</w:t>
            </w:r>
          </w:p>
          <w:p w:rsidR="00113262" w:rsidRPr="00D505C0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D505C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 341A S.333A/.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505C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16.45-18.15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(19.00)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16.45-18.15</w:t>
            </w:r>
          </w:p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335A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113262" w:rsidRPr="00F07C4B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Default="00113262" w:rsidP="009405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</w:t>
            </w:r>
          </w:p>
          <w:p w:rsidR="00113262" w:rsidRDefault="00113262" w:rsidP="009405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76CF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 Pietrzykowska-Motyka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2 godz. </w:t>
            </w:r>
          </w:p>
          <w:p w:rsidR="00113262" w:rsidRDefault="00113262" w:rsidP="009405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od 6-go tyg. sem.</w:t>
            </w:r>
          </w:p>
          <w:p w:rsidR="00113262" w:rsidRPr="006B3B7F" w:rsidRDefault="00113262" w:rsidP="009405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6B3B7F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M. Bleinert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3 godz. (16.45-19.00)</w:t>
            </w:r>
          </w:p>
          <w:p w:rsidR="00113262" w:rsidRPr="00F07C4B" w:rsidRDefault="00113262" w:rsidP="009405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Default="00113262" w:rsidP="008520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SEMINARIUM </w:t>
            </w:r>
          </w:p>
          <w:p w:rsidR="00113262" w:rsidRDefault="00113262" w:rsidP="008520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od 6-go tyg. sem. 3 godz.</w:t>
            </w:r>
          </w:p>
          <w:p w:rsidR="00113262" w:rsidRPr="001811D4" w:rsidRDefault="00113262" w:rsidP="008520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405C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dr hab. Z. </w:t>
            </w:r>
            <w:r w:rsidRPr="001811D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Mazur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B024</w:t>
            </w:r>
          </w:p>
          <w:p w:rsidR="00113262" w:rsidRDefault="00113262" w:rsidP="008520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11D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dr hab.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G. Szpila 335A</w:t>
            </w:r>
          </w:p>
          <w:p w:rsidR="00113262" w:rsidRPr="00F07C4B" w:rsidRDefault="00113262" w:rsidP="0085206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E. Witalisz 323A</w:t>
            </w: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F07C4B" w:rsidRDefault="00113262" w:rsidP="005E57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Default="00113262" w:rsidP="0089590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Tłumaczenia tekstów użytkowych – ćw.</w:t>
            </w:r>
            <w:bookmarkStart w:id="0" w:name="_GoBack"/>
            <w:bookmarkEnd w:id="0"/>
          </w:p>
          <w:p w:rsidR="00113262" w:rsidRPr="00F07C4B" w:rsidRDefault="00113262" w:rsidP="0089590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Świątek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62" w:rsidRPr="00F07C4B" w:rsidRDefault="00113262" w:rsidP="005E57E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07C4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</w:tr>
    </w:tbl>
    <w:p w:rsidR="00113262" w:rsidRPr="00F07C4B" w:rsidRDefault="00113262">
      <w:pPr>
        <w:rPr>
          <w:rFonts w:ascii="Arial" w:hAnsi="Arial" w:cs="Arial"/>
        </w:rPr>
      </w:pPr>
    </w:p>
    <w:sectPr w:rsidR="00113262" w:rsidRPr="00F07C4B" w:rsidSect="009F0A2E">
      <w:pgSz w:w="15842" w:h="12242" w:orient="landscape" w:code="1"/>
      <w:pgMar w:top="851" w:right="1418" w:bottom="539" w:left="1418" w:header="709" w:footer="709" w:gutter="0"/>
      <w:cols w:space="709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B3C"/>
    <w:rsid w:val="00005A8D"/>
    <w:rsid w:val="00012D25"/>
    <w:rsid w:val="0002235E"/>
    <w:rsid w:val="00037631"/>
    <w:rsid w:val="0006743F"/>
    <w:rsid w:val="000A2E3B"/>
    <w:rsid w:val="000D7624"/>
    <w:rsid w:val="000F4F5D"/>
    <w:rsid w:val="00113262"/>
    <w:rsid w:val="0011627B"/>
    <w:rsid w:val="001554B6"/>
    <w:rsid w:val="001811D4"/>
    <w:rsid w:val="001D646C"/>
    <w:rsid w:val="001E30D5"/>
    <w:rsid w:val="001E34F6"/>
    <w:rsid w:val="00212A9C"/>
    <w:rsid w:val="002226FC"/>
    <w:rsid w:val="00223B61"/>
    <w:rsid w:val="00242891"/>
    <w:rsid w:val="002A2C5B"/>
    <w:rsid w:val="002B7144"/>
    <w:rsid w:val="002E58B9"/>
    <w:rsid w:val="0036376F"/>
    <w:rsid w:val="003840AD"/>
    <w:rsid w:val="003A360A"/>
    <w:rsid w:val="003B4EFD"/>
    <w:rsid w:val="003D5031"/>
    <w:rsid w:val="003E3F32"/>
    <w:rsid w:val="003F3989"/>
    <w:rsid w:val="00403273"/>
    <w:rsid w:val="004116FB"/>
    <w:rsid w:val="00451B3C"/>
    <w:rsid w:val="00452CFD"/>
    <w:rsid w:val="004A0C26"/>
    <w:rsid w:val="004B3B16"/>
    <w:rsid w:val="004B6BAA"/>
    <w:rsid w:val="005009AD"/>
    <w:rsid w:val="0051113A"/>
    <w:rsid w:val="00516BF0"/>
    <w:rsid w:val="005A16D1"/>
    <w:rsid w:val="005D40FB"/>
    <w:rsid w:val="005E57EE"/>
    <w:rsid w:val="005E6B06"/>
    <w:rsid w:val="0061283A"/>
    <w:rsid w:val="0062720E"/>
    <w:rsid w:val="006B3B7F"/>
    <w:rsid w:val="006B4277"/>
    <w:rsid w:val="006B5541"/>
    <w:rsid w:val="006C098A"/>
    <w:rsid w:val="006E2192"/>
    <w:rsid w:val="0070065F"/>
    <w:rsid w:val="00734CEF"/>
    <w:rsid w:val="00797D4A"/>
    <w:rsid w:val="007A2DB4"/>
    <w:rsid w:val="007D3222"/>
    <w:rsid w:val="007F1F89"/>
    <w:rsid w:val="0085206F"/>
    <w:rsid w:val="00862ADF"/>
    <w:rsid w:val="00874B68"/>
    <w:rsid w:val="008751AE"/>
    <w:rsid w:val="00895907"/>
    <w:rsid w:val="0090436F"/>
    <w:rsid w:val="00926861"/>
    <w:rsid w:val="009405C8"/>
    <w:rsid w:val="009827F4"/>
    <w:rsid w:val="009915FD"/>
    <w:rsid w:val="009B1ADF"/>
    <w:rsid w:val="009B5932"/>
    <w:rsid w:val="009F0A2E"/>
    <w:rsid w:val="00A17B7D"/>
    <w:rsid w:val="00A30529"/>
    <w:rsid w:val="00A61EF2"/>
    <w:rsid w:val="00A76E65"/>
    <w:rsid w:val="00AB759F"/>
    <w:rsid w:val="00B21D5B"/>
    <w:rsid w:val="00B242A9"/>
    <w:rsid w:val="00B40E77"/>
    <w:rsid w:val="00B5157C"/>
    <w:rsid w:val="00B95F9C"/>
    <w:rsid w:val="00C51470"/>
    <w:rsid w:val="00D179DE"/>
    <w:rsid w:val="00D505C0"/>
    <w:rsid w:val="00DC01BB"/>
    <w:rsid w:val="00DD0735"/>
    <w:rsid w:val="00DE0CB1"/>
    <w:rsid w:val="00DF6476"/>
    <w:rsid w:val="00DF7E68"/>
    <w:rsid w:val="00E0599B"/>
    <w:rsid w:val="00E705E5"/>
    <w:rsid w:val="00F06B7F"/>
    <w:rsid w:val="00F07C4B"/>
    <w:rsid w:val="00F12036"/>
    <w:rsid w:val="00F138B0"/>
    <w:rsid w:val="00F26D90"/>
    <w:rsid w:val="00F40D1C"/>
    <w:rsid w:val="00F4404E"/>
    <w:rsid w:val="00F47B58"/>
    <w:rsid w:val="00F76CFB"/>
    <w:rsid w:val="00F77FF1"/>
    <w:rsid w:val="00F93C08"/>
    <w:rsid w:val="00FA2DF0"/>
    <w:rsid w:val="00FE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B3C"/>
    <w:pPr>
      <w:keepNext/>
      <w:widowControl w:val="0"/>
      <w:tabs>
        <w:tab w:val="center" w:pos="851"/>
      </w:tabs>
      <w:ind w:right="-596"/>
      <w:outlineLvl w:val="0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B3C"/>
    <w:rPr>
      <w:rFonts w:ascii="Times New Roman" w:hAnsi="Times New Roman" w:cs="Times New Roman"/>
      <w:b/>
      <w:bCs/>
      <w:i/>
      <w:i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475</TotalTime>
  <Pages>3</Pages>
  <Words>521</Words>
  <Characters>3131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</dc:creator>
  <cp:keywords/>
  <dc:description/>
  <cp:lastModifiedBy>ih</cp:lastModifiedBy>
  <cp:revision>47</cp:revision>
  <dcterms:created xsi:type="dcterms:W3CDTF">2019-02-10T13:03:00Z</dcterms:created>
  <dcterms:modified xsi:type="dcterms:W3CDTF">2019-03-13T07:54:00Z</dcterms:modified>
</cp:coreProperties>
</file>