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46" w:rsidRDefault="003C5B46" w:rsidP="00BA0AC0">
      <w:pPr>
        <w:pStyle w:val="FR1"/>
        <w:spacing w:line="316" w:lineRule="auto"/>
        <w:jc w:val="center"/>
        <w:outlineLvl w:val="0"/>
      </w:pPr>
      <w:r>
        <w:t>Państwowa Wyższa Szkoła Zawodowa w Tarnowie</w:t>
      </w:r>
    </w:p>
    <w:p w:rsidR="003C5B46" w:rsidRDefault="003C5B46" w:rsidP="00BA0AC0">
      <w:pPr>
        <w:pStyle w:val="FR1"/>
        <w:spacing w:line="316" w:lineRule="auto"/>
        <w:jc w:val="center"/>
      </w:pPr>
      <w:r>
        <w:t>Egzaminy i zaliczenia</w:t>
      </w:r>
    </w:p>
    <w:p w:rsidR="003C5B46" w:rsidRPr="00DB4A8B" w:rsidRDefault="003C5B46" w:rsidP="00BA0AC0">
      <w:pPr>
        <w:pStyle w:val="FR1"/>
        <w:spacing w:line="316" w:lineRule="auto"/>
        <w:rPr>
          <w:rFonts w:ascii="Times New Roman" w:hAnsi="Times New Roman" w:cs="Times New Roman"/>
          <w:sz w:val="24"/>
          <w:szCs w:val="24"/>
        </w:rPr>
      </w:pPr>
      <w:r w:rsidRPr="00DB4A8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specjalność:</w:t>
      </w:r>
      <w:r w:rsidRPr="00DB4A8B">
        <w:rPr>
          <w:rFonts w:ascii="Times New Roman" w:hAnsi="Times New Roman" w:cs="Times New Roman"/>
          <w:sz w:val="24"/>
          <w:szCs w:val="24"/>
        </w:rPr>
        <w:t xml:space="preserve"> filologia romańska</w:t>
      </w:r>
    </w:p>
    <w:p w:rsidR="003C5B46" w:rsidRDefault="003C5B46" w:rsidP="00BA0AC0">
      <w:pPr>
        <w:pStyle w:val="FR1"/>
        <w:spacing w:line="316" w:lineRule="auto"/>
        <w:rPr>
          <w:rFonts w:ascii="Times New Roman" w:hAnsi="Times New Roman" w:cs="Times New Roman"/>
          <w:sz w:val="24"/>
          <w:szCs w:val="24"/>
        </w:rPr>
      </w:pPr>
      <w:r w:rsidRPr="00DB4A8B">
        <w:rPr>
          <w:rFonts w:ascii="Times New Roman" w:hAnsi="Times New Roman" w:cs="Times New Roman"/>
          <w:sz w:val="24"/>
          <w:szCs w:val="24"/>
        </w:rPr>
        <w:t xml:space="preserve"> </w:t>
      </w:r>
      <w:r w:rsidRPr="00DB4A8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specjalizacja:</w:t>
      </w:r>
      <w:r>
        <w:rPr>
          <w:rFonts w:ascii="Times New Roman" w:hAnsi="Times New Roman" w:cs="Times New Roman"/>
          <w:sz w:val="24"/>
          <w:szCs w:val="24"/>
        </w:rPr>
        <w:t xml:space="preserve"> język francuski</w:t>
      </w:r>
      <w:r w:rsidRPr="00DB4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dla potrzeb zawodowych                                  </w:t>
      </w:r>
    </w:p>
    <w:p w:rsidR="003C5B46" w:rsidRPr="00E35526" w:rsidRDefault="003C5B46" w:rsidP="00BA0AC0">
      <w:pPr>
        <w:pStyle w:val="FR1"/>
        <w:spacing w:line="31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A8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studia</w:t>
      </w:r>
      <w:r w:rsidRPr="00ED2F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:</w:t>
      </w:r>
      <w:r w:rsidRPr="00ED2F9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nie</w:t>
      </w:r>
      <w:r w:rsidRPr="00E3552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stacjonarne  </w:t>
      </w:r>
    </w:p>
    <w:p w:rsidR="003C5B46" w:rsidRDefault="003C5B46" w:rsidP="00BA0AC0">
      <w:pPr>
        <w:rPr>
          <w:b/>
          <w:bCs/>
          <w:sz w:val="24"/>
          <w:szCs w:val="24"/>
        </w:rPr>
      </w:pPr>
      <w:r w:rsidRPr="00DB4A8B">
        <w:rPr>
          <w:sz w:val="24"/>
          <w:szCs w:val="24"/>
        </w:rPr>
        <w:t>semestr:</w:t>
      </w:r>
      <w:r>
        <w:rPr>
          <w:b/>
          <w:bCs/>
          <w:sz w:val="24"/>
          <w:szCs w:val="24"/>
        </w:rPr>
        <w:t xml:space="preserve"> IV /letni/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rok: II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</w:t>
      </w:r>
      <w:r w:rsidRPr="00DB4A8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rok akademicki 2018</w:t>
      </w:r>
      <w:r w:rsidRPr="00DB4A8B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9</w:t>
      </w:r>
    </w:p>
    <w:p w:rsidR="003C5B46" w:rsidRPr="00060140" w:rsidRDefault="003C5B46" w:rsidP="00BA0AC0">
      <w:pPr>
        <w:rPr>
          <w:b/>
          <w:bCs/>
          <w:sz w:val="24"/>
          <w:szCs w:val="24"/>
        </w:rPr>
      </w:pPr>
    </w:p>
    <w:tbl>
      <w:tblPr>
        <w:tblW w:w="10065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80"/>
        <w:gridCol w:w="2980"/>
        <w:gridCol w:w="553"/>
        <w:gridCol w:w="709"/>
        <w:gridCol w:w="1134"/>
        <w:gridCol w:w="709"/>
      </w:tblGrid>
      <w:tr w:rsidR="003C5B46">
        <w:trPr>
          <w:cantSplit/>
          <w:trHeight w:val="320"/>
        </w:trPr>
        <w:tc>
          <w:tcPr>
            <w:tcW w:w="3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3C5B46" w:rsidRDefault="003C5B46" w:rsidP="002C53F2">
            <w:pPr>
              <w:spacing w:before="20"/>
            </w:pPr>
          </w:p>
          <w:p w:rsidR="003C5B46" w:rsidRDefault="003C5B46" w:rsidP="002C53F2">
            <w:pPr>
              <w:spacing w:before="20"/>
            </w:pPr>
          </w:p>
          <w:p w:rsidR="003C5B46" w:rsidRDefault="003C5B46" w:rsidP="002C53F2">
            <w:pPr>
              <w:spacing w:before="20"/>
              <w:jc w:val="center"/>
            </w:pPr>
            <w:r>
              <w:t>Przedmiot</w:t>
            </w:r>
          </w:p>
        </w:tc>
        <w:tc>
          <w:tcPr>
            <w:tcW w:w="2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3C5B46" w:rsidRDefault="003C5B46" w:rsidP="002C53F2">
            <w:pPr>
              <w:spacing w:before="20"/>
            </w:pPr>
          </w:p>
          <w:p w:rsidR="003C5B46" w:rsidRDefault="003C5B46" w:rsidP="002C53F2">
            <w:pPr>
              <w:spacing w:before="20"/>
            </w:pPr>
          </w:p>
          <w:p w:rsidR="003C5B46" w:rsidRDefault="003C5B46" w:rsidP="002C53F2">
            <w:pPr>
              <w:spacing w:before="20"/>
              <w:jc w:val="center"/>
            </w:pPr>
            <w:r>
              <w:t>Nazwisko wykładowcy</w:t>
            </w:r>
          </w:p>
        </w:tc>
        <w:tc>
          <w:tcPr>
            <w:tcW w:w="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3C5B46" w:rsidRDefault="003C5B46" w:rsidP="002C53F2">
            <w:pPr>
              <w:spacing w:before="20"/>
              <w:jc w:val="center"/>
            </w:pPr>
          </w:p>
          <w:p w:rsidR="003C5B46" w:rsidRDefault="003C5B46" w:rsidP="002C53F2">
            <w:pPr>
              <w:spacing w:before="20"/>
              <w:jc w:val="center"/>
            </w:pPr>
          </w:p>
          <w:p w:rsidR="003C5B46" w:rsidRDefault="003C5B46" w:rsidP="002C53F2">
            <w:pPr>
              <w:spacing w:before="20"/>
              <w:jc w:val="center"/>
            </w:pPr>
            <w:r>
              <w:t>wykł.</w:t>
            </w:r>
          </w:p>
          <w:p w:rsidR="003C5B46" w:rsidRDefault="003C5B46" w:rsidP="002C53F2">
            <w:pPr>
              <w:spacing w:before="2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3C5B46" w:rsidRDefault="003C5B46" w:rsidP="002C53F2">
            <w:pPr>
              <w:spacing w:before="20"/>
            </w:pPr>
          </w:p>
          <w:p w:rsidR="003C5B46" w:rsidRDefault="003C5B46" w:rsidP="002C53F2">
            <w:pPr>
              <w:spacing w:before="20"/>
            </w:pPr>
          </w:p>
          <w:p w:rsidR="003C5B46" w:rsidRDefault="003C5B46" w:rsidP="002C53F2">
            <w:pPr>
              <w:spacing w:before="20"/>
              <w:jc w:val="center"/>
            </w:pPr>
            <w:r>
              <w:t>ćw.</w:t>
            </w:r>
          </w:p>
          <w:p w:rsidR="003C5B46" w:rsidRDefault="003C5B46" w:rsidP="002C53F2">
            <w:pPr>
              <w:spacing w:before="2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000000" w:fill="FFFFFF"/>
          </w:tcPr>
          <w:p w:rsidR="003C5B46" w:rsidRDefault="003C5B46" w:rsidP="002C53F2">
            <w:pPr>
              <w:spacing w:before="20"/>
              <w:jc w:val="center"/>
            </w:pPr>
          </w:p>
          <w:p w:rsidR="003C5B46" w:rsidRDefault="003C5B46" w:rsidP="002C53F2">
            <w:pPr>
              <w:spacing w:before="20"/>
              <w:jc w:val="center"/>
            </w:pPr>
            <w:r>
              <w:t>Semestr</w:t>
            </w:r>
          </w:p>
          <w:p w:rsidR="003C5B46" w:rsidRDefault="003C5B46" w:rsidP="002C53F2">
            <w:pPr>
              <w:spacing w:before="2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3C5B46" w:rsidRDefault="003C5B46" w:rsidP="002C53F2">
            <w:pPr>
              <w:spacing w:before="20"/>
              <w:jc w:val="center"/>
            </w:pPr>
          </w:p>
          <w:p w:rsidR="003C5B46" w:rsidRDefault="003C5B46" w:rsidP="002C53F2">
            <w:pPr>
              <w:spacing w:before="20"/>
              <w:jc w:val="center"/>
            </w:pPr>
          </w:p>
          <w:p w:rsidR="003C5B46" w:rsidRDefault="003C5B46" w:rsidP="002C53F2">
            <w:pPr>
              <w:spacing w:before="20"/>
              <w:jc w:val="center"/>
            </w:pPr>
            <w:r>
              <w:t>ECTS</w:t>
            </w:r>
          </w:p>
        </w:tc>
      </w:tr>
      <w:tr w:rsidR="003C5B46">
        <w:trPr>
          <w:cantSplit/>
          <w:trHeight w:val="261"/>
        </w:trPr>
        <w:tc>
          <w:tcPr>
            <w:tcW w:w="3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46" w:rsidRDefault="003C5B46" w:rsidP="002C53F2"/>
        </w:tc>
        <w:tc>
          <w:tcPr>
            <w:tcW w:w="2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46" w:rsidRDefault="003C5B46" w:rsidP="002C53F2"/>
        </w:tc>
        <w:tc>
          <w:tcPr>
            <w:tcW w:w="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46" w:rsidRDefault="003C5B46" w:rsidP="002C53F2"/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46" w:rsidRDefault="003C5B46" w:rsidP="002C53F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000000" w:fill="FFFFFF"/>
          </w:tcPr>
          <w:p w:rsidR="003C5B46" w:rsidRPr="00F01988" w:rsidRDefault="003C5B46" w:rsidP="002C53F2">
            <w:pPr>
              <w:pStyle w:val="Head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988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46" w:rsidRDefault="003C5B46" w:rsidP="002C53F2"/>
        </w:tc>
      </w:tr>
      <w:tr w:rsidR="003C5B46">
        <w:trPr>
          <w:cantSplit/>
          <w:trHeight w:val="560"/>
        </w:trPr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3C5B46" w:rsidRPr="00323AC5" w:rsidRDefault="003C5B46" w:rsidP="002C53F2">
            <w:pPr>
              <w:spacing w:before="40"/>
              <w:rPr>
                <w:b/>
                <w:bCs/>
                <w:lang w:val="fr-FR"/>
              </w:rPr>
            </w:pPr>
            <w:r w:rsidRPr="00323AC5">
              <w:rPr>
                <w:b/>
                <w:bCs/>
              </w:rPr>
              <w:t>TP: Compétences transversales</w:t>
            </w:r>
          </w:p>
          <w:p w:rsidR="003C5B46" w:rsidRPr="00323AC5" w:rsidRDefault="003C5B46" w:rsidP="002C53F2">
            <w:pPr>
              <w:spacing w:before="40"/>
              <w:rPr>
                <w:i/>
                <w:iCs/>
              </w:rPr>
            </w:pPr>
            <w:r w:rsidRPr="00323AC5">
              <w:rPr>
                <w:i/>
                <w:iCs/>
              </w:rPr>
              <w:t>PNJF - Sprawności zintegrowane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46" w:rsidRDefault="003C5B46" w:rsidP="002C53F2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dr M. Szczepanik-Ninin</w:t>
            </w:r>
          </w:p>
          <w:p w:rsidR="003C5B46" w:rsidRPr="00323AC5" w:rsidRDefault="003C5B46" w:rsidP="002C53F2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mgr C. Debarges-Dusza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46" w:rsidRPr="00323AC5" w:rsidRDefault="003C5B46" w:rsidP="002C53F2">
            <w:pPr>
              <w:spacing w:before="40"/>
              <w:jc w:val="center"/>
              <w:rPr>
                <w:b/>
                <w:bCs/>
              </w:rPr>
            </w:pPr>
          </w:p>
          <w:p w:rsidR="003C5B46" w:rsidRPr="00323AC5" w:rsidRDefault="003C5B46" w:rsidP="002C53F2">
            <w:pPr>
              <w:spacing w:before="40"/>
              <w:jc w:val="center"/>
            </w:pPr>
            <w:r w:rsidRPr="00323AC5">
              <w:rPr>
                <w:b/>
                <w:bCs/>
              </w:rPr>
              <w:t>-</w:t>
            </w:r>
          </w:p>
          <w:p w:rsidR="003C5B46" w:rsidRPr="00323AC5" w:rsidRDefault="003C5B46" w:rsidP="002C53F2">
            <w:pPr>
              <w:spacing w:before="4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46" w:rsidRPr="00323AC5" w:rsidRDefault="003C5B46" w:rsidP="002C53F2">
            <w:pPr>
              <w:spacing w:before="40"/>
              <w:jc w:val="center"/>
              <w:rPr>
                <w:b/>
                <w:bCs/>
              </w:rPr>
            </w:pPr>
          </w:p>
          <w:p w:rsidR="003C5B46" w:rsidRPr="00323AC5" w:rsidRDefault="003C5B46" w:rsidP="002C53F2">
            <w:pPr>
              <w:spacing w:before="40"/>
              <w:jc w:val="center"/>
            </w:pPr>
            <w:r>
              <w:rPr>
                <w:b/>
                <w:bCs/>
              </w:rPr>
              <w:t>4</w:t>
            </w:r>
          </w:p>
          <w:p w:rsidR="003C5B46" w:rsidRPr="00323AC5" w:rsidRDefault="003C5B46" w:rsidP="002C53F2">
            <w:pPr>
              <w:spacing w:before="4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6" w:rsidRPr="00323AC5" w:rsidRDefault="003C5B46" w:rsidP="002C53F2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B46" w:rsidRPr="00323AC5" w:rsidRDefault="003C5B46" w:rsidP="002C53F2">
            <w:pPr>
              <w:spacing w:before="40"/>
              <w:jc w:val="center"/>
              <w:rPr>
                <w:b/>
                <w:bCs/>
              </w:rPr>
            </w:pPr>
            <w:r w:rsidRPr="00323AC5">
              <w:rPr>
                <w:b/>
                <w:bCs/>
              </w:rPr>
              <w:t>0</w:t>
            </w:r>
          </w:p>
        </w:tc>
      </w:tr>
      <w:tr w:rsidR="003C5B46">
        <w:trPr>
          <w:cantSplit/>
          <w:trHeight w:val="560"/>
        </w:trPr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3C5B46" w:rsidRPr="00323AC5" w:rsidRDefault="003C5B46" w:rsidP="002C53F2">
            <w:pPr>
              <w:spacing w:before="40"/>
              <w:rPr>
                <w:b/>
                <w:bCs/>
              </w:rPr>
            </w:pPr>
            <w:r w:rsidRPr="00323AC5">
              <w:rPr>
                <w:b/>
                <w:bCs/>
              </w:rPr>
              <w:t xml:space="preserve">TP: Lexique </w:t>
            </w:r>
          </w:p>
          <w:p w:rsidR="003C5B46" w:rsidRPr="00323AC5" w:rsidRDefault="003C5B46" w:rsidP="002C53F2">
            <w:pPr>
              <w:spacing w:before="40"/>
            </w:pPr>
            <w:r w:rsidRPr="00323AC5">
              <w:rPr>
                <w:i/>
                <w:iCs/>
              </w:rPr>
              <w:t>PNJF - Słownictwo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46" w:rsidRPr="00323AC5" w:rsidRDefault="003C5B46" w:rsidP="002C53F2">
            <w:pPr>
              <w:spacing w:before="40"/>
              <w:rPr>
                <w:b/>
                <w:bCs/>
              </w:rPr>
            </w:pPr>
            <w:r w:rsidRPr="00323AC5">
              <w:rPr>
                <w:b/>
                <w:bCs/>
              </w:rPr>
              <w:t>mgr M. Pociecha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46" w:rsidRPr="00323AC5" w:rsidRDefault="003C5B46" w:rsidP="002C53F2">
            <w:pPr>
              <w:spacing w:before="40"/>
              <w:jc w:val="center"/>
              <w:rPr>
                <w:b/>
                <w:bCs/>
              </w:rPr>
            </w:pPr>
          </w:p>
          <w:p w:rsidR="003C5B46" w:rsidRPr="00323AC5" w:rsidRDefault="003C5B46" w:rsidP="002C53F2">
            <w:pPr>
              <w:spacing w:before="40"/>
              <w:jc w:val="center"/>
            </w:pPr>
            <w:r w:rsidRPr="00323AC5">
              <w:rPr>
                <w:b/>
                <w:bCs/>
              </w:rPr>
              <w:t>-</w:t>
            </w:r>
          </w:p>
          <w:p w:rsidR="003C5B46" w:rsidRPr="00323AC5" w:rsidRDefault="003C5B46" w:rsidP="002C53F2">
            <w:pPr>
              <w:spacing w:before="4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46" w:rsidRPr="00323AC5" w:rsidRDefault="003C5B46" w:rsidP="002C53F2">
            <w:pPr>
              <w:spacing w:before="40"/>
              <w:jc w:val="center"/>
              <w:rPr>
                <w:b/>
                <w:bCs/>
              </w:rPr>
            </w:pPr>
          </w:p>
          <w:p w:rsidR="003C5B46" w:rsidRPr="00323AC5" w:rsidRDefault="003C5B46" w:rsidP="002C53F2">
            <w:pPr>
              <w:spacing w:before="40"/>
              <w:jc w:val="center"/>
            </w:pPr>
            <w:r>
              <w:rPr>
                <w:b/>
                <w:bCs/>
              </w:rPr>
              <w:t>1</w:t>
            </w:r>
          </w:p>
          <w:p w:rsidR="003C5B46" w:rsidRPr="00323AC5" w:rsidRDefault="003C5B46" w:rsidP="002C53F2">
            <w:pPr>
              <w:spacing w:before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6" w:rsidRPr="00323AC5" w:rsidRDefault="003C5B46" w:rsidP="002C53F2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Zal.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B46" w:rsidRPr="00323AC5" w:rsidRDefault="003C5B46" w:rsidP="002C53F2">
            <w:pPr>
              <w:spacing w:before="40"/>
              <w:jc w:val="center"/>
              <w:rPr>
                <w:b/>
                <w:bCs/>
              </w:rPr>
            </w:pPr>
            <w:r w:rsidRPr="00323AC5">
              <w:rPr>
                <w:b/>
                <w:bCs/>
              </w:rPr>
              <w:t>0</w:t>
            </w:r>
          </w:p>
        </w:tc>
      </w:tr>
      <w:tr w:rsidR="003C5B46">
        <w:trPr>
          <w:cantSplit/>
          <w:trHeight w:val="560"/>
        </w:trPr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3C5B46" w:rsidRPr="00323AC5" w:rsidRDefault="003C5B46" w:rsidP="002C53F2">
            <w:pPr>
              <w:spacing w:before="40"/>
              <w:rPr>
                <w:b/>
                <w:bCs/>
              </w:rPr>
            </w:pPr>
            <w:r w:rsidRPr="00323AC5">
              <w:rPr>
                <w:b/>
                <w:bCs/>
              </w:rPr>
              <w:t xml:space="preserve">TP: Grammaire pratique </w:t>
            </w:r>
          </w:p>
          <w:p w:rsidR="003C5B46" w:rsidRPr="00323AC5" w:rsidRDefault="003C5B46" w:rsidP="002C53F2">
            <w:pPr>
              <w:spacing w:before="40"/>
            </w:pPr>
            <w:r w:rsidRPr="00323AC5">
              <w:rPr>
                <w:i/>
                <w:iCs/>
              </w:rPr>
              <w:t>PNJF - Gramatyka praktyczna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46" w:rsidRPr="00323AC5" w:rsidRDefault="003C5B46" w:rsidP="002C53F2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dr A. Kraszewska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46" w:rsidRPr="00323AC5" w:rsidRDefault="003C5B46" w:rsidP="002C53F2">
            <w:pPr>
              <w:spacing w:before="40"/>
              <w:jc w:val="center"/>
              <w:rPr>
                <w:b/>
                <w:bCs/>
              </w:rPr>
            </w:pPr>
          </w:p>
          <w:p w:rsidR="003C5B46" w:rsidRPr="00323AC5" w:rsidRDefault="003C5B46" w:rsidP="002C53F2">
            <w:pPr>
              <w:spacing w:before="40"/>
              <w:jc w:val="center"/>
            </w:pPr>
            <w:r w:rsidRPr="00323AC5">
              <w:rPr>
                <w:b/>
                <w:bCs/>
              </w:rPr>
              <w:t>-</w:t>
            </w:r>
          </w:p>
          <w:p w:rsidR="003C5B46" w:rsidRPr="00323AC5" w:rsidRDefault="003C5B46" w:rsidP="002C53F2">
            <w:pPr>
              <w:spacing w:before="4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46" w:rsidRPr="00323AC5" w:rsidRDefault="003C5B46" w:rsidP="002C53F2">
            <w:pPr>
              <w:spacing w:before="40"/>
              <w:jc w:val="center"/>
              <w:rPr>
                <w:b/>
                <w:bCs/>
              </w:rPr>
            </w:pPr>
          </w:p>
          <w:p w:rsidR="003C5B46" w:rsidRPr="00323AC5" w:rsidRDefault="003C5B46" w:rsidP="002C53F2">
            <w:pPr>
              <w:spacing w:before="40"/>
              <w:jc w:val="center"/>
            </w:pPr>
            <w:r>
              <w:rPr>
                <w:b/>
                <w:bCs/>
              </w:rPr>
              <w:t>1</w:t>
            </w:r>
          </w:p>
          <w:p w:rsidR="003C5B46" w:rsidRPr="00323AC5" w:rsidRDefault="003C5B46" w:rsidP="002C53F2">
            <w:pPr>
              <w:spacing w:before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6" w:rsidRPr="00323AC5" w:rsidRDefault="003C5B46" w:rsidP="002C53F2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B46" w:rsidRPr="00323AC5" w:rsidRDefault="003C5B46" w:rsidP="002C53F2">
            <w:pPr>
              <w:spacing w:before="40"/>
              <w:jc w:val="center"/>
              <w:rPr>
                <w:b/>
                <w:bCs/>
              </w:rPr>
            </w:pPr>
            <w:r w:rsidRPr="00323AC5">
              <w:rPr>
                <w:b/>
                <w:bCs/>
              </w:rPr>
              <w:t>0</w:t>
            </w:r>
          </w:p>
        </w:tc>
      </w:tr>
      <w:tr w:rsidR="003C5B46">
        <w:trPr>
          <w:cantSplit/>
          <w:trHeight w:val="560"/>
        </w:trPr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3C5B46" w:rsidRPr="00BA0AC0" w:rsidRDefault="003C5B46" w:rsidP="002C53F2">
            <w:pPr>
              <w:pStyle w:val="Heading2"/>
              <w:rPr>
                <w:lang w:val="fr-FR"/>
              </w:rPr>
            </w:pPr>
            <w:r w:rsidRPr="00BA0AC0">
              <w:rPr>
                <w:lang w:val="fr-FR"/>
              </w:rPr>
              <w:t>TP: Expression écrite</w:t>
            </w:r>
          </w:p>
          <w:p w:rsidR="003C5B46" w:rsidRPr="00BA0AC0" w:rsidRDefault="003C5B46" w:rsidP="002C53F2">
            <w:pPr>
              <w:pStyle w:val="Heading3"/>
              <w:rPr>
                <w:rFonts w:ascii="Times New Roman" w:hAnsi="Times New Roman" w:cs="Times New Roman"/>
                <w:b w:val="0"/>
                <w:bCs w:val="0"/>
                <w:lang w:val="fr-FR"/>
              </w:rPr>
            </w:pPr>
            <w:r w:rsidRPr="00BA0AC0">
              <w:rPr>
                <w:rFonts w:ascii="Times New Roman" w:hAnsi="Times New Roman" w:cs="Times New Roman"/>
                <w:b w:val="0"/>
                <w:bCs w:val="0"/>
                <w:lang w:val="fr-FR"/>
              </w:rPr>
              <w:t>PNJF - Wypowiedź pisemna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46" w:rsidRPr="00BA0AC0" w:rsidRDefault="003C5B46" w:rsidP="002C53F2">
            <w:pPr>
              <w:spacing w:before="40"/>
              <w:rPr>
                <w:b/>
                <w:bCs/>
                <w:lang w:val="fr-FR"/>
              </w:rPr>
            </w:pPr>
          </w:p>
          <w:p w:rsidR="003C5B46" w:rsidRPr="00323AC5" w:rsidRDefault="003C5B46" w:rsidP="002C53F2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dr G. Markowski</w:t>
            </w:r>
          </w:p>
          <w:p w:rsidR="003C5B46" w:rsidRPr="00323AC5" w:rsidRDefault="003C5B46" w:rsidP="002C53F2">
            <w:pPr>
              <w:spacing w:before="40"/>
              <w:rPr>
                <w:b/>
                <w:bCs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46" w:rsidRPr="00323AC5" w:rsidRDefault="003C5B46" w:rsidP="002C53F2">
            <w:pPr>
              <w:spacing w:before="40"/>
              <w:jc w:val="center"/>
            </w:pPr>
            <w:r w:rsidRPr="00323AC5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46" w:rsidRPr="00323AC5" w:rsidRDefault="003C5B46" w:rsidP="002C53F2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6" w:rsidRPr="00323AC5" w:rsidRDefault="003C5B46" w:rsidP="002C53F2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Zal.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B46" w:rsidRPr="00323AC5" w:rsidRDefault="003C5B46" w:rsidP="002C53F2">
            <w:pPr>
              <w:spacing w:before="40"/>
              <w:jc w:val="center"/>
              <w:rPr>
                <w:b/>
                <w:bCs/>
              </w:rPr>
            </w:pPr>
            <w:r w:rsidRPr="00323AC5">
              <w:rPr>
                <w:b/>
                <w:bCs/>
              </w:rPr>
              <w:t>0</w:t>
            </w:r>
          </w:p>
        </w:tc>
      </w:tr>
      <w:tr w:rsidR="003C5B46">
        <w:trPr>
          <w:cantSplit/>
          <w:trHeight w:val="560"/>
        </w:trPr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3C5B46" w:rsidRPr="00323AC5" w:rsidRDefault="003C5B46" w:rsidP="002C53F2">
            <w:pPr>
              <w:spacing w:before="40"/>
              <w:rPr>
                <w:b/>
                <w:bCs/>
              </w:rPr>
            </w:pPr>
            <w:r w:rsidRPr="00323AC5">
              <w:rPr>
                <w:b/>
                <w:bCs/>
              </w:rPr>
              <w:t xml:space="preserve">TP: Expression orale </w:t>
            </w:r>
          </w:p>
          <w:p w:rsidR="003C5B46" w:rsidRPr="00323AC5" w:rsidRDefault="003C5B46" w:rsidP="002C53F2">
            <w:pPr>
              <w:spacing w:before="40"/>
            </w:pPr>
            <w:r w:rsidRPr="00323AC5">
              <w:rPr>
                <w:i/>
                <w:iCs/>
              </w:rPr>
              <w:t>PNJF - Wypowiedź ustna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46" w:rsidRPr="00BA0AC0" w:rsidRDefault="003C5B46" w:rsidP="002C53F2">
            <w:pPr>
              <w:spacing w:before="4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</w:t>
            </w:r>
            <w:r w:rsidRPr="00BA0AC0">
              <w:rPr>
                <w:b/>
                <w:bCs/>
                <w:lang w:val="fr-FR"/>
              </w:rPr>
              <w:t xml:space="preserve">rof. dr hab. W. Rapak </w:t>
            </w:r>
          </w:p>
          <w:p w:rsidR="003C5B46" w:rsidRPr="00BA0AC0" w:rsidRDefault="003C5B46" w:rsidP="002C53F2">
            <w:pPr>
              <w:spacing w:before="40"/>
              <w:rPr>
                <w:b/>
                <w:bCs/>
                <w:lang w:val="fr-FR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46" w:rsidRPr="00BA0AC0" w:rsidRDefault="003C5B46" w:rsidP="002C53F2">
            <w:pPr>
              <w:spacing w:before="40"/>
              <w:jc w:val="center"/>
              <w:rPr>
                <w:b/>
                <w:bCs/>
                <w:lang w:val="fr-FR"/>
              </w:rPr>
            </w:pPr>
          </w:p>
          <w:p w:rsidR="003C5B46" w:rsidRPr="00323AC5" w:rsidRDefault="003C5B46" w:rsidP="002C53F2">
            <w:pPr>
              <w:spacing w:before="40"/>
              <w:jc w:val="center"/>
            </w:pPr>
            <w:r w:rsidRPr="00323AC5">
              <w:rPr>
                <w:b/>
                <w:bCs/>
              </w:rPr>
              <w:t>-</w:t>
            </w:r>
          </w:p>
          <w:p w:rsidR="003C5B46" w:rsidRPr="00323AC5" w:rsidRDefault="003C5B46" w:rsidP="002C53F2">
            <w:pPr>
              <w:spacing w:before="4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46" w:rsidRPr="00323AC5" w:rsidRDefault="003C5B46" w:rsidP="002C53F2">
            <w:pPr>
              <w:spacing w:before="40"/>
              <w:jc w:val="center"/>
              <w:rPr>
                <w:b/>
                <w:bCs/>
              </w:rPr>
            </w:pPr>
          </w:p>
          <w:p w:rsidR="003C5B46" w:rsidRPr="00323AC5" w:rsidRDefault="003C5B46" w:rsidP="002C53F2">
            <w:pPr>
              <w:spacing w:before="40"/>
              <w:jc w:val="center"/>
            </w:pPr>
            <w:r>
              <w:rPr>
                <w:b/>
                <w:bCs/>
              </w:rPr>
              <w:t>1</w:t>
            </w:r>
          </w:p>
          <w:p w:rsidR="003C5B46" w:rsidRPr="00323AC5" w:rsidRDefault="003C5B46" w:rsidP="002C53F2">
            <w:pPr>
              <w:spacing w:before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B46" w:rsidRPr="00323AC5" w:rsidRDefault="003C5B46" w:rsidP="002C53F2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Zal.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46" w:rsidRPr="00323AC5" w:rsidRDefault="003C5B46" w:rsidP="002C53F2">
            <w:pPr>
              <w:spacing w:before="40"/>
              <w:jc w:val="center"/>
              <w:rPr>
                <w:b/>
                <w:bCs/>
              </w:rPr>
            </w:pPr>
            <w:r w:rsidRPr="00323AC5">
              <w:rPr>
                <w:b/>
                <w:bCs/>
              </w:rPr>
              <w:t>0</w:t>
            </w:r>
          </w:p>
        </w:tc>
      </w:tr>
      <w:tr w:rsidR="003C5B46" w:rsidRPr="00103CEE">
        <w:trPr>
          <w:trHeight w:val="580"/>
        </w:trPr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3C5B46" w:rsidRPr="00323AC5" w:rsidRDefault="003C5B46" w:rsidP="002C53F2">
            <w:pPr>
              <w:spacing w:before="40"/>
              <w:rPr>
                <w:b/>
                <w:bCs/>
              </w:rPr>
            </w:pPr>
            <w:r w:rsidRPr="00323AC5">
              <w:rPr>
                <w:b/>
                <w:bCs/>
              </w:rPr>
              <w:t>Praktyczna nauka języka francuskiego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B46" w:rsidRPr="00103CEE" w:rsidRDefault="003C5B46" w:rsidP="002C53F2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dr M. Szczepanik-Ninin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B46" w:rsidRPr="00103CEE" w:rsidRDefault="003C5B46" w:rsidP="002C53F2">
            <w:pPr>
              <w:spacing w:before="40"/>
              <w:jc w:val="center"/>
              <w:rPr>
                <w:b/>
                <w:bCs/>
              </w:rPr>
            </w:pPr>
            <w:r w:rsidRPr="00103CEE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B46" w:rsidRPr="00103CEE" w:rsidRDefault="003C5B46" w:rsidP="002C53F2">
            <w:pPr>
              <w:spacing w:before="40"/>
              <w:jc w:val="center"/>
              <w:rPr>
                <w:b/>
                <w:bCs/>
              </w:rPr>
            </w:pPr>
            <w:r w:rsidRPr="00103CEE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6" w:rsidRPr="00103CEE" w:rsidRDefault="003C5B46" w:rsidP="002C53F2">
            <w:pPr>
              <w:spacing w:before="40"/>
              <w:jc w:val="center"/>
              <w:rPr>
                <w:b/>
                <w:bCs/>
              </w:rPr>
            </w:pPr>
            <w:r w:rsidRPr="00103CEE">
              <w:rPr>
                <w:b/>
                <w:bCs/>
              </w:rPr>
              <w:t xml:space="preserve">Zaliczenie </w:t>
            </w:r>
          </w:p>
          <w:p w:rsidR="003C5B46" w:rsidRPr="00103CEE" w:rsidRDefault="003C5B46" w:rsidP="002C53F2">
            <w:pPr>
              <w:spacing w:before="40"/>
              <w:jc w:val="center"/>
              <w:rPr>
                <w:b/>
                <w:bCs/>
              </w:rPr>
            </w:pPr>
            <w:r w:rsidRPr="00103CEE">
              <w:rPr>
                <w:b/>
                <w:bCs/>
              </w:rPr>
              <w:t>+ Egzamin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B46" w:rsidRPr="00103CEE" w:rsidRDefault="003C5B46" w:rsidP="002C53F2">
            <w:pPr>
              <w:spacing w:before="40"/>
              <w:jc w:val="center"/>
              <w:rPr>
                <w:b/>
                <w:bCs/>
              </w:rPr>
            </w:pPr>
            <w:r w:rsidRPr="00103CEE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</w:tr>
      <w:tr w:rsidR="003C5B46" w:rsidRPr="00323AC5">
        <w:trPr>
          <w:trHeight w:val="479"/>
        </w:trPr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000000" w:fill="FFFFFF"/>
          </w:tcPr>
          <w:p w:rsidR="003C5B46" w:rsidRPr="00BA0AC0" w:rsidRDefault="003C5B46" w:rsidP="002C53F2">
            <w:pPr>
              <w:spacing w:before="40"/>
              <w:rPr>
                <w:b/>
                <w:bCs/>
                <w:lang w:val="fr-FR"/>
              </w:rPr>
            </w:pPr>
            <w:r w:rsidRPr="00BA0AC0">
              <w:rPr>
                <w:b/>
                <w:bCs/>
                <w:lang w:val="fr-FR"/>
              </w:rPr>
              <w:t xml:space="preserve">Littérature française </w:t>
            </w:r>
          </w:p>
          <w:p w:rsidR="003C5B46" w:rsidRPr="00BA0AC0" w:rsidRDefault="003C5B46" w:rsidP="002C53F2">
            <w:pPr>
              <w:spacing w:before="40"/>
              <w:rPr>
                <w:i/>
                <w:iCs/>
                <w:lang w:val="fr-FR"/>
              </w:rPr>
            </w:pPr>
            <w:r w:rsidRPr="00BA0AC0">
              <w:rPr>
                <w:i/>
                <w:iCs/>
                <w:lang w:val="fr-FR"/>
              </w:rPr>
              <w:t>Historia literatury francuskiej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B46" w:rsidRPr="00103CEE" w:rsidRDefault="003C5B46" w:rsidP="002C53F2">
            <w:pPr>
              <w:spacing w:before="4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</w:t>
            </w:r>
            <w:r w:rsidRPr="00103CEE">
              <w:rPr>
                <w:b/>
                <w:bCs/>
                <w:lang w:val="fr-FR"/>
              </w:rPr>
              <w:t>rof.</w:t>
            </w:r>
            <w:r>
              <w:rPr>
                <w:b/>
                <w:bCs/>
                <w:lang w:val="fr-FR"/>
              </w:rPr>
              <w:t xml:space="preserve"> </w:t>
            </w:r>
            <w:r w:rsidRPr="00103CEE">
              <w:rPr>
                <w:b/>
                <w:bCs/>
                <w:lang w:val="fr-FR"/>
              </w:rPr>
              <w:t>dr hab. W.</w:t>
            </w:r>
            <w:r>
              <w:rPr>
                <w:b/>
                <w:bCs/>
                <w:lang w:val="fr-FR"/>
              </w:rPr>
              <w:t xml:space="preserve"> </w:t>
            </w:r>
            <w:r w:rsidRPr="00103CEE">
              <w:rPr>
                <w:b/>
                <w:bCs/>
                <w:lang w:val="fr-FR"/>
              </w:rPr>
              <w:t>Rapak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B46" w:rsidRPr="00323AC5" w:rsidRDefault="003C5B46" w:rsidP="002C53F2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B46" w:rsidRPr="00323AC5" w:rsidRDefault="003C5B46" w:rsidP="002C53F2">
            <w:pPr>
              <w:spacing w:before="40"/>
              <w:jc w:val="center"/>
            </w:pPr>
            <w:r w:rsidRPr="00323AC5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6" w:rsidRPr="00323AC5" w:rsidRDefault="003C5B46" w:rsidP="002C53F2">
            <w:pPr>
              <w:spacing w:before="40"/>
              <w:jc w:val="center"/>
              <w:rPr>
                <w:b/>
                <w:bCs/>
              </w:rPr>
            </w:pPr>
            <w:r w:rsidRPr="00323AC5">
              <w:rPr>
                <w:b/>
                <w:bCs/>
              </w:rPr>
              <w:t>Zal. + Egz.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B46" w:rsidRPr="00323AC5" w:rsidRDefault="003C5B46" w:rsidP="002C53F2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C5B46" w:rsidRPr="00103CEE">
        <w:trPr>
          <w:trHeight w:val="479"/>
        </w:trPr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000000" w:fill="FFFFFF"/>
          </w:tcPr>
          <w:p w:rsidR="003C5B46" w:rsidRPr="00BA0AC0" w:rsidRDefault="003C5B46" w:rsidP="002C53F2">
            <w:pPr>
              <w:spacing w:before="40"/>
              <w:rPr>
                <w:b/>
                <w:bCs/>
                <w:lang w:val="fr-FR"/>
              </w:rPr>
            </w:pPr>
            <w:r w:rsidRPr="00BA0AC0">
              <w:rPr>
                <w:b/>
                <w:bCs/>
                <w:lang w:val="fr-FR"/>
              </w:rPr>
              <w:t xml:space="preserve">Littérature française </w:t>
            </w:r>
          </w:p>
          <w:p w:rsidR="003C5B46" w:rsidRPr="00BA0AC0" w:rsidRDefault="003C5B46" w:rsidP="002C53F2">
            <w:pPr>
              <w:spacing w:before="40"/>
              <w:rPr>
                <w:b/>
                <w:bCs/>
                <w:lang w:val="fr-FR"/>
              </w:rPr>
            </w:pPr>
            <w:r w:rsidRPr="00BA0AC0">
              <w:rPr>
                <w:i/>
                <w:iCs/>
                <w:lang w:val="fr-FR"/>
              </w:rPr>
              <w:t>Historia literatury francuskiej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B46" w:rsidRPr="00103CEE" w:rsidRDefault="003C5B46" w:rsidP="002C53F2">
            <w:pPr>
              <w:spacing w:before="4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</w:t>
            </w:r>
            <w:r w:rsidRPr="00103CEE">
              <w:rPr>
                <w:b/>
                <w:bCs/>
                <w:lang w:val="fr-FR"/>
              </w:rPr>
              <w:t>rof.</w:t>
            </w:r>
            <w:r>
              <w:rPr>
                <w:b/>
                <w:bCs/>
                <w:lang w:val="fr-FR"/>
              </w:rPr>
              <w:t xml:space="preserve"> </w:t>
            </w:r>
            <w:r w:rsidRPr="00103CEE">
              <w:rPr>
                <w:b/>
                <w:bCs/>
                <w:lang w:val="fr-FR"/>
              </w:rPr>
              <w:t>dr hab. W.</w:t>
            </w:r>
            <w:r>
              <w:rPr>
                <w:b/>
                <w:bCs/>
                <w:lang w:val="fr-FR"/>
              </w:rPr>
              <w:t xml:space="preserve"> </w:t>
            </w:r>
            <w:r w:rsidRPr="00103CEE">
              <w:rPr>
                <w:b/>
                <w:bCs/>
                <w:lang w:val="fr-FR"/>
              </w:rPr>
              <w:t>Rapak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B46" w:rsidRPr="00103CEE" w:rsidRDefault="003C5B46" w:rsidP="002C53F2">
            <w:pPr>
              <w:spacing w:before="4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B46" w:rsidRPr="00103CEE" w:rsidRDefault="003C5B46" w:rsidP="002C53F2">
            <w:pPr>
              <w:spacing w:before="40"/>
              <w:jc w:val="center"/>
              <w:rPr>
                <w:b/>
                <w:bCs/>
                <w:lang w:val="fr-FR"/>
              </w:rPr>
            </w:pPr>
            <w:r w:rsidRPr="00103CEE">
              <w:rPr>
                <w:b/>
                <w:bCs/>
                <w:lang w:val="fr-F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6" w:rsidRPr="00103CEE" w:rsidRDefault="003C5B46" w:rsidP="002C53F2">
            <w:pPr>
              <w:spacing w:before="4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Zal. z oceną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B46" w:rsidRPr="00103CEE" w:rsidRDefault="003C5B46" w:rsidP="002C53F2">
            <w:pPr>
              <w:spacing w:before="4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2</w:t>
            </w:r>
          </w:p>
        </w:tc>
      </w:tr>
      <w:tr w:rsidR="003C5B46" w:rsidRPr="00F15E51">
        <w:trPr>
          <w:trHeight w:val="479"/>
        </w:trPr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000000" w:fill="FFFFFF"/>
          </w:tcPr>
          <w:p w:rsidR="003C5B46" w:rsidRDefault="003C5B46" w:rsidP="002C53F2">
            <w:pPr>
              <w:spacing w:before="4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Grammaire descriptive</w:t>
            </w:r>
          </w:p>
          <w:p w:rsidR="003C5B46" w:rsidRPr="00F15E51" w:rsidRDefault="003C5B46" w:rsidP="002C53F2">
            <w:pPr>
              <w:spacing w:before="40"/>
              <w:rPr>
                <w:i/>
                <w:iCs/>
              </w:rPr>
            </w:pPr>
            <w:r w:rsidRPr="00F15E51">
              <w:rPr>
                <w:i/>
                <w:iCs/>
              </w:rPr>
              <w:t xml:space="preserve">Gramatyka opisowa j. </w:t>
            </w:r>
            <w:r>
              <w:rPr>
                <w:i/>
                <w:iCs/>
              </w:rPr>
              <w:t>francuskiego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B46" w:rsidRPr="00F15E51" w:rsidRDefault="003C5B46" w:rsidP="00BA0AC0">
            <w:pPr>
              <w:spacing w:before="40"/>
              <w:rPr>
                <w:b/>
                <w:bCs/>
              </w:rPr>
            </w:pPr>
            <w:r w:rsidRPr="00F15E51">
              <w:rPr>
                <w:b/>
                <w:bCs/>
              </w:rPr>
              <w:t xml:space="preserve">dr </w:t>
            </w:r>
            <w:r>
              <w:rPr>
                <w:b/>
                <w:bCs/>
              </w:rPr>
              <w:t>G. Markowski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B46" w:rsidRPr="00F15E51" w:rsidRDefault="003C5B46" w:rsidP="002C53F2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B46" w:rsidRPr="00F15E51" w:rsidRDefault="003C5B46" w:rsidP="002C53F2">
            <w:pPr>
              <w:spacing w:before="40"/>
              <w:jc w:val="center"/>
            </w:pPr>
            <w:r w:rsidRPr="00F15E51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6" w:rsidRPr="00F15E51" w:rsidRDefault="003C5B46" w:rsidP="002C53F2">
            <w:pPr>
              <w:spacing w:before="40"/>
              <w:jc w:val="center"/>
              <w:rPr>
                <w:b/>
                <w:bCs/>
              </w:rPr>
            </w:pPr>
            <w:r w:rsidRPr="00F15E51">
              <w:rPr>
                <w:b/>
                <w:bCs/>
              </w:rPr>
              <w:t>Zal. + Egz.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B46" w:rsidRPr="00F15E51" w:rsidRDefault="003C5B46" w:rsidP="002C53F2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C5B46" w:rsidRPr="00F15E51">
        <w:trPr>
          <w:trHeight w:val="560"/>
        </w:trPr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3C5B46" w:rsidRPr="00BA0AC0" w:rsidRDefault="003C5B46" w:rsidP="002C53F2">
            <w:pPr>
              <w:spacing w:before="40"/>
              <w:rPr>
                <w:b/>
                <w:bCs/>
              </w:rPr>
            </w:pPr>
            <w:r w:rsidRPr="00BA0AC0">
              <w:rPr>
                <w:b/>
                <w:bCs/>
              </w:rPr>
              <w:t>Grammaire descriptive</w:t>
            </w:r>
          </w:p>
          <w:p w:rsidR="003C5B46" w:rsidRPr="00F15E51" w:rsidRDefault="003C5B46" w:rsidP="002C53F2">
            <w:pPr>
              <w:rPr>
                <w:i/>
                <w:iCs/>
              </w:rPr>
            </w:pPr>
            <w:r w:rsidRPr="00F15E51">
              <w:rPr>
                <w:i/>
                <w:iCs/>
              </w:rPr>
              <w:t xml:space="preserve">Gramatyka opisowa j. </w:t>
            </w:r>
            <w:r>
              <w:rPr>
                <w:i/>
                <w:iCs/>
              </w:rPr>
              <w:t>francuskiego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46" w:rsidRPr="00F15E51" w:rsidRDefault="003C5B46" w:rsidP="00BA0AC0">
            <w:pPr>
              <w:spacing w:before="40"/>
              <w:rPr>
                <w:b/>
                <w:bCs/>
              </w:rPr>
            </w:pPr>
            <w:r w:rsidRPr="00F15E51">
              <w:rPr>
                <w:b/>
                <w:bCs/>
              </w:rPr>
              <w:t xml:space="preserve">dr </w:t>
            </w:r>
            <w:r>
              <w:rPr>
                <w:b/>
                <w:bCs/>
              </w:rPr>
              <w:t>G. Markowski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46" w:rsidRPr="00F15E51" w:rsidRDefault="003C5B46" w:rsidP="002C53F2">
            <w:pPr>
              <w:spacing w:before="40"/>
              <w:jc w:val="center"/>
              <w:rPr>
                <w:b/>
                <w:bCs/>
              </w:rPr>
            </w:pPr>
            <w:r w:rsidRPr="00F15E51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46" w:rsidRPr="00F15E51" w:rsidRDefault="003C5B46" w:rsidP="002C53F2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B46" w:rsidRPr="00F15E51" w:rsidRDefault="003C5B46" w:rsidP="002C53F2">
            <w:pPr>
              <w:spacing w:before="40"/>
              <w:jc w:val="center"/>
              <w:rPr>
                <w:b/>
                <w:bCs/>
              </w:rPr>
            </w:pPr>
            <w:r w:rsidRPr="00F15E51">
              <w:rPr>
                <w:b/>
                <w:bCs/>
              </w:rPr>
              <w:t>Zal. z oceną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46" w:rsidRPr="00F15E51" w:rsidRDefault="003C5B46" w:rsidP="002C53F2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3C5B46" w:rsidRPr="00F15E51">
        <w:trPr>
          <w:trHeight w:val="560"/>
        </w:trPr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3C5B46" w:rsidRPr="00F15E51" w:rsidRDefault="003C5B46" w:rsidP="002C53F2">
            <w:pPr>
              <w:spacing w:before="40"/>
              <w:rPr>
                <w:b/>
                <w:bCs/>
              </w:rPr>
            </w:pPr>
            <w:r w:rsidRPr="00F15E51">
              <w:rPr>
                <w:b/>
                <w:bCs/>
              </w:rPr>
              <w:t>Le français dans l’entreprise</w:t>
            </w:r>
          </w:p>
          <w:p w:rsidR="003C5B46" w:rsidRPr="00F15E51" w:rsidRDefault="003C5B46" w:rsidP="002C53F2">
            <w:pPr>
              <w:spacing w:before="40"/>
              <w:rPr>
                <w:i/>
                <w:iCs/>
              </w:rPr>
            </w:pPr>
            <w:r w:rsidRPr="00F15E51">
              <w:rPr>
                <w:i/>
                <w:iCs/>
              </w:rPr>
              <w:t>Język francuski w przedsiębiorstwie</w:t>
            </w:r>
          </w:p>
          <w:p w:rsidR="003C5B46" w:rsidRPr="00F15E51" w:rsidRDefault="003C5B46" w:rsidP="002C53F2">
            <w:pPr>
              <w:spacing w:before="40"/>
              <w:rPr>
                <w:i/>
                <w:iCs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46" w:rsidRPr="00C707D1" w:rsidRDefault="003C5B46" w:rsidP="00BA0AC0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mgr A. Stańczyk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46" w:rsidRPr="00C707D1" w:rsidRDefault="003C5B46" w:rsidP="002C53F2">
            <w:pPr>
              <w:spacing w:before="40"/>
              <w:jc w:val="center"/>
              <w:rPr>
                <w:b/>
                <w:bCs/>
              </w:rPr>
            </w:pPr>
            <w:r w:rsidRPr="00C707D1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46" w:rsidRPr="00C707D1" w:rsidRDefault="003C5B46" w:rsidP="002C53F2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B46" w:rsidRPr="00C707D1" w:rsidRDefault="003C5B46" w:rsidP="002C53F2">
            <w:pPr>
              <w:spacing w:before="40"/>
              <w:jc w:val="center"/>
              <w:rPr>
                <w:b/>
                <w:bCs/>
              </w:rPr>
            </w:pPr>
            <w:r w:rsidRPr="00C707D1">
              <w:rPr>
                <w:b/>
                <w:bCs/>
              </w:rPr>
              <w:t>Zal. z oceną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46" w:rsidRPr="00F15E51" w:rsidRDefault="003C5B46" w:rsidP="002C53F2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3C5B46" w:rsidRPr="00323AC5">
        <w:trPr>
          <w:trHeight w:val="970"/>
        </w:trPr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3C5B46" w:rsidRPr="00BA0AC0" w:rsidRDefault="003C5B46" w:rsidP="002C53F2">
            <w:pPr>
              <w:spacing w:before="40"/>
              <w:rPr>
                <w:b/>
                <w:bCs/>
                <w:lang w:val="fr-FR"/>
              </w:rPr>
            </w:pPr>
            <w:r w:rsidRPr="00BA0AC0">
              <w:rPr>
                <w:b/>
                <w:bCs/>
                <w:lang w:val="fr-FR"/>
              </w:rPr>
              <w:t>Stage professionnel</w:t>
            </w:r>
          </w:p>
          <w:p w:rsidR="003C5B46" w:rsidRPr="006571FC" w:rsidRDefault="003C5B46" w:rsidP="002C53F2">
            <w:pPr>
              <w:spacing w:before="40"/>
              <w:rPr>
                <w:i/>
                <w:iCs/>
                <w:lang w:val="fr-FR"/>
              </w:rPr>
            </w:pPr>
            <w:r w:rsidRPr="006571FC">
              <w:rPr>
                <w:i/>
                <w:iCs/>
                <w:lang w:val="fr-FR"/>
              </w:rPr>
              <w:t xml:space="preserve">Praktyka zawodowa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46" w:rsidRPr="006571FC" w:rsidRDefault="003C5B46" w:rsidP="00BA0AC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 M. Szczepanik-Ninin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46" w:rsidRPr="00323AC5" w:rsidRDefault="003C5B46" w:rsidP="002C53F2">
            <w:pPr>
              <w:spacing w:before="40"/>
              <w:jc w:val="center"/>
              <w:rPr>
                <w:b/>
                <w:bCs/>
                <w:i/>
                <w:iCs/>
              </w:rPr>
            </w:pPr>
          </w:p>
          <w:p w:rsidR="003C5B46" w:rsidRPr="006571FC" w:rsidRDefault="003C5B46" w:rsidP="002C53F2">
            <w:pPr>
              <w:spacing w:before="40"/>
              <w:jc w:val="center"/>
              <w:rPr>
                <w:b/>
                <w:bCs/>
                <w:i/>
                <w:iCs/>
              </w:rPr>
            </w:pPr>
            <w:r w:rsidRPr="00323AC5">
              <w:rPr>
                <w:b/>
                <w:bCs/>
                <w:i/>
                <w:iCs/>
              </w:rPr>
              <w:t>-</w:t>
            </w:r>
          </w:p>
          <w:p w:rsidR="003C5B46" w:rsidRPr="006571FC" w:rsidRDefault="003C5B46" w:rsidP="002C53F2">
            <w:pPr>
              <w:spacing w:before="4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46" w:rsidRPr="00323AC5" w:rsidRDefault="003C5B46" w:rsidP="002C53F2">
            <w:pPr>
              <w:spacing w:before="40"/>
              <w:jc w:val="center"/>
              <w:rPr>
                <w:b/>
                <w:bCs/>
              </w:rPr>
            </w:pPr>
          </w:p>
          <w:p w:rsidR="003C5B46" w:rsidRDefault="003C5B46" w:rsidP="002C53F2">
            <w:pPr>
              <w:spacing w:before="40"/>
              <w:jc w:val="center"/>
              <w:rPr>
                <w:b/>
                <w:bCs/>
              </w:rPr>
            </w:pPr>
            <w:r w:rsidRPr="00323AC5">
              <w:rPr>
                <w:b/>
                <w:bCs/>
              </w:rPr>
              <w:t>2</w:t>
            </w:r>
            <w:r>
              <w:rPr>
                <w:b/>
                <w:bCs/>
              </w:rPr>
              <w:t>40</w:t>
            </w:r>
          </w:p>
          <w:p w:rsidR="003C5B46" w:rsidRPr="006571FC" w:rsidRDefault="003C5B46" w:rsidP="002C53F2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</w:t>
            </w:r>
          </w:p>
          <w:p w:rsidR="003C5B46" w:rsidRPr="006571FC" w:rsidRDefault="003C5B46" w:rsidP="002C53F2">
            <w:pPr>
              <w:spacing w:before="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B46" w:rsidRPr="00323AC5" w:rsidRDefault="003C5B46" w:rsidP="002C53F2">
            <w:pPr>
              <w:spacing w:before="40"/>
              <w:jc w:val="center"/>
              <w:rPr>
                <w:b/>
                <w:bCs/>
              </w:rPr>
            </w:pPr>
          </w:p>
          <w:p w:rsidR="003C5B46" w:rsidRPr="006571FC" w:rsidRDefault="003C5B46" w:rsidP="002C53F2">
            <w:pPr>
              <w:spacing w:before="40"/>
              <w:jc w:val="center"/>
              <w:rPr>
                <w:b/>
                <w:bCs/>
              </w:rPr>
            </w:pPr>
            <w:r w:rsidRPr="00323AC5">
              <w:rPr>
                <w:b/>
                <w:bCs/>
              </w:rPr>
              <w:t>Zal. z oceną</w:t>
            </w:r>
          </w:p>
          <w:p w:rsidR="003C5B46" w:rsidRPr="006571FC" w:rsidRDefault="003C5B46" w:rsidP="002C53F2">
            <w:pPr>
              <w:spacing w:before="4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46" w:rsidRPr="00323AC5" w:rsidRDefault="003C5B46" w:rsidP="002C53F2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3C5B46" w:rsidRPr="00195E0F" w:rsidRDefault="003C5B46" w:rsidP="00BA0AC0">
      <w:pPr>
        <w:pStyle w:val="FR1"/>
        <w:spacing w:line="316" w:lineRule="auto"/>
        <w:rPr>
          <w:rFonts w:cs="Times New Roman"/>
          <w:sz w:val="20"/>
          <w:szCs w:val="20"/>
        </w:rPr>
      </w:pPr>
    </w:p>
    <w:p w:rsidR="003C5B46" w:rsidRDefault="003C5B46"/>
    <w:sectPr w:rsidR="003C5B46" w:rsidSect="00E35526">
      <w:pgSz w:w="11906" w:h="16838"/>
      <w:pgMar w:top="680" w:right="1134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AC0"/>
    <w:rsid w:val="00060140"/>
    <w:rsid w:val="000747BA"/>
    <w:rsid w:val="00103CEE"/>
    <w:rsid w:val="00195E0F"/>
    <w:rsid w:val="002C53F2"/>
    <w:rsid w:val="00323AC5"/>
    <w:rsid w:val="003C5B46"/>
    <w:rsid w:val="004A6633"/>
    <w:rsid w:val="00517233"/>
    <w:rsid w:val="006571FC"/>
    <w:rsid w:val="00667F21"/>
    <w:rsid w:val="006D0334"/>
    <w:rsid w:val="00784658"/>
    <w:rsid w:val="00A13098"/>
    <w:rsid w:val="00A57555"/>
    <w:rsid w:val="00A97122"/>
    <w:rsid w:val="00BA0AC0"/>
    <w:rsid w:val="00C707D1"/>
    <w:rsid w:val="00DB4A8B"/>
    <w:rsid w:val="00E35526"/>
    <w:rsid w:val="00ED2F92"/>
    <w:rsid w:val="00F01988"/>
    <w:rsid w:val="00F1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AC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0A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0AC0"/>
    <w:pPr>
      <w:keepNext/>
      <w:spacing w:before="4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0AC0"/>
    <w:pPr>
      <w:keepNext/>
      <w:spacing w:before="40"/>
      <w:outlineLvl w:val="2"/>
    </w:pPr>
    <w:rPr>
      <w:rFonts w:ascii="Tahoma" w:hAnsi="Tahoma" w:cs="Tahom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0AC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A0AC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A0AC0"/>
    <w:rPr>
      <w:rFonts w:ascii="Tahoma" w:hAnsi="Tahoma" w:cs="Tahoma"/>
      <w:b/>
      <w:bCs/>
      <w:i/>
      <w:iCs/>
      <w:sz w:val="20"/>
      <w:szCs w:val="20"/>
      <w:lang w:eastAsia="pl-PL"/>
    </w:rPr>
  </w:style>
  <w:style w:type="paragraph" w:customStyle="1" w:styleId="FR1">
    <w:name w:val="FR1"/>
    <w:uiPriority w:val="99"/>
    <w:rsid w:val="00BA0AC0"/>
    <w:pPr>
      <w:widowControl w:val="0"/>
      <w:snapToGrid w:val="0"/>
      <w:spacing w:line="360" w:lineRule="auto"/>
      <w:jc w:val="both"/>
    </w:pPr>
    <w:rPr>
      <w:rFonts w:ascii="Arial" w:eastAsia="Times New Roman" w:hAnsi="Arial" w:cs="Arial"/>
      <w:b/>
      <w:bCs/>
      <w:i/>
      <w:i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209</Words>
  <Characters>1260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Anna Grabowska</cp:lastModifiedBy>
  <cp:revision>9</cp:revision>
  <dcterms:created xsi:type="dcterms:W3CDTF">2019-04-03T14:10:00Z</dcterms:created>
  <dcterms:modified xsi:type="dcterms:W3CDTF">2019-04-07T09:15:00Z</dcterms:modified>
</cp:coreProperties>
</file>