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29" w:rsidRDefault="00D74129" w:rsidP="006865F9">
      <w:pPr>
        <w:pStyle w:val="Heading3"/>
        <w:rPr>
          <w:sz w:val="36"/>
          <w:szCs w:val="36"/>
        </w:rPr>
      </w:pPr>
      <w:r>
        <w:tab/>
        <w:t xml:space="preserve">                                                          </w:t>
      </w:r>
      <w:r>
        <w:rPr>
          <w:sz w:val="36"/>
          <w:szCs w:val="36"/>
        </w:rPr>
        <w:t>Rok akademicki  2019/2020</w:t>
      </w:r>
    </w:p>
    <w:p w:rsidR="00D74129" w:rsidRPr="00AD067D" w:rsidRDefault="00D74129" w:rsidP="006865F9">
      <w:pPr>
        <w:rPr>
          <w:sz w:val="20"/>
          <w:szCs w:val="20"/>
        </w:rPr>
      </w:pPr>
    </w:p>
    <w:p w:rsidR="00D74129" w:rsidRPr="0007508C" w:rsidRDefault="00D74129" w:rsidP="006865F9">
      <w:pPr>
        <w:rPr>
          <w:b/>
          <w:bCs/>
          <w:i/>
          <w:iCs/>
          <w:sz w:val="28"/>
          <w:szCs w:val="28"/>
        </w:rPr>
      </w:pPr>
      <w:r w:rsidRPr="00AD067D">
        <w:rPr>
          <w:sz w:val="44"/>
          <w:szCs w:val="44"/>
        </w:rPr>
        <w:t xml:space="preserve">Specjalność: </w:t>
      </w:r>
      <w:r w:rsidRPr="00AD067D">
        <w:rPr>
          <w:b/>
          <w:bCs/>
          <w:i/>
          <w:iCs/>
          <w:sz w:val="44"/>
          <w:szCs w:val="44"/>
        </w:rPr>
        <w:t xml:space="preserve"> filologia romańska  </w:t>
      </w:r>
      <w:r w:rsidRPr="00AD067D">
        <w:rPr>
          <w:b/>
          <w:bCs/>
          <w:i/>
          <w:iCs/>
          <w:sz w:val="28"/>
          <w:szCs w:val="28"/>
        </w:rPr>
        <w:t xml:space="preserve">              </w:t>
      </w:r>
      <w:r w:rsidRPr="00AD067D">
        <w:rPr>
          <w:b/>
          <w:bCs/>
          <w:i/>
          <w:iCs/>
          <w:sz w:val="36"/>
          <w:szCs w:val="36"/>
        </w:rPr>
        <w:t>rok II</w:t>
      </w:r>
      <w:r w:rsidRPr="00AD067D">
        <w:rPr>
          <w:b/>
          <w:bCs/>
          <w:sz w:val="36"/>
          <w:szCs w:val="36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              </w:t>
      </w:r>
      <w:r>
        <w:rPr>
          <w:b/>
          <w:bCs/>
          <w:i/>
          <w:iCs/>
          <w:sz w:val="26"/>
          <w:szCs w:val="26"/>
        </w:rPr>
        <w:t>Aktualizacja: 23 września 2019</w:t>
      </w:r>
    </w:p>
    <w:p w:rsidR="00D74129" w:rsidRPr="00AD067D" w:rsidRDefault="00D74129" w:rsidP="006865F9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36"/>
          <w:szCs w:val="36"/>
        </w:rPr>
        <w:t xml:space="preserve">     </w:t>
      </w:r>
    </w:p>
    <w:p w:rsidR="00D74129" w:rsidRPr="00AD067D" w:rsidRDefault="00D74129" w:rsidP="006865F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</w:t>
      </w:r>
      <w:r w:rsidRPr="00AD067D">
        <w:rPr>
          <w:b/>
          <w:bCs/>
          <w:i/>
          <w:iCs/>
          <w:sz w:val="36"/>
          <w:szCs w:val="36"/>
        </w:rPr>
        <w:t xml:space="preserve">ROZKŁAD  ZAJĘĆ  w  semestrze </w:t>
      </w:r>
      <w:r>
        <w:rPr>
          <w:b/>
          <w:bCs/>
          <w:i/>
          <w:iCs/>
          <w:sz w:val="36"/>
          <w:szCs w:val="36"/>
        </w:rPr>
        <w:t>III</w:t>
      </w:r>
      <w:r w:rsidRPr="00AD067D">
        <w:rPr>
          <w:b/>
          <w:bCs/>
          <w:i/>
          <w:iCs/>
          <w:sz w:val="36"/>
          <w:szCs w:val="36"/>
        </w:rPr>
        <w:t xml:space="preserve">  </w:t>
      </w:r>
      <w:r>
        <w:rPr>
          <w:b/>
          <w:bCs/>
          <w:i/>
          <w:i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  </w:t>
      </w:r>
      <w:r w:rsidRPr="00AD067D">
        <w:rPr>
          <w:b/>
          <w:bCs/>
          <w:sz w:val="36"/>
          <w:szCs w:val="36"/>
        </w:rPr>
        <w:t xml:space="preserve"> </w:t>
      </w:r>
      <w:r w:rsidRPr="00AD067D">
        <w:rPr>
          <w:b/>
          <w:bCs/>
          <w:i/>
          <w:iCs/>
          <w:sz w:val="36"/>
          <w:szCs w:val="36"/>
        </w:rPr>
        <w:t>semestr zimowy</w:t>
      </w:r>
    </w:p>
    <w:p w:rsidR="00D74129" w:rsidRPr="006865F9" w:rsidRDefault="00D74129" w:rsidP="006865F9">
      <w:pPr>
        <w:pStyle w:val="Heading3"/>
        <w:jc w:val="center"/>
        <w:rPr>
          <w:sz w:val="40"/>
          <w:szCs w:val="4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3028"/>
        <w:gridCol w:w="2925"/>
        <w:gridCol w:w="2977"/>
        <w:gridCol w:w="2940"/>
      </w:tblGrid>
      <w:tr w:rsidR="00D7412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129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PONIEDZIAŁEK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129" w:rsidRDefault="00D74129" w:rsidP="00416396">
            <w:pPr>
              <w:pStyle w:val="Heading4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129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129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CZWARTEK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29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PIĄTEK</w:t>
            </w:r>
          </w:p>
        </w:tc>
      </w:tr>
      <w:tr w:rsidR="00D74129">
        <w:trPr>
          <w:trHeight w:val="65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DFDFDF"/>
          </w:tcPr>
          <w:p w:rsidR="00D74129" w:rsidRPr="009915C4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5C4">
              <w:rPr>
                <w:rFonts w:ascii="Arial" w:hAnsi="Arial" w:cs="Arial"/>
                <w:b/>
                <w:bCs/>
                <w:sz w:val="20"/>
                <w:szCs w:val="20"/>
              </w:rPr>
              <w:t>9.45 – 11.15</w:t>
            </w:r>
          </w:p>
        </w:tc>
        <w:tc>
          <w:tcPr>
            <w:tcW w:w="3028" w:type="dxa"/>
            <w:tcBorders>
              <w:left w:val="single" w:sz="4" w:space="0" w:color="000000"/>
            </w:tcBorders>
            <w:shd w:val="clear" w:color="auto" w:fill="DFDFDF"/>
          </w:tcPr>
          <w:p w:rsidR="00D74129" w:rsidRPr="009915C4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5C4">
              <w:rPr>
                <w:rFonts w:ascii="Arial" w:hAnsi="Arial" w:cs="Arial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2925" w:type="dxa"/>
            <w:tcBorders>
              <w:left w:val="single" w:sz="4" w:space="0" w:color="000000"/>
            </w:tcBorders>
            <w:shd w:val="clear" w:color="auto" w:fill="DFDFDF"/>
          </w:tcPr>
          <w:p w:rsidR="00D74129" w:rsidRPr="00796588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588">
              <w:rPr>
                <w:rFonts w:ascii="Arial" w:hAnsi="Arial" w:cs="Arial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DFDFDF"/>
          </w:tcPr>
          <w:p w:rsidR="00D74129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5C4">
              <w:rPr>
                <w:rFonts w:ascii="Arial" w:hAnsi="Arial" w:cs="Arial"/>
                <w:b/>
                <w:bCs/>
                <w:sz w:val="20"/>
                <w:szCs w:val="20"/>
              </w:rPr>
              <w:t>9.45 – 11.15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74129" w:rsidRPr="00251347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251347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8.00-9.30</w:t>
            </w:r>
          </w:p>
        </w:tc>
      </w:tr>
      <w:tr w:rsidR="00D74129" w:rsidRPr="00251347">
        <w:tc>
          <w:tcPr>
            <w:tcW w:w="2836" w:type="dxa"/>
            <w:tcBorders>
              <w:left w:val="single" w:sz="4" w:space="0" w:color="000000"/>
            </w:tcBorders>
          </w:tcPr>
          <w:p w:rsidR="00D74129" w:rsidRDefault="00D74129" w:rsidP="00FA425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TECHNOLOGIA INFORMACYJNA </w:t>
            </w:r>
          </w:p>
          <w:p w:rsidR="00D74129" w:rsidRDefault="00D74129" w:rsidP="00FA425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PRACY ZAWODOWEJ </w:t>
            </w:r>
          </w:p>
          <w:p w:rsidR="00D74129" w:rsidRDefault="00D74129" w:rsidP="00FA42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A 203</w:t>
            </w:r>
          </w:p>
          <w:p w:rsidR="00D74129" w:rsidRPr="00FA425E" w:rsidRDefault="00D74129" w:rsidP="00FA425E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dr G. Markowski </w:t>
            </w:r>
            <w:r w:rsidRPr="00FA425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28" w:type="dxa"/>
            <w:tcBorders>
              <w:left w:val="single" w:sz="4" w:space="0" w:color="000000"/>
            </w:tcBorders>
          </w:tcPr>
          <w:p w:rsidR="00D74129" w:rsidRDefault="00D74129" w:rsidP="00AF3D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PNJF – ROZUMIENIE </w:t>
            </w:r>
          </w:p>
          <w:p w:rsidR="00D74129" w:rsidRDefault="00D74129" w:rsidP="00AF3D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 SŁUCHU</w:t>
            </w:r>
          </w:p>
          <w:p w:rsidR="00D74129" w:rsidRPr="00B40E95" w:rsidRDefault="00D74129" w:rsidP="00AF3D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A 102</w:t>
            </w:r>
          </w:p>
          <w:p w:rsidR="00D74129" w:rsidRPr="00C50DF4" w:rsidRDefault="00D74129" w:rsidP="00AF3D12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0DF4">
              <w:rPr>
                <w:rFonts w:ascii="Arial" w:hAnsi="Arial" w:cs="Arial"/>
                <w:i/>
                <w:iCs/>
                <w:sz w:val="20"/>
                <w:szCs w:val="20"/>
              </w:rPr>
              <w:t>mgr M. Kuta</w:t>
            </w:r>
          </w:p>
          <w:p w:rsidR="00D74129" w:rsidRPr="009915C4" w:rsidRDefault="00D74129" w:rsidP="00416396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left w:val="single" w:sz="4" w:space="0" w:color="000000"/>
            </w:tcBorders>
          </w:tcPr>
          <w:p w:rsidR="00D74129" w:rsidRDefault="00D74129" w:rsidP="00AF3D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JĘZYK ANGIELSKI </w:t>
            </w:r>
          </w:p>
          <w:p w:rsidR="00D74129" w:rsidRPr="009915C4" w:rsidRDefault="00D74129" w:rsidP="00AF3D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KOMUNIKACJA JĘZYKOWA W BIURZE </w:t>
            </w:r>
          </w:p>
          <w:p w:rsidR="00D74129" w:rsidRPr="009915C4" w:rsidRDefault="00D74129" w:rsidP="00AF3D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5C4">
              <w:rPr>
                <w:rFonts w:ascii="Arial" w:hAnsi="Arial" w:cs="Arial"/>
                <w:sz w:val="20"/>
                <w:szCs w:val="20"/>
              </w:rPr>
              <w:t>s.</w:t>
            </w:r>
            <w:r>
              <w:rPr>
                <w:rFonts w:ascii="Arial" w:hAnsi="Arial" w:cs="Arial"/>
                <w:sz w:val="20"/>
                <w:szCs w:val="20"/>
              </w:rPr>
              <w:t xml:space="preserve"> A 214</w:t>
            </w:r>
          </w:p>
          <w:p w:rsidR="00D74129" w:rsidRPr="00C50DF4" w:rsidRDefault="00D74129" w:rsidP="00AF3D12">
            <w:pPr>
              <w:snapToGrid w:val="0"/>
              <w:jc w:val="center"/>
              <w:rPr>
                <w:rFonts w:ascii="Arial" w:hAnsi="Arial" w:cs="Arial"/>
                <w:i/>
                <w:iCs/>
                <w:color w:val="000080"/>
                <w:sz w:val="20"/>
                <w:szCs w:val="20"/>
              </w:rPr>
            </w:pPr>
            <w:r w:rsidRPr="00C50DF4">
              <w:rPr>
                <w:rFonts w:ascii="Arial" w:hAnsi="Arial" w:cs="Arial"/>
                <w:i/>
                <w:iCs/>
                <w:sz w:val="20"/>
                <w:szCs w:val="20"/>
              </w:rPr>
              <w:t>mgr R. Kozioł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D74129" w:rsidRDefault="00D74129" w:rsidP="00AF3D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PNJF </w:t>
            </w:r>
          </w:p>
          <w:p w:rsidR="00D74129" w:rsidRDefault="00D74129" w:rsidP="00AF3D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 SŁOWNICTWO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4129" w:rsidRPr="008677EE" w:rsidRDefault="00D74129" w:rsidP="00AF3D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A 343</w:t>
            </w:r>
          </w:p>
          <w:p w:rsidR="00D74129" w:rsidRPr="006F0241" w:rsidRDefault="00D74129" w:rsidP="00AF3D12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mgr</w:t>
            </w:r>
            <w:r w:rsidRPr="008677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M.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Pociecha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D74129" w:rsidRPr="00251347" w:rsidRDefault="00D74129" w:rsidP="008D2C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251347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LEKTORAT JĘZYKA WŁOSKIEGO </w:t>
            </w:r>
          </w:p>
          <w:p w:rsidR="00D74129" w:rsidRPr="00251347" w:rsidRDefault="00D74129" w:rsidP="008D2CF6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51347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s. A 343</w:t>
            </w:r>
          </w:p>
          <w:p w:rsidR="00D74129" w:rsidRPr="00251347" w:rsidRDefault="00D74129" w:rsidP="00416396">
            <w:pPr>
              <w:snapToGrid w:val="0"/>
              <w:jc w:val="center"/>
              <w:rPr>
                <w:rFonts w:ascii="Arial" w:hAnsi="Arial" w:cs="Arial"/>
                <w:i/>
                <w:iCs/>
                <w:color w:val="000080"/>
                <w:sz w:val="20"/>
                <w:szCs w:val="20"/>
              </w:rPr>
            </w:pPr>
            <w:r w:rsidRPr="00251347">
              <w:rPr>
                <w:rFonts w:ascii="Arial" w:hAnsi="Arial" w:cs="Arial"/>
                <w:i/>
                <w:iCs/>
                <w:color w:val="000080"/>
                <w:sz w:val="20"/>
                <w:szCs w:val="20"/>
              </w:rPr>
              <w:t>dr B. Cynarska-Chomicka</w:t>
            </w:r>
          </w:p>
        </w:tc>
      </w:tr>
      <w:tr w:rsidR="00D74129">
        <w:trPr>
          <w:trHeight w:val="20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D74129" w:rsidRPr="009915C4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– 13.00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D74129" w:rsidRPr="009915C4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5C4">
              <w:rPr>
                <w:rFonts w:ascii="Arial" w:hAnsi="Arial" w:cs="Arial"/>
                <w:b/>
                <w:bCs/>
                <w:sz w:val="20"/>
                <w:szCs w:val="20"/>
              </w:rPr>
              <w:t>9.45 – 11.15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D74129" w:rsidRPr="004375D6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E6E6E6"/>
              </w:rPr>
            </w:pPr>
            <w:r w:rsidRPr="009915C4">
              <w:rPr>
                <w:rFonts w:ascii="Arial" w:hAnsi="Arial" w:cs="Arial"/>
                <w:b/>
                <w:bCs/>
                <w:sz w:val="20"/>
                <w:szCs w:val="20"/>
              </w:rPr>
              <w:t>9.45 – 11.15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D74129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– 13.00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74129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5C4">
              <w:rPr>
                <w:rFonts w:ascii="Arial" w:hAnsi="Arial" w:cs="Arial"/>
                <w:b/>
                <w:bCs/>
                <w:sz w:val="20"/>
                <w:szCs w:val="20"/>
              </w:rPr>
              <w:t>9.45 – 11.15</w:t>
            </w:r>
          </w:p>
        </w:tc>
      </w:tr>
      <w:tr w:rsidR="00D74129" w:rsidRPr="008D2CF6">
        <w:trPr>
          <w:trHeight w:val="857"/>
        </w:trPr>
        <w:tc>
          <w:tcPr>
            <w:tcW w:w="2836" w:type="dxa"/>
            <w:tcBorders>
              <w:left w:val="single" w:sz="4" w:space="0" w:color="000000"/>
            </w:tcBorders>
          </w:tcPr>
          <w:p w:rsidR="00D74129" w:rsidRPr="009915C4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5C4">
              <w:rPr>
                <w:rFonts w:ascii="Arial" w:hAnsi="Arial" w:cs="Arial"/>
                <w:b/>
                <w:bCs/>
                <w:sz w:val="20"/>
                <w:szCs w:val="20"/>
              </w:rPr>
              <w:t>PNJF – SPRAWNOŚCI ZINTEGROWANE</w:t>
            </w:r>
          </w:p>
          <w:p w:rsidR="00D74129" w:rsidRPr="009915C4" w:rsidRDefault="00D74129" w:rsidP="0041639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5C4">
              <w:rPr>
                <w:rFonts w:ascii="Arial" w:hAnsi="Arial" w:cs="Arial"/>
                <w:sz w:val="20"/>
                <w:szCs w:val="20"/>
              </w:rPr>
              <w:t>s.</w:t>
            </w:r>
            <w:r>
              <w:rPr>
                <w:rFonts w:ascii="Arial" w:hAnsi="Arial" w:cs="Arial"/>
                <w:sz w:val="20"/>
                <w:szCs w:val="20"/>
              </w:rPr>
              <w:t xml:space="preserve"> A 343</w:t>
            </w:r>
          </w:p>
          <w:p w:rsidR="00D74129" w:rsidRPr="00C50DF4" w:rsidRDefault="00D74129" w:rsidP="00416396">
            <w:pPr>
              <w:pStyle w:val="Heading6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  <w:color w:val="000000"/>
              </w:rPr>
              <w:t xml:space="preserve">  </w:t>
            </w:r>
            <w:r w:rsidRPr="00C50DF4">
              <w:rPr>
                <w:b w:val="0"/>
                <w:bCs w:val="0"/>
                <w:i/>
                <w:iCs/>
                <w:color w:val="000000"/>
              </w:rPr>
              <w:t>mgr C. Debarges-Dusza</w:t>
            </w:r>
          </w:p>
        </w:tc>
        <w:tc>
          <w:tcPr>
            <w:tcW w:w="3028" w:type="dxa"/>
            <w:tcBorders>
              <w:left w:val="single" w:sz="4" w:space="0" w:color="000000"/>
            </w:tcBorders>
          </w:tcPr>
          <w:p w:rsidR="00D74129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PNJF – GRAMATYKA PRAKTYCZNA</w:t>
            </w:r>
          </w:p>
          <w:p w:rsidR="00D74129" w:rsidRPr="005B1B0A" w:rsidRDefault="00D74129" w:rsidP="00416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A 213</w:t>
            </w:r>
          </w:p>
          <w:p w:rsidR="00D74129" w:rsidRPr="009915C4" w:rsidRDefault="00D74129" w:rsidP="00416396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mgr A. Grabowska</w:t>
            </w:r>
          </w:p>
        </w:tc>
        <w:tc>
          <w:tcPr>
            <w:tcW w:w="2925" w:type="dxa"/>
            <w:tcBorders>
              <w:left w:val="single" w:sz="4" w:space="0" w:color="000000"/>
            </w:tcBorders>
          </w:tcPr>
          <w:p w:rsidR="00D74129" w:rsidRPr="009915C4" w:rsidRDefault="00D74129" w:rsidP="00AF3D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5C4">
              <w:rPr>
                <w:rFonts w:ascii="Arial" w:hAnsi="Arial" w:cs="Arial"/>
                <w:b/>
                <w:bCs/>
                <w:sz w:val="20"/>
                <w:szCs w:val="20"/>
              </w:rPr>
              <w:t>PNJF – SPRAWNOŚCI ZINTEGROWANE</w:t>
            </w:r>
          </w:p>
          <w:p w:rsidR="00D74129" w:rsidRPr="009915C4" w:rsidRDefault="00D74129" w:rsidP="00AF3D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5C4">
              <w:rPr>
                <w:rFonts w:ascii="Arial" w:hAnsi="Arial" w:cs="Arial"/>
                <w:sz w:val="20"/>
                <w:szCs w:val="20"/>
              </w:rPr>
              <w:t>s.</w:t>
            </w:r>
            <w:r>
              <w:rPr>
                <w:rFonts w:ascii="Arial" w:hAnsi="Arial" w:cs="Arial"/>
                <w:sz w:val="20"/>
                <w:szCs w:val="20"/>
              </w:rPr>
              <w:t xml:space="preserve"> A 214</w:t>
            </w:r>
          </w:p>
          <w:p w:rsidR="00D74129" w:rsidRPr="006865F9" w:rsidRDefault="00D74129" w:rsidP="00AF3D12">
            <w:pPr>
              <w:pStyle w:val="Heading6"/>
              <w:numPr>
                <w:ilvl w:val="0"/>
                <w:numId w:val="0"/>
              </w:numPr>
              <w:snapToGrid w:val="0"/>
              <w:rPr>
                <w:b w:val="0"/>
                <w:bCs w:val="0"/>
                <w:i/>
                <w:iCs/>
                <w:lang w:val="fr-FR"/>
              </w:rPr>
            </w:pPr>
            <w:r w:rsidRPr="006F0241">
              <w:rPr>
                <w:b w:val="0"/>
                <w:bCs w:val="0"/>
                <w:i/>
                <w:iCs/>
              </w:rPr>
              <w:t>mgr M. Kuta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D74129" w:rsidRDefault="00D74129" w:rsidP="008D2C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JĘZYK FRANCUSKI </w:t>
            </w:r>
          </w:p>
          <w:p w:rsidR="00D74129" w:rsidRDefault="00D74129" w:rsidP="008D2C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PRACY BIUROWEJ</w:t>
            </w:r>
          </w:p>
          <w:p w:rsidR="00D74129" w:rsidRDefault="00D74129" w:rsidP="008D2CF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 A 343</w:t>
            </w:r>
          </w:p>
          <w:p w:rsidR="00D74129" w:rsidRDefault="00D74129" w:rsidP="008D2CF6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mgr</w:t>
            </w:r>
            <w:r w:rsidRPr="008677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M.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Pociecha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D74129" w:rsidRPr="004375D6" w:rsidRDefault="00D74129" w:rsidP="008D2CF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5D6">
              <w:rPr>
                <w:rFonts w:ascii="Arial" w:hAnsi="Arial" w:cs="Arial"/>
                <w:b/>
                <w:bCs/>
                <w:sz w:val="20"/>
                <w:szCs w:val="20"/>
              </w:rPr>
              <w:t>PNJF – WYPOWIEDŹ USTNA</w:t>
            </w:r>
          </w:p>
          <w:p w:rsidR="00D74129" w:rsidRPr="004375D6" w:rsidRDefault="00D74129" w:rsidP="008D2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D6">
              <w:rPr>
                <w:rFonts w:ascii="Arial" w:hAnsi="Arial" w:cs="Arial"/>
                <w:sz w:val="20"/>
                <w:szCs w:val="20"/>
              </w:rPr>
              <w:t xml:space="preserve">s. </w:t>
            </w:r>
            <w:r>
              <w:rPr>
                <w:rFonts w:ascii="Arial" w:hAnsi="Arial" w:cs="Arial"/>
                <w:sz w:val="20"/>
                <w:szCs w:val="20"/>
              </w:rPr>
              <w:t>A 323</w:t>
            </w:r>
          </w:p>
          <w:p w:rsidR="00D74129" w:rsidRPr="008D2CF6" w:rsidRDefault="00D74129" w:rsidP="008D2CF6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2CF6">
              <w:rPr>
                <w:rFonts w:ascii="Arial" w:hAnsi="Arial" w:cs="Arial"/>
                <w:i/>
                <w:iCs/>
                <w:sz w:val="20"/>
                <w:szCs w:val="20"/>
              </w:rPr>
              <w:t>dr M. Szczepanik-Ninin</w:t>
            </w:r>
          </w:p>
        </w:tc>
      </w:tr>
      <w:tr w:rsidR="00D74129">
        <w:trPr>
          <w:trHeight w:val="2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D74129" w:rsidRPr="008D2CF6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D74129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– 12.15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D74129" w:rsidRPr="009915C4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– 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D74129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13.15 – 14.45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74129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– 13.00</w:t>
            </w:r>
          </w:p>
        </w:tc>
      </w:tr>
      <w:tr w:rsidR="00D74129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D74129" w:rsidRPr="00AF3D12" w:rsidRDefault="00D74129" w:rsidP="00416396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</w:tcPr>
          <w:p w:rsidR="00D74129" w:rsidRDefault="00D74129" w:rsidP="00AF3D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HISTORIA LITERATURY FRANCUSKIEJ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wykład  s. A 213</w:t>
            </w:r>
          </w:p>
          <w:p w:rsidR="00D74129" w:rsidRPr="00AF3D12" w:rsidRDefault="00D74129" w:rsidP="00AF3D12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 w:rsidRPr="00AF3D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 A.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Kraszewska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D74129" w:rsidRDefault="00D74129" w:rsidP="00AF3D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D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PNJF – WYPOWIEDŹ PISEMNA</w:t>
            </w:r>
          </w:p>
          <w:p w:rsidR="00D74129" w:rsidRDefault="00D74129" w:rsidP="00AF3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A 341</w:t>
            </w:r>
          </w:p>
          <w:p w:rsidR="00D74129" w:rsidRPr="00AF3D12" w:rsidRDefault="00D74129" w:rsidP="00AF3D12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4C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mgr C. Debarges - Dusza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74129" w:rsidRDefault="00D74129" w:rsidP="008D2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GRAMATYKA OPISOWA JĘZYKA FRANCUSKIEGO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 Wykład, s.  A 211</w:t>
            </w:r>
          </w:p>
          <w:p w:rsidR="00D74129" w:rsidRDefault="00D74129" w:rsidP="008D2CF6">
            <w:pPr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 B. Cynarska-Chomicka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29" w:rsidRDefault="00D74129" w:rsidP="008D2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GRAMATYKA OPISOWA JĘZYKA FRANCUSKIEGO </w:t>
            </w:r>
            <w:r>
              <w:rPr>
                <w:rFonts w:ascii="Arial" w:hAnsi="Arial" w:cs="Arial"/>
                <w:sz w:val="20"/>
                <w:szCs w:val="20"/>
              </w:rPr>
              <w:t>Ćwiczenia, s. A 333</w:t>
            </w:r>
          </w:p>
          <w:p w:rsidR="00D74129" w:rsidRPr="008677EE" w:rsidRDefault="00D74129" w:rsidP="008D2CF6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 B. Cynarska-Chomicka</w:t>
            </w:r>
          </w:p>
        </w:tc>
      </w:tr>
      <w:tr w:rsidR="00D74129"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D74129" w:rsidRPr="00AF3D12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D74129" w:rsidRPr="00BF7EB3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12.15-13.00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D74129" w:rsidRPr="009915C4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D74129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74129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6E6E6"/>
              </w:rPr>
            </w:pPr>
          </w:p>
        </w:tc>
      </w:tr>
      <w:tr w:rsidR="00D74129" w:rsidRPr="00FA425E">
        <w:trPr>
          <w:trHeight w:val="917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D74129" w:rsidRPr="00AF3D12" w:rsidRDefault="00D74129" w:rsidP="00416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</w:tcPr>
          <w:p w:rsidR="00D74129" w:rsidRDefault="00D74129" w:rsidP="00AF3D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HISTORIA LITERATURY FRANCUSKIEJ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ćwiczenia  s. A 213</w:t>
            </w:r>
          </w:p>
          <w:p w:rsidR="00D74129" w:rsidRPr="00AF3D12" w:rsidRDefault="00D74129" w:rsidP="00AF3D12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 w:rsidRPr="00AF3D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 A.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Kraszewska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D74129" w:rsidRPr="006865F9" w:rsidRDefault="00D74129" w:rsidP="00416396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74129" w:rsidRPr="00B65C85" w:rsidRDefault="00D74129" w:rsidP="00416396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29" w:rsidRPr="0093787F" w:rsidRDefault="00D74129" w:rsidP="00C50DF4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7412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DFDFDF"/>
          </w:tcPr>
          <w:p w:rsidR="00D74129" w:rsidRPr="00AF3D12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DFDFDF"/>
          </w:tcPr>
          <w:p w:rsidR="00D74129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13.15-14.45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DFDFDF"/>
          </w:tcPr>
          <w:p w:rsidR="00D74129" w:rsidRPr="009915C4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DFDFDF"/>
          </w:tcPr>
          <w:p w:rsidR="00D74129" w:rsidRPr="004375D6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FDFDF"/>
          </w:tcPr>
          <w:p w:rsidR="00D74129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6E6E6"/>
              </w:rPr>
            </w:pPr>
          </w:p>
        </w:tc>
      </w:tr>
      <w:tr w:rsidR="00D74129">
        <w:trPr>
          <w:trHeight w:val="896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D74129" w:rsidRPr="00AF3D12" w:rsidRDefault="00D74129" w:rsidP="0041639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</w:tcPr>
          <w:p w:rsidR="00D74129" w:rsidRPr="009915C4" w:rsidRDefault="00D74129" w:rsidP="00AF3D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5C4">
              <w:rPr>
                <w:rFonts w:ascii="Arial" w:hAnsi="Arial" w:cs="Arial"/>
                <w:b/>
                <w:bCs/>
                <w:sz w:val="20"/>
                <w:szCs w:val="20"/>
              </w:rPr>
              <w:t>PNJF – SPRAWNOŚCI ZINTEGROWANE</w:t>
            </w:r>
          </w:p>
          <w:p w:rsidR="00D74129" w:rsidRPr="009915C4" w:rsidRDefault="00D74129" w:rsidP="00AF3D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5C4">
              <w:rPr>
                <w:rFonts w:ascii="Arial" w:hAnsi="Arial" w:cs="Arial"/>
                <w:sz w:val="20"/>
                <w:szCs w:val="20"/>
              </w:rPr>
              <w:t>s.</w:t>
            </w:r>
            <w:r>
              <w:rPr>
                <w:rFonts w:ascii="Arial" w:hAnsi="Arial" w:cs="Arial"/>
                <w:sz w:val="20"/>
                <w:szCs w:val="20"/>
              </w:rPr>
              <w:t xml:space="preserve"> A 329</w:t>
            </w:r>
          </w:p>
          <w:p w:rsidR="00D74129" w:rsidRDefault="00D74129" w:rsidP="00AF3D12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0F4C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mgr C. Debarges-Dusza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D74129" w:rsidRPr="009915C4" w:rsidRDefault="00D74129" w:rsidP="00416396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74129" w:rsidRPr="00AF3D12" w:rsidRDefault="00D74129" w:rsidP="00AF3D12">
            <w:pPr>
              <w:pStyle w:val="Heading6"/>
              <w:numPr>
                <w:ilvl w:val="0"/>
                <w:numId w:val="0"/>
              </w:numPr>
              <w:snapToGrid w:val="0"/>
              <w:rPr>
                <w:b w:val="0"/>
                <w:bCs w:val="0"/>
                <w:i/>
                <w:iCs/>
                <w:lang w:val="fr-FR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29" w:rsidRDefault="00D74129" w:rsidP="00AF3D12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D74129" w:rsidRPr="0005005E" w:rsidRDefault="00D74129" w:rsidP="006865F9"/>
    <w:p w:rsidR="00D74129" w:rsidRDefault="00D74129" w:rsidP="005973B6">
      <w:pPr>
        <w:ind w:left="4248" w:firstLine="708"/>
        <w:rPr>
          <w:b/>
          <w:bCs/>
          <w:i/>
          <w:iCs/>
          <w:sz w:val="20"/>
          <w:szCs w:val="20"/>
        </w:rPr>
      </w:pPr>
    </w:p>
    <w:p w:rsidR="00D74129" w:rsidRPr="005973B6" w:rsidRDefault="00D74129" w:rsidP="007E0952">
      <w:pPr>
        <w:pStyle w:val="Heading3"/>
        <w:jc w:val="center"/>
        <w:rPr>
          <w:sz w:val="40"/>
          <w:szCs w:val="40"/>
        </w:rPr>
      </w:pPr>
    </w:p>
    <w:sectPr w:rsidR="00D74129" w:rsidRPr="005973B6" w:rsidSect="00DD2F3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S PGothic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D5D"/>
    <w:rsid w:val="00001018"/>
    <w:rsid w:val="00005210"/>
    <w:rsid w:val="0005005E"/>
    <w:rsid w:val="0007508C"/>
    <w:rsid w:val="000B2717"/>
    <w:rsid w:val="000E67A6"/>
    <w:rsid w:val="000F4C3A"/>
    <w:rsid w:val="00101E66"/>
    <w:rsid w:val="001120F2"/>
    <w:rsid w:val="0012083E"/>
    <w:rsid w:val="00181666"/>
    <w:rsid w:val="001821BE"/>
    <w:rsid w:val="00193D5D"/>
    <w:rsid w:val="00196497"/>
    <w:rsid w:val="001C2BBB"/>
    <w:rsid w:val="001F47DA"/>
    <w:rsid w:val="0022569F"/>
    <w:rsid w:val="00240398"/>
    <w:rsid w:val="00251347"/>
    <w:rsid w:val="00253331"/>
    <w:rsid w:val="002A0060"/>
    <w:rsid w:val="002D0449"/>
    <w:rsid w:val="002F27EC"/>
    <w:rsid w:val="00331DFC"/>
    <w:rsid w:val="0034471D"/>
    <w:rsid w:val="00365F00"/>
    <w:rsid w:val="003725B5"/>
    <w:rsid w:val="003743E7"/>
    <w:rsid w:val="003C1DA3"/>
    <w:rsid w:val="003F5DA6"/>
    <w:rsid w:val="00403635"/>
    <w:rsid w:val="004144CC"/>
    <w:rsid w:val="00416396"/>
    <w:rsid w:val="004375D6"/>
    <w:rsid w:val="00444C67"/>
    <w:rsid w:val="00455B62"/>
    <w:rsid w:val="00466070"/>
    <w:rsid w:val="004A1C96"/>
    <w:rsid w:val="004C53AA"/>
    <w:rsid w:val="004D222D"/>
    <w:rsid w:val="004F05CF"/>
    <w:rsid w:val="00517070"/>
    <w:rsid w:val="00572BCB"/>
    <w:rsid w:val="005973B6"/>
    <w:rsid w:val="005B1B0A"/>
    <w:rsid w:val="005D0645"/>
    <w:rsid w:val="005E2953"/>
    <w:rsid w:val="00632325"/>
    <w:rsid w:val="006612A3"/>
    <w:rsid w:val="00671737"/>
    <w:rsid w:val="006865F9"/>
    <w:rsid w:val="00691D75"/>
    <w:rsid w:val="006B7FE5"/>
    <w:rsid w:val="006E2C84"/>
    <w:rsid w:val="006F0241"/>
    <w:rsid w:val="007201FB"/>
    <w:rsid w:val="00720503"/>
    <w:rsid w:val="007655AD"/>
    <w:rsid w:val="007804AE"/>
    <w:rsid w:val="00796588"/>
    <w:rsid w:val="007A5E51"/>
    <w:rsid w:val="007E0952"/>
    <w:rsid w:val="008677EE"/>
    <w:rsid w:val="00891EB4"/>
    <w:rsid w:val="008D2CF6"/>
    <w:rsid w:val="009076CB"/>
    <w:rsid w:val="0092231A"/>
    <w:rsid w:val="009330DB"/>
    <w:rsid w:val="0093787F"/>
    <w:rsid w:val="00941E36"/>
    <w:rsid w:val="00986D11"/>
    <w:rsid w:val="009915C4"/>
    <w:rsid w:val="00993703"/>
    <w:rsid w:val="009B0446"/>
    <w:rsid w:val="009B41B9"/>
    <w:rsid w:val="009C4DA6"/>
    <w:rsid w:val="009E3144"/>
    <w:rsid w:val="00A14113"/>
    <w:rsid w:val="00A55DA5"/>
    <w:rsid w:val="00A600FD"/>
    <w:rsid w:val="00A8197A"/>
    <w:rsid w:val="00A94831"/>
    <w:rsid w:val="00AD067D"/>
    <w:rsid w:val="00AD3BA3"/>
    <w:rsid w:val="00AD4798"/>
    <w:rsid w:val="00AF3716"/>
    <w:rsid w:val="00AF3D12"/>
    <w:rsid w:val="00B07F0A"/>
    <w:rsid w:val="00B40E95"/>
    <w:rsid w:val="00B62507"/>
    <w:rsid w:val="00B65C85"/>
    <w:rsid w:val="00B83AA6"/>
    <w:rsid w:val="00BC2700"/>
    <w:rsid w:val="00BD11E2"/>
    <w:rsid w:val="00BE02A1"/>
    <w:rsid w:val="00BF6B44"/>
    <w:rsid w:val="00BF7EB3"/>
    <w:rsid w:val="00C44075"/>
    <w:rsid w:val="00C50DF4"/>
    <w:rsid w:val="00C50ED5"/>
    <w:rsid w:val="00CB4A71"/>
    <w:rsid w:val="00D13DC6"/>
    <w:rsid w:val="00D41AB4"/>
    <w:rsid w:val="00D42530"/>
    <w:rsid w:val="00D52EA4"/>
    <w:rsid w:val="00D74129"/>
    <w:rsid w:val="00DC3E95"/>
    <w:rsid w:val="00DD2F32"/>
    <w:rsid w:val="00DF3829"/>
    <w:rsid w:val="00E5397C"/>
    <w:rsid w:val="00EA6872"/>
    <w:rsid w:val="00EE21DE"/>
    <w:rsid w:val="00FA425E"/>
    <w:rsid w:val="00FB057E"/>
    <w:rsid w:val="00FC12CF"/>
    <w:rsid w:val="00FC5828"/>
    <w:rsid w:val="00FE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98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4798"/>
    <w:pPr>
      <w:keepNext/>
      <w:numPr>
        <w:ilvl w:val="2"/>
        <w:numId w:val="1"/>
      </w:numPr>
      <w:outlineLvl w:val="2"/>
    </w:pPr>
    <w:rPr>
      <w:b/>
      <w:bCs/>
      <w:i/>
      <w:iCs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4798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4798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4798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1E66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B41B9"/>
    <w:rPr>
      <w:rFonts w:ascii="Arial" w:hAnsi="Arial" w:cs="Arial"/>
      <w:i/>
      <w:iCs/>
      <w:kern w:val="1"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B41B9"/>
    <w:rPr>
      <w:rFonts w:ascii="Arial" w:hAnsi="Arial" w:cs="Arial"/>
      <w:i/>
      <w:iCs/>
      <w:kern w:val="1"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B41B9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AD4798"/>
  </w:style>
  <w:style w:type="character" w:customStyle="1" w:styleId="WW-Absatz-Standardschriftart">
    <w:name w:val="WW-Absatz-Standardschriftart"/>
    <w:uiPriority w:val="99"/>
    <w:rsid w:val="00AD4798"/>
  </w:style>
  <w:style w:type="character" w:customStyle="1" w:styleId="WW-Absatz-Standardschriftart1">
    <w:name w:val="WW-Absatz-Standardschriftart1"/>
    <w:uiPriority w:val="99"/>
    <w:rsid w:val="00AD4798"/>
  </w:style>
  <w:style w:type="character" w:customStyle="1" w:styleId="WW-Absatz-Standardschriftart11">
    <w:name w:val="WW-Absatz-Standardschriftart11"/>
    <w:uiPriority w:val="99"/>
    <w:rsid w:val="00AD4798"/>
  </w:style>
  <w:style w:type="character" w:customStyle="1" w:styleId="Domylnaczcionkaakapitu1">
    <w:name w:val="Domyślna czcionka akapitu1"/>
    <w:uiPriority w:val="99"/>
    <w:rsid w:val="00AD4798"/>
  </w:style>
  <w:style w:type="paragraph" w:customStyle="1" w:styleId="Nagwek2">
    <w:name w:val="Nagłówek2"/>
    <w:basedOn w:val="Normal"/>
    <w:next w:val="BodyText"/>
    <w:uiPriority w:val="99"/>
    <w:rsid w:val="00AD47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47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1E66"/>
    <w:rPr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AD4798"/>
  </w:style>
  <w:style w:type="paragraph" w:customStyle="1" w:styleId="Podpis2">
    <w:name w:val="Podpis2"/>
    <w:basedOn w:val="Normal"/>
    <w:uiPriority w:val="99"/>
    <w:rsid w:val="00AD479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AD4798"/>
    <w:pPr>
      <w:suppressLineNumbers/>
    </w:pPr>
  </w:style>
  <w:style w:type="paragraph" w:styleId="Header">
    <w:name w:val="header"/>
    <w:basedOn w:val="Normal"/>
    <w:next w:val="BodyText"/>
    <w:link w:val="HeaderChar"/>
    <w:uiPriority w:val="99"/>
    <w:rsid w:val="00AD4798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1E66"/>
    <w:rPr>
      <w:kern w:val="1"/>
      <w:sz w:val="24"/>
      <w:szCs w:val="24"/>
      <w:lang w:eastAsia="ar-SA" w:bidi="ar-SA"/>
    </w:rPr>
  </w:style>
  <w:style w:type="paragraph" w:customStyle="1" w:styleId="Podpis1">
    <w:name w:val="Podpis1"/>
    <w:basedOn w:val="Normal"/>
    <w:uiPriority w:val="99"/>
    <w:rsid w:val="00AD4798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"/>
    <w:next w:val="BodyText"/>
    <w:uiPriority w:val="99"/>
    <w:rsid w:val="00AD4798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Zawartotabeli">
    <w:name w:val="Zawartość tabeli"/>
    <w:basedOn w:val="Normal"/>
    <w:uiPriority w:val="99"/>
    <w:rsid w:val="00AD4798"/>
    <w:pPr>
      <w:suppressLineNumbers/>
    </w:pPr>
  </w:style>
  <w:style w:type="paragraph" w:customStyle="1" w:styleId="Nagwektabeli">
    <w:name w:val="Nagłówek tabeli"/>
    <w:basedOn w:val="Zawartotabeli"/>
    <w:uiPriority w:val="99"/>
    <w:rsid w:val="00AD4798"/>
    <w:pPr>
      <w:jc w:val="center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9C4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E66"/>
    <w:rPr>
      <w:kern w:val="1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220</Words>
  <Characters>1324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 ZAJĘĆ  w  semestrze III</dc:title>
  <dc:subject/>
  <dc:creator>ZJO</dc:creator>
  <cp:keywords/>
  <dc:description/>
  <cp:lastModifiedBy>Anna Grabowska</cp:lastModifiedBy>
  <cp:revision>2</cp:revision>
  <cp:lastPrinted>2014-11-17T13:23:00Z</cp:lastPrinted>
  <dcterms:created xsi:type="dcterms:W3CDTF">2019-09-24T06:16:00Z</dcterms:created>
  <dcterms:modified xsi:type="dcterms:W3CDTF">2019-09-24T06:16:00Z</dcterms:modified>
</cp:coreProperties>
</file>