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A0" w:rsidRPr="008B0234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 w:rsidRPr="008B0234">
        <w:rPr>
          <w:rFonts w:ascii="Times New Roman" w:hAnsi="Times New Roman"/>
          <w:b/>
          <w:color w:val="000000"/>
          <w:sz w:val="40"/>
          <w:szCs w:val="40"/>
          <w:u w:val="single"/>
        </w:rPr>
        <w:t>GRUPA III</w:t>
      </w:r>
      <w:r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 laboratoryjna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Armatys Grzegorz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Barnaś Adrian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Bąk Patrycja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Bernardyn Maria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Biga Patrycja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Boroń Szymon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Burkot Dorota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Ciura Krystian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Derendal Patryk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Gierałt Paulina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Grochola Wiktoria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Irla Sebastian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Iwaniec Krystian</w:t>
      </w:r>
    </w:p>
    <w:p w:rsidR="009D7EA0" w:rsidRPr="003B0A1F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Jarek Magdalena</w:t>
      </w:r>
    </w:p>
    <w:p w:rsidR="009D7EA0" w:rsidRDefault="009D7EA0" w:rsidP="003B0A1F">
      <w:pPr>
        <w:pStyle w:val="ListParagraph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Kachniarz Wioletta</w:t>
      </w: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A40EBA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Pr="00A40EBA" w:rsidRDefault="009D7EA0" w:rsidP="00A40EBA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 w:rsidRPr="00A40EBA">
        <w:rPr>
          <w:rFonts w:ascii="Times New Roman" w:hAnsi="Times New Roman"/>
          <w:b/>
          <w:color w:val="000000"/>
          <w:sz w:val="36"/>
          <w:szCs w:val="36"/>
          <w:u w:val="single"/>
        </w:rPr>
        <w:t>GRUPA VI laboratoryjna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Karpiel Klaudia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Kolarz Konrad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Kołodziej Piotr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Kowal Aleksandra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Kukułka Anna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Kupiec Kamila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Lądwik Aleksandra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Madejska Anna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Magiera Aneta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Markiewicz Karol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Moskal Natalia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Nosal Izabela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Nytko Agata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Ochwat Joanna</w:t>
      </w:r>
    </w:p>
    <w:p w:rsidR="009D7EA0" w:rsidRPr="003B0A1F" w:rsidRDefault="009D7EA0" w:rsidP="004C204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3B0A1F">
        <w:rPr>
          <w:rFonts w:ascii="Times New Roman" w:hAnsi="Times New Roman"/>
          <w:b/>
          <w:color w:val="000000"/>
          <w:sz w:val="36"/>
          <w:szCs w:val="36"/>
        </w:rPr>
        <w:t>Olkiewicz Patrycja</w:t>
      </w:r>
    </w:p>
    <w:p w:rsidR="009D7EA0" w:rsidRPr="003B0A1F" w:rsidRDefault="009D7EA0" w:rsidP="004C204C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4C204C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Pr="008B0234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 w:rsidRPr="008B0234">
        <w:rPr>
          <w:rFonts w:ascii="Times New Roman" w:hAnsi="Times New Roman"/>
          <w:b/>
          <w:color w:val="000000"/>
          <w:sz w:val="40"/>
          <w:szCs w:val="40"/>
          <w:u w:val="single"/>
        </w:rPr>
        <w:t>GRUPA IV</w:t>
      </w:r>
      <w:r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 laboratoryjna</w:t>
      </w:r>
    </w:p>
    <w:p w:rsidR="009D7EA0" w:rsidRPr="003B0A1F" w:rsidRDefault="009D7EA0" w:rsidP="003B0A1F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Pasula Klaudia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Piasecka Adrianna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Piątek Estera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Przeor Paulina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Reczek Daria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Rutkowska Gabriela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 xml:space="preserve">Rzepka Jakub 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Schneider Katarzyna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Skoczeń Aldona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Soboń Ewelina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Soboń Justyna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Solak Artur</w:t>
      </w:r>
    </w:p>
    <w:p w:rsidR="009D7EA0" w:rsidRPr="003B0A1F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Szwiec Natalia</w:t>
      </w:r>
    </w:p>
    <w:p w:rsidR="009D7EA0" w:rsidRDefault="009D7EA0" w:rsidP="003B0A1F">
      <w:pPr>
        <w:pStyle w:val="ListParagraph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Ślusarska Monika</w:t>
      </w: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Pr="008B0234" w:rsidRDefault="009D7EA0" w:rsidP="00A40EBA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GRUPA VII laboratoryjna</w:t>
      </w:r>
    </w:p>
    <w:p w:rsidR="009D7EA0" w:rsidRPr="003B0A1F" w:rsidRDefault="009D7EA0" w:rsidP="00A40EBA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Świerczek Justyna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Świerczek Łukasz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Walasiewicz Wiktoria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Walaszek Dominik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Warchoł Michał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Wardzała Maciej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Wcisło Justyna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Wieczorek Natalia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Wilga Jan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Witek Alan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Witek Norbert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Wzorek Aleksandra</w:t>
      </w:r>
    </w:p>
    <w:p w:rsidR="009D7EA0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Żołądź Kamila</w:t>
      </w:r>
    </w:p>
    <w:p w:rsidR="009D7EA0" w:rsidRPr="003B0A1F" w:rsidRDefault="009D7EA0" w:rsidP="004C204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3B0A1F">
        <w:rPr>
          <w:rFonts w:ascii="Times New Roman" w:hAnsi="Times New Roman"/>
          <w:b/>
          <w:color w:val="000000"/>
          <w:sz w:val="40"/>
          <w:szCs w:val="40"/>
        </w:rPr>
        <w:t>Żurowski Bartłomiej</w:t>
      </w:r>
    </w:p>
    <w:p w:rsidR="009D7EA0" w:rsidRDefault="009D7EA0" w:rsidP="004C204C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D7EA0" w:rsidRDefault="009D7EA0" w:rsidP="004C204C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D7EA0" w:rsidRDefault="009D7EA0" w:rsidP="004C204C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</w:p>
    <w:p w:rsidR="009D7EA0" w:rsidRPr="008B0234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 w:rsidRPr="008B0234">
        <w:rPr>
          <w:rFonts w:ascii="Times New Roman" w:hAnsi="Times New Roman"/>
          <w:b/>
          <w:color w:val="000000"/>
          <w:sz w:val="32"/>
          <w:szCs w:val="32"/>
          <w:u w:val="single"/>
        </w:rPr>
        <w:t>GRUPA  I</w:t>
      </w:r>
      <w:r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laboratoryjna</w:t>
      </w:r>
    </w:p>
    <w:p w:rsidR="009D7EA0" w:rsidRDefault="009D7EA0" w:rsidP="009E4120">
      <w:pPr>
        <w:pStyle w:val="ListParagraph"/>
        <w:tabs>
          <w:tab w:val="left" w:pos="142"/>
        </w:tabs>
        <w:ind w:left="0"/>
        <w:rPr>
          <w:rFonts w:ascii="Times New Roman" w:hAnsi="Times New Roman"/>
          <w:b/>
          <w:color w:val="000000"/>
          <w:sz w:val="28"/>
          <w:szCs w:val="28"/>
        </w:rPr>
      </w:pP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left" w:pos="0"/>
        </w:tabs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Bochenek Bartosz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Bogacz Jagoda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Bujak Filip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Cieśla Karolina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Cież Kacper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Ciochoń Laura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Czarny Hubert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Dudek Wiktoria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Dworak Damian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Dziuban Agata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Germuga Bartłomiej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Gołąb Anita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Górska Karolina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Grzenia Weronika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Gucwa Iwona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Hano Mykhaylo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Kaczmarska Oliwia</w:t>
      </w:r>
    </w:p>
    <w:p w:rsidR="009D7EA0" w:rsidRPr="009E4120" w:rsidRDefault="009D7EA0" w:rsidP="009E4120">
      <w:pPr>
        <w:pStyle w:val="ListParagraph"/>
        <w:numPr>
          <w:ilvl w:val="0"/>
          <w:numId w:val="33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Kamińska Iwona</w:t>
      </w: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Pr="008B0234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 w:rsidRPr="008B0234">
        <w:rPr>
          <w:rFonts w:ascii="Times New Roman" w:hAnsi="Times New Roman"/>
          <w:b/>
          <w:color w:val="000000"/>
          <w:sz w:val="40"/>
          <w:szCs w:val="40"/>
          <w:u w:val="single"/>
        </w:rPr>
        <w:t>GRUPA II</w:t>
      </w:r>
      <w:r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 laboratoryjna</w:t>
      </w:r>
    </w:p>
    <w:p w:rsidR="009D7EA0" w:rsidRPr="009E412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Korytek Kacper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Kosiaty Patrycja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Krakowska Justyna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Kuper Mikhal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Kurek Julia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Łazarek Aleksandra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Łąś Natalia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Łątka Kacper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Malec Aleksandra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Michalik Maksymilian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Michalski Marek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Misiachenko Olha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Molczyk Piotr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Mucha Karolina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Niedzielski Piotr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Niemczura Kamil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Ogar Kamil</w:t>
      </w:r>
    </w:p>
    <w:p w:rsidR="009D7EA0" w:rsidRPr="00535234" w:rsidRDefault="009D7EA0" w:rsidP="0091737C">
      <w:pPr>
        <w:pStyle w:val="ListParagraph"/>
        <w:numPr>
          <w:ilvl w:val="0"/>
          <w:numId w:val="29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Ostrowski Maciej</w:t>
      </w: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</w:p>
    <w:p w:rsidR="009D7EA0" w:rsidRPr="008B0234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 w:rsidRPr="008B0234">
        <w:rPr>
          <w:rFonts w:ascii="Times New Roman" w:hAnsi="Times New Roman"/>
          <w:b/>
          <w:color w:val="000000"/>
          <w:sz w:val="40"/>
          <w:szCs w:val="40"/>
          <w:u w:val="single"/>
        </w:rPr>
        <w:t>GRUPA V</w:t>
      </w:r>
      <w:r>
        <w:rPr>
          <w:rFonts w:ascii="Times New Roman" w:hAnsi="Times New Roman"/>
          <w:b/>
          <w:color w:val="000000"/>
          <w:sz w:val="40"/>
          <w:szCs w:val="40"/>
          <w:u w:val="single"/>
        </w:rPr>
        <w:t xml:space="preserve"> laboratoryjna</w:t>
      </w:r>
    </w:p>
    <w:p w:rsidR="009D7EA0" w:rsidRPr="009E412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bookmarkStart w:id="0" w:name="_GoBack"/>
      <w:r w:rsidRPr="009E4120">
        <w:rPr>
          <w:rFonts w:ascii="Times New Roman" w:hAnsi="Times New Roman"/>
          <w:b/>
          <w:color w:val="000000"/>
          <w:sz w:val="40"/>
          <w:szCs w:val="40"/>
        </w:rPr>
        <w:t>Roczniak Karolina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Rylewicz Kacper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Rzońca Mateusz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Sejdor Bartłomiej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Siwadłowski Filip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Skórka Magdalena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Sowizdżał Konrad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Stawara Weronika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Szendoł Justyna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Szpila Aleksandra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Szydło Szymon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Ślęzak Karolina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Tracz Katarzyna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Wajdowicz Natalia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Wąs Oliwia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Wątroba Tomasz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Wąż Kacper</w:t>
      </w:r>
    </w:p>
    <w:p w:rsidR="009D7EA0" w:rsidRPr="009E4120" w:rsidRDefault="009D7EA0" w:rsidP="004F023B">
      <w:pPr>
        <w:pStyle w:val="ListParagraph"/>
        <w:numPr>
          <w:ilvl w:val="0"/>
          <w:numId w:val="34"/>
        </w:numPr>
        <w:tabs>
          <w:tab w:val="right" w:pos="0"/>
        </w:tabs>
        <w:spacing w:after="0" w:line="240" w:lineRule="auto"/>
        <w:ind w:left="0" w:firstLine="0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Wodzińska Justyna</w:t>
      </w:r>
    </w:p>
    <w:bookmarkEnd w:id="0"/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Default="009D7EA0" w:rsidP="009E4120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Pr="008B0234" w:rsidRDefault="009D7EA0" w:rsidP="00A40EBA">
      <w:p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u w:val="single"/>
        </w:rPr>
      </w:pPr>
      <w:r>
        <w:rPr>
          <w:rFonts w:ascii="Times New Roman" w:hAnsi="Times New Roman"/>
          <w:b/>
          <w:color w:val="000000"/>
          <w:sz w:val="40"/>
          <w:szCs w:val="40"/>
          <w:u w:val="single"/>
        </w:rPr>
        <w:t>GRUPA VIII laboratoryjna</w:t>
      </w:r>
    </w:p>
    <w:p w:rsidR="009D7EA0" w:rsidRDefault="009D7EA0" w:rsidP="00A40EBA">
      <w:pPr>
        <w:tabs>
          <w:tab w:val="right" w:pos="0"/>
        </w:tabs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9D7EA0" w:rsidRPr="009E412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Kaziród Karolina</w:t>
      </w:r>
    </w:p>
    <w:p w:rsidR="009D7EA0" w:rsidRPr="009E412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Kinel Dawid</w:t>
      </w:r>
    </w:p>
    <w:p w:rsidR="009D7EA0" w:rsidRPr="009E412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Klimek Marcin</w:t>
      </w:r>
    </w:p>
    <w:p w:rsidR="009D7EA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Knapik Anna</w:t>
      </w:r>
    </w:p>
    <w:p w:rsidR="009D7EA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Pacocha Emilia</w:t>
      </w:r>
    </w:p>
    <w:p w:rsidR="009D7EA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Pancerz Dominka</w:t>
      </w:r>
    </w:p>
    <w:p w:rsidR="009D7EA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Piekarz Piotr</w:t>
      </w:r>
    </w:p>
    <w:p w:rsidR="009D7EA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Pikul Michał</w:t>
      </w:r>
    </w:p>
    <w:p w:rsidR="009D7EA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Postawa Grzegorz</w:t>
      </w:r>
    </w:p>
    <w:p w:rsidR="009D7EA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535234">
        <w:rPr>
          <w:rFonts w:ascii="Times New Roman" w:hAnsi="Times New Roman"/>
          <w:b/>
          <w:color w:val="000000"/>
          <w:sz w:val="40"/>
          <w:szCs w:val="40"/>
        </w:rPr>
        <w:t>Pysyk Oliwia</w:t>
      </w:r>
    </w:p>
    <w:p w:rsidR="009D7EA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Zając Kinga</w:t>
      </w:r>
    </w:p>
    <w:p w:rsidR="009D7EA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Zegar Paulina</w:t>
      </w:r>
    </w:p>
    <w:p w:rsidR="009D7EA0" w:rsidRPr="009E4120" w:rsidRDefault="009D7EA0" w:rsidP="004C204C">
      <w:pPr>
        <w:pStyle w:val="ListParagraph"/>
        <w:numPr>
          <w:ilvl w:val="0"/>
          <w:numId w:val="37"/>
        </w:numPr>
        <w:tabs>
          <w:tab w:val="right" w:pos="0"/>
        </w:tabs>
        <w:spacing w:after="0" w:line="240" w:lineRule="auto"/>
        <w:rPr>
          <w:rFonts w:ascii="Times New Roman" w:hAnsi="Times New Roman"/>
          <w:b/>
          <w:color w:val="000000"/>
          <w:sz w:val="40"/>
          <w:szCs w:val="40"/>
        </w:rPr>
      </w:pPr>
      <w:r w:rsidRPr="009E4120">
        <w:rPr>
          <w:rFonts w:ascii="Times New Roman" w:hAnsi="Times New Roman"/>
          <w:b/>
          <w:color w:val="000000"/>
          <w:sz w:val="40"/>
          <w:szCs w:val="40"/>
        </w:rPr>
        <w:t>Ziaja Szymon</w:t>
      </w:r>
    </w:p>
    <w:p w:rsidR="009D7EA0" w:rsidRDefault="009D7EA0" w:rsidP="004C204C">
      <w:pPr>
        <w:pStyle w:val="ListParagraph"/>
        <w:tabs>
          <w:tab w:val="right" w:pos="0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Pr="009E4120" w:rsidRDefault="009D7EA0" w:rsidP="00A40EBA">
      <w:pPr>
        <w:pStyle w:val="ListParagraph"/>
        <w:tabs>
          <w:tab w:val="right" w:pos="0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40"/>
          <w:szCs w:val="40"/>
        </w:rPr>
      </w:pPr>
    </w:p>
    <w:p w:rsidR="009D7EA0" w:rsidRPr="000E3067" w:rsidRDefault="009D7EA0" w:rsidP="004A460E">
      <w:pPr>
        <w:tabs>
          <w:tab w:val="left" w:pos="7440"/>
          <w:tab w:val="left" w:pos="8835"/>
          <w:tab w:val="right" w:pos="10466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sectPr w:rsidR="009D7EA0" w:rsidRPr="000E3067" w:rsidSect="00287D1A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A0" w:rsidRDefault="009D7EA0" w:rsidP="00A37C48">
      <w:pPr>
        <w:spacing w:after="0" w:line="240" w:lineRule="auto"/>
      </w:pPr>
      <w:r>
        <w:separator/>
      </w:r>
    </w:p>
  </w:endnote>
  <w:endnote w:type="continuationSeparator" w:id="0">
    <w:p w:rsidR="009D7EA0" w:rsidRDefault="009D7EA0" w:rsidP="00A3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A0" w:rsidRDefault="009D7EA0" w:rsidP="00A37C48">
      <w:pPr>
        <w:spacing w:after="0" w:line="240" w:lineRule="auto"/>
      </w:pPr>
      <w:r>
        <w:separator/>
      </w:r>
    </w:p>
  </w:footnote>
  <w:footnote w:type="continuationSeparator" w:id="0">
    <w:p w:rsidR="009D7EA0" w:rsidRDefault="009D7EA0" w:rsidP="00A3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FDB"/>
    <w:multiLevelType w:val="hybridMultilevel"/>
    <w:tmpl w:val="22DA74FC"/>
    <w:lvl w:ilvl="0" w:tplc="797CFD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442C61"/>
    <w:multiLevelType w:val="hybridMultilevel"/>
    <w:tmpl w:val="6860A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0B50D7"/>
    <w:multiLevelType w:val="hybridMultilevel"/>
    <w:tmpl w:val="7568ADA2"/>
    <w:lvl w:ilvl="0" w:tplc="0FA2F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D5ABB"/>
    <w:multiLevelType w:val="hybridMultilevel"/>
    <w:tmpl w:val="E73E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876B27"/>
    <w:multiLevelType w:val="hybridMultilevel"/>
    <w:tmpl w:val="60A619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731676E"/>
    <w:multiLevelType w:val="hybridMultilevel"/>
    <w:tmpl w:val="736A2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3433B"/>
    <w:multiLevelType w:val="hybridMultilevel"/>
    <w:tmpl w:val="7B0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0382D"/>
    <w:multiLevelType w:val="hybridMultilevel"/>
    <w:tmpl w:val="9A02C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C357F"/>
    <w:multiLevelType w:val="hybridMultilevel"/>
    <w:tmpl w:val="0C849364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B1C7D"/>
    <w:multiLevelType w:val="hybridMultilevel"/>
    <w:tmpl w:val="475C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F114BE"/>
    <w:multiLevelType w:val="hybridMultilevel"/>
    <w:tmpl w:val="61A21654"/>
    <w:lvl w:ilvl="0" w:tplc="068EC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2E1932"/>
    <w:multiLevelType w:val="hybridMultilevel"/>
    <w:tmpl w:val="0F768A2E"/>
    <w:lvl w:ilvl="0" w:tplc="73944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43574B"/>
    <w:multiLevelType w:val="hybridMultilevel"/>
    <w:tmpl w:val="03AAD7AA"/>
    <w:lvl w:ilvl="0" w:tplc="73944D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531D60"/>
    <w:multiLevelType w:val="hybridMultilevel"/>
    <w:tmpl w:val="5ABE8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EF15B2"/>
    <w:multiLevelType w:val="hybridMultilevel"/>
    <w:tmpl w:val="736A2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66223"/>
    <w:multiLevelType w:val="hybridMultilevel"/>
    <w:tmpl w:val="FF224B68"/>
    <w:lvl w:ilvl="0" w:tplc="0FA2F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272ED0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536072"/>
    <w:multiLevelType w:val="hybridMultilevel"/>
    <w:tmpl w:val="6714C8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B6341"/>
    <w:multiLevelType w:val="hybridMultilevel"/>
    <w:tmpl w:val="09C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56C77"/>
    <w:multiLevelType w:val="hybridMultilevel"/>
    <w:tmpl w:val="BA26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DA2247"/>
    <w:multiLevelType w:val="hybridMultilevel"/>
    <w:tmpl w:val="7306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E62F7C"/>
    <w:multiLevelType w:val="hybridMultilevel"/>
    <w:tmpl w:val="A9CE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C70CE6"/>
    <w:multiLevelType w:val="hybridMultilevel"/>
    <w:tmpl w:val="7568ADA2"/>
    <w:lvl w:ilvl="0" w:tplc="0FA2FF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652C9F"/>
    <w:multiLevelType w:val="hybridMultilevel"/>
    <w:tmpl w:val="F3BE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6C12A8"/>
    <w:multiLevelType w:val="hybridMultilevel"/>
    <w:tmpl w:val="D7C08B34"/>
    <w:lvl w:ilvl="0" w:tplc="0415000F">
      <w:start w:val="1"/>
      <w:numFmt w:val="decimal"/>
      <w:lvlText w:val="%1."/>
      <w:lvlJc w:val="left"/>
      <w:pPr>
        <w:ind w:left="3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  <w:rPr>
        <w:rFonts w:cs="Times New Roman"/>
      </w:rPr>
    </w:lvl>
  </w:abstractNum>
  <w:abstractNum w:abstractNumId="27">
    <w:nsid w:val="59AA0DC3"/>
    <w:multiLevelType w:val="hybridMultilevel"/>
    <w:tmpl w:val="D7B4C5E6"/>
    <w:lvl w:ilvl="0" w:tplc="AFEA1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AD7D9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</w:abstractNum>
  <w:abstractNum w:abstractNumId="29">
    <w:nsid w:val="65C5156F"/>
    <w:multiLevelType w:val="hybridMultilevel"/>
    <w:tmpl w:val="FC12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B83A93"/>
    <w:multiLevelType w:val="hybridMultilevel"/>
    <w:tmpl w:val="4AF8935C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3BD7AEC"/>
    <w:multiLevelType w:val="hybridMultilevel"/>
    <w:tmpl w:val="F7787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5E3452"/>
    <w:multiLevelType w:val="hybridMultilevel"/>
    <w:tmpl w:val="EC82D7E8"/>
    <w:lvl w:ilvl="0" w:tplc="9998F126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9CC6300"/>
    <w:multiLevelType w:val="hybridMultilevel"/>
    <w:tmpl w:val="6FB281CA"/>
    <w:lvl w:ilvl="0" w:tplc="9976DEF4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7A5D9C"/>
    <w:multiLevelType w:val="hybridMultilevel"/>
    <w:tmpl w:val="7B00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6300C5"/>
    <w:multiLevelType w:val="hybridMultilevel"/>
    <w:tmpl w:val="89AAC2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11"/>
  </w:num>
  <w:num w:numId="4">
    <w:abstractNumId w:val="12"/>
  </w:num>
  <w:num w:numId="5">
    <w:abstractNumId w:val="13"/>
  </w:num>
  <w:num w:numId="6">
    <w:abstractNumId w:val="28"/>
  </w:num>
  <w:num w:numId="7">
    <w:abstractNumId w:val="10"/>
  </w:num>
  <w:num w:numId="8">
    <w:abstractNumId w:val="35"/>
  </w:num>
  <w:num w:numId="9">
    <w:abstractNumId w:val="18"/>
  </w:num>
  <w:num w:numId="10">
    <w:abstractNumId w:val="32"/>
  </w:num>
  <w:num w:numId="11">
    <w:abstractNumId w:val="22"/>
  </w:num>
  <w:num w:numId="12">
    <w:abstractNumId w:val="30"/>
  </w:num>
  <w:num w:numId="13">
    <w:abstractNumId w:val="33"/>
  </w:num>
  <w:num w:numId="14">
    <w:abstractNumId w:val="9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7"/>
  </w:num>
  <w:num w:numId="19">
    <w:abstractNumId w:val="29"/>
  </w:num>
  <w:num w:numId="20">
    <w:abstractNumId w:val="0"/>
  </w:num>
  <w:num w:numId="21">
    <w:abstractNumId w:val="31"/>
  </w:num>
  <w:num w:numId="22">
    <w:abstractNumId w:val="3"/>
  </w:num>
  <w:num w:numId="23">
    <w:abstractNumId w:val="2"/>
  </w:num>
  <w:num w:numId="24">
    <w:abstractNumId w:val="4"/>
  </w:num>
  <w:num w:numId="25">
    <w:abstractNumId w:val="16"/>
  </w:num>
  <w:num w:numId="26">
    <w:abstractNumId w:val="24"/>
  </w:num>
  <w:num w:numId="27">
    <w:abstractNumId w:val="26"/>
  </w:num>
  <w:num w:numId="28">
    <w:abstractNumId w:val="23"/>
  </w:num>
  <w:num w:numId="29">
    <w:abstractNumId w:val="6"/>
  </w:num>
  <w:num w:numId="30">
    <w:abstractNumId w:val="25"/>
  </w:num>
  <w:num w:numId="31">
    <w:abstractNumId w:val="15"/>
  </w:num>
  <w:num w:numId="32">
    <w:abstractNumId w:val="14"/>
  </w:num>
  <w:num w:numId="33">
    <w:abstractNumId w:val="5"/>
  </w:num>
  <w:num w:numId="34">
    <w:abstractNumId w:val="34"/>
  </w:num>
  <w:num w:numId="35">
    <w:abstractNumId w:val="1"/>
  </w:num>
  <w:num w:numId="36">
    <w:abstractNumId w:val="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FA"/>
    <w:rsid w:val="000007F0"/>
    <w:rsid w:val="000039C7"/>
    <w:rsid w:val="00007DA7"/>
    <w:rsid w:val="000201A6"/>
    <w:rsid w:val="000205BF"/>
    <w:rsid w:val="000208A9"/>
    <w:rsid w:val="0002279A"/>
    <w:rsid w:val="00024D40"/>
    <w:rsid w:val="00027D47"/>
    <w:rsid w:val="00031158"/>
    <w:rsid w:val="00033B31"/>
    <w:rsid w:val="00034AF1"/>
    <w:rsid w:val="00044948"/>
    <w:rsid w:val="00046CB6"/>
    <w:rsid w:val="00046F58"/>
    <w:rsid w:val="00054181"/>
    <w:rsid w:val="00061FEB"/>
    <w:rsid w:val="0006377B"/>
    <w:rsid w:val="000657C6"/>
    <w:rsid w:val="00076475"/>
    <w:rsid w:val="00083E6A"/>
    <w:rsid w:val="00087683"/>
    <w:rsid w:val="00092923"/>
    <w:rsid w:val="00095C3D"/>
    <w:rsid w:val="000A7957"/>
    <w:rsid w:val="000A7F21"/>
    <w:rsid w:val="000B02C4"/>
    <w:rsid w:val="000B0378"/>
    <w:rsid w:val="000B6FA9"/>
    <w:rsid w:val="000C1D5C"/>
    <w:rsid w:val="000C35B1"/>
    <w:rsid w:val="000C3EE8"/>
    <w:rsid w:val="000C65C0"/>
    <w:rsid w:val="000D04B1"/>
    <w:rsid w:val="000D2F04"/>
    <w:rsid w:val="000D4965"/>
    <w:rsid w:val="000D78DA"/>
    <w:rsid w:val="000E00AD"/>
    <w:rsid w:val="000E17C4"/>
    <w:rsid w:val="000E3067"/>
    <w:rsid w:val="000E76DA"/>
    <w:rsid w:val="000F0B3E"/>
    <w:rsid w:val="000F11E1"/>
    <w:rsid w:val="000F1282"/>
    <w:rsid w:val="000F28CB"/>
    <w:rsid w:val="0010373E"/>
    <w:rsid w:val="00103CAD"/>
    <w:rsid w:val="00103E63"/>
    <w:rsid w:val="00131124"/>
    <w:rsid w:val="001332C0"/>
    <w:rsid w:val="001431E4"/>
    <w:rsid w:val="00145864"/>
    <w:rsid w:val="001460BB"/>
    <w:rsid w:val="001538CF"/>
    <w:rsid w:val="00161FEB"/>
    <w:rsid w:val="00172460"/>
    <w:rsid w:val="00172614"/>
    <w:rsid w:val="0018002A"/>
    <w:rsid w:val="0018455D"/>
    <w:rsid w:val="00192C1D"/>
    <w:rsid w:val="00194DA7"/>
    <w:rsid w:val="001A21A6"/>
    <w:rsid w:val="001A5180"/>
    <w:rsid w:val="001B517C"/>
    <w:rsid w:val="001C0D83"/>
    <w:rsid w:val="001D2981"/>
    <w:rsid w:val="001D44FE"/>
    <w:rsid w:val="001D5DAF"/>
    <w:rsid w:val="001E05DB"/>
    <w:rsid w:val="001E1205"/>
    <w:rsid w:val="001E1999"/>
    <w:rsid w:val="001E4094"/>
    <w:rsid w:val="001E4F6E"/>
    <w:rsid w:val="001E5ED2"/>
    <w:rsid w:val="00207C1B"/>
    <w:rsid w:val="00212FE8"/>
    <w:rsid w:val="002144E0"/>
    <w:rsid w:val="0021507F"/>
    <w:rsid w:val="00217024"/>
    <w:rsid w:val="0021725E"/>
    <w:rsid w:val="00220563"/>
    <w:rsid w:val="0022314F"/>
    <w:rsid w:val="002231A0"/>
    <w:rsid w:val="002445DD"/>
    <w:rsid w:val="00252B73"/>
    <w:rsid w:val="0025561D"/>
    <w:rsid w:val="00262069"/>
    <w:rsid w:val="00262DF2"/>
    <w:rsid w:val="00272A1B"/>
    <w:rsid w:val="0028101F"/>
    <w:rsid w:val="00283DFD"/>
    <w:rsid w:val="00287D1A"/>
    <w:rsid w:val="00296770"/>
    <w:rsid w:val="002A7B7B"/>
    <w:rsid w:val="002B0351"/>
    <w:rsid w:val="002B4504"/>
    <w:rsid w:val="002C17F8"/>
    <w:rsid w:val="002C496C"/>
    <w:rsid w:val="002C572C"/>
    <w:rsid w:val="002D0B7D"/>
    <w:rsid w:val="002D2BA7"/>
    <w:rsid w:val="002D2E55"/>
    <w:rsid w:val="002E02AA"/>
    <w:rsid w:val="002E1CBA"/>
    <w:rsid w:val="002E3D72"/>
    <w:rsid w:val="002F4995"/>
    <w:rsid w:val="002F7245"/>
    <w:rsid w:val="00300F01"/>
    <w:rsid w:val="00311C86"/>
    <w:rsid w:val="00312DA8"/>
    <w:rsid w:val="00323D06"/>
    <w:rsid w:val="00336865"/>
    <w:rsid w:val="00337AF8"/>
    <w:rsid w:val="0034193E"/>
    <w:rsid w:val="0034234B"/>
    <w:rsid w:val="00350E21"/>
    <w:rsid w:val="003554DD"/>
    <w:rsid w:val="003625ED"/>
    <w:rsid w:val="0036307D"/>
    <w:rsid w:val="00375080"/>
    <w:rsid w:val="003759A4"/>
    <w:rsid w:val="00376A5C"/>
    <w:rsid w:val="0038111D"/>
    <w:rsid w:val="0038227B"/>
    <w:rsid w:val="003847C7"/>
    <w:rsid w:val="00390FB8"/>
    <w:rsid w:val="00395F30"/>
    <w:rsid w:val="00397586"/>
    <w:rsid w:val="003A1A07"/>
    <w:rsid w:val="003A613E"/>
    <w:rsid w:val="003B0A1F"/>
    <w:rsid w:val="003D2B30"/>
    <w:rsid w:val="003D35D0"/>
    <w:rsid w:val="003D60A7"/>
    <w:rsid w:val="003D7E56"/>
    <w:rsid w:val="003E1E3F"/>
    <w:rsid w:val="003F3D83"/>
    <w:rsid w:val="004022EF"/>
    <w:rsid w:val="00403784"/>
    <w:rsid w:val="00410CD5"/>
    <w:rsid w:val="00417BD2"/>
    <w:rsid w:val="004225EC"/>
    <w:rsid w:val="004418A7"/>
    <w:rsid w:val="00443D59"/>
    <w:rsid w:val="0044671A"/>
    <w:rsid w:val="0045017D"/>
    <w:rsid w:val="0045034A"/>
    <w:rsid w:val="00457CDB"/>
    <w:rsid w:val="00457D72"/>
    <w:rsid w:val="0046012B"/>
    <w:rsid w:val="004671A4"/>
    <w:rsid w:val="00473D72"/>
    <w:rsid w:val="00475281"/>
    <w:rsid w:val="0047710E"/>
    <w:rsid w:val="0048565E"/>
    <w:rsid w:val="00485B9F"/>
    <w:rsid w:val="0048715B"/>
    <w:rsid w:val="004914D9"/>
    <w:rsid w:val="004922E0"/>
    <w:rsid w:val="00495D5D"/>
    <w:rsid w:val="00497896"/>
    <w:rsid w:val="004A460E"/>
    <w:rsid w:val="004C204C"/>
    <w:rsid w:val="004D1E26"/>
    <w:rsid w:val="004D4E66"/>
    <w:rsid w:val="004D4EDB"/>
    <w:rsid w:val="004D5F6A"/>
    <w:rsid w:val="004E1839"/>
    <w:rsid w:val="004E7BCD"/>
    <w:rsid w:val="004F023B"/>
    <w:rsid w:val="004F6A66"/>
    <w:rsid w:val="00501370"/>
    <w:rsid w:val="00502232"/>
    <w:rsid w:val="0050496D"/>
    <w:rsid w:val="005140B9"/>
    <w:rsid w:val="00526ECF"/>
    <w:rsid w:val="00527305"/>
    <w:rsid w:val="00531299"/>
    <w:rsid w:val="00535234"/>
    <w:rsid w:val="0054257C"/>
    <w:rsid w:val="005454D8"/>
    <w:rsid w:val="00546BC0"/>
    <w:rsid w:val="00550E9E"/>
    <w:rsid w:val="0055232C"/>
    <w:rsid w:val="00553711"/>
    <w:rsid w:val="00563ABD"/>
    <w:rsid w:val="0056662B"/>
    <w:rsid w:val="00566DA0"/>
    <w:rsid w:val="00572CDE"/>
    <w:rsid w:val="00574FD4"/>
    <w:rsid w:val="00575085"/>
    <w:rsid w:val="00575CE0"/>
    <w:rsid w:val="00592ABD"/>
    <w:rsid w:val="005A09CA"/>
    <w:rsid w:val="005A2B75"/>
    <w:rsid w:val="005C096F"/>
    <w:rsid w:val="005C72FC"/>
    <w:rsid w:val="005D1A9C"/>
    <w:rsid w:val="005D3357"/>
    <w:rsid w:val="005D364B"/>
    <w:rsid w:val="005E0411"/>
    <w:rsid w:val="005F1639"/>
    <w:rsid w:val="005F2CCD"/>
    <w:rsid w:val="005F7559"/>
    <w:rsid w:val="00606CC9"/>
    <w:rsid w:val="00613FC5"/>
    <w:rsid w:val="006148C0"/>
    <w:rsid w:val="00617BB5"/>
    <w:rsid w:val="00617F7B"/>
    <w:rsid w:val="00621966"/>
    <w:rsid w:val="00627AB1"/>
    <w:rsid w:val="006318BE"/>
    <w:rsid w:val="00643FE6"/>
    <w:rsid w:val="00657C5C"/>
    <w:rsid w:val="00663C28"/>
    <w:rsid w:val="00670CDD"/>
    <w:rsid w:val="006752BF"/>
    <w:rsid w:val="006768A6"/>
    <w:rsid w:val="00682AEA"/>
    <w:rsid w:val="00683F62"/>
    <w:rsid w:val="00684C46"/>
    <w:rsid w:val="00686B45"/>
    <w:rsid w:val="00686CDA"/>
    <w:rsid w:val="0069291D"/>
    <w:rsid w:val="006960B6"/>
    <w:rsid w:val="006A15AB"/>
    <w:rsid w:val="006A6647"/>
    <w:rsid w:val="006B371D"/>
    <w:rsid w:val="006B70F5"/>
    <w:rsid w:val="006C023F"/>
    <w:rsid w:val="006C0977"/>
    <w:rsid w:val="006C18D1"/>
    <w:rsid w:val="006C1A59"/>
    <w:rsid w:val="006C2F2D"/>
    <w:rsid w:val="006C3807"/>
    <w:rsid w:val="006C7945"/>
    <w:rsid w:val="006D1FDB"/>
    <w:rsid w:val="006D2C22"/>
    <w:rsid w:val="006D61DE"/>
    <w:rsid w:val="006D775D"/>
    <w:rsid w:val="006E3079"/>
    <w:rsid w:val="006E442C"/>
    <w:rsid w:val="006F11F5"/>
    <w:rsid w:val="006F7364"/>
    <w:rsid w:val="00703739"/>
    <w:rsid w:val="00707C79"/>
    <w:rsid w:val="007112CA"/>
    <w:rsid w:val="00715546"/>
    <w:rsid w:val="00715EBA"/>
    <w:rsid w:val="0072059D"/>
    <w:rsid w:val="0072436A"/>
    <w:rsid w:val="0072527D"/>
    <w:rsid w:val="00732086"/>
    <w:rsid w:val="00741F49"/>
    <w:rsid w:val="00747547"/>
    <w:rsid w:val="00756402"/>
    <w:rsid w:val="0076109B"/>
    <w:rsid w:val="00762793"/>
    <w:rsid w:val="00764A4B"/>
    <w:rsid w:val="007844CF"/>
    <w:rsid w:val="007845DA"/>
    <w:rsid w:val="007918C9"/>
    <w:rsid w:val="0079311F"/>
    <w:rsid w:val="007A14FD"/>
    <w:rsid w:val="007A602F"/>
    <w:rsid w:val="007B6565"/>
    <w:rsid w:val="007C1167"/>
    <w:rsid w:val="007D219F"/>
    <w:rsid w:val="007D4EC1"/>
    <w:rsid w:val="007D57BB"/>
    <w:rsid w:val="007D6D02"/>
    <w:rsid w:val="007D7711"/>
    <w:rsid w:val="007E1404"/>
    <w:rsid w:val="007E343F"/>
    <w:rsid w:val="007F515D"/>
    <w:rsid w:val="008002CC"/>
    <w:rsid w:val="008014FB"/>
    <w:rsid w:val="00801F09"/>
    <w:rsid w:val="0080241A"/>
    <w:rsid w:val="00803445"/>
    <w:rsid w:val="00804221"/>
    <w:rsid w:val="00805B62"/>
    <w:rsid w:val="008076C2"/>
    <w:rsid w:val="00816BDE"/>
    <w:rsid w:val="00816DC1"/>
    <w:rsid w:val="00817A88"/>
    <w:rsid w:val="0082127E"/>
    <w:rsid w:val="00824CE6"/>
    <w:rsid w:val="008276B9"/>
    <w:rsid w:val="00827C60"/>
    <w:rsid w:val="008315B3"/>
    <w:rsid w:val="00846060"/>
    <w:rsid w:val="00846265"/>
    <w:rsid w:val="00851C52"/>
    <w:rsid w:val="00876792"/>
    <w:rsid w:val="00876CBE"/>
    <w:rsid w:val="0088681C"/>
    <w:rsid w:val="00887E6C"/>
    <w:rsid w:val="00890E23"/>
    <w:rsid w:val="00891B18"/>
    <w:rsid w:val="0089404E"/>
    <w:rsid w:val="008A673E"/>
    <w:rsid w:val="008A681F"/>
    <w:rsid w:val="008B0234"/>
    <w:rsid w:val="008B2B46"/>
    <w:rsid w:val="008B3BA1"/>
    <w:rsid w:val="008B68F0"/>
    <w:rsid w:val="008C01C2"/>
    <w:rsid w:val="008D4D26"/>
    <w:rsid w:val="008F66CB"/>
    <w:rsid w:val="009060E3"/>
    <w:rsid w:val="00907524"/>
    <w:rsid w:val="009168FA"/>
    <w:rsid w:val="0091737C"/>
    <w:rsid w:val="009277C0"/>
    <w:rsid w:val="00936A7F"/>
    <w:rsid w:val="0094056C"/>
    <w:rsid w:val="00940CEC"/>
    <w:rsid w:val="00944DB1"/>
    <w:rsid w:val="00945715"/>
    <w:rsid w:val="0094619F"/>
    <w:rsid w:val="0095212E"/>
    <w:rsid w:val="00956C1A"/>
    <w:rsid w:val="00963BC7"/>
    <w:rsid w:val="00966554"/>
    <w:rsid w:val="00976197"/>
    <w:rsid w:val="00977568"/>
    <w:rsid w:val="0098024E"/>
    <w:rsid w:val="00982A80"/>
    <w:rsid w:val="00982EFF"/>
    <w:rsid w:val="00983D76"/>
    <w:rsid w:val="009A5E7F"/>
    <w:rsid w:val="009B26F1"/>
    <w:rsid w:val="009B3101"/>
    <w:rsid w:val="009B3CFC"/>
    <w:rsid w:val="009B5AAB"/>
    <w:rsid w:val="009C0910"/>
    <w:rsid w:val="009C4B71"/>
    <w:rsid w:val="009D2AA0"/>
    <w:rsid w:val="009D7EA0"/>
    <w:rsid w:val="009E4120"/>
    <w:rsid w:val="009E583D"/>
    <w:rsid w:val="009E707A"/>
    <w:rsid w:val="00A0284F"/>
    <w:rsid w:val="00A02E68"/>
    <w:rsid w:val="00A073CA"/>
    <w:rsid w:val="00A1124F"/>
    <w:rsid w:val="00A12FE9"/>
    <w:rsid w:val="00A13BE2"/>
    <w:rsid w:val="00A16A18"/>
    <w:rsid w:val="00A235A5"/>
    <w:rsid w:val="00A23DE0"/>
    <w:rsid w:val="00A24300"/>
    <w:rsid w:val="00A25AB5"/>
    <w:rsid w:val="00A31D36"/>
    <w:rsid w:val="00A36A1B"/>
    <w:rsid w:val="00A37C48"/>
    <w:rsid w:val="00A403FB"/>
    <w:rsid w:val="00A40EBA"/>
    <w:rsid w:val="00A4394F"/>
    <w:rsid w:val="00A4639A"/>
    <w:rsid w:val="00A53B7B"/>
    <w:rsid w:val="00A54B27"/>
    <w:rsid w:val="00A55D51"/>
    <w:rsid w:val="00A67399"/>
    <w:rsid w:val="00A71121"/>
    <w:rsid w:val="00A802D3"/>
    <w:rsid w:val="00A81199"/>
    <w:rsid w:val="00A8297E"/>
    <w:rsid w:val="00A833E4"/>
    <w:rsid w:val="00A85AE9"/>
    <w:rsid w:val="00A90685"/>
    <w:rsid w:val="00A9483F"/>
    <w:rsid w:val="00A95C95"/>
    <w:rsid w:val="00AA07ED"/>
    <w:rsid w:val="00AA181B"/>
    <w:rsid w:val="00AA680B"/>
    <w:rsid w:val="00AB12C5"/>
    <w:rsid w:val="00AB33E3"/>
    <w:rsid w:val="00AB6984"/>
    <w:rsid w:val="00AC1CDF"/>
    <w:rsid w:val="00AC349D"/>
    <w:rsid w:val="00AC7198"/>
    <w:rsid w:val="00AD0088"/>
    <w:rsid w:val="00AD1CCC"/>
    <w:rsid w:val="00AD5FBA"/>
    <w:rsid w:val="00AF118C"/>
    <w:rsid w:val="00AF42CF"/>
    <w:rsid w:val="00AF6DBA"/>
    <w:rsid w:val="00B10168"/>
    <w:rsid w:val="00B11539"/>
    <w:rsid w:val="00B11CB9"/>
    <w:rsid w:val="00B27814"/>
    <w:rsid w:val="00B54AEB"/>
    <w:rsid w:val="00B71B7C"/>
    <w:rsid w:val="00B730AD"/>
    <w:rsid w:val="00B7727C"/>
    <w:rsid w:val="00B820F6"/>
    <w:rsid w:val="00B91347"/>
    <w:rsid w:val="00B91966"/>
    <w:rsid w:val="00B957A8"/>
    <w:rsid w:val="00B978C2"/>
    <w:rsid w:val="00BA7E44"/>
    <w:rsid w:val="00BB12DC"/>
    <w:rsid w:val="00BC6A8C"/>
    <w:rsid w:val="00BC79E5"/>
    <w:rsid w:val="00BD7E59"/>
    <w:rsid w:val="00BE0FE3"/>
    <w:rsid w:val="00BF0BD9"/>
    <w:rsid w:val="00BF3AC3"/>
    <w:rsid w:val="00BF5B45"/>
    <w:rsid w:val="00BF7751"/>
    <w:rsid w:val="00C019A7"/>
    <w:rsid w:val="00C023C4"/>
    <w:rsid w:val="00C064AE"/>
    <w:rsid w:val="00C23F16"/>
    <w:rsid w:val="00C2606B"/>
    <w:rsid w:val="00C35A34"/>
    <w:rsid w:val="00C36A4B"/>
    <w:rsid w:val="00C42355"/>
    <w:rsid w:val="00C449F6"/>
    <w:rsid w:val="00C44B74"/>
    <w:rsid w:val="00C45279"/>
    <w:rsid w:val="00C64549"/>
    <w:rsid w:val="00C67754"/>
    <w:rsid w:val="00C74F87"/>
    <w:rsid w:val="00C75C11"/>
    <w:rsid w:val="00C810E6"/>
    <w:rsid w:val="00C846D5"/>
    <w:rsid w:val="00C8683E"/>
    <w:rsid w:val="00C920E4"/>
    <w:rsid w:val="00C964C2"/>
    <w:rsid w:val="00CA5AF1"/>
    <w:rsid w:val="00CC248B"/>
    <w:rsid w:val="00CC310F"/>
    <w:rsid w:val="00CC55DC"/>
    <w:rsid w:val="00CD4525"/>
    <w:rsid w:val="00CD54AB"/>
    <w:rsid w:val="00CD58C7"/>
    <w:rsid w:val="00CE0844"/>
    <w:rsid w:val="00CE2ED8"/>
    <w:rsid w:val="00CE5104"/>
    <w:rsid w:val="00CE5510"/>
    <w:rsid w:val="00CE58FB"/>
    <w:rsid w:val="00CE5F18"/>
    <w:rsid w:val="00D00C12"/>
    <w:rsid w:val="00D123E5"/>
    <w:rsid w:val="00D14B14"/>
    <w:rsid w:val="00D16E9C"/>
    <w:rsid w:val="00D20C35"/>
    <w:rsid w:val="00D30887"/>
    <w:rsid w:val="00D31EE8"/>
    <w:rsid w:val="00D321FF"/>
    <w:rsid w:val="00D34D06"/>
    <w:rsid w:val="00D401F1"/>
    <w:rsid w:val="00D40824"/>
    <w:rsid w:val="00D419C5"/>
    <w:rsid w:val="00D43D99"/>
    <w:rsid w:val="00D454DB"/>
    <w:rsid w:val="00D50419"/>
    <w:rsid w:val="00D51690"/>
    <w:rsid w:val="00D52A24"/>
    <w:rsid w:val="00D54264"/>
    <w:rsid w:val="00D6748A"/>
    <w:rsid w:val="00D71549"/>
    <w:rsid w:val="00D84FDF"/>
    <w:rsid w:val="00D91D8D"/>
    <w:rsid w:val="00DA785E"/>
    <w:rsid w:val="00DB4033"/>
    <w:rsid w:val="00DC5C7A"/>
    <w:rsid w:val="00DD0812"/>
    <w:rsid w:val="00DD2A83"/>
    <w:rsid w:val="00DD7B17"/>
    <w:rsid w:val="00DE0B3B"/>
    <w:rsid w:val="00DF0586"/>
    <w:rsid w:val="00E0290F"/>
    <w:rsid w:val="00E0595C"/>
    <w:rsid w:val="00E07C2C"/>
    <w:rsid w:val="00E1406E"/>
    <w:rsid w:val="00E16145"/>
    <w:rsid w:val="00E16719"/>
    <w:rsid w:val="00E17ADC"/>
    <w:rsid w:val="00E22249"/>
    <w:rsid w:val="00E243FA"/>
    <w:rsid w:val="00E261BE"/>
    <w:rsid w:val="00E27FED"/>
    <w:rsid w:val="00E30C11"/>
    <w:rsid w:val="00E314AB"/>
    <w:rsid w:val="00E353BB"/>
    <w:rsid w:val="00E44F81"/>
    <w:rsid w:val="00E52304"/>
    <w:rsid w:val="00E52EDA"/>
    <w:rsid w:val="00E55B29"/>
    <w:rsid w:val="00E56EAC"/>
    <w:rsid w:val="00E608AA"/>
    <w:rsid w:val="00E61BBF"/>
    <w:rsid w:val="00E64408"/>
    <w:rsid w:val="00E64EEE"/>
    <w:rsid w:val="00E67A6D"/>
    <w:rsid w:val="00E7402B"/>
    <w:rsid w:val="00E766F2"/>
    <w:rsid w:val="00E833DF"/>
    <w:rsid w:val="00EA20F1"/>
    <w:rsid w:val="00EA39FD"/>
    <w:rsid w:val="00EA6623"/>
    <w:rsid w:val="00EB29AC"/>
    <w:rsid w:val="00EC0343"/>
    <w:rsid w:val="00EC6A77"/>
    <w:rsid w:val="00EC7582"/>
    <w:rsid w:val="00ED3600"/>
    <w:rsid w:val="00ED4D01"/>
    <w:rsid w:val="00EE11E4"/>
    <w:rsid w:val="00EE6E4B"/>
    <w:rsid w:val="00EF037D"/>
    <w:rsid w:val="00EF2A47"/>
    <w:rsid w:val="00EF3146"/>
    <w:rsid w:val="00F06330"/>
    <w:rsid w:val="00F14C3C"/>
    <w:rsid w:val="00F15A89"/>
    <w:rsid w:val="00F15D1F"/>
    <w:rsid w:val="00F36FBC"/>
    <w:rsid w:val="00F40AE5"/>
    <w:rsid w:val="00F4256F"/>
    <w:rsid w:val="00F454A9"/>
    <w:rsid w:val="00F45829"/>
    <w:rsid w:val="00F465DE"/>
    <w:rsid w:val="00F5663D"/>
    <w:rsid w:val="00F626EE"/>
    <w:rsid w:val="00F64E09"/>
    <w:rsid w:val="00F81026"/>
    <w:rsid w:val="00F84622"/>
    <w:rsid w:val="00F84E1B"/>
    <w:rsid w:val="00F902B6"/>
    <w:rsid w:val="00F97D85"/>
    <w:rsid w:val="00FA569C"/>
    <w:rsid w:val="00FB02EB"/>
    <w:rsid w:val="00FB6BBB"/>
    <w:rsid w:val="00FC09BC"/>
    <w:rsid w:val="00FC0E64"/>
    <w:rsid w:val="00FC15F9"/>
    <w:rsid w:val="00FC2097"/>
    <w:rsid w:val="00FC4C72"/>
    <w:rsid w:val="00FD314B"/>
    <w:rsid w:val="00FE19EC"/>
    <w:rsid w:val="00FF04F1"/>
    <w:rsid w:val="00FF155A"/>
    <w:rsid w:val="00FF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CD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CB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876CBE"/>
    <w:rPr>
      <w:rFonts w:ascii="Times New Roman" w:hAnsi="Times New Roman" w:cs="Times New Roman"/>
      <w:b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E02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C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C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DF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0E00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E00A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E00A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317</Words>
  <Characters>1906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III/AP</dc:title>
  <dc:subject/>
  <dc:creator>PC</dc:creator>
  <cp:keywords/>
  <dc:description/>
  <cp:lastModifiedBy>Student</cp:lastModifiedBy>
  <cp:revision>2</cp:revision>
  <cp:lastPrinted>2019-09-05T11:23:00Z</cp:lastPrinted>
  <dcterms:created xsi:type="dcterms:W3CDTF">2019-10-05T09:32:00Z</dcterms:created>
  <dcterms:modified xsi:type="dcterms:W3CDTF">2019-10-05T09:32:00Z</dcterms:modified>
</cp:coreProperties>
</file>