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7AE" w:rsidRPr="00DD0735" w:rsidRDefault="007B77AE" w:rsidP="003D1BC8">
      <w:pPr>
        <w:pStyle w:val="Heading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FILOLOGIA ANGIELSKA</w:t>
      </w:r>
    </w:p>
    <w:p w:rsidR="007B77AE" w:rsidRPr="00DD0735" w:rsidRDefault="007B77AE" w:rsidP="003D1BC8">
      <w:pPr>
        <w:keepNext/>
        <w:widowControl w:val="0"/>
        <w:tabs>
          <w:tab w:val="center" w:pos="851"/>
        </w:tabs>
        <w:ind w:right="-596"/>
        <w:rPr>
          <w:b/>
          <w:bCs/>
          <w:i/>
          <w:iCs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00"/>
          <w:sz w:val="28"/>
          <w:szCs w:val="28"/>
        </w:rPr>
        <w:t>ROZKŁAD ZAJĘĆ w semestrze I</w:t>
      </w: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ab/>
      </w: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ab/>
      </w: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ab/>
      </w: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ab/>
      </w: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ab/>
        <w:t xml:space="preserve">             </w:t>
      </w:r>
      <w:r>
        <w:rPr>
          <w:b/>
          <w:bCs/>
          <w:i/>
          <w:iCs/>
          <w:snapToGrid w:val="0"/>
          <w:color w:val="000000"/>
          <w:sz w:val="28"/>
          <w:szCs w:val="28"/>
        </w:rPr>
        <w:t xml:space="preserve">          </w:t>
      </w:r>
      <w:r>
        <w:rPr>
          <w:b/>
          <w:bCs/>
          <w:i/>
          <w:iCs/>
          <w:snapToGrid w:val="0"/>
          <w:color w:val="000000"/>
          <w:sz w:val="28"/>
          <w:szCs w:val="28"/>
        </w:rPr>
        <w:tab/>
      </w:r>
      <w:r>
        <w:rPr>
          <w:b/>
          <w:bCs/>
          <w:i/>
          <w:iCs/>
          <w:snapToGrid w:val="0"/>
          <w:color w:val="000000"/>
          <w:sz w:val="28"/>
          <w:szCs w:val="28"/>
        </w:rPr>
        <w:tab/>
        <w:t xml:space="preserve">   Rok akademicki 2019/2020</w:t>
      </w:r>
    </w:p>
    <w:p w:rsidR="007B77AE" w:rsidRDefault="007B77AE" w:rsidP="003D1BC8">
      <w:pPr>
        <w:widowControl w:val="0"/>
        <w:jc w:val="center"/>
        <w:rPr>
          <w:b/>
          <w:bCs/>
          <w:i/>
          <w:iCs/>
          <w:snapToGrid w:val="0"/>
          <w:color w:val="000000"/>
          <w:sz w:val="28"/>
          <w:szCs w:val="28"/>
        </w:rPr>
      </w:pP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>ROK I - GRUPA 1</w:t>
      </w:r>
    </w:p>
    <w:p w:rsidR="007B77AE" w:rsidRPr="00DD0735" w:rsidRDefault="007B77AE" w:rsidP="003D1BC8">
      <w:pPr>
        <w:widowControl w:val="0"/>
        <w:jc w:val="center"/>
        <w:rPr>
          <w:b/>
          <w:bCs/>
          <w:i/>
          <w:iCs/>
          <w:snapToGrid w:val="0"/>
          <w:color w:val="000000"/>
          <w:sz w:val="28"/>
          <w:szCs w:val="28"/>
        </w:rPr>
      </w:pPr>
    </w:p>
    <w:tbl>
      <w:tblPr>
        <w:tblW w:w="1429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82"/>
        <w:gridCol w:w="3060"/>
        <w:gridCol w:w="2628"/>
        <w:gridCol w:w="2880"/>
        <w:gridCol w:w="2340"/>
      </w:tblGrid>
      <w:tr w:rsidR="007B77AE" w:rsidRPr="00DD0735"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7AE" w:rsidRPr="00DD0735" w:rsidRDefault="007B77AE" w:rsidP="00010283">
            <w:pPr>
              <w:widowControl w:val="0"/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</w:pPr>
            <w:r w:rsidRPr="00DD0735"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  <w:t>PONIEDZIAŁEK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7AE" w:rsidRPr="00DD0735" w:rsidRDefault="007B77AE" w:rsidP="00010283">
            <w:pPr>
              <w:keepNext/>
              <w:widowControl w:val="0"/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</w:pPr>
            <w:r w:rsidRPr="00DD0735"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  <w:t>WTOREK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7AE" w:rsidRPr="00DD0735" w:rsidRDefault="007B77AE" w:rsidP="00010283">
            <w:pPr>
              <w:widowControl w:val="0"/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</w:pPr>
            <w:r w:rsidRPr="00DD0735"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  <w:t>ŚRODA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7AE" w:rsidRPr="00DD0735" w:rsidRDefault="007B77AE" w:rsidP="00010283">
            <w:pPr>
              <w:widowControl w:val="0"/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</w:pPr>
            <w:r w:rsidRPr="00DD0735"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  <w:t>CZWARTEK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7AE" w:rsidRPr="00DD0735" w:rsidRDefault="007B77AE" w:rsidP="00010283">
            <w:pPr>
              <w:widowControl w:val="0"/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</w:pPr>
            <w:r w:rsidRPr="00DD0735"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  <w:t>PIĄTEK</w:t>
            </w:r>
          </w:p>
        </w:tc>
      </w:tr>
      <w:tr w:rsidR="007B77AE" w:rsidRPr="00DD0735">
        <w:trPr>
          <w:trHeight w:val="441"/>
        </w:trPr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B77AE" w:rsidRPr="00DD0735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B77AE" w:rsidRPr="00DD0735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D07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8.00–9.30</w:t>
            </w:r>
          </w:p>
          <w:p w:rsidR="007B77AE" w:rsidRPr="00DD0735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DD07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s.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 120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B77AE" w:rsidRPr="00DD0735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D07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8.00–9.30</w:t>
            </w:r>
          </w:p>
          <w:p w:rsidR="007B77AE" w:rsidRPr="009E710E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9E710E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s. 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A 215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B77AE" w:rsidRPr="00DD0735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B77AE" w:rsidRPr="00DD0735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D07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8.00–9.30</w:t>
            </w:r>
          </w:p>
          <w:p w:rsidR="007B77AE" w:rsidRPr="00DD0735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DD07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s.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 302</w:t>
            </w:r>
          </w:p>
        </w:tc>
      </w:tr>
      <w:tr w:rsidR="007B77AE" w:rsidRPr="00245F58">
        <w:trPr>
          <w:trHeight w:val="441"/>
        </w:trPr>
        <w:tc>
          <w:tcPr>
            <w:tcW w:w="3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77AE" w:rsidRPr="00A30488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77AE" w:rsidRPr="00923BE3" w:rsidRDefault="007B77AE" w:rsidP="003D1B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Wiedza o krajach angielskiego obszaru językowego </w:t>
            </w:r>
            <w:r w:rsidRPr="00923BE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(UK)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(w</w:t>
            </w:r>
            <w:r w:rsidRPr="00923BE3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:rsidR="007B77AE" w:rsidRPr="00923BE3" w:rsidRDefault="007B77AE" w:rsidP="003D1B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3BE3">
              <w:rPr>
                <w:rFonts w:ascii="Arial" w:hAnsi="Arial" w:cs="Arial"/>
                <w:b/>
                <w:bCs/>
                <w:sz w:val="18"/>
                <w:szCs w:val="18"/>
              </w:rPr>
              <w:t>dr M. Bleinert</w:t>
            </w:r>
          </w:p>
        </w:tc>
        <w:tc>
          <w:tcPr>
            <w:tcW w:w="26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77AE" w:rsidRDefault="007B77AE" w:rsidP="00923BE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PNJA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– </w:t>
            </w:r>
            <w:r w:rsidRPr="005C423E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Wypowiedź ustna </w:t>
            </w:r>
          </w:p>
          <w:p w:rsidR="007B77AE" w:rsidRPr="005C423E" w:rsidRDefault="007B77AE" w:rsidP="00923BE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dr S. Ahmed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77AE" w:rsidRPr="005C423E" w:rsidRDefault="007B77AE" w:rsidP="003D1B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77AE" w:rsidRDefault="007B77AE" w:rsidP="003D1B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55D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Wiedza o krajach ang.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obszaru język. (ć)</w:t>
            </w:r>
          </w:p>
          <w:p w:rsidR="007B77AE" w:rsidRPr="006E55D3" w:rsidRDefault="007B77AE" w:rsidP="003D1B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mgr R. Jones</w:t>
            </w:r>
          </w:p>
        </w:tc>
      </w:tr>
      <w:tr w:rsidR="007B77AE" w:rsidRPr="00A30488">
        <w:trPr>
          <w:trHeight w:val="441"/>
        </w:trPr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B77AE" w:rsidRPr="00A30488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9.45-11.15</w:t>
            </w:r>
          </w:p>
          <w:p w:rsidR="007B77AE" w:rsidRPr="00A30488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304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s.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 028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B77AE" w:rsidRPr="00A30488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9.45-11.15</w:t>
            </w:r>
          </w:p>
          <w:p w:rsidR="007B77AE" w:rsidRPr="00A30488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304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s.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 028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B77AE" w:rsidRPr="00A30488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9.45-11.15</w:t>
            </w:r>
          </w:p>
          <w:p w:rsidR="007B77AE" w:rsidRPr="00A30488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A304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s.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 303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B77AE" w:rsidRPr="00A30488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9.45-11.15</w:t>
            </w:r>
          </w:p>
          <w:p w:rsidR="007B77AE" w:rsidRPr="00A30488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A30488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 C 102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B77AE" w:rsidRPr="00A30488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B77AE" w:rsidRPr="00A30488">
        <w:trPr>
          <w:trHeight w:val="441"/>
        </w:trPr>
        <w:tc>
          <w:tcPr>
            <w:tcW w:w="3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77AE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Wstęp do literaturoznawstwa (w)</w:t>
            </w:r>
          </w:p>
          <w:p w:rsidR="007B77AE" w:rsidRPr="00923BE3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A6B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prof. dr hab. </w:t>
            </w:r>
            <w:r w:rsidRPr="00923BE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W.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923BE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Rapak</w:t>
            </w:r>
          </w:p>
        </w:tc>
        <w:tc>
          <w:tcPr>
            <w:tcW w:w="30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77AE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Wstęp do językoznawstwa (w)</w:t>
            </w:r>
          </w:p>
          <w:p w:rsidR="007B77AE" w:rsidRPr="00A30488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 hab. G. Szpila</w:t>
            </w:r>
          </w:p>
        </w:tc>
        <w:tc>
          <w:tcPr>
            <w:tcW w:w="26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77AE" w:rsidRDefault="007B77AE" w:rsidP="007B18FE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7B18FE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PNJA – 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Sprawności zintegrowane</w:t>
            </w:r>
          </w:p>
          <w:p w:rsidR="007B77AE" w:rsidRPr="00A30488" w:rsidRDefault="007B77AE" w:rsidP="007B18FE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mgr R. Kozioł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77AE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Akwizycja i nauka języków (w)</w:t>
            </w:r>
          </w:p>
          <w:p w:rsidR="007B77AE" w:rsidRPr="00A30488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dr J. Boratyńska-Sumara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77AE" w:rsidRPr="00A30488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B77AE" w:rsidRPr="00A30488">
        <w:trPr>
          <w:trHeight w:val="461"/>
        </w:trPr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B77AE" w:rsidRPr="00A30488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B77AE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11.30-13.00</w:t>
            </w:r>
          </w:p>
          <w:p w:rsidR="007B77AE" w:rsidRPr="00A30488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G 302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B77AE" w:rsidRPr="00A30488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B77AE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11.30-13.00</w:t>
            </w:r>
          </w:p>
          <w:p w:rsidR="007B77AE" w:rsidRPr="00A30488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C 303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B77AE" w:rsidRPr="009C1413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FFFFFF"/>
                <w:sz w:val="18"/>
                <w:szCs w:val="18"/>
              </w:rPr>
            </w:pPr>
          </w:p>
        </w:tc>
      </w:tr>
      <w:tr w:rsidR="007B77AE" w:rsidRPr="002D7303">
        <w:trPr>
          <w:trHeight w:val="441"/>
        </w:trPr>
        <w:tc>
          <w:tcPr>
            <w:tcW w:w="3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77AE" w:rsidRPr="00A30488" w:rsidRDefault="007B77AE" w:rsidP="003D1BC8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77AE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PNJA – Wypowiedź pisemna</w:t>
            </w:r>
          </w:p>
          <w:p w:rsidR="007B77AE" w:rsidRPr="00A30488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 E. Witalisz</w:t>
            </w:r>
          </w:p>
        </w:tc>
        <w:tc>
          <w:tcPr>
            <w:tcW w:w="26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77AE" w:rsidRPr="00A30488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77AE" w:rsidRDefault="007B77AE" w:rsidP="00923BE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PNJA – Fonetyka praktyczna </w:t>
            </w:r>
          </w:p>
          <w:p w:rsidR="007B77AE" w:rsidRPr="00A30488" w:rsidRDefault="007B77AE" w:rsidP="00923BE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dr G. Nawrocki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77AE" w:rsidRPr="009C1413" w:rsidRDefault="007B77AE" w:rsidP="003D1BC8">
            <w:pPr>
              <w:widowControl w:val="0"/>
              <w:pBdr>
                <w:bottom w:val="single" w:sz="12" w:space="1" w:color="auto"/>
              </w:pBd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7B77AE" w:rsidRPr="00A30488">
        <w:trPr>
          <w:trHeight w:val="441"/>
        </w:trPr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B77AE" w:rsidRPr="00A30488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13.15-14.45</w:t>
            </w:r>
          </w:p>
          <w:p w:rsidR="007B77AE" w:rsidRPr="00A30488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304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G 311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B77AE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13.15-14.45</w:t>
            </w:r>
          </w:p>
          <w:p w:rsidR="007B77AE" w:rsidRPr="00A30488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A 213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B77AE" w:rsidRPr="00A30488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B77AE" w:rsidRPr="0000139C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B77AE" w:rsidRPr="00A30488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  <w:tr w:rsidR="007B77AE" w:rsidRPr="003D1BC8">
        <w:trPr>
          <w:trHeight w:val="442"/>
        </w:trPr>
        <w:tc>
          <w:tcPr>
            <w:tcW w:w="3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77AE" w:rsidRDefault="007B77AE" w:rsidP="00245F58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PNJA – Gramatyka praktyczna</w:t>
            </w:r>
          </w:p>
          <w:p w:rsidR="007B77AE" w:rsidRPr="00015C0F" w:rsidRDefault="007B77AE" w:rsidP="00245F58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mgr L. Smutek</w:t>
            </w:r>
          </w:p>
        </w:tc>
        <w:tc>
          <w:tcPr>
            <w:tcW w:w="30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77AE" w:rsidRDefault="007B77AE" w:rsidP="006D3EB9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PNJA – Czytanie ze zrozumieniem</w:t>
            </w:r>
          </w:p>
          <w:p w:rsidR="007B77AE" w:rsidRPr="00015C0F" w:rsidRDefault="007B77AE" w:rsidP="006D3EB9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mgr B. Węgiel</w:t>
            </w:r>
          </w:p>
        </w:tc>
        <w:tc>
          <w:tcPr>
            <w:tcW w:w="26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77AE" w:rsidRPr="0000139C" w:rsidRDefault="007B77AE" w:rsidP="000102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77AE" w:rsidRPr="00015C0F" w:rsidRDefault="007B77AE" w:rsidP="003D1BC8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77AE" w:rsidRPr="00015C0F" w:rsidRDefault="007B77AE" w:rsidP="003D1BC8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B77AE" w:rsidRPr="00A30488">
        <w:trPr>
          <w:trHeight w:val="441"/>
        </w:trPr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B77AE" w:rsidRPr="00A30488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A30488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15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.00</w:t>
            </w:r>
            <w:r w:rsidRPr="00A30488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-16.30</w:t>
            </w:r>
          </w:p>
          <w:p w:rsidR="007B77AE" w:rsidRPr="00A30488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A30488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 G 311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B77AE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15.30-17.00</w:t>
            </w:r>
          </w:p>
          <w:p w:rsidR="007B77AE" w:rsidRPr="00A30488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B77AE" w:rsidRPr="00A30488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B77AE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15.00-16.30</w:t>
            </w:r>
          </w:p>
          <w:p w:rsidR="007B77AE" w:rsidRPr="00A30488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A 317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B77AE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15.00-16.30</w:t>
            </w:r>
          </w:p>
          <w:p w:rsidR="007B77AE" w:rsidRPr="00A30488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A 213</w:t>
            </w:r>
          </w:p>
        </w:tc>
      </w:tr>
      <w:tr w:rsidR="007B77AE" w:rsidRPr="00923BE3">
        <w:trPr>
          <w:trHeight w:val="694"/>
        </w:trPr>
        <w:tc>
          <w:tcPr>
            <w:tcW w:w="338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7AE" w:rsidRDefault="007B77AE" w:rsidP="00245F58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PNJA – Gramatyka praktyczna</w:t>
            </w:r>
          </w:p>
          <w:p w:rsidR="007B77AE" w:rsidRPr="00A30488" w:rsidRDefault="007B77AE" w:rsidP="00245F58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mgr L. Smutek</w:t>
            </w:r>
          </w:p>
        </w:tc>
        <w:tc>
          <w:tcPr>
            <w:tcW w:w="30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7AE" w:rsidRPr="00C83086" w:rsidRDefault="007B77AE" w:rsidP="002063E4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C83086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WF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 Pływanie (pawil</w:t>
            </w:r>
            <w:r w:rsidRPr="00C83086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on F)</w:t>
            </w:r>
          </w:p>
          <w:p w:rsidR="007B77AE" w:rsidRPr="00D740DC" w:rsidRDefault="007B77AE" w:rsidP="003D1BC8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D740DC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Fitness (pawilon G s. 313/s.116)</w:t>
            </w:r>
          </w:p>
          <w:p w:rsidR="007B77AE" w:rsidRPr="00C90B2C" w:rsidRDefault="007B77AE" w:rsidP="003D1BC8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Zajęcia ogólne (Hala Gł.</w:t>
            </w:r>
            <w:r w:rsidRPr="00C90B2C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 paw. 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E)</w:t>
            </w:r>
          </w:p>
        </w:tc>
        <w:tc>
          <w:tcPr>
            <w:tcW w:w="262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7AE" w:rsidRPr="00C90B2C" w:rsidRDefault="007B77AE" w:rsidP="003D1B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7AE" w:rsidRDefault="007B77AE" w:rsidP="00B25724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PNJA – Słownictwo</w:t>
            </w:r>
          </w:p>
          <w:p w:rsidR="007B77AE" w:rsidRPr="00C90B2C" w:rsidRDefault="007B77AE" w:rsidP="00B25724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mgr K. Rusnak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7AE" w:rsidRDefault="007B77AE" w:rsidP="003D1BC8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PNJA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– 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Słuchanie ze zrozumieniem</w:t>
            </w:r>
          </w:p>
          <w:p w:rsidR="007B77AE" w:rsidRPr="00B4110A" w:rsidRDefault="007B77AE" w:rsidP="003D1BC8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</w:pPr>
            <w:r w:rsidRPr="008A6B77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prof. dr hab. </w:t>
            </w:r>
            <w:r w:rsidRPr="00B4110A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>J.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 xml:space="preserve"> </w:t>
            </w:r>
            <w:r w:rsidRPr="00B4110A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>Kusnir</w:t>
            </w:r>
          </w:p>
        </w:tc>
      </w:tr>
      <w:tr w:rsidR="007B77AE" w:rsidRPr="00A30488">
        <w:trPr>
          <w:trHeight w:val="335"/>
        </w:trPr>
        <w:tc>
          <w:tcPr>
            <w:tcW w:w="3382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0E0E0"/>
          </w:tcPr>
          <w:p w:rsidR="007B77AE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A30488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16.45-18.15</w:t>
            </w:r>
          </w:p>
          <w:p w:rsidR="007B77AE" w:rsidRPr="00A30488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C302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0E0E0"/>
          </w:tcPr>
          <w:p w:rsidR="007B77AE" w:rsidRPr="00A30488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0E0E0"/>
          </w:tcPr>
          <w:p w:rsidR="007B77AE" w:rsidRPr="00A30488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0E0E0"/>
          </w:tcPr>
          <w:p w:rsidR="007B77AE" w:rsidRPr="00A30488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0E0E0"/>
          </w:tcPr>
          <w:p w:rsidR="007B77AE" w:rsidRPr="00A30488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  <w:tr w:rsidR="007B77AE" w:rsidRPr="00A30488">
        <w:trPr>
          <w:trHeight w:val="804"/>
        </w:trPr>
        <w:tc>
          <w:tcPr>
            <w:tcW w:w="3382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7AE" w:rsidRPr="00A30488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Historia krajów angielskiego obszaru językowego (UK) (w) mgr M. Głodzik</w:t>
            </w:r>
          </w:p>
        </w:tc>
        <w:tc>
          <w:tcPr>
            <w:tcW w:w="306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7AE" w:rsidRPr="003D1BC8" w:rsidRDefault="007B77AE" w:rsidP="003D1BC8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7AE" w:rsidRPr="00A30488" w:rsidRDefault="007B77AE" w:rsidP="000102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7AE" w:rsidRPr="00A30488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7AE" w:rsidRPr="00A30488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</w:tbl>
    <w:p w:rsidR="007B77AE" w:rsidRDefault="007B77AE" w:rsidP="003D6F1F">
      <w:pPr>
        <w:pStyle w:val="Heading1"/>
        <w:rPr>
          <w:color w:val="000000"/>
          <w:sz w:val="28"/>
          <w:szCs w:val="28"/>
        </w:rPr>
      </w:pPr>
    </w:p>
    <w:p w:rsidR="007B77AE" w:rsidRPr="00DD0735" w:rsidRDefault="007B77AE" w:rsidP="003D6F1F">
      <w:pPr>
        <w:pStyle w:val="Heading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Pr="00DD0735">
        <w:rPr>
          <w:color w:val="000000"/>
          <w:sz w:val="28"/>
          <w:szCs w:val="28"/>
        </w:rPr>
        <w:t>FIL</w:t>
      </w:r>
      <w:r>
        <w:rPr>
          <w:color w:val="000000"/>
          <w:sz w:val="28"/>
          <w:szCs w:val="28"/>
        </w:rPr>
        <w:t>OLOGIA ANGIELSKA</w:t>
      </w:r>
    </w:p>
    <w:p w:rsidR="007B77AE" w:rsidRPr="00DD0735" w:rsidRDefault="007B77AE" w:rsidP="003D6F1F">
      <w:pPr>
        <w:keepNext/>
        <w:widowControl w:val="0"/>
        <w:tabs>
          <w:tab w:val="center" w:pos="851"/>
        </w:tabs>
        <w:ind w:right="-596"/>
        <w:rPr>
          <w:b/>
          <w:bCs/>
          <w:i/>
          <w:iCs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00"/>
          <w:sz w:val="28"/>
          <w:szCs w:val="28"/>
        </w:rPr>
        <w:t>ROZKŁAD ZAJĘĆ w semestrze I</w:t>
      </w: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ab/>
      </w: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ab/>
      </w: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ab/>
      </w: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ab/>
      </w: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ab/>
        <w:t xml:space="preserve">             </w:t>
      </w:r>
      <w:r>
        <w:rPr>
          <w:b/>
          <w:bCs/>
          <w:i/>
          <w:iCs/>
          <w:snapToGrid w:val="0"/>
          <w:color w:val="000000"/>
          <w:sz w:val="28"/>
          <w:szCs w:val="28"/>
        </w:rPr>
        <w:tab/>
      </w:r>
      <w:r>
        <w:rPr>
          <w:b/>
          <w:bCs/>
          <w:i/>
          <w:iCs/>
          <w:snapToGrid w:val="0"/>
          <w:color w:val="000000"/>
          <w:sz w:val="28"/>
          <w:szCs w:val="28"/>
        </w:rPr>
        <w:tab/>
        <w:t xml:space="preserve">             Rok akademicki 2019/2020</w:t>
      </w:r>
    </w:p>
    <w:p w:rsidR="007B77AE" w:rsidRDefault="007B77AE" w:rsidP="003D6F1F">
      <w:pPr>
        <w:widowControl w:val="0"/>
        <w:jc w:val="center"/>
        <w:rPr>
          <w:b/>
          <w:bCs/>
          <w:i/>
          <w:iCs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00"/>
          <w:sz w:val="28"/>
          <w:szCs w:val="28"/>
        </w:rPr>
        <w:t>ROK I - GRUPA 2</w:t>
      </w:r>
    </w:p>
    <w:p w:rsidR="007B77AE" w:rsidRPr="00DD0735" w:rsidRDefault="007B77AE" w:rsidP="003D6F1F">
      <w:pPr>
        <w:widowControl w:val="0"/>
        <w:jc w:val="center"/>
        <w:rPr>
          <w:b/>
          <w:bCs/>
          <w:i/>
          <w:iCs/>
          <w:snapToGrid w:val="0"/>
          <w:color w:val="000000"/>
          <w:sz w:val="28"/>
          <w:szCs w:val="28"/>
        </w:rPr>
      </w:pPr>
    </w:p>
    <w:tbl>
      <w:tblPr>
        <w:tblW w:w="1429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82"/>
        <w:gridCol w:w="3060"/>
        <w:gridCol w:w="2628"/>
        <w:gridCol w:w="2880"/>
        <w:gridCol w:w="2340"/>
      </w:tblGrid>
      <w:tr w:rsidR="007B77AE" w:rsidRPr="00DD0735"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7AE" w:rsidRPr="00DD0735" w:rsidRDefault="007B77AE" w:rsidP="00010283">
            <w:pPr>
              <w:widowControl w:val="0"/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</w:pPr>
            <w:r w:rsidRPr="00DD0735"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  <w:t>PONIEDZIAŁEK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7AE" w:rsidRPr="00DD0735" w:rsidRDefault="007B77AE" w:rsidP="00010283">
            <w:pPr>
              <w:keepNext/>
              <w:widowControl w:val="0"/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</w:pPr>
            <w:r w:rsidRPr="00DD0735"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  <w:t>WTOREK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7AE" w:rsidRPr="00DD0735" w:rsidRDefault="007B77AE" w:rsidP="00010283">
            <w:pPr>
              <w:widowControl w:val="0"/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</w:pPr>
            <w:r w:rsidRPr="00DD0735"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  <w:t>ŚRODA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7AE" w:rsidRPr="00DD0735" w:rsidRDefault="007B77AE" w:rsidP="00010283">
            <w:pPr>
              <w:widowControl w:val="0"/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</w:pPr>
            <w:r w:rsidRPr="00DD0735"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  <w:t>CZWARTEK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7AE" w:rsidRPr="00DD0735" w:rsidRDefault="007B77AE" w:rsidP="00010283">
            <w:pPr>
              <w:widowControl w:val="0"/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</w:pPr>
            <w:r w:rsidRPr="00DD0735"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  <w:t>PIĄTEK</w:t>
            </w:r>
          </w:p>
        </w:tc>
      </w:tr>
      <w:tr w:rsidR="007B77AE" w:rsidRPr="00DD0735">
        <w:trPr>
          <w:trHeight w:val="441"/>
        </w:trPr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B77AE" w:rsidRPr="00DD0735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B77AE" w:rsidRPr="00DD0735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8.00-</w:t>
            </w:r>
            <w:r w:rsidRPr="00DD07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9.30</w:t>
            </w:r>
          </w:p>
          <w:p w:rsidR="007B77AE" w:rsidRPr="00DD0735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DD07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s.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 120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B77AE" w:rsidRPr="00DD0735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B77AE" w:rsidRPr="00DD0735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B77AE" w:rsidRPr="00DD0735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  <w:tr w:rsidR="007B77AE" w:rsidRPr="00923BE3">
        <w:trPr>
          <w:trHeight w:val="441"/>
        </w:trPr>
        <w:tc>
          <w:tcPr>
            <w:tcW w:w="3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77AE" w:rsidRPr="00A30488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77AE" w:rsidRPr="00923BE3" w:rsidRDefault="007B77AE" w:rsidP="00923B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Wiedza o krajach angielskiego obszaru językowego </w:t>
            </w:r>
            <w:r w:rsidRPr="00923BE3">
              <w:rPr>
                <w:rFonts w:ascii="Arial" w:hAnsi="Arial" w:cs="Arial"/>
                <w:b/>
                <w:bCs/>
                <w:sz w:val="18"/>
                <w:szCs w:val="18"/>
              </w:rPr>
              <w:t>(UK) (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w</w:t>
            </w:r>
            <w:r w:rsidRPr="00923BE3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:rsidR="007B77AE" w:rsidRPr="00923AC2" w:rsidRDefault="007B77AE" w:rsidP="00923B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23BE3">
              <w:rPr>
                <w:rFonts w:ascii="Arial" w:hAnsi="Arial" w:cs="Arial"/>
                <w:b/>
                <w:bCs/>
                <w:sz w:val="18"/>
                <w:szCs w:val="18"/>
              </w:rPr>
              <w:t>dr M. Bleinert</w:t>
            </w:r>
          </w:p>
        </w:tc>
        <w:tc>
          <w:tcPr>
            <w:tcW w:w="26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77AE" w:rsidRPr="00923AC2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77AE" w:rsidRPr="00923AC2" w:rsidRDefault="007B77AE" w:rsidP="000102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77AE" w:rsidRPr="00923AC2" w:rsidRDefault="007B77AE" w:rsidP="000102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7B77AE" w:rsidRPr="00A30488">
        <w:trPr>
          <w:trHeight w:val="441"/>
        </w:trPr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B77AE" w:rsidRPr="00A30488" w:rsidRDefault="007B77AE" w:rsidP="000171EE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9.45-11.15</w:t>
            </w:r>
          </w:p>
          <w:p w:rsidR="007B77AE" w:rsidRPr="00A30488" w:rsidRDefault="007B77AE" w:rsidP="000171EE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304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s.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 028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B77AE" w:rsidRPr="00A30488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9.45-11.15</w:t>
            </w:r>
          </w:p>
          <w:p w:rsidR="007B77AE" w:rsidRPr="00A30488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304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s.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 028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B77AE" w:rsidRPr="00A30488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B77AE" w:rsidRPr="00A30488" w:rsidRDefault="007B77AE" w:rsidP="000171EE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9.45-11.15</w:t>
            </w:r>
          </w:p>
          <w:p w:rsidR="007B77AE" w:rsidRPr="00A30488" w:rsidRDefault="007B77AE" w:rsidP="000171EE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A30488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 C 102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B77AE" w:rsidRPr="00A30488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9.45-11.15</w:t>
            </w:r>
          </w:p>
          <w:p w:rsidR="007B77AE" w:rsidRPr="00A30488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304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G 302</w:t>
            </w:r>
          </w:p>
        </w:tc>
      </w:tr>
      <w:tr w:rsidR="007B77AE" w:rsidRPr="00A30488">
        <w:trPr>
          <w:trHeight w:val="441"/>
        </w:trPr>
        <w:tc>
          <w:tcPr>
            <w:tcW w:w="3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77AE" w:rsidRDefault="007B77AE" w:rsidP="000171EE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Wstęp do literaturoznawstwa (w)</w:t>
            </w:r>
          </w:p>
          <w:p w:rsidR="007B77AE" w:rsidRPr="00214A38" w:rsidRDefault="007B77AE" w:rsidP="000171EE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14A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prof. dr hab. </w:t>
            </w:r>
            <w:r w:rsidRPr="00214A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W.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214A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Rapak</w:t>
            </w:r>
          </w:p>
        </w:tc>
        <w:tc>
          <w:tcPr>
            <w:tcW w:w="30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77AE" w:rsidRDefault="007B77AE" w:rsidP="003A3C2A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Wstęp do językoznawstwa (w)</w:t>
            </w:r>
          </w:p>
          <w:p w:rsidR="007B77AE" w:rsidRPr="00A30488" w:rsidRDefault="007B77AE" w:rsidP="003A3C2A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 hab. G. Szpila</w:t>
            </w:r>
          </w:p>
        </w:tc>
        <w:tc>
          <w:tcPr>
            <w:tcW w:w="26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77AE" w:rsidRPr="00A30488" w:rsidRDefault="007B77AE" w:rsidP="006F4860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77AE" w:rsidRDefault="007B77AE" w:rsidP="000171EE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Akwizycja i nauka języków (w)</w:t>
            </w:r>
          </w:p>
          <w:p w:rsidR="007B77AE" w:rsidRPr="00A30488" w:rsidRDefault="007B77AE" w:rsidP="000171EE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dr J. Boratyńska-Sumara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77AE" w:rsidRDefault="007B77AE" w:rsidP="006E55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55D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Wiedza o krajach ang.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obszaru język. (ć)</w:t>
            </w:r>
          </w:p>
          <w:p w:rsidR="007B77AE" w:rsidRPr="00A30488" w:rsidRDefault="007B77AE" w:rsidP="006E55D3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mgr R. Jones</w:t>
            </w:r>
          </w:p>
        </w:tc>
      </w:tr>
      <w:tr w:rsidR="007B77AE" w:rsidRPr="00A30488">
        <w:trPr>
          <w:trHeight w:val="461"/>
        </w:trPr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B77AE" w:rsidRPr="00A30488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11.30-13.00</w:t>
            </w:r>
          </w:p>
          <w:p w:rsidR="007B77AE" w:rsidRPr="00A30488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A30488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 C 309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B77AE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11.30-13.00</w:t>
            </w:r>
          </w:p>
          <w:p w:rsidR="007B77AE" w:rsidRPr="00A30488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C 303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B77AE" w:rsidRPr="00670DE0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670DE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11.30-13.00</w:t>
            </w:r>
          </w:p>
          <w:p w:rsidR="007B77AE" w:rsidRPr="00670DE0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</w:pPr>
            <w:r w:rsidRPr="00670DE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s.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B77AE" w:rsidRPr="00A30488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B77AE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11.30-13.00</w:t>
            </w:r>
          </w:p>
          <w:p w:rsidR="007B77AE" w:rsidRPr="00A30488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C 303</w:t>
            </w:r>
          </w:p>
        </w:tc>
      </w:tr>
      <w:tr w:rsidR="007B77AE" w:rsidRPr="002D7303">
        <w:trPr>
          <w:trHeight w:val="441"/>
        </w:trPr>
        <w:tc>
          <w:tcPr>
            <w:tcW w:w="3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77AE" w:rsidRDefault="007B77AE" w:rsidP="00923BE3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PNJA – Gramatyka praktyczna </w:t>
            </w:r>
          </w:p>
          <w:p w:rsidR="007B77AE" w:rsidRPr="00A30488" w:rsidRDefault="007B77AE" w:rsidP="00923BE3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mgr A. Stefanowicz-Kocoł</w:t>
            </w:r>
          </w:p>
        </w:tc>
        <w:tc>
          <w:tcPr>
            <w:tcW w:w="30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77AE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PNJA – Czytanie ze zrozumieniem </w:t>
            </w:r>
          </w:p>
          <w:p w:rsidR="007B77AE" w:rsidRPr="00A30488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mgr B. Węgiel</w:t>
            </w:r>
          </w:p>
        </w:tc>
        <w:tc>
          <w:tcPr>
            <w:tcW w:w="26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77AE" w:rsidRPr="00670DE0" w:rsidRDefault="007B77AE" w:rsidP="00923BE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</w:pPr>
            <w:r w:rsidRPr="00670DE0"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  <w:t xml:space="preserve">PNJA – Sprawności zintegrowane </w:t>
            </w:r>
          </w:p>
          <w:p w:rsidR="007B77AE" w:rsidRPr="00670DE0" w:rsidRDefault="007B77AE" w:rsidP="00923BE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</w:pPr>
            <w:r w:rsidRPr="00670DE0"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  <w:t>mgr R. Kozioł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77AE" w:rsidRPr="00A30488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77AE" w:rsidRDefault="007B77AE" w:rsidP="00923BE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PNJA – Fonetyka praktyczna </w:t>
            </w:r>
          </w:p>
          <w:p w:rsidR="007B77AE" w:rsidRPr="006D3EB9" w:rsidRDefault="007B77AE" w:rsidP="00923BE3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dr G. Nawrocki</w:t>
            </w:r>
          </w:p>
        </w:tc>
      </w:tr>
      <w:tr w:rsidR="007B77AE" w:rsidRPr="00A30488">
        <w:trPr>
          <w:trHeight w:val="441"/>
        </w:trPr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B77AE" w:rsidRPr="00A30488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13.15-14.45</w:t>
            </w:r>
          </w:p>
          <w:p w:rsidR="007B77AE" w:rsidRPr="00A30488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304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C 309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B77AE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13.15-14.45</w:t>
            </w:r>
          </w:p>
          <w:p w:rsidR="007B77AE" w:rsidRPr="00A30488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G 302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B77AE" w:rsidRPr="00A30488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13.15-14.45</w:t>
            </w:r>
          </w:p>
          <w:p w:rsidR="007B77AE" w:rsidRPr="00A30488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304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A 329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B77AE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13.15-14.45</w:t>
            </w:r>
          </w:p>
          <w:p w:rsidR="007B77AE" w:rsidRPr="0000139C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A 317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B77AE" w:rsidRPr="00A30488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  <w:tr w:rsidR="007B77AE" w:rsidRPr="003D1BC8">
        <w:trPr>
          <w:trHeight w:val="442"/>
        </w:trPr>
        <w:tc>
          <w:tcPr>
            <w:tcW w:w="3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77AE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PNJA – Gramatyka praktyczna</w:t>
            </w:r>
          </w:p>
          <w:p w:rsidR="007B77AE" w:rsidRPr="00CD6965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mgr A. Stefanowicz-Kocoł</w:t>
            </w:r>
          </w:p>
        </w:tc>
        <w:tc>
          <w:tcPr>
            <w:tcW w:w="30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77AE" w:rsidRDefault="007B77AE" w:rsidP="00015C0F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PNJA – Wypowiedź pisemna </w:t>
            </w:r>
          </w:p>
          <w:p w:rsidR="007B77AE" w:rsidRPr="00923BE3" w:rsidRDefault="007B77AE" w:rsidP="00015C0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 E. Witalisz</w:t>
            </w:r>
          </w:p>
        </w:tc>
        <w:tc>
          <w:tcPr>
            <w:tcW w:w="26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77AE" w:rsidRDefault="007B77AE" w:rsidP="000102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PNJA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–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Wypowiedź ustna</w:t>
            </w:r>
          </w:p>
          <w:p w:rsidR="007B77AE" w:rsidRPr="0000139C" w:rsidRDefault="007B77AE" w:rsidP="000102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mgr R. Jones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77AE" w:rsidRDefault="007B77AE" w:rsidP="00B25724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PNJA – Słownictwo</w:t>
            </w:r>
          </w:p>
          <w:p w:rsidR="007B77AE" w:rsidRPr="00124E0E" w:rsidRDefault="007B77AE" w:rsidP="00B25724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mgr K. Rusnak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77AE" w:rsidRPr="00124E0E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B77AE" w:rsidRPr="00A30488">
        <w:trPr>
          <w:trHeight w:val="441"/>
        </w:trPr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B77AE" w:rsidRDefault="007B77AE" w:rsidP="0067341E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A30488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16.45-18.15</w:t>
            </w:r>
          </w:p>
          <w:p w:rsidR="007B77AE" w:rsidRPr="00A30488" w:rsidRDefault="007B77AE" w:rsidP="0067341E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C 302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B77AE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15.30-17.00</w:t>
            </w:r>
          </w:p>
          <w:p w:rsidR="007B77AE" w:rsidRPr="00A30488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B77AE" w:rsidRPr="00A30488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B77AE" w:rsidRPr="00A30488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B77AE" w:rsidRPr="00A30488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  <w:tr w:rsidR="007B77AE" w:rsidRPr="00C90B2C">
        <w:trPr>
          <w:trHeight w:val="694"/>
        </w:trPr>
        <w:tc>
          <w:tcPr>
            <w:tcW w:w="338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7AE" w:rsidRDefault="007B77AE" w:rsidP="00923BE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Historia krajów angielskiego obszaru językowego (UK) (w) </w:t>
            </w:r>
          </w:p>
          <w:p w:rsidR="007B77AE" w:rsidRPr="00A30488" w:rsidRDefault="007B77AE" w:rsidP="00923BE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mgr M. Głodzik</w:t>
            </w:r>
          </w:p>
        </w:tc>
        <w:tc>
          <w:tcPr>
            <w:tcW w:w="30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7AE" w:rsidRPr="00C83086" w:rsidRDefault="007B77AE" w:rsidP="002063E4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C83086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WF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 Pływanie (pawil</w:t>
            </w:r>
            <w:r w:rsidRPr="00C83086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on F)</w:t>
            </w:r>
          </w:p>
          <w:p w:rsidR="007B77AE" w:rsidRPr="003D6F1F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D6F1F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Fitness (pawilon G s. 313/s.116)</w:t>
            </w:r>
          </w:p>
          <w:p w:rsidR="007B77AE" w:rsidRPr="00C90B2C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Zajęcia ogólne (Hala Gł.</w:t>
            </w:r>
            <w:r w:rsidRPr="00C90B2C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 paw. 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E)</w:t>
            </w:r>
          </w:p>
        </w:tc>
        <w:tc>
          <w:tcPr>
            <w:tcW w:w="262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7AE" w:rsidRPr="00C90B2C" w:rsidRDefault="007B77AE" w:rsidP="000102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7AE" w:rsidRPr="00C90B2C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7AE" w:rsidRPr="00C90B2C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  <w:tr w:rsidR="007B77AE" w:rsidRPr="00A30488">
        <w:trPr>
          <w:trHeight w:val="335"/>
        </w:trPr>
        <w:tc>
          <w:tcPr>
            <w:tcW w:w="3382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0E0E0"/>
          </w:tcPr>
          <w:p w:rsidR="007B77AE" w:rsidRDefault="007B77AE" w:rsidP="0067341E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A30488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18.30-20.00</w:t>
            </w:r>
          </w:p>
          <w:p w:rsidR="007B77AE" w:rsidRPr="00A30488" w:rsidRDefault="007B77AE" w:rsidP="0067341E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A 335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0E0E0"/>
          </w:tcPr>
          <w:p w:rsidR="007B77AE" w:rsidRPr="00A30488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0E0E0"/>
          </w:tcPr>
          <w:p w:rsidR="007B77AE" w:rsidRPr="00A30488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0E0E0"/>
          </w:tcPr>
          <w:p w:rsidR="007B77AE" w:rsidRPr="00A30488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0E0E0"/>
          </w:tcPr>
          <w:p w:rsidR="007B77AE" w:rsidRPr="00A30488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  <w:tr w:rsidR="007B77AE" w:rsidRPr="00A30488">
        <w:trPr>
          <w:trHeight w:val="804"/>
        </w:trPr>
        <w:tc>
          <w:tcPr>
            <w:tcW w:w="3382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7AE" w:rsidRPr="006F4860" w:rsidRDefault="007B77AE" w:rsidP="0067341E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6F4860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PNJA 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– Słuchanie ze zrozumieniem</w:t>
            </w:r>
          </w:p>
          <w:p w:rsidR="007B77AE" w:rsidRPr="00A30488" w:rsidRDefault="007B77AE" w:rsidP="0067341E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mgr R. Jones</w:t>
            </w:r>
          </w:p>
        </w:tc>
        <w:tc>
          <w:tcPr>
            <w:tcW w:w="306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7AE" w:rsidRPr="003D1BC8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7AE" w:rsidRPr="00A30488" w:rsidRDefault="007B77AE" w:rsidP="000102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7AE" w:rsidRPr="00A30488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7AE" w:rsidRPr="00A30488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</w:tbl>
    <w:p w:rsidR="007B77AE" w:rsidRDefault="007B77AE" w:rsidP="003D6F1F">
      <w:pPr>
        <w:pStyle w:val="Heading1"/>
        <w:rPr>
          <w:color w:val="000000"/>
          <w:sz w:val="28"/>
          <w:szCs w:val="28"/>
        </w:rPr>
      </w:pPr>
    </w:p>
    <w:p w:rsidR="007B77AE" w:rsidRPr="00DD0735" w:rsidRDefault="007B77AE" w:rsidP="003D6F1F">
      <w:pPr>
        <w:pStyle w:val="Heading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  <w:t xml:space="preserve">FILOLOGIA ANGIELSKA </w:t>
      </w:r>
    </w:p>
    <w:p w:rsidR="007B77AE" w:rsidRPr="00DD0735" w:rsidRDefault="007B77AE" w:rsidP="003D6F1F">
      <w:pPr>
        <w:keepNext/>
        <w:widowControl w:val="0"/>
        <w:tabs>
          <w:tab w:val="center" w:pos="851"/>
        </w:tabs>
        <w:ind w:right="-596"/>
        <w:rPr>
          <w:b/>
          <w:bCs/>
          <w:i/>
          <w:iCs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00"/>
          <w:sz w:val="28"/>
          <w:szCs w:val="28"/>
        </w:rPr>
        <w:t>ROZKŁAD ZAJĘĆ w semestrze I</w:t>
      </w: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ab/>
      </w: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ab/>
      </w: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ab/>
      </w: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ab/>
      </w: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ab/>
        <w:t xml:space="preserve">             </w:t>
      </w:r>
      <w:r>
        <w:rPr>
          <w:b/>
          <w:bCs/>
          <w:i/>
          <w:iCs/>
          <w:snapToGrid w:val="0"/>
          <w:color w:val="000000"/>
          <w:sz w:val="28"/>
          <w:szCs w:val="28"/>
        </w:rPr>
        <w:t xml:space="preserve">             </w:t>
      </w:r>
      <w:r>
        <w:rPr>
          <w:b/>
          <w:bCs/>
          <w:i/>
          <w:iCs/>
          <w:snapToGrid w:val="0"/>
          <w:color w:val="000000"/>
          <w:sz w:val="28"/>
          <w:szCs w:val="28"/>
        </w:rPr>
        <w:tab/>
      </w:r>
      <w:r>
        <w:rPr>
          <w:b/>
          <w:bCs/>
          <w:i/>
          <w:iCs/>
          <w:snapToGrid w:val="0"/>
          <w:color w:val="000000"/>
          <w:sz w:val="28"/>
          <w:szCs w:val="28"/>
        </w:rPr>
        <w:tab/>
      </w:r>
      <w:r>
        <w:rPr>
          <w:b/>
          <w:bCs/>
          <w:i/>
          <w:iCs/>
          <w:snapToGrid w:val="0"/>
          <w:color w:val="000000"/>
          <w:sz w:val="28"/>
          <w:szCs w:val="28"/>
        </w:rPr>
        <w:tab/>
        <w:t>Rok akademicki 2019/2020</w:t>
      </w:r>
    </w:p>
    <w:p w:rsidR="007B77AE" w:rsidRDefault="007B77AE" w:rsidP="003D6F1F">
      <w:pPr>
        <w:widowControl w:val="0"/>
        <w:jc w:val="center"/>
        <w:rPr>
          <w:b/>
          <w:bCs/>
          <w:i/>
          <w:iCs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00"/>
          <w:sz w:val="28"/>
          <w:szCs w:val="28"/>
        </w:rPr>
        <w:t>ROK I - GRUPA 3</w:t>
      </w:r>
    </w:p>
    <w:p w:rsidR="007B77AE" w:rsidRPr="00DD0735" w:rsidRDefault="007B77AE" w:rsidP="003D6F1F">
      <w:pPr>
        <w:widowControl w:val="0"/>
        <w:jc w:val="center"/>
        <w:rPr>
          <w:b/>
          <w:bCs/>
          <w:i/>
          <w:iCs/>
          <w:snapToGrid w:val="0"/>
          <w:color w:val="000000"/>
          <w:sz w:val="28"/>
          <w:szCs w:val="28"/>
        </w:rPr>
      </w:pPr>
    </w:p>
    <w:tbl>
      <w:tblPr>
        <w:tblW w:w="14313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82"/>
        <w:gridCol w:w="3060"/>
        <w:gridCol w:w="2628"/>
        <w:gridCol w:w="2834"/>
        <w:gridCol w:w="2409"/>
      </w:tblGrid>
      <w:tr w:rsidR="007B77AE" w:rsidRPr="00DD0735"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7AE" w:rsidRPr="00DD0735" w:rsidRDefault="007B77AE" w:rsidP="00010283">
            <w:pPr>
              <w:widowControl w:val="0"/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</w:pPr>
            <w:r w:rsidRPr="00DD0735"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  <w:t>PONIEDZIAŁEK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7AE" w:rsidRPr="00DD0735" w:rsidRDefault="007B77AE" w:rsidP="00010283">
            <w:pPr>
              <w:keepNext/>
              <w:widowControl w:val="0"/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</w:pPr>
            <w:r w:rsidRPr="00DD0735"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  <w:t>WTOREK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7AE" w:rsidRPr="00DD0735" w:rsidRDefault="007B77AE" w:rsidP="00010283">
            <w:pPr>
              <w:widowControl w:val="0"/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</w:pPr>
            <w:r w:rsidRPr="00DD0735"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  <w:t>ŚRODA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7AE" w:rsidRPr="00DD0735" w:rsidRDefault="007B77AE" w:rsidP="00010283">
            <w:pPr>
              <w:widowControl w:val="0"/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</w:pPr>
            <w:r w:rsidRPr="00DD0735"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  <w:t>CZWARTEK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7AE" w:rsidRPr="00DD0735" w:rsidRDefault="007B77AE" w:rsidP="00010283">
            <w:pPr>
              <w:widowControl w:val="0"/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</w:pPr>
            <w:r w:rsidRPr="00DD0735"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  <w:t>PIĄTEK</w:t>
            </w:r>
          </w:p>
        </w:tc>
      </w:tr>
      <w:tr w:rsidR="007B77AE" w:rsidRPr="00DD0735">
        <w:trPr>
          <w:trHeight w:val="441"/>
        </w:trPr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B77AE" w:rsidRPr="00DD0735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B77AE" w:rsidRPr="00DD0735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D07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8.00–9.30</w:t>
            </w:r>
          </w:p>
          <w:p w:rsidR="007B77AE" w:rsidRPr="00DD0735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DD07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s.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 120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B77AE" w:rsidRPr="00DD0735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D07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8.00–9.30</w:t>
            </w:r>
          </w:p>
          <w:p w:rsidR="007B77AE" w:rsidRPr="00200803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200803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A 317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B77AE" w:rsidRPr="00DD0735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B77AE" w:rsidRPr="00DD0735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  <w:tr w:rsidR="007B77AE" w:rsidRPr="00015C0F">
        <w:trPr>
          <w:trHeight w:val="441"/>
        </w:trPr>
        <w:tc>
          <w:tcPr>
            <w:tcW w:w="3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77AE" w:rsidRPr="00A30488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77AE" w:rsidRPr="00923BE3" w:rsidRDefault="007B77AE" w:rsidP="00923B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Wiedza o krajach angielskiego obszaru językowego </w:t>
            </w:r>
            <w:r w:rsidRPr="00923BE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(UK)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(w</w:t>
            </w:r>
            <w:r w:rsidRPr="00923BE3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:rsidR="007B77AE" w:rsidRPr="00923AC2" w:rsidRDefault="007B77AE" w:rsidP="00923B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23BE3">
              <w:rPr>
                <w:rFonts w:ascii="Arial" w:hAnsi="Arial" w:cs="Arial"/>
                <w:b/>
                <w:bCs/>
                <w:sz w:val="18"/>
                <w:szCs w:val="18"/>
              </w:rPr>
              <w:t>dr M. Bleinert</w:t>
            </w:r>
          </w:p>
        </w:tc>
        <w:tc>
          <w:tcPr>
            <w:tcW w:w="26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77AE" w:rsidRPr="00200803" w:rsidRDefault="007B77AE" w:rsidP="0020080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PNJA – Wypowiedź pisemna dr E. Witalisz</w:t>
            </w:r>
          </w:p>
        </w:tc>
        <w:tc>
          <w:tcPr>
            <w:tcW w:w="2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77AE" w:rsidRPr="00D9500F" w:rsidRDefault="007B77AE" w:rsidP="000102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77AE" w:rsidRPr="00D9500F" w:rsidRDefault="007B77AE" w:rsidP="000102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77AE" w:rsidRPr="00A30488">
        <w:trPr>
          <w:trHeight w:val="441"/>
        </w:trPr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B77AE" w:rsidRPr="00A30488" w:rsidRDefault="007B77AE" w:rsidP="000171EE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9.45-11.15</w:t>
            </w:r>
          </w:p>
          <w:p w:rsidR="007B77AE" w:rsidRPr="00A30488" w:rsidRDefault="007B77AE" w:rsidP="000171EE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304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s.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 028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B77AE" w:rsidRPr="00A30488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9.45-11.15</w:t>
            </w:r>
          </w:p>
          <w:p w:rsidR="007B77AE" w:rsidRPr="00A30488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304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s.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 028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B77AE" w:rsidRPr="00A30488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9.45-11.15</w:t>
            </w:r>
          </w:p>
          <w:p w:rsidR="007B77AE" w:rsidRPr="00A30488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A304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s.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 303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B77AE" w:rsidRPr="00A30488" w:rsidRDefault="007B77AE" w:rsidP="000171EE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9.45-11.15</w:t>
            </w:r>
          </w:p>
          <w:p w:rsidR="007B77AE" w:rsidRPr="00A30488" w:rsidRDefault="007B77AE" w:rsidP="000171EE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A30488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 C 102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B77AE" w:rsidRPr="00A30488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9.45-11.15</w:t>
            </w:r>
          </w:p>
          <w:p w:rsidR="007B77AE" w:rsidRPr="00A30488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304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G 08</w:t>
            </w:r>
          </w:p>
        </w:tc>
      </w:tr>
      <w:tr w:rsidR="007B77AE" w:rsidRPr="00A30488">
        <w:trPr>
          <w:trHeight w:val="441"/>
        </w:trPr>
        <w:tc>
          <w:tcPr>
            <w:tcW w:w="3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77AE" w:rsidRDefault="007B77AE" w:rsidP="000171EE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Wstęp do literaturoznawstwa (w)</w:t>
            </w:r>
          </w:p>
          <w:p w:rsidR="007B77AE" w:rsidRPr="00AB3FCB" w:rsidRDefault="007B77AE" w:rsidP="000171EE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14A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prof. dr hab. </w:t>
            </w:r>
            <w:r w:rsidRPr="00AB3F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B3F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Rapak</w:t>
            </w:r>
          </w:p>
        </w:tc>
        <w:tc>
          <w:tcPr>
            <w:tcW w:w="30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77AE" w:rsidRDefault="007B77AE" w:rsidP="003A3C2A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Wstęp do językoznawstwa (w)</w:t>
            </w:r>
          </w:p>
          <w:p w:rsidR="007B77AE" w:rsidRPr="00A30488" w:rsidRDefault="007B77AE" w:rsidP="003A3C2A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 hab. G. Szpila</w:t>
            </w:r>
          </w:p>
        </w:tc>
        <w:tc>
          <w:tcPr>
            <w:tcW w:w="26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77AE" w:rsidRDefault="007B77AE" w:rsidP="006D3EB9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PNJA – Czytanie ze zrozumieniem</w:t>
            </w:r>
          </w:p>
          <w:p w:rsidR="007B77AE" w:rsidRPr="00A30488" w:rsidRDefault="007B77AE" w:rsidP="006D3EB9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mgr B. Węgiel</w:t>
            </w:r>
          </w:p>
        </w:tc>
        <w:tc>
          <w:tcPr>
            <w:tcW w:w="2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77AE" w:rsidRDefault="007B77AE" w:rsidP="000171EE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Akwizycja i nauka języków (w)</w:t>
            </w:r>
          </w:p>
          <w:p w:rsidR="007B77AE" w:rsidRPr="00A30488" w:rsidRDefault="007B77AE" w:rsidP="000171EE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dr J. Boratyńska-Sumara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77AE" w:rsidRDefault="007B77AE" w:rsidP="00CD6965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PNJA – Gramatyka praktyczna</w:t>
            </w:r>
          </w:p>
          <w:p w:rsidR="007B77AE" w:rsidRPr="00A30488" w:rsidRDefault="007B77AE" w:rsidP="00CD6965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mgr A. Stefanowicz-Kocoł</w:t>
            </w:r>
          </w:p>
        </w:tc>
      </w:tr>
      <w:tr w:rsidR="007B77AE" w:rsidRPr="00A30488">
        <w:trPr>
          <w:trHeight w:val="461"/>
        </w:trPr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B77AE" w:rsidRPr="00A30488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B77AE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  <w:p w:rsidR="007B77AE" w:rsidRPr="00A30488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B77AE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11.30-13.00</w:t>
            </w:r>
          </w:p>
          <w:p w:rsidR="007B77AE" w:rsidRPr="00200803" w:rsidRDefault="007B77AE" w:rsidP="00200803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s. C 303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B77AE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11.30-13.00</w:t>
            </w:r>
          </w:p>
          <w:p w:rsidR="007B77AE" w:rsidRPr="00A30488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A 317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B77AE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11.30-13.0</w:t>
            </w:r>
            <w:r w:rsidRPr="007A03A3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0</w:t>
            </w:r>
          </w:p>
          <w:p w:rsidR="007B77AE" w:rsidRPr="00A30488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G</w:t>
            </w:r>
            <w:r w:rsidRPr="0093600E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 08</w:t>
            </w:r>
          </w:p>
        </w:tc>
      </w:tr>
      <w:tr w:rsidR="007B77AE" w:rsidRPr="002D7303">
        <w:trPr>
          <w:trHeight w:val="441"/>
        </w:trPr>
        <w:tc>
          <w:tcPr>
            <w:tcW w:w="3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77AE" w:rsidRPr="00A30488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77AE" w:rsidRPr="00A30488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77AE" w:rsidRDefault="007B77AE" w:rsidP="007613A5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PNJA – Fonetyka praktyczna </w:t>
            </w:r>
          </w:p>
          <w:p w:rsidR="007B77AE" w:rsidRPr="00A30488" w:rsidRDefault="007B77AE" w:rsidP="007613A5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dr G. Nawrocki</w:t>
            </w:r>
          </w:p>
        </w:tc>
        <w:tc>
          <w:tcPr>
            <w:tcW w:w="2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77AE" w:rsidRDefault="007B77AE" w:rsidP="00B25724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PNJA – Słownictwo</w:t>
            </w:r>
          </w:p>
          <w:p w:rsidR="007B77AE" w:rsidRPr="00A30488" w:rsidRDefault="007B77AE" w:rsidP="00B25724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mgr K. Rusnak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77AE" w:rsidRDefault="007B77AE" w:rsidP="00CD6965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PNJA – Gramatyka praktyczna</w:t>
            </w:r>
          </w:p>
          <w:p w:rsidR="007B77AE" w:rsidRPr="00200803" w:rsidRDefault="007B77AE" w:rsidP="00CD6965">
            <w:pPr>
              <w:widowControl w:val="0"/>
              <w:pBdr>
                <w:bottom w:val="single" w:sz="12" w:space="1" w:color="auto"/>
              </w:pBd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mgr A. Stefanowicz-Kocoł</w:t>
            </w:r>
          </w:p>
        </w:tc>
      </w:tr>
      <w:tr w:rsidR="007B77AE" w:rsidRPr="00A30488">
        <w:trPr>
          <w:trHeight w:val="441"/>
        </w:trPr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B77AE" w:rsidRPr="00A30488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B77AE" w:rsidRPr="00A30488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B77AE" w:rsidRPr="00A30488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14.00-15.30</w:t>
            </w:r>
          </w:p>
          <w:p w:rsidR="007B77AE" w:rsidRPr="00A30488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304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C 303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B77AE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13.15-14.45</w:t>
            </w:r>
          </w:p>
          <w:p w:rsidR="007B77AE" w:rsidRPr="0000139C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G 220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B77AE" w:rsidRPr="00A30488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  <w:tr w:rsidR="007B77AE" w:rsidRPr="003D1BC8">
        <w:trPr>
          <w:trHeight w:val="442"/>
        </w:trPr>
        <w:tc>
          <w:tcPr>
            <w:tcW w:w="3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77AE" w:rsidRPr="00485BF4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77AE" w:rsidRPr="00485BF4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77AE" w:rsidRPr="005C423E" w:rsidRDefault="007B77AE" w:rsidP="00485BF4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5C423E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PNJA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– </w:t>
            </w:r>
            <w:r w:rsidRPr="005C423E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Wypowiedź ustna </w:t>
            </w:r>
          </w:p>
          <w:p w:rsidR="007B77AE" w:rsidRPr="0000139C" w:rsidRDefault="007B77AE" w:rsidP="00485B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mgr R. Cierpich</w:t>
            </w:r>
          </w:p>
        </w:tc>
        <w:tc>
          <w:tcPr>
            <w:tcW w:w="2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77AE" w:rsidRPr="006F4860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6F4860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PNJA – Słuchanie ze zrozumieniem</w:t>
            </w:r>
          </w:p>
          <w:p w:rsidR="007B77AE" w:rsidRPr="006F4860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mgr R. Jones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77AE" w:rsidRPr="006F4860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B77AE" w:rsidRPr="00A30488">
        <w:trPr>
          <w:trHeight w:val="441"/>
        </w:trPr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B77AE" w:rsidRPr="00A30488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A30488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15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.00</w:t>
            </w:r>
            <w:r w:rsidRPr="00A30488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-16.30</w:t>
            </w:r>
          </w:p>
          <w:p w:rsidR="007B77AE" w:rsidRPr="00A30488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A30488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 C 209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B77AE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15.30-17.00</w:t>
            </w:r>
          </w:p>
          <w:p w:rsidR="007B77AE" w:rsidRPr="00A30488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B77AE" w:rsidRPr="00A30488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B77AE" w:rsidRPr="00A30488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B77AE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15.00-16.30</w:t>
            </w:r>
          </w:p>
          <w:p w:rsidR="007B77AE" w:rsidRPr="00A30488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A 323</w:t>
            </w:r>
          </w:p>
        </w:tc>
      </w:tr>
      <w:tr w:rsidR="007B77AE" w:rsidRPr="00C90B2C">
        <w:trPr>
          <w:trHeight w:val="694"/>
        </w:trPr>
        <w:tc>
          <w:tcPr>
            <w:tcW w:w="338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7AE" w:rsidRPr="00CD6965" w:rsidRDefault="007B77AE" w:rsidP="00923BE3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B18FE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PNJA – 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Sprawności zintegrowane mgr M. Głodzik</w:t>
            </w:r>
          </w:p>
        </w:tc>
        <w:tc>
          <w:tcPr>
            <w:tcW w:w="30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7AE" w:rsidRPr="00C83086" w:rsidRDefault="007B77AE" w:rsidP="002063E4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C83086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WF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 Pływanie (pawil</w:t>
            </w:r>
            <w:r w:rsidRPr="00C83086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on F)</w:t>
            </w:r>
          </w:p>
          <w:p w:rsidR="007B77AE" w:rsidRPr="003D6F1F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D6F1F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Fitness (pawilon G s. 313/s.116)</w:t>
            </w:r>
          </w:p>
          <w:p w:rsidR="007B77AE" w:rsidRPr="00C90B2C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Zajęcia ogólne (Hala Gł.</w:t>
            </w:r>
            <w:r w:rsidRPr="00C90B2C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 paw. 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E)</w:t>
            </w:r>
          </w:p>
        </w:tc>
        <w:tc>
          <w:tcPr>
            <w:tcW w:w="262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7AE" w:rsidRPr="00C90B2C" w:rsidRDefault="007B77AE" w:rsidP="000102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7AE" w:rsidRPr="00C90B2C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7AE" w:rsidRDefault="007B77AE" w:rsidP="006E55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55D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Wiedza o krajach ang.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obszaru język. (ć)</w:t>
            </w:r>
          </w:p>
          <w:p w:rsidR="007B77AE" w:rsidRPr="00C90B2C" w:rsidRDefault="007B77AE" w:rsidP="006E55D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mgr R. Jones</w:t>
            </w:r>
          </w:p>
        </w:tc>
      </w:tr>
      <w:tr w:rsidR="007B77AE" w:rsidRPr="00A30488">
        <w:trPr>
          <w:trHeight w:val="335"/>
        </w:trPr>
        <w:tc>
          <w:tcPr>
            <w:tcW w:w="3382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0E0E0"/>
          </w:tcPr>
          <w:p w:rsidR="007B77AE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A30488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16.45-18.15</w:t>
            </w:r>
          </w:p>
          <w:p w:rsidR="007B77AE" w:rsidRPr="00A30488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C 302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0E0E0"/>
          </w:tcPr>
          <w:p w:rsidR="007B77AE" w:rsidRPr="00A30488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0E0E0"/>
          </w:tcPr>
          <w:p w:rsidR="007B77AE" w:rsidRPr="00A30488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0E0E0"/>
          </w:tcPr>
          <w:p w:rsidR="007B77AE" w:rsidRPr="00A30488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0E0E0"/>
          </w:tcPr>
          <w:p w:rsidR="007B77AE" w:rsidRPr="00A30488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  <w:tr w:rsidR="007B77AE" w:rsidRPr="00A30488">
        <w:trPr>
          <w:trHeight w:val="804"/>
        </w:trPr>
        <w:tc>
          <w:tcPr>
            <w:tcW w:w="3382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7AE" w:rsidRDefault="007B77AE" w:rsidP="00923BE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Historia krajów angielskiego obszaru językowego (UK) (w) </w:t>
            </w:r>
          </w:p>
          <w:p w:rsidR="007B77AE" w:rsidRPr="00CD6965" w:rsidRDefault="007B77AE" w:rsidP="00923BE3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mgr M. Głodzik</w:t>
            </w:r>
          </w:p>
        </w:tc>
        <w:tc>
          <w:tcPr>
            <w:tcW w:w="306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7AE" w:rsidRPr="003D1BC8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7AE" w:rsidRPr="00A30488" w:rsidRDefault="007B77AE" w:rsidP="000102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7AE" w:rsidRPr="00A30488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7AE" w:rsidRPr="00A30488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</w:tbl>
    <w:p w:rsidR="007B77AE" w:rsidRDefault="007B77AE"/>
    <w:p w:rsidR="007B77AE" w:rsidRPr="00DD0735" w:rsidRDefault="007B77AE" w:rsidP="003D6F1F">
      <w:pPr>
        <w:pStyle w:val="Heading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FILOLOGIA ANGIELSKA</w:t>
      </w:r>
    </w:p>
    <w:p w:rsidR="007B77AE" w:rsidRPr="00DD0735" w:rsidRDefault="007B77AE" w:rsidP="003D6F1F">
      <w:pPr>
        <w:keepNext/>
        <w:widowControl w:val="0"/>
        <w:tabs>
          <w:tab w:val="center" w:pos="851"/>
        </w:tabs>
        <w:ind w:right="-596"/>
        <w:rPr>
          <w:b/>
          <w:bCs/>
          <w:i/>
          <w:iCs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00"/>
          <w:sz w:val="28"/>
          <w:szCs w:val="28"/>
        </w:rPr>
        <w:t>ROZKŁAD ZAJĘĆ w semestrze I</w:t>
      </w: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ab/>
      </w: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ab/>
      </w: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ab/>
      </w: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ab/>
      </w: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ab/>
        <w:t xml:space="preserve">             </w:t>
      </w:r>
      <w:r>
        <w:rPr>
          <w:b/>
          <w:bCs/>
          <w:i/>
          <w:iCs/>
          <w:snapToGrid w:val="0"/>
          <w:color w:val="000000"/>
          <w:sz w:val="28"/>
          <w:szCs w:val="28"/>
        </w:rPr>
        <w:t xml:space="preserve">             </w:t>
      </w:r>
      <w:r>
        <w:rPr>
          <w:b/>
          <w:bCs/>
          <w:i/>
          <w:iCs/>
          <w:snapToGrid w:val="0"/>
          <w:color w:val="000000"/>
          <w:sz w:val="28"/>
          <w:szCs w:val="28"/>
        </w:rPr>
        <w:tab/>
      </w:r>
      <w:r>
        <w:rPr>
          <w:b/>
          <w:bCs/>
          <w:i/>
          <w:iCs/>
          <w:snapToGrid w:val="0"/>
          <w:color w:val="000000"/>
          <w:sz w:val="28"/>
          <w:szCs w:val="28"/>
        </w:rPr>
        <w:tab/>
      </w:r>
      <w:r>
        <w:rPr>
          <w:b/>
          <w:bCs/>
          <w:i/>
          <w:iCs/>
          <w:snapToGrid w:val="0"/>
          <w:color w:val="000000"/>
          <w:sz w:val="28"/>
          <w:szCs w:val="28"/>
        </w:rPr>
        <w:tab/>
        <w:t>Rok akademicki 2019/2020</w:t>
      </w:r>
    </w:p>
    <w:p w:rsidR="007B77AE" w:rsidRDefault="007B77AE" w:rsidP="003D6F1F">
      <w:pPr>
        <w:widowControl w:val="0"/>
        <w:jc w:val="center"/>
        <w:rPr>
          <w:b/>
          <w:bCs/>
          <w:i/>
          <w:iCs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00"/>
          <w:sz w:val="28"/>
          <w:szCs w:val="28"/>
        </w:rPr>
        <w:t>ROK I - GRUPA 4</w:t>
      </w:r>
    </w:p>
    <w:p w:rsidR="007B77AE" w:rsidRPr="00DD0735" w:rsidRDefault="007B77AE" w:rsidP="003D6F1F">
      <w:pPr>
        <w:widowControl w:val="0"/>
        <w:jc w:val="center"/>
        <w:rPr>
          <w:b/>
          <w:bCs/>
          <w:i/>
          <w:iCs/>
          <w:snapToGrid w:val="0"/>
          <w:color w:val="000000"/>
          <w:sz w:val="28"/>
          <w:szCs w:val="28"/>
        </w:rPr>
      </w:pPr>
    </w:p>
    <w:tbl>
      <w:tblPr>
        <w:tblW w:w="1429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82"/>
        <w:gridCol w:w="3060"/>
        <w:gridCol w:w="2628"/>
        <w:gridCol w:w="2880"/>
        <w:gridCol w:w="2340"/>
      </w:tblGrid>
      <w:tr w:rsidR="007B77AE" w:rsidRPr="00DD0735"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7AE" w:rsidRPr="00DD0735" w:rsidRDefault="007B77AE" w:rsidP="00010283">
            <w:pPr>
              <w:widowControl w:val="0"/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</w:pPr>
            <w:r w:rsidRPr="00DD0735"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  <w:t>PONIEDZIAŁEK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7AE" w:rsidRPr="00DD0735" w:rsidRDefault="007B77AE" w:rsidP="00010283">
            <w:pPr>
              <w:keepNext/>
              <w:widowControl w:val="0"/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</w:pPr>
            <w:r w:rsidRPr="00DD0735"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  <w:t>WTOREK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7AE" w:rsidRPr="00DD0735" w:rsidRDefault="007B77AE" w:rsidP="00010283">
            <w:pPr>
              <w:widowControl w:val="0"/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</w:pPr>
            <w:r w:rsidRPr="00DD0735"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  <w:t>ŚRODA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7AE" w:rsidRPr="00DD0735" w:rsidRDefault="007B77AE" w:rsidP="00010283">
            <w:pPr>
              <w:widowControl w:val="0"/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</w:pPr>
            <w:r w:rsidRPr="00DD0735"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  <w:t>CZWARTEK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7AE" w:rsidRPr="00DD0735" w:rsidRDefault="007B77AE" w:rsidP="00010283">
            <w:pPr>
              <w:widowControl w:val="0"/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</w:pPr>
            <w:r w:rsidRPr="00DD0735"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  <w:t>PIĄTEK</w:t>
            </w:r>
          </w:p>
        </w:tc>
      </w:tr>
      <w:tr w:rsidR="007B77AE" w:rsidRPr="00DD0735">
        <w:trPr>
          <w:trHeight w:val="441"/>
        </w:trPr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B77AE" w:rsidRPr="00DD0735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D07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8.00–9.30</w:t>
            </w:r>
          </w:p>
          <w:p w:rsidR="007B77AE" w:rsidRPr="00DD0735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DD0735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 xml:space="preserve">s. 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>A 214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B77AE" w:rsidRPr="00DD0735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D07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8.00–9.30</w:t>
            </w:r>
          </w:p>
          <w:p w:rsidR="007B77AE" w:rsidRPr="00DD0735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DD07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s.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 120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B77AE" w:rsidRPr="00DD0735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D07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8.00–9.30</w:t>
            </w:r>
          </w:p>
          <w:p w:rsidR="007B77AE" w:rsidRPr="00670DE0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670DE0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G 303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B77AE" w:rsidRPr="00DD0735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B77AE" w:rsidRPr="00DD0735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  <w:tr w:rsidR="007B77AE" w:rsidRPr="006D3EB9">
        <w:trPr>
          <w:trHeight w:val="441"/>
        </w:trPr>
        <w:tc>
          <w:tcPr>
            <w:tcW w:w="3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77AE" w:rsidRPr="006F4860" w:rsidRDefault="007B77AE" w:rsidP="00F94CFC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6F4860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PNJA – Sł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uchanie ze zrozumieniem</w:t>
            </w:r>
          </w:p>
          <w:p w:rsidR="007B77AE" w:rsidRPr="00A30488" w:rsidRDefault="007B77AE" w:rsidP="00923BE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mgr R. Jones</w:t>
            </w:r>
          </w:p>
        </w:tc>
        <w:tc>
          <w:tcPr>
            <w:tcW w:w="30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77AE" w:rsidRPr="00923BE3" w:rsidRDefault="007B77AE" w:rsidP="00923B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Wiedza o krajach angielskiego obszaru językowego </w:t>
            </w:r>
            <w:r w:rsidRPr="00923BE3">
              <w:rPr>
                <w:rFonts w:ascii="Arial" w:hAnsi="Arial" w:cs="Arial"/>
                <w:b/>
                <w:bCs/>
                <w:sz w:val="18"/>
                <w:szCs w:val="18"/>
              </w:rPr>
              <w:t>(UK) (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w</w:t>
            </w:r>
            <w:r w:rsidRPr="00923BE3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:rsidR="007B77AE" w:rsidRPr="00670DE0" w:rsidRDefault="007B77AE" w:rsidP="00923B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3BE3">
              <w:rPr>
                <w:rFonts w:ascii="Arial" w:hAnsi="Arial" w:cs="Arial"/>
                <w:b/>
                <w:bCs/>
                <w:sz w:val="18"/>
                <w:szCs w:val="18"/>
              </w:rPr>
              <w:t>dr M. Bleinert</w:t>
            </w:r>
          </w:p>
        </w:tc>
        <w:tc>
          <w:tcPr>
            <w:tcW w:w="26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77AE" w:rsidRDefault="007B77AE" w:rsidP="006D3EB9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PNJA – Czytanie ze zrozumieniem</w:t>
            </w:r>
          </w:p>
          <w:p w:rsidR="007B77AE" w:rsidRPr="008A6B77" w:rsidRDefault="007B77AE" w:rsidP="006D3EB9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mgr B. Węgiel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77AE" w:rsidRPr="008A6B77" w:rsidRDefault="007B77AE" w:rsidP="000102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77AE" w:rsidRPr="008A6B77" w:rsidRDefault="007B77AE" w:rsidP="000102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77AE" w:rsidRPr="00A30488">
        <w:trPr>
          <w:trHeight w:val="441"/>
        </w:trPr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B77AE" w:rsidRPr="00A30488" w:rsidRDefault="007B77AE" w:rsidP="000171EE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9.45-11.15</w:t>
            </w:r>
          </w:p>
          <w:p w:rsidR="007B77AE" w:rsidRPr="00A30488" w:rsidRDefault="007B77AE" w:rsidP="000171EE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304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s.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 028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B77AE" w:rsidRPr="00A30488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9.45-11.15</w:t>
            </w:r>
          </w:p>
          <w:p w:rsidR="007B77AE" w:rsidRPr="00A30488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304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s.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 028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B77AE" w:rsidRPr="00A30488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9.45-11.15</w:t>
            </w:r>
          </w:p>
          <w:p w:rsidR="007B77AE" w:rsidRPr="00A30488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A304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s.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 317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B77AE" w:rsidRPr="00A30488" w:rsidRDefault="007B77AE" w:rsidP="000171EE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9.45-11.15</w:t>
            </w:r>
          </w:p>
          <w:p w:rsidR="007B77AE" w:rsidRPr="00A30488" w:rsidRDefault="007B77AE" w:rsidP="000171EE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A30488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 C 102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B77AE" w:rsidRPr="00A30488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9.45-11.15</w:t>
            </w:r>
          </w:p>
          <w:p w:rsidR="007B77AE" w:rsidRPr="00A30488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304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C 303</w:t>
            </w:r>
          </w:p>
        </w:tc>
      </w:tr>
      <w:tr w:rsidR="007B77AE" w:rsidRPr="00A30488">
        <w:trPr>
          <w:trHeight w:val="441"/>
        </w:trPr>
        <w:tc>
          <w:tcPr>
            <w:tcW w:w="3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77AE" w:rsidRDefault="007B77AE" w:rsidP="000171EE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Wstęp do literaturoznawstwa (w)</w:t>
            </w:r>
          </w:p>
          <w:p w:rsidR="007B77AE" w:rsidRPr="00214A38" w:rsidRDefault="007B77AE" w:rsidP="000171EE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75CD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prof. dr hab. </w:t>
            </w:r>
            <w:r w:rsidRPr="00214A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W.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214A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Rapak</w:t>
            </w:r>
          </w:p>
        </w:tc>
        <w:tc>
          <w:tcPr>
            <w:tcW w:w="30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77AE" w:rsidRDefault="007B77AE" w:rsidP="003A3C2A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Wstęp do językoznawstwa (w)</w:t>
            </w:r>
          </w:p>
          <w:p w:rsidR="007B77AE" w:rsidRPr="00A30488" w:rsidRDefault="007B77AE" w:rsidP="003A3C2A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 hab. G. Szpila</w:t>
            </w:r>
          </w:p>
        </w:tc>
        <w:tc>
          <w:tcPr>
            <w:tcW w:w="26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77AE" w:rsidRPr="002E7A0E" w:rsidRDefault="007B77AE" w:rsidP="00015C0F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7A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PNJA – Wypowiedź pisemna </w:t>
            </w:r>
          </w:p>
          <w:p w:rsidR="007B77AE" w:rsidRPr="002E7A0E" w:rsidRDefault="007B77AE" w:rsidP="00015C0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  <w:r w:rsidRPr="002E7A0E">
              <w:rPr>
                <w:rFonts w:ascii="Arial" w:hAnsi="Arial" w:cs="Arial"/>
                <w:b/>
                <w:bCs/>
                <w:sz w:val="18"/>
                <w:szCs w:val="18"/>
              </w:rPr>
              <w:t>dr E. Witalisz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77AE" w:rsidRDefault="007B77AE" w:rsidP="000171EE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Akwizycja i nauka języków (w)</w:t>
            </w:r>
          </w:p>
          <w:p w:rsidR="007B77AE" w:rsidRPr="00A30488" w:rsidRDefault="007B77AE" w:rsidP="000171EE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dr J. Boratyńska-Sumara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77AE" w:rsidRDefault="007B77AE" w:rsidP="007D1076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PNJA – Fonetyka praktyczna</w:t>
            </w:r>
          </w:p>
          <w:p w:rsidR="007B77AE" w:rsidRPr="00A30488" w:rsidRDefault="007B77AE" w:rsidP="007D1076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dr G. Nawrocki</w:t>
            </w:r>
          </w:p>
        </w:tc>
      </w:tr>
      <w:tr w:rsidR="007B77AE" w:rsidRPr="00A30488">
        <w:trPr>
          <w:trHeight w:val="461"/>
        </w:trPr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B77AE" w:rsidRPr="00A30488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11.30-13.00</w:t>
            </w:r>
          </w:p>
          <w:p w:rsidR="007B77AE" w:rsidRPr="00A30488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A30488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 A 211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B77AE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  <w:p w:rsidR="007B77AE" w:rsidRPr="00A30488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B77AE" w:rsidRPr="002E7A0E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7A0E">
              <w:rPr>
                <w:rFonts w:ascii="Arial" w:hAnsi="Arial" w:cs="Arial"/>
                <w:b/>
                <w:bCs/>
                <w:sz w:val="18"/>
                <w:szCs w:val="18"/>
              </w:rPr>
              <w:t>11.30-13.00</w:t>
            </w:r>
          </w:p>
          <w:p w:rsidR="007B77AE" w:rsidRPr="002E7A0E" w:rsidRDefault="007B77AE" w:rsidP="00200803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7A0E">
              <w:rPr>
                <w:rFonts w:ascii="Arial" w:hAnsi="Arial" w:cs="Arial"/>
                <w:b/>
                <w:bCs/>
                <w:sz w:val="18"/>
                <w:szCs w:val="18"/>
              </w:rPr>
              <w:t>s. C 312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B77AE" w:rsidRPr="00A30488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B77AE" w:rsidRPr="00A30488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  <w:tr w:rsidR="007B77AE" w:rsidRPr="002D7303">
        <w:trPr>
          <w:trHeight w:val="441"/>
        </w:trPr>
        <w:tc>
          <w:tcPr>
            <w:tcW w:w="3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77AE" w:rsidRPr="00A30488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B18FE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PNJA – 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Sprawności zintegrowane mgr M. Głodzik</w:t>
            </w:r>
          </w:p>
        </w:tc>
        <w:tc>
          <w:tcPr>
            <w:tcW w:w="30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77AE" w:rsidRPr="00A30488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77AE" w:rsidRPr="002E7A0E" w:rsidRDefault="007B77AE" w:rsidP="003E6F3B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7A0E">
              <w:rPr>
                <w:rFonts w:ascii="Arial" w:hAnsi="Arial" w:cs="Arial"/>
                <w:b/>
                <w:bCs/>
                <w:sz w:val="18"/>
                <w:szCs w:val="18"/>
              </w:rPr>
              <w:t>PNJA – Gramatyka praktyczna</w:t>
            </w:r>
          </w:p>
          <w:p w:rsidR="007B77AE" w:rsidRPr="002E7A0E" w:rsidRDefault="007B77AE" w:rsidP="003E6F3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  <w:r w:rsidRPr="002E7A0E">
              <w:rPr>
                <w:rFonts w:ascii="Arial" w:hAnsi="Arial" w:cs="Arial"/>
                <w:b/>
                <w:bCs/>
                <w:sz w:val="18"/>
                <w:szCs w:val="18"/>
              </w:rPr>
              <w:t>mgr A. Stefanowicz-Kocoł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77AE" w:rsidRPr="00A30488" w:rsidRDefault="007B77AE" w:rsidP="00F8154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77AE" w:rsidRPr="00A00D17" w:rsidRDefault="007B77AE" w:rsidP="00010283">
            <w:pPr>
              <w:widowControl w:val="0"/>
              <w:pBdr>
                <w:bottom w:val="single" w:sz="12" w:space="1" w:color="auto"/>
              </w:pBd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B77AE" w:rsidRPr="00A30488">
        <w:trPr>
          <w:trHeight w:val="441"/>
        </w:trPr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B77AE" w:rsidRPr="00A30488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B77AE" w:rsidRPr="00A30488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B77AE" w:rsidRPr="002E7A0E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7A0E">
              <w:rPr>
                <w:rFonts w:ascii="Arial" w:hAnsi="Arial" w:cs="Arial"/>
                <w:b/>
                <w:bCs/>
                <w:sz w:val="18"/>
                <w:szCs w:val="18"/>
              </w:rPr>
              <w:t>13.15-14.45</w:t>
            </w:r>
          </w:p>
          <w:p w:rsidR="007B77AE" w:rsidRPr="002E7A0E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7A0E">
              <w:rPr>
                <w:rFonts w:ascii="Arial" w:hAnsi="Arial" w:cs="Arial"/>
                <w:b/>
                <w:bCs/>
                <w:sz w:val="18"/>
                <w:szCs w:val="18"/>
              </w:rPr>
              <w:t>s. C 312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B77AE" w:rsidRPr="0000139C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B77AE" w:rsidRDefault="007B77AE" w:rsidP="00C81C01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15.00-16.30</w:t>
            </w:r>
          </w:p>
          <w:p w:rsidR="007B77AE" w:rsidRPr="00A30488" w:rsidRDefault="007B77AE" w:rsidP="00C81C01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A 343</w:t>
            </w:r>
          </w:p>
        </w:tc>
      </w:tr>
      <w:tr w:rsidR="007B77AE" w:rsidRPr="003D1BC8">
        <w:trPr>
          <w:trHeight w:val="442"/>
        </w:trPr>
        <w:tc>
          <w:tcPr>
            <w:tcW w:w="3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77AE" w:rsidRPr="00A00D17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77AE" w:rsidRPr="00A00D17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77AE" w:rsidRPr="002E7A0E" w:rsidRDefault="007B77AE" w:rsidP="003E6F3B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7A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PNJA – Gramatyka praktyczna </w:t>
            </w:r>
          </w:p>
          <w:p w:rsidR="007B77AE" w:rsidRPr="002E7A0E" w:rsidRDefault="007B77AE" w:rsidP="003E6F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7A0E">
              <w:rPr>
                <w:rFonts w:ascii="Arial" w:hAnsi="Arial" w:cs="Arial"/>
                <w:b/>
                <w:bCs/>
                <w:sz w:val="18"/>
                <w:szCs w:val="18"/>
              </w:rPr>
              <w:t>mgr A. Stefanowicz-Kocoł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77AE" w:rsidRPr="007D7D39" w:rsidRDefault="007B77AE" w:rsidP="007D7D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77AE" w:rsidRDefault="007B77AE" w:rsidP="00C81C01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PNJA – Słownictwo</w:t>
            </w:r>
          </w:p>
          <w:p w:rsidR="007B77AE" w:rsidRPr="00C90B2C" w:rsidRDefault="007B77AE" w:rsidP="00C81C01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mgr K. Rusnak</w:t>
            </w:r>
          </w:p>
        </w:tc>
      </w:tr>
      <w:tr w:rsidR="007B77AE" w:rsidRPr="00A30488">
        <w:trPr>
          <w:trHeight w:val="441"/>
        </w:trPr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B77AE" w:rsidRPr="00A30488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B77AE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15.30-17.00</w:t>
            </w:r>
          </w:p>
          <w:p w:rsidR="007B77AE" w:rsidRPr="00A30488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B77AE" w:rsidRPr="00A30488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B77AE" w:rsidRPr="00A30488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B77AE" w:rsidRDefault="007B77AE" w:rsidP="00C81C01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16.45-18.15</w:t>
            </w:r>
          </w:p>
          <w:p w:rsidR="007B77AE" w:rsidRPr="00A30488" w:rsidRDefault="007B77AE" w:rsidP="00C81C01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A 323</w:t>
            </w:r>
          </w:p>
        </w:tc>
      </w:tr>
      <w:tr w:rsidR="007B77AE" w:rsidRPr="00C90B2C">
        <w:trPr>
          <w:trHeight w:val="694"/>
        </w:trPr>
        <w:tc>
          <w:tcPr>
            <w:tcW w:w="338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7AE" w:rsidRPr="00A30488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7AE" w:rsidRPr="00C83086" w:rsidRDefault="007B77AE" w:rsidP="002063E4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C83086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WF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 Pływanie (pawil</w:t>
            </w:r>
            <w:r w:rsidRPr="00C83086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on F)</w:t>
            </w:r>
          </w:p>
          <w:p w:rsidR="007B77AE" w:rsidRPr="003D6F1F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D6F1F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Fitness (pawilon G s. 313/s.116)</w:t>
            </w:r>
          </w:p>
          <w:p w:rsidR="007B77AE" w:rsidRPr="00C90B2C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Zajęcia ogólne (Hala Gł.</w:t>
            </w:r>
            <w:r w:rsidRPr="00C90B2C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 paw. 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E)</w:t>
            </w:r>
          </w:p>
        </w:tc>
        <w:tc>
          <w:tcPr>
            <w:tcW w:w="262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7AE" w:rsidRPr="00C90B2C" w:rsidRDefault="007B77AE" w:rsidP="000102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7AE" w:rsidRPr="00C90B2C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7AE" w:rsidRDefault="007B77AE" w:rsidP="00C81C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55D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Wiedza o krajach ang.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obszaru język. (ć)</w:t>
            </w:r>
          </w:p>
          <w:p w:rsidR="007B77AE" w:rsidRPr="00A30488" w:rsidRDefault="007B77AE" w:rsidP="00C81C01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mgr R. Jones</w:t>
            </w:r>
          </w:p>
        </w:tc>
      </w:tr>
      <w:tr w:rsidR="007B77AE" w:rsidRPr="00A30488">
        <w:trPr>
          <w:trHeight w:val="335"/>
        </w:trPr>
        <w:tc>
          <w:tcPr>
            <w:tcW w:w="3382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0E0E0"/>
          </w:tcPr>
          <w:p w:rsidR="007B77AE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A30488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16.45-18.15</w:t>
            </w:r>
          </w:p>
          <w:p w:rsidR="007B77AE" w:rsidRPr="00A30488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C 302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0E0E0"/>
          </w:tcPr>
          <w:p w:rsidR="007B77AE" w:rsidRPr="00A30488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0E0E0"/>
          </w:tcPr>
          <w:p w:rsidR="007B77AE" w:rsidRPr="00A30488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0E0E0"/>
          </w:tcPr>
          <w:p w:rsidR="007B77AE" w:rsidRPr="00A30488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0E0E0"/>
          </w:tcPr>
          <w:p w:rsidR="007B77AE" w:rsidRDefault="007B77AE" w:rsidP="00C81C01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18.30-20.00</w:t>
            </w:r>
          </w:p>
          <w:p w:rsidR="007B77AE" w:rsidRPr="00A30488" w:rsidRDefault="007B77AE" w:rsidP="00C81C01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s. A 323</w:t>
            </w:r>
          </w:p>
        </w:tc>
      </w:tr>
      <w:tr w:rsidR="007B77AE" w:rsidRPr="00A30488">
        <w:trPr>
          <w:trHeight w:val="804"/>
        </w:trPr>
        <w:tc>
          <w:tcPr>
            <w:tcW w:w="3382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7AE" w:rsidRPr="00A30488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Historia krajów angielskiego obszaru językowego (UK) (w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) mgr M. Głodzik</w:t>
            </w:r>
          </w:p>
        </w:tc>
        <w:tc>
          <w:tcPr>
            <w:tcW w:w="306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7AE" w:rsidRPr="003D1BC8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7AE" w:rsidRPr="00A30488" w:rsidRDefault="007B77AE" w:rsidP="000102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7AE" w:rsidRPr="00A30488" w:rsidRDefault="007B77AE" w:rsidP="0001028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7AE" w:rsidRDefault="007B77AE" w:rsidP="00C81C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PNJA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–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Wypowiedź ustna</w:t>
            </w:r>
          </w:p>
          <w:p w:rsidR="007B77AE" w:rsidRPr="00A30488" w:rsidRDefault="007B77AE" w:rsidP="00C81C01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mgr R. Jones</w:t>
            </w:r>
          </w:p>
        </w:tc>
      </w:tr>
    </w:tbl>
    <w:p w:rsidR="007B77AE" w:rsidRDefault="007B77AE"/>
    <w:sectPr w:rsidR="007B77AE" w:rsidSect="003D1BC8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7AE" w:rsidRDefault="007B77AE" w:rsidP="009A55C8">
      <w:r>
        <w:separator/>
      </w:r>
    </w:p>
  </w:endnote>
  <w:endnote w:type="continuationSeparator" w:id="0">
    <w:p w:rsidR="007B77AE" w:rsidRDefault="007B77AE" w:rsidP="009A55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7AE" w:rsidRDefault="007B77AE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7B77AE" w:rsidRDefault="007B77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7AE" w:rsidRDefault="007B77AE" w:rsidP="009A55C8">
      <w:r>
        <w:separator/>
      </w:r>
    </w:p>
  </w:footnote>
  <w:footnote w:type="continuationSeparator" w:id="0">
    <w:p w:rsidR="007B77AE" w:rsidRDefault="007B77AE" w:rsidP="009A55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1BC8"/>
    <w:rsid w:val="00000F2E"/>
    <w:rsid w:val="0000139C"/>
    <w:rsid w:val="000016E0"/>
    <w:rsid w:val="00010283"/>
    <w:rsid w:val="00015C0F"/>
    <w:rsid w:val="000171EE"/>
    <w:rsid w:val="000271D4"/>
    <w:rsid w:val="000344E8"/>
    <w:rsid w:val="00062EF3"/>
    <w:rsid w:val="00074058"/>
    <w:rsid w:val="00074A17"/>
    <w:rsid w:val="000958F0"/>
    <w:rsid w:val="000A036D"/>
    <w:rsid w:val="000F6FDC"/>
    <w:rsid w:val="00124E0E"/>
    <w:rsid w:val="00175CD9"/>
    <w:rsid w:val="0017604A"/>
    <w:rsid w:val="0017649C"/>
    <w:rsid w:val="001C6645"/>
    <w:rsid w:val="00200803"/>
    <w:rsid w:val="002063E4"/>
    <w:rsid w:val="00214A38"/>
    <w:rsid w:val="00245F58"/>
    <w:rsid w:val="002843D7"/>
    <w:rsid w:val="002C5448"/>
    <w:rsid w:val="002D7303"/>
    <w:rsid w:val="002E7A0E"/>
    <w:rsid w:val="003269B0"/>
    <w:rsid w:val="003743FA"/>
    <w:rsid w:val="003A3C2A"/>
    <w:rsid w:val="003D1BC8"/>
    <w:rsid w:val="003D6F1F"/>
    <w:rsid w:val="003E4761"/>
    <w:rsid w:val="003E6F3B"/>
    <w:rsid w:val="003F6782"/>
    <w:rsid w:val="00443259"/>
    <w:rsid w:val="00450E56"/>
    <w:rsid w:val="00471CA0"/>
    <w:rsid w:val="00485BF4"/>
    <w:rsid w:val="004F2A24"/>
    <w:rsid w:val="0050345A"/>
    <w:rsid w:val="005C423E"/>
    <w:rsid w:val="00621C62"/>
    <w:rsid w:val="00630B9A"/>
    <w:rsid w:val="00670DE0"/>
    <w:rsid w:val="0067341E"/>
    <w:rsid w:val="00697035"/>
    <w:rsid w:val="006C1FE8"/>
    <w:rsid w:val="006D3EB9"/>
    <w:rsid w:val="006E2192"/>
    <w:rsid w:val="006E55D3"/>
    <w:rsid w:val="006F4860"/>
    <w:rsid w:val="0070065F"/>
    <w:rsid w:val="00737D15"/>
    <w:rsid w:val="007613A5"/>
    <w:rsid w:val="007756BD"/>
    <w:rsid w:val="00791CB2"/>
    <w:rsid w:val="007A03A3"/>
    <w:rsid w:val="007B18FE"/>
    <w:rsid w:val="007B342D"/>
    <w:rsid w:val="007B3974"/>
    <w:rsid w:val="007B77AE"/>
    <w:rsid w:val="007C5671"/>
    <w:rsid w:val="007D1076"/>
    <w:rsid w:val="007D7D39"/>
    <w:rsid w:val="0081185A"/>
    <w:rsid w:val="008A6B77"/>
    <w:rsid w:val="008C17EC"/>
    <w:rsid w:val="008D57F1"/>
    <w:rsid w:val="008F4D25"/>
    <w:rsid w:val="008F53B1"/>
    <w:rsid w:val="00923AC2"/>
    <w:rsid w:val="00923BE3"/>
    <w:rsid w:val="00925953"/>
    <w:rsid w:val="0093600E"/>
    <w:rsid w:val="0096316C"/>
    <w:rsid w:val="009A55C8"/>
    <w:rsid w:val="009B3C6D"/>
    <w:rsid w:val="009B6E5C"/>
    <w:rsid w:val="009C1413"/>
    <w:rsid w:val="009E710E"/>
    <w:rsid w:val="00A00D17"/>
    <w:rsid w:val="00A07785"/>
    <w:rsid w:val="00A30488"/>
    <w:rsid w:val="00A7048D"/>
    <w:rsid w:val="00A9659C"/>
    <w:rsid w:val="00AA2974"/>
    <w:rsid w:val="00AB3FCB"/>
    <w:rsid w:val="00AD3B4F"/>
    <w:rsid w:val="00AE2B3E"/>
    <w:rsid w:val="00B02770"/>
    <w:rsid w:val="00B25724"/>
    <w:rsid w:val="00B34D09"/>
    <w:rsid w:val="00B4110A"/>
    <w:rsid w:val="00B56023"/>
    <w:rsid w:val="00B9215C"/>
    <w:rsid w:val="00BB172C"/>
    <w:rsid w:val="00BB7671"/>
    <w:rsid w:val="00BF0F9D"/>
    <w:rsid w:val="00C40A8E"/>
    <w:rsid w:val="00C63476"/>
    <w:rsid w:val="00C6554A"/>
    <w:rsid w:val="00C81C01"/>
    <w:rsid w:val="00C83086"/>
    <w:rsid w:val="00C90B2C"/>
    <w:rsid w:val="00CD6965"/>
    <w:rsid w:val="00CF30E9"/>
    <w:rsid w:val="00D0162F"/>
    <w:rsid w:val="00D10656"/>
    <w:rsid w:val="00D2711E"/>
    <w:rsid w:val="00D276EF"/>
    <w:rsid w:val="00D47880"/>
    <w:rsid w:val="00D740DC"/>
    <w:rsid w:val="00D75CD0"/>
    <w:rsid w:val="00D85EA9"/>
    <w:rsid w:val="00D9500F"/>
    <w:rsid w:val="00DD0735"/>
    <w:rsid w:val="00DF1278"/>
    <w:rsid w:val="00DF7E68"/>
    <w:rsid w:val="00E57F91"/>
    <w:rsid w:val="00EB7FAE"/>
    <w:rsid w:val="00ED1908"/>
    <w:rsid w:val="00EE1C0A"/>
    <w:rsid w:val="00F37AD6"/>
    <w:rsid w:val="00F81543"/>
    <w:rsid w:val="00F94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BC8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1BC8"/>
    <w:pPr>
      <w:keepNext/>
      <w:widowControl w:val="0"/>
      <w:tabs>
        <w:tab w:val="center" w:pos="851"/>
      </w:tabs>
      <w:ind w:right="-596"/>
      <w:outlineLvl w:val="0"/>
    </w:pPr>
    <w:rPr>
      <w:b/>
      <w:bCs/>
      <w:i/>
      <w:i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1BC8"/>
    <w:rPr>
      <w:rFonts w:ascii="Times New Roman" w:hAnsi="Times New Roman" w:cs="Times New Roman"/>
      <w:b/>
      <w:bCs/>
      <w:i/>
      <w:iCs/>
      <w:sz w:val="36"/>
      <w:szCs w:val="36"/>
      <w:lang w:eastAsia="pl-PL"/>
    </w:rPr>
  </w:style>
  <w:style w:type="paragraph" w:styleId="Header">
    <w:name w:val="header"/>
    <w:basedOn w:val="Normal"/>
    <w:link w:val="HeaderChar"/>
    <w:uiPriority w:val="99"/>
    <w:rsid w:val="009A55C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A55C8"/>
    <w:rPr>
      <w:rFonts w:ascii="Times New Roman" w:hAnsi="Times New Roman" w:cs="Times New Roman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rsid w:val="009A55C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A55C8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976</TotalTime>
  <Pages>4</Pages>
  <Words>778</Words>
  <Characters>4674</Characters>
  <Application>Microsoft Office Outlook</Application>
  <DocSecurity>0</DocSecurity>
  <Lines>0</Lines>
  <Paragraphs>0</Paragraphs>
  <ScaleCrop>false</ScaleCrop>
  <Company>pwsz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</dc:creator>
  <cp:keywords/>
  <dc:description/>
  <cp:lastModifiedBy>ih</cp:lastModifiedBy>
  <cp:revision>39</cp:revision>
  <cp:lastPrinted>2019-09-25T10:46:00Z</cp:lastPrinted>
  <dcterms:created xsi:type="dcterms:W3CDTF">2019-09-19T22:10:00Z</dcterms:created>
  <dcterms:modified xsi:type="dcterms:W3CDTF">2019-10-11T09:51:00Z</dcterms:modified>
</cp:coreProperties>
</file>