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CA" w:rsidRPr="00DD0735" w:rsidRDefault="006B6ECA" w:rsidP="004646A3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>OLOGIA ANGIELSKA</w:t>
      </w:r>
    </w:p>
    <w:p w:rsidR="006B6ECA" w:rsidRPr="00DD0735" w:rsidRDefault="006B6ECA" w:rsidP="004646A3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zimowym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>Rok akademicki 2019/2020</w:t>
      </w:r>
    </w:p>
    <w:p w:rsidR="006B6ECA" w:rsidRPr="00DD0735" w:rsidRDefault="006B6ECA" w:rsidP="004646A3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–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Specjalizacja: Tłumaczenia 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GRUPA 1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3"/>
        <w:gridCol w:w="3469"/>
        <w:gridCol w:w="2628"/>
        <w:gridCol w:w="2880"/>
        <w:gridCol w:w="2340"/>
      </w:tblGrid>
      <w:tr w:rsidR="006B6ECA" w:rsidRPr="00DD0735"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6B6ECA" w:rsidRPr="00DD0735">
        <w:trPr>
          <w:trHeight w:val="441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 312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 A 211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343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125</w:t>
            </w:r>
          </w:p>
        </w:tc>
      </w:tr>
      <w:tr w:rsidR="006B6ECA" w:rsidRPr="00A30488">
        <w:trPr>
          <w:trHeight w:val="441"/>
        </w:trPr>
        <w:tc>
          <w:tcPr>
            <w:tcW w:w="2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A30488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377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PNJA – Konwersacja </w:t>
            </w:r>
          </w:p>
          <w:p w:rsidR="006B6ECA" w:rsidRPr="003D1BC8" w:rsidRDefault="006B6ECA" w:rsidP="00377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S. Ahmed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A30488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FII/1 J. francuski począt. mgr M. Kuta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 WII/3 J. włoski począt.</w:t>
            </w:r>
          </w:p>
          <w:p w:rsidR="006B6ECA" w:rsidRPr="003D1BC8" w:rsidRDefault="006B6ECA" w:rsidP="00B826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 Grabowska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PNJA – Pisanie </w:t>
            </w:r>
          </w:p>
          <w:p w:rsidR="006B6ECA" w:rsidRPr="00FB4D10" w:rsidRDefault="006B6ECA" w:rsidP="00B826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J. Świątek</w:t>
            </w:r>
          </w:p>
        </w:tc>
      </w:tr>
      <w:tr w:rsidR="006B6ECA" w:rsidRPr="00A30488">
        <w:trPr>
          <w:trHeight w:val="441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10.35-11.20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024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9.45-10.30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 206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 A 125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073D0F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D0F">
              <w:rPr>
                <w:rFonts w:ascii="Arial" w:hAnsi="Arial" w:cs="Arial"/>
                <w:b/>
                <w:bCs/>
                <w:sz w:val="18"/>
                <w:szCs w:val="18"/>
              </w:rPr>
              <w:t>9.45-11.15</w:t>
            </w:r>
          </w:p>
          <w:p w:rsidR="006B6ECA" w:rsidRPr="00073D0F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D0F">
              <w:rPr>
                <w:rFonts w:ascii="Arial" w:hAnsi="Arial" w:cs="Arial"/>
                <w:b/>
                <w:bCs/>
                <w:sz w:val="18"/>
                <w:szCs w:val="18"/>
              </w:rPr>
              <w:t>s. G 310</w:t>
            </w:r>
          </w:p>
        </w:tc>
      </w:tr>
      <w:tr w:rsidR="006B6ECA" w:rsidRPr="00A30488">
        <w:trPr>
          <w:trHeight w:val="441"/>
        </w:trPr>
        <w:tc>
          <w:tcPr>
            <w:tcW w:w="2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 (w)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 Bleinert</w:t>
            </w:r>
          </w:p>
        </w:tc>
        <w:tc>
          <w:tcPr>
            <w:tcW w:w="3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F26EAD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26EA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Historia USA (w)</w:t>
            </w:r>
          </w:p>
          <w:p w:rsidR="006B6ECA" w:rsidRPr="00A30488" w:rsidRDefault="006B6ECA" w:rsidP="00FA788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26E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 hab.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 Mazur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Rozumienie tekstu czytanego 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B. Węgiel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073D0F" w:rsidRDefault="006B6ECA" w:rsidP="007E043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73D0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Podstawy warsztatu tłumacza (ćp)</w:t>
            </w:r>
          </w:p>
          <w:p w:rsidR="006B6ECA" w:rsidRPr="00073D0F" w:rsidRDefault="006B6ECA" w:rsidP="007E043B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D0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mgr M. Pałucka</w:t>
            </w:r>
          </w:p>
        </w:tc>
      </w:tr>
      <w:tr w:rsidR="006B6ECA" w:rsidRPr="00A30488">
        <w:trPr>
          <w:trHeight w:val="461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11.30-12.15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B 125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102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5B787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10.35-11.20 </w:t>
            </w:r>
          </w:p>
          <w:p w:rsidR="006B6ECA" w:rsidRPr="00A30488" w:rsidRDefault="006B6ECA" w:rsidP="005B787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 206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073D0F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73D0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11.30-13.00</w:t>
            </w:r>
          </w:p>
          <w:p w:rsidR="006B6ECA" w:rsidRPr="00073D0F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73D0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s. G 302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5B787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11.20-12.05</w:t>
            </w:r>
          </w:p>
          <w:p w:rsidR="006B6ECA" w:rsidRPr="00A30488" w:rsidRDefault="006B6ECA" w:rsidP="005B787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s. A 210</w:t>
            </w:r>
          </w:p>
        </w:tc>
      </w:tr>
      <w:tr w:rsidR="006B6ECA" w:rsidRPr="002D7303">
        <w:trPr>
          <w:trHeight w:val="441"/>
        </w:trPr>
        <w:tc>
          <w:tcPr>
            <w:tcW w:w="2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 (ćp)</w:t>
            </w:r>
          </w:p>
          <w:p w:rsidR="006B6ECA" w:rsidRDefault="006B6ECA" w:rsidP="00B24AB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 Bleinert</w:t>
            </w:r>
          </w:p>
          <w:p w:rsidR="006B6ECA" w:rsidRPr="00A30488" w:rsidRDefault="006B6ECA" w:rsidP="00B24AB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Gramatyka opisowa j. ang.: Morfologia, składnia, semantyka (w)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G. Szpila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5B787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Gramatyka opisowa j. ang.: Fonetyka i fonologia (w.)</w:t>
            </w:r>
          </w:p>
          <w:p w:rsidR="006B6ECA" w:rsidRPr="00E2732C" w:rsidRDefault="006B6ECA" w:rsidP="005B787B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 Nawrocki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073D0F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73D0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PNJA – Gramatyka praktyczna</w:t>
            </w:r>
          </w:p>
          <w:p w:rsidR="006B6ECA" w:rsidRPr="00073D0F" w:rsidRDefault="006B6ECA" w:rsidP="0006465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73D0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mgr L. Smutek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6458D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6458D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Gramatyka kontrastywna j. ang. i pol. (ćp)</w:t>
            </w:r>
          </w:p>
          <w:p w:rsidR="006B6ECA" w:rsidRPr="00E95FF3" w:rsidRDefault="006B6ECA" w:rsidP="006458D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 Pałucka</w:t>
            </w:r>
          </w:p>
        </w:tc>
      </w:tr>
      <w:tr w:rsidR="006B6ECA" w:rsidRPr="00A30488">
        <w:trPr>
          <w:trHeight w:val="441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A3066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12.40-13.25</w:t>
            </w:r>
          </w:p>
          <w:p w:rsidR="006B6ECA" w:rsidRPr="00A30488" w:rsidRDefault="006B6ECA" w:rsidP="00A3066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 301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327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673849" w:rsidRDefault="006B6ECA" w:rsidP="00A65EA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3849">
              <w:rPr>
                <w:rFonts w:ascii="Arial" w:hAnsi="Arial" w:cs="Arial"/>
                <w:b/>
                <w:bCs/>
                <w:sz w:val="18"/>
                <w:szCs w:val="18"/>
              </w:rPr>
              <w:t>11.30-12.15</w:t>
            </w:r>
          </w:p>
          <w:p w:rsidR="006B6ECA" w:rsidRPr="00A30488" w:rsidRDefault="006B6ECA" w:rsidP="00A65EA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 215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00139C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327</w:t>
            </w:r>
          </w:p>
        </w:tc>
      </w:tr>
      <w:tr w:rsidR="006B6ECA" w:rsidRPr="003D1BC8">
        <w:trPr>
          <w:trHeight w:val="442"/>
        </w:trPr>
        <w:tc>
          <w:tcPr>
            <w:tcW w:w="2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A306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Tłumaczenia tekstów</w:t>
            </w:r>
          </w:p>
          <w:p w:rsidR="006B6ECA" w:rsidRDefault="006B6ECA" w:rsidP="00A306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 dziedziny turystyki</w:t>
            </w:r>
          </w:p>
          <w:p w:rsidR="006B6ECA" w:rsidRDefault="006B6ECA" w:rsidP="00A3066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kultury (ćp)</w:t>
            </w:r>
          </w:p>
          <w:p w:rsidR="006B6ECA" w:rsidRPr="00C90B2C" w:rsidRDefault="006B6ECA" w:rsidP="00A3066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R. Cierpich</w:t>
            </w:r>
          </w:p>
        </w:tc>
        <w:tc>
          <w:tcPr>
            <w:tcW w:w="3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Grupa NII/2 J. niemiecki począt. </w:t>
            </w:r>
          </w:p>
          <w:p w:rsidR="006B6ECA" w:rsidRPr="00E95FF3" w:rsidRDefault="006B6ECA" w:rsidP="00BC0B0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E. Chmielowska-Libera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A65EA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Słuchanie </w:t>
            </w:r>
          </w:p>
          <w:p w:rsidR="006B6ECA" w:rsidRPr="00E2732C" w:rsidRDefault="006B6ECA" w:rsidP="00A65EA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Z. Mazur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E95FF3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377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 – ZSJ</w:t>
            </w:r>
          </w:p>
          <w:p w:rsidR="006B6ECA" w:rsidRPr="00E95FF3" w:rsidRDefault="006B6ECA" w:rsidP="00377B1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K. Rusnak</w:t>
            </w:r>
          </w:p>
        </w:tc>
      </w:tr>
      <w:tr w:rsidR="006B6ECA" w:rsidRPr="00A30488">
        <w:trPr>
          <w:trHeight w:val="441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17354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13.30-15.00</w:t>
            </w:r>
          </w:p>
          <w:p w:rsidR="006B6ECA" w:rsidRPr="00A30488" w:rsidRDefault="006B6ECA" w:rsidP="0017354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 303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-16.30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A 327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6B6ECA" w:rsidRPr="00C90B2C">
        <w:trPr>
          <w:trHeight w:val="694"/>
        </w:trPr>
        <w:tc>
          <w:tcPr>
            <w:tcW w:w="29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17354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Tłumaczenia tekstów</w:t>
            </w:r>
          </w:p>
          <w:p w:rsidR="006B6ECA" w:rsidRDefault="006B6ECA" w:rsidP="0017354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 dziedziny turystyki</w:t>
            </w:r>
          </w:p>
          <w:p w:rsidR="006B6ECA" w:rsidRDefault="006B6ECA" w:rsidP="0017354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kultury (ćp)</w:t>
            </w:r>
          </w:p>
          <w:p w:rsidR="006B6ECA" w:rsidRPr="00C90B2C" w:rsidRDefault="006B6ECA" w:rsidP="0017354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R. Cierpich</w:t>
            </w:r>
          </w:p>
        </w:tc>
        <w:tc>
          <w:tcPr>
            <w:tcW w:w="34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5A2D4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WII/2 J. włoski począt.</w:t>
            </w:r>
          </w:p>
          <w:p w:rsidR="006B6ECA" w:rsidRDefault="006B6ECA" w:rsidP="005A2D40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A. Grabowska</w:t>
            </w:r>
          </w:p>
          <w:p w:rsidR="006B6ECA" w:rsidRPr="00C90B2C" w:rsidRDefault="006B6ECA" w:rsidP="005A2D4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C015E0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NII/3 J. niemiecki śr. zaawans.</w:t>
            </w:r>
          </w:p>
          <w:p w:rsidR="006B6ECA" w:rsidRDefault="006B6ECA" w:rsidP="00C015E0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E. Chmielowska-Libera</w:t>
            </w:r>
          </w:p>
          <w:p w:rsidR="006B6ECA" w:rsidRDefault="006B6ECA" w:rsidP="00C015E0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RII/2 s. A 337</w:t>
            </w:r>
          </w:p>
          <w:p w:rsidR="006B6ECA" w:rsidRDefault="006B6ECA" w:rsidP="00C015E0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J. rosyjski począt.</w:t>
            </w:r>
          </w:p>
          <w:p w:rsidR="006B6ECA" w:rsidRPr="00BA63CD" w:rsidRDefault="006B6ECA" w:rsidP="00BA63C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 D. Jagiełło-Urbanek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Komputer jako narzędzie pracy tłumacza (ć)</w:t>
            </w:r>
          </w:p>
          <w:p w:rsidR="006B6ECA" w:rsidRPr="00C90B2C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S. Proć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C90B2C" w:rsidRDefault="006B6ECA" w:rsidP="00CC28DE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6B6ECA" w:rsidRPr="00A30488">
        <w:trPr>
          <w:trHeight w:val="335"/>
        </w:trPr>
        <w:tc>
          <w:tcPr>
            <w:tcW w:w="297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Default="006B6ECA" w:rsidP="00AB26B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6B6ECA" w:rsidRPr="00A30488" w:rsidRDefault="006B6ECA" w:rsidP="00AB26B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102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Pr="004772BD" w:rsidRDefault="006B6ECA" w:rsidP="00BA63CD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72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15.00-16.30</w:t>
            </w:r>
          </w:p>
          <w:p w:rsidR="006B6ECA" w:rsidRPr="004772BD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4772BD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 xml:space="preserve">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16.45-17.30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 104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6B6ECA" w:rsidRPr="00A30488">
        <w:trPr>
          <w:trHeight w:val="804"/>
        </w:trPr>
        <w:tc>
          <w:tcPr>
            <w:tcW w:w="297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AB26B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Poprawna polszczyzna (ćp) *</w:t>
            </w:r>
          </w:p>
          <w:p w:rsidR="006B6ECA" w:rsidRPr="003D1BC8" w:rsidRDefault="006B6ECA" w:rsidP="00AB26B1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Elżbieta Kwinta</w:t>
            </w: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4772BD" w:rsidRDefault="006B6ECA" w:rsidP="004772B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4772BD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Poprawna polszczyzna **</w:t>
            </w:r>
          </w:p>
          <w:p w:rsidR="006B6ECA" w:rsidRPr="004772BD" w:rsidRDefault="006B6ECA" w:rsidP="00BA63C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72BD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dr Elżbieta Kwinta</w:t>
            </w:r>
          </w:p>
          <w:p w:rsidR="006B6ECA" w:rsidRPr="004772BD" w:rsidRDefault="006B6ECA" w:rsidP="00B826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Wstęp do translatoryki (w)</w:t>
            </w:r>
          </w:p>
          <w:p w:rsidR="006B6ECA" w:rsidRDefault="006B6ECA" w:rsidP="00B826BB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Świątek</w:t>
            </w:r>
          </w:p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17.30-18.15</w:t>
            </w:r>
          </w:p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104</w:t>
            </w:r>
          </w:p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Wstęp do translatoryki (ćp)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 Świątek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6B6ECA" w:rsidRPr="006D2590" w:rsidRDefault="006B6ECA" w:rsidP="006D2590">
      <w:r w:rsidRPr="006D2590">
        <w:t>* studenci uczęszczający na lektorat języka włoskiego uczęszczają na zaję</w:t>
      </w:r>
      <w:r>
        <w:t>cia Poprawnej polszczyzny w środę</w:t>
      </w:r>
    </w:p>
    <w:p w:rsidR="006B6ECA" w:rsidRDefault="006B6ECA" w:rsidP="006D2590">
      <w:r>
        <w:t xml:space="preserve">** </w:t>
      </w:r>
      <w:r w:rsidRPr="006D2590">
        <w:t xml:space="preserve">studenci uczęszczający na lektorat jerzyka </w:t>
      </w:r>
      <w:r>
        <w:t>niemieckiego i rosyjskiego</w:t>
      </w:r>
      <w:r w:rsidRPr="006D2590">
        <w:t xml:space="preserve"> uczęszczają na zajęcia Poprawnej polszczyzny w</w:t>
      </w:r>
      <w:r>
        <w:t>e</w:t>
      </w:r>
      <w:r w:rsidRPr="006D2590">
        <w:t xml:space="preserve"> </w:t>
      </w:r>
      <w:r>
        <w:t>wtorek</w:t>
      </w:r>
    </w:p>
    <w:p w:rsidR="006B6ECA" w:rsidRPr="00267C1C" w:rsidRDefault="006B6ECA" w:rsidP="00267C1C">
      <w:pPr>
        <w:rPr>
          <w:b/>
          <w:bCs/>
          <w:i/>
          <w:iCs/>
          <w:color w:val="000000"/>
          <w:sz w:val="28"/>
          <w:szCs w:val="28"/>
        </w:rPr>
      </w:pPr>
      <w:r>
        <w:br w:type="page"/>
      </w:r>
      <w:r w:rsidRPr="00267C1C">
        <w:rPr>
          <w:b/>
          <w:bCs/>
          <w:i/>
          <w:iCs/>
          <w:color w:val="000000"/>
          <w:sz w:val="28"/>
          <w:szCs w:val="28"/>
        </w:rPr>
        <w:t>FILOLOGIA ANGIELSKA</w:t>
      </w:r>
    </w:p>
    <w:p w:rsidR="006B6ECA" w:rsidRPr="00DD0735" w:rsidRDefault="006B6ECA" w:rsidP="00DA65BE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zimowym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Rok akademicki 2019/2020</w:t>
      </w:r>
    </w:p>
    <w:p w:rsidR="006B6ECA" w:rsidRPr="00DD0735" w:rsidRDefault="006B6ECA" w:rsidP="00DA65BE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–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Specjalizacja: Tłumaczenia GRUPA 2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5"/>
        <w:gridCol w:w="3327"/>
        <w:gridCol w:w="2628"/>
        <w:gridCol w:w="2880"/>
        <w:gridCol w:w="2340"/>
      </w:tblGrid>
      <w:tr w:rsidR="006B6ECA" w:rsidRPr="00DD073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6B6ECA" w:rsidRPr="00DD0735">
        <w:trPr>
          <w:trHeight w:val="44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6B6ECA" w:rsidRPr="00267C1C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267C1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267C1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343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335</w:t>
            </w:r>
          </w:p>
        </w:tc>
      </w:tr>
      <w:tr w:rsidR="006B6ECA" w:rsidRPr="00A30488">
        <w:trPr>
          <w:trHeight w:val="441"/>
        </w:trPr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A30488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3D1BC8" w:rsidRDefault="006B6ECA" w:rsidP="00B826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A30488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FII/1 J. francuski począt. mgr M. Kuta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DF5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 WII/3 J. włoski począt.</w:t>
            </w:r>
          </w:p>
          <w:p w:rsidR="006B6ECA" w:rsidRPr="003D1BC8" w:rsidRDefault="006B6ECA" w:rsidP="00DF5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 Grabowska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377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 – ZSJ</w:t>
            </w:r>
          </w:p>
          <w:p w:rsidR="006B6ECA" w:rsidRPr="00FB4D10" w:rsidRDefault="006B6ECA" w:rsidP="00377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K. Rusnak</w:t>
            </w:r>
          </w:p>
        </w:tc>
      </w:tr>
      <w:tr w:rsidR="006B6ECA" w:rsidRPr="00A30488">
        <w:trPr>
          <w:trHeight w:val="44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10.35-11.20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024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125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9.45-10.30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 206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10.35-11.20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 A 120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9.45-11.15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212</w:t>
            </w:r>
          </w:p>
        </w:tc>
      </w:tr>
      <w:tr w:rsidR="006B6ECA" w:rsidRPr="00A30488">
        <w:trPr>
          <w:trHeight w:val="441"/>
        </w:trPr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 (w)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 Bleinert</w:t>
            </w:r>
          </w:p>
        </w:tc>
        <w:tc>
          <w:tcPr>
            <w:tcW w:w="3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2D5E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 – Konwersacja</w:t>
            </w:r>
          </w:p>
          <w:p w:rsidR="006B6ECA" w:rsidRPr="00A30488" w:rsidRDefault="006B6ECA" w:rsidP="002D5E7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S. Ahmed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F26EAD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26EA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Historia USA (w)</w:t>
            </w:r>
          </w:p>
          <w:p w:rsidR="006B6ECA" w:rsidRDefault="006B6ECA" w:rsidP="00B826BB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 hab.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 Mazur</w:t>
            </w:r>
          </w:p>
          <w:p w:rsidR="006B6ECA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10.35 – 11.20</w:t>
            </w:r>
          </w:p>
          <w:p w:rsidR="006B6ECA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 206</w:t>
            </w:r>
          </w:p>
          <w:p w:rsidR="006B6ECA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Gramatyka opisowa j. ang.: fonetyka i fonologia (w)</w:t>
            </w:r>
          </w:p>
          <w:p w:rsidR="006B6ECA" w:rsidRPr="00A30488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 Nawrocki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Gramatyka kontrastywna</w:t>
            </w:r>
          </w:p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j. ang. i pol. (ćp) 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 Pałucka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EC7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 – Pisanie</w:t>
            </w:r>
          </w:p>
          <w:p w:rsidR="006B6ECA" w:rsidRPr="00A30488" w:rsidRDefault="006B6ECA" w:rsidP="00EC730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J. Świątek</w:t>
            </w:r>
          </w:p>
        </w:tc>
      </w:tr>
      <w:tr w:rsidR="006B6ECA" w:rsidRPr="00A30488">
        <w:trPr>
          <w:trHeight w:val="46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9F2B1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11.25-12.15</w:t>
            </w:r>
          </w:p>
          <w:p w:rsidR="006B6ECA" w:rsidRPr="00A30488" w:rsidRDefault="006B6ECA" w:rsidP="009F2B1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214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6B6ECA" w:rsidRPr="00073D0F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073D0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s. A 102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4772BD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72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11.30-13.00</w:t>
            </w:r>
          </w:p>
          <w:p w:rsidR="006B6ECA" w:rsidRPr="004772BD" w:rsidRDefault="006B6ECA" w:rsidP="00A1455A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72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6B6ECA" w:rsidRPr="002D7303">
        <w:trPr>
          <w:trHeight w:val="441"/>
        </w:trPr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9F2B1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Tłumaczenia tekstów z dziedziny turystyki i kultury (ćp)</w:t>
            </w:r>
          </w:p>
          <w:p w:rsidR="006B6ECA" w:rsidRPr="00267C1C" w:rsidRDefault="006B6ECA" w:rsidP="00913939">
            <w:pPr>
              <w:widowControl w:val="0"/>
              <w:pBdr>
                <w:bottom w:val="single" w:sz="12" w:space="1" w:color="auto"/>
              </w:pBdr>
              <w:tabs>
                <w:tab w:val="center" w:pos="1487"/>
                <w:tab w:val="right" w:pos="297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>mgr R. Cierpich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3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Gramatyka opisowa j. ang.: Morfologia, składnia, semantyka (w)</w:t>
            </w:r>
          </w:p>
          <w:p w:rsidR="006B6ECA" w:rsidRPr="00A30488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G. Szpila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4772BD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4772BD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Podstawy warsztatu tłumacza (ćp)</w:t>
            </w:r>
          </w:p>
          <w:p w:rsidR="006B6ECA" w:rsidRPr="004772BD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4772BD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mgr M. Pałucka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Rozumienie tekstu czytanego </w:t>
            </w:r>
          </w:p>
          <w:p w:rsidR="006B6ECA" w:rsidRPr="00A30488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B. Węgiel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267C1C" w:rsidRDefault="006B6ECA" w:rsidP="00267C1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6ECA" w:rsidRPr="00A30488">
        <w:trPr>
          <w:trHeight w:val="44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CA30C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12.20-13.05</w:t>
            </w:r>
          </w:p>
          <w:p w:rsidR="006B6ECA" w:rsidRPr="00A30488" w:rsidRDefault="006B6ECA" w:rsidP="00CA30C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B 125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327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13.15-14.00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215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6B6ECA" w:rsidRPr="0000139C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G 302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6B6ECA" w:rsidRPr="003D1BC8">
        <w:trPr>
          <w:trHeight w:val="442"/>
        </w:trPr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CA30C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 (ćp)</w:t>
            </w:r>
          </w:p>
          <w:p w:rsidR="006B6ECA" w:rsidRPr="00A30488" w:rsidRDefault="006B6ECA" w:rsidP="00CA30CB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 Bleinert</w:t>
            </w:r>
          </w:p>
        </w:tc>
        <w:tc>
          <w:tcPr>
            <w:tcW w:w="3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Grupa NII/2 J. niemiecki począt.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mgr E. Chmielowska-Libera</w:t>
            </w:r>
          </w:p>
          <w:p w:rsidR="006B6ECA" w:rsidRPr="00C015E0" w:rsidRDefault="006B6ECA" w:rsidP="00267C1C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E2732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Słuchanie (ćp)</w:t>
            </w:r>
          </w:p>
          <w:p w:rsidR="006B6ECA" w:rsidRPr="00E2732C" w:rsidRDefault="006B6ECA" w:rsidP="00E2732C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Z. Mazur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Gramatyka praktyczna </w:t>
            </w:r>
          </w:p>
          <w:p w:rsidR="006B6ECA" w:rsidRPr="00C015E0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L. Smutek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C015E0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6ECA" w:rsidRPr="00A30488">
        <w:trPr>
          <w:trHeight w:val="44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17354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6B6ECA" w:rsidRPr="00A30488" w:rsidRDefault="006B6ECA" w:rsidP="0017354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 303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210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-16.30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 327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A06A6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16.45-17.30</w:t>
            </w:r>
          </w:p>
          <w:p w:rsidR="006B6ECA" w:rsidRPr="00A30488" w:rsidRDefault="006B6ECA" w:rsidP="00A06A69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 104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6B6ECA" w:rsidRPr="00C90B2C">
        <w:trPr>
          <w:trHeight w:val="694"/>
        </w:trPr>
        <w:tc>
          <w:tcPr>
            <w:tcW w:w="31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17354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Tłumaczenia tekstów z dziedziny turystyki i kultury (ćp)</w:t>
            </w:r>
          </w:p>
          <w:p w:rsidR="006B6ECA" w:rsidRPr="00267C1C" w:rsidRDefault="006B6ECA" w:rsidP="0017354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R. Cierpich</w:t>
            </w:r>
          </w:p>
        </w:tc>
        <w:tc>
          <w:tcPr>
            <w:tcW w:w="33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5A2D4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WII/2 J. włoski począt.</w:t>
            </w:r>
          </w:p>
          <w:p w:rsidR="006B6ECA" w:rsidRDefault="006B6ECA" w:rsidP="005A2D40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A. Grabowska</w:t>
            </w:r>
          </w:p>
          <w:p w:rsidR="006B6ECA" w:rsidRDefault="006B6ECA" w:rsidP="006D259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Poprawna polszczyzna *</w:t>
            </w:r>
          </w:p>
          <w:p w:rsidR="006B6ECA" w:rsidRDefault="006B6ECA" w:rsidP="006D259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102</w:t>
            </w:r>
          </w:p>
          <w:p w:rsidR="006B6ECA" w:rsidRPr="00C90B2C" w:rsidRDefault="006B6ECA" w:rsidP="006D259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Elżbieta Kwinta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C015E0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Grupa NII/3 J. niemiecki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śr. zaawans.</w:t>
            </w:r>
          </w:p>
          <w:p w:rsidR="006B6ECA" w:rsidRDefault="006B6ECA" w:rsidP="00C015E0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E. Chmielowska-Libera</w:t>
            </w:r>
          </w:p>
          <w:p w:rsidR="006B6ECA" w:rsidRDefault="006B6ECA" w:rsidP="00B074F0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RII/2 s. A337</w:t>
            </w:r>
          </w:p>
          <w:p w:rsidR="006B6ECA" w:rsidRDefault="006B6ECA" w:rsidP="00B074F0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J. rosyjski począt.</w:t>
            </w:r>
          </w:p>
          <w:p w:rsidR="006B6ECA" w:rsidRDefault="006B6ECA" w:rsidP="00267C1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 D. Jagiełło-Urbanek</w:t>
            </w:r>
          </w:p>
          <w:p w:rsidR="006B6ECA" w:rsidRPr="004772BD" w:rsidRDefault="006B6ECA" w:rsidP="006D259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4772BD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Poprawna polszczyzna**</w:t>
            </w:r>
          </w:p>
          <w:p w:rsidR="006B6ECA" w:rsidRPr="004772BD" w:rsidRDefault="006B6ECA" w:rsidP="006D259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4772BD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 xml:space="preserve">s. </w:t>
            </w:r>
          </w:p>
          <w:p w:rsidR="006B6ECA" w:rsidRPr="00C90B2C" w:rsidRDefault="006B6ECA" w:rsidP="006D2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2BD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dr Elżbieta Kwinta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A06A6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Wstęp do translatoryki (w.)</w:t>
            </w:r>
          </w:p>
          <w:p w:rsidR="006B6ECA" w:rsidRPr="00A30488" w:rsidRDefault="006B6ECA" w:rsidP="00A06A6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J.Świątek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C90B2C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6B6ECA" w:rsidRPr="00A30488">
        <w:trPr>
          <w:trHeight w:val="335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Default="006B6ECA" w:rsidP="00A06A6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18.15-19.00</w:t>
            </w:r>
          </w:p>
          <w:p w:rsidR="006B6ECA" w:rsidRPr="00A30488" w:rsidRDefault="006B6ECA" w:rsidP="00A06A6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104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6B6ECA" w:rsidRPr="00A30488">
        <w:trPr>
          <w:trHeight w:val="804"/>
        </w:trPr>
        <w:tc>
          <w:tcPr>
            <w:tcW w:w="311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3D1BC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F3184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Komputer jako narzędzie pracy tłumacza (ćw)</w:t>
            </w:r>
          </w:p>
          <w:p w:rsidR="006B6ECA" w:rsidRPr="00A30488" w:rsidRDefault="006B6ECA" w:rsidP="000E4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S. Proć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A06A6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Wstęp do translatoryki (ćw.pr.)</w:t>
            </w:r>
          </w:p>
          <w:p w:rsidR="006B6ECA" w:rsidRPr="00A30488" w:rsidRDefault="006B6ECA" w:rsidP="00A06A6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J.Świątek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6B6ECA" w:rsidRPr="006D2590" w:rsidRDefault="006B6ECA" w:rsidP="00D46A91">
      <w:r w:rsidRPr="006D2590">
        <w:t>* studenci uczęszczający na lektorat języka włoskiego uczęszczają na zaję</w:t>
      </w:r>
      <w:r>
        <w:t>cia Poprawnej polszczyzny w środę</w:t>
      </w:r>
    </w:p>
    <w:p w:rsidR="006B6ECA" w:rsidRDefault="006B6ECA" w:rsidP="00D46A91">
      <w:r>
        <w:t xml:space="preserve">** </w:t>
      </w:r>
      <w:r w:rsidRPr="006D2590">
        <w:t xml:space="preserve">studenci uczęszczający na lektorat jerzyka </w:t>
      </w:r>
      <w:r>
        <w:t>niemieckiego i rosyjskiego</w:t>
      </w:r>
      <w:r w:rsidRPr="006D2590">
        <w:t xml:space="preserve"> uczęszczają na zajęcia Poprawnej polszczyzny w</w:t>
      </w:r>
      <w:r>
        <w:t>e</w:t>
      </w:r>
      <w:r w:rsidRPr="006D2590">
        <w:t xml:space="preserve"> </w:t>
      </w:r>
      <w:r>
        <w:t>wtorek</w:t>
      </w:r>
    </w:p>
    <w:p w:rsidR="006B6ECA" w:rsidRPr="00267C1C" w:rsidRDefault="006B6ECA" w:rsidP="00267C1C">
      <w:pPr>
        <w:rPr>
          <w:b/>
          <w:bCs/>
          <w:i/>
          <w:iCs/>
          <w:color w:val="000000"/>
          <w:sz w:val="28"/>
          <w:szCs w:val="28"/>
        </w:rPr>
      </w:pPr>
      <w:r>
        <w:br w:type="page"/>
      </w:r>
      <w:r w:rsidRPr="00267C1C">
        <w:rPr>
          <w:b/>
          <w:bCs/>
          <w:i/>
          <w:iCs/>
          <w:color w:val="000000"/>
          <w:sz w:val="28"/>
          <w:szCs w:val="28"/>
        </w:rPr>
        <w:t>FILOLOGIA ANGIELSKA</w:t>
      </w:r>
    </w:p>
    <w:p w:rsidR="006B6ECA" w:rsidRPr="00DD0735" w:rsidRDefault="006B6ECA" w:rsidP="00DA65BE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zimowym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>Rok akademicki 2019/2020</w:t>
      </w:r>
    </w:p>
    <w:p w:rsidR="006B6ECA" w:rsidRPr="00DD0735" w:rsidRDefault="006B6ECA" w:rsidP="00DA65BE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–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Specjalizacja: Język Angielski w Biznesie i Administracji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5"/>
        <w:gridCol w:w="3327"/>
        <w:gridCol w:w="2628"/>
        <w:gridCol w:w="2880"/>
        <w:gridCol w:w="2340"/>
      </w:tblGrid>
      <w:tr w:rsidR="006B6ECA" w:rsidRPr="00DD073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6B6ECA" w:rsidRPr="00DD0735">
        <w:trPr>
          <w:trHeight w:val="44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123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 A 211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343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6B6ECA" w:rsidRPr="00A30488">
        <w:trPr>
          <w:trHeight w:val="441"/>
        </w:trPr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Komunikacja językowa w biurze – Konwersacje (ćp)</w:t>
            </w:r>
          </w:p>
          <w:p w:rsidR="006B6ECA" w:rsidRPr="003D1BC8" w:rsidRDefault="006B6ECA" w:rsidP="00B826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R. Kozioł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A30488" w:rsidRDefault="006B6ECA" w:rsidP="006458D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FII/1 J. francuski począt. mgr M. Kuta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DF5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 WII/3 J. włoski począt.</w:t>
            </w:r>
          </w:p>
          <w:p w:rsidR="006B6ECA" w:rsidRPr="003D1BC8" w:rsidRDefault="006B6ECA" w:rsidP="00DF5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 Grabowska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FB4D10" w:rsidRDefault="006B6ECA" w:rsidP="00B826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6ECA" w:rsidRPr="00A30488">
        <w:trPr>
          <w:trHeight w:val="44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10.35-11.20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 024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 303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9.45-10.30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 206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 205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9.45-11.15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335</w:t>
            </w:r>
          </w:p>
        </w:tc>
      </w:tr>
      <w:tr w:rsidR="006B6ECA" w:rsidRPr="00A30488">
        <w:trPr>
          <w:trHeight w:val="441"/>
        </w:trPr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 (w)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 Bleinert</w:t>
            </w:r>
          </w:p>
        </w:tc>
        <w:tc>
          <w:tcPr>
            <w:tcW w:w="3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Komunikacja językowa w biurze – Słownictwo (ćp)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R. Kozioł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F26EAD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26EA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Historia USA (w)</w:t>
            </w:r>
          </w:p>
          <w:p w:rsidR="006B6ECA" w:rsidRDefault="006B6ECA" w:rsidP="00B826BB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 hab.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 Mazur</w:t>
            </w:r>
          </w:p>
          <w:p w:rsidR="006B6ECA" w:rsidRPr="0078727E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78727E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10.35 – 11.20</w:t>
            </w:r>
          </w:p>
          <w:p w:rsidR="006B6ECA" w:rsidRPr="0078727E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78727E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s. C 206</w:t>
            </w:r>
          </w:p>
          <w:p w:rsidR="006B6ECA" w:rsidRPr="0078727E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78727E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Gramatyka opisowa j. ang.: Fonetyka i fonologia (w)</w:t>
            </w:r>
          </w:p>
          <w:p w:rsidR="006B6ECA" w:rsidRPr="00A30488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8727E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dr G. Nawrocki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Technologia informacyjna </w:t>
            </w:r>
          </w:p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w biurze 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S. Proć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377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 – ZSJ</w:t>
            </w:r>
          </w:p>
          <w:p w:rsidR="006B6ECA" w:rsidRPr="00A30488" w:rsidRDefault="006B6ECA" w:rsidP="00377B1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K. Rusnak</w:t>
            </w:r>
          </w:p>
        </w:tc>
      </w:tr>
      <w:tr w:rsidR="006B6ECA" w:rsidRPr="00A30488">
        <w:trPr>
          <w:trHeight w:val="46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102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4772BD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72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11.30-13.45</w:t>
            </w:r>
          </w:p>
          <w:p w:rsidR="006B6ECA" w:rsidRPr="004772BD" w:rsidRDefault="006B6ECA" w:rsidP="006458D8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72B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11.30-12.15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120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212</w:t>
            </w:r>
          </w:p>
        </w:tc>
      </w:tr>
      <w:tr w:rsidR="006B6ECA" w:rsidRPr="002D7303">
        <w:trPr>
          <w:trHeight w:val="441"/>
        </w:trPr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Gramatyka opisowa j. ang.: Morfologia, składnia, semantyka (w)</w:t>
            </w:r>
          </w:p>
          <w:p w:rsidR="006B6ECA" w:rsidRPr="00A30488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G. Szpila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4772BD" w:rsidRDefault="006B6ECA" w:rsidP="006458D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4772BD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 xml:space="preserve">Język w turystyce i kulturze (ćp) </w:t>
            </w:r>
          </w:p>
          <w:p w:rsidR="006B6ECA" w:rsidRPr="004772BD" w:rsidRDefault="006B6ECA" w:rsidP="006458D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4772BD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mgr R. Cierpich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Gramatyka kontrastywna j. ang. i pol. (ćp)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mgr M. Pałucka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434E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 – Pisanie</w:t>
            </w:r>
          </w:p>
          <w:p w:rsidR="006B6ECA" w:rsidRPr="00A35A29" w:rsidRDefault="006B6ECA" w:rsidP="00434E9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J. Świątek</w:t>
            </w:r>
          </w:p>
          <w:p w:rsidR="006B6ECA" w:rsidRPr="00A35A29" w:rsidRDefault="006B6ECA" w:rsidP="00B826BB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6ECA" w:rsidRPr="00A30488">
        <w:trPr>
          <w:trHeight w:val="44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13.15-14.00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 125</w:t>
            </w: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A327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673849" w:rsidRDefault="006B6ECA" w:rsidP="00F507B6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3849">
              <w:rPr>
                <w:rFonts w:ascii="Arial" w:hAnsi="Arial" w:cs="Arial"/>
                <w:b/>
                <w:bCs/>
                <w:sz w:val="18"/>
                <w:szCs w:val="18"/>
              </w:rPr>
              <w:t>14.05-14.50</w:t>
            </w:r>
          </w:p>
          <w:p w:rsidR="006B6ECA" w:rsidRPr="00A30488" w:rsidRDefault="006B6ECA" w:rsidP="00F507B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A215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913939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913939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13.15-14.45</w:t>
            </w:r>
          </w:p>
          <w:p w:rsidR="006B6ECA" w:rsidRPr="00913939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913939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s. C 303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6B6ECA" w:rsidRPr="003D1BC8">
        <w:trPr>
          <w:trHeight w:val="442"/>
        </w:trPr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24AB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 (ćp)</w:t>
            </w:r>
          </w:p>
          <w:p w:rsidR="006B6ECA" w:rsidRPr="00B24AB5" w:rsidRDefault="006B6ECA" w:rsidP="00B24AB5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 Bleinert</w:t>
            </w:r>
          </w:p>
        </w:tc>
        <w:tc>
          <w:tcPr>
            <w:tcW w:w="3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Grupa NII/2 J. niemiecki począt. </w:t>
            </w:r>
          </w:p>
          <w:p w:rsidR="006B6ECA" w:rsidRDefault="006B6ECA" w:rsidP="00B826BB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E. Chmielowska-Libera</w:t>
            </w:r>
          </w:p>
          <w:p w:rsidR="006B6ECA" w:rsidRPr="00C015E0" w:rsidRDefault="006B6ECA" w:rsidP="00DF58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F507B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Słuchanie </w:t>
            </w:r>
          </w:p>
          <w:p w:rsidR="006B6ECA" w:rsidRDefault="006B6ECA" w:rsidP="00F507B6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Z. Mazur</w:t>
            </w:r>
          </w:p>
          <w:p w:rsidR="006B6ECA" w:rsidRPr="00E2732C" w:rsidRDefault="006B6ECA" w:rsidP="00F507B6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913939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913939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PNJA – Rozumienie tekstu czytanego</w:t>
            </w:r>
          </w:p>
          <w:p w:rsidR="006B6ECA" w:rsidRPr="00913939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913939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dr S. Ahmed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C015E0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6ECA" w:rsidRPr="00A30488">
        <w:trPr>
          <w:trHeight w:val="44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-16.30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 327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6B6ECA" w:rsidRPr="00C90B2C">
        <w:trPr>
          <w:trHeight w:val="694"/>
        </w:trPr>
        <w:tc>
          <w:tcPr>
            <w:tcW w:w="31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5A2D4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WII/2 J. włoski począt.</w:t>
            </w:r>
          </w:p>
          <w:p w:rsidR="006B6ECA" w:rsidRPr="00C90B2C" w:rsidRDefault="006B6ECA" w:rsidP="005A2D4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A. Grabowska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C015E0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NII/3 J. niemiecki śr. zaawans.</w:t>
            </w:r>
          </w:p>
          <w:p w:rsidR="006B6ECA" w:rsidRDefault="006B6ECA" w:rsidP="00C015E0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E. Chmielowska-Libera</w:t>
            </w:r>
          </w:p>
          <w:p w:rsidR="006B6ECA" w:rsidRDefault="006B6ECA" w:rsidP="000C62D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RII/2 s. A 337</w:t>
            </w:r>
          </w:p>
          <w:p w:rsidR="006B6ECA" w:rsidRDefault="006B6ECA" w:rsidP="00B074F0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J. rosyjski począt.</w:t>
            </w:r>
          </w:p>
          <w:p w:rsidR="006B6ECA" w:rsidRPr="00C90B2C" w:rsidRDefault="006B6ECA" w:rsidP="006458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 D. Jagiełło-Urbanek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F3184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Gramatyka praktyczna </w:t>
            </w:r>
          </w:p>
          <w:p w:rsidR="006B6ECA" w:rsidRDefault="006B6ECA" w:rsidP="00F3184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L. Smutek</w:t>
            </w:r>
          </w:p>
          <w:p w:rsidR="006B6ECA" w:rsidRPr="00C90B2C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C90B2C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6B6ECA" w:rsidRPr="00A30488">
        <w:trPr>
          <w:trHeight w:val="335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6B6ECA" w:rsidRPr="00A30488" w:rsidRDefault="006B6ECA" w:rsidP="006458D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213</w:t>
            </w:r>
          </w:p>
        </w:tc>
      </w:tr>
      <w:tr w:rsidR="006B6ECA" w:rsidRPr="00A30488">
        <w:trPr>
          <w:trHeight w:val="804"/>
        </w:trPr>
        <w:tc>
          <w:tcPr>
            <w:tcW w:w="311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3D1BC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A30488" w:rsidRDefault="006B6ECA" w:rsidP="00B826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9D1C2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Konwersacja </w:t>
            </w:r>
          </w:p>
          <w:p w:rsidR="006B6ECA" w:rsidRPr="00A30488" w:rsidRDefault="006B6ECA" w:rsidP="009D1C2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prof. dr hab. J. Kusnir</w:t>
            </w:r>
          </w:p>
        </w:tc>
      </w:tr>
    </w:tbl>
    <w:p w:rsidR="006B6ECA" w:rsidRDefault="006B6ECA" w:rsidP="00DA65BE"/>
    <w:p w:rsidR="006B6ECA" w:rsidRDefault="006B6ECA"/>
    <w:p w:rsidR="006B6ECA" w:rsidRPr="00DD0735" w:rsidRDefault="006B6ECA" w:rsidP="00C9185F">
      <w:pPr>
        <w:pStyle w:val="Heading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>OLOGIA ANGIELSKA</w:t>
      </w:r>
    </w:p>
    <w:p w:rsidR="006B6ECA" w:rsidRPr="00DD0735" w:rsidRDefault="006B6ECA" w:rsidP="00C9185F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zimowym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>Rok akademicki 2019/2020</w:t>
      </w:r>
    </w:p>
    <w:p w:rsidR="006B6ECA" w:rsidRPr="00DD0735" w:rsidRDefault="006B6ECA" w:rsidP="00C9185F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–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Specjalizacja: Edycja i skład tekstu</w:t>
      </w:r>
    </w:p>
    <w:tbl>
      <w:tblPr>
        <w:tblW w:w="14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7"/>
        <w:gridCol w:w="3185"/>
        <w:gridCol w:w="2628"/>
        <w:gridCol w:w="2880"/>
        <w:gridCol w:w="2340"/>
      </w:tblGrid>
      <w:tr w:rsidR="006B6ECA" w:rsidRPr="00DD0735"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keepNext/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 w:rsidRPr="00DD0735"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6B6ECA" w:rsidRPr="00DD0735">
        <w:trPr>
          <w:trHeight w:val="441"/>
        </w:trPr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 xml:space="preserve">s.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A 125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 A211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D07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A343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DD0735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6B6ECA" w:rsidRPr="00A30488">
        <w:trPr>
          <w:trHeight w:val="441"/>
        </w:trPr>
        <w:tc>
          <w:tcPr>
            <w:tcW w:w="3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3345A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Podstawy typografii (w)</w:t>
            </w:r>
          </w:p>
          <w:p w:rsidR="006B6ECA" w:rsidRPr="00A30488" w:rsidRDefault="006B6ECA" w:rsidP="003345A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E. Krzyńska-Nawrocka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3D1BC8" w:rsidRDefault="006B6ECA" w:rsidP="00B826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A30488" w:rsidRDefault="006B6ECA" w:rsidP="006458D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FII/1 J. francuski począt. mgr M. Kuta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DF5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 WII/3 J. włoski począt.</w:t>
            </w:r>
          </w:p>
          <w:p w:rsidR="006B6ECA" w:rsidRPr="003D1BC8" w:rsidRDefault="006B6ECA" w:rsidP="00DF5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 Grabowska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FB4D10" w:rsidRDefault="006B6ECA" w:rsidP="00B826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6ECA" w:rsidRPr="00A30488">
        <w:trPr>
          <w:trHeight w:val="441"/>
        </w:trPr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9.45-10.30 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 331</w:t>
            </w: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6B6ECA" w:rsidRPr="00A30488" w:rsidRDefault="006B6ECA" w:rsidP="006458D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203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9.45-10.30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s.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9.45-10.30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 A 120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6ECA" w:rsidRPr="004B3BA8">
        <w:trPr>
          <w:trHeight w:val="441"/>
        </w:trPr>
        <w:tc>
          <w:tcPr>
            <w:tcW w:w="3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A145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 (ćp)</w:t>
            </w:r>
          </w:p>
          <w:p w:rsidR="006B6ECA" w:rsidRPr="00A30488" w:rsidRDefault="006B6ECA" w:rsidP="00A145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A. Pietrzykowska-Motyka</w:t>
            </w:r>
          </w:p>
        </w:tc>
        <w:tc>
          <w:tcPr>
            <w:tcW w:w="3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6458D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</w:pPr>
            <w:r w:rsidRPr="006458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Skład tekstu Adobe In Design&amp;Photoshop</w:t>
            </w:r>
          </w:p>
          <w:p w:rsidR="006B6ECA" w:rsidRPr="004B3BA8" w:rsidRDefault="006B6ECA" w:rsidP="004B3BA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458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mgr J.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6458D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Chwistek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F26EAD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26EA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Historia USA (w)</w:t>
            </w:r>
          </w:p>
          <w:p w:rsidR="006B6ECA" w:rsidRDefault="006B6ECA" w:rsidP="00B826BB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E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 hab.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 Mazur</w:t>
            </w:r>
          </w:p>
          <w:p w:rsidR="006B6ECA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10.35 – 11.20, s. </w:t>
            </w:r>
          </w:p>
          <w:p w:rsidR="006B6ECA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Gramatyka opisowa j. ang.: Fonetyka i fonologia (w)</w:t>
            </w:r>
          </w:p>
          <w:p w:rsidR="006B6ECA" w:rsidRPr="00A30488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G. Nawrocki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Gramatyka kontrastywna </w:t>
            </w:r>
          </w:p>
          <w:p w:rsidR="006B6ECA" w:rsidRDefault="006B6ECA" w:rsidP="006458D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j. ang. i pol. (ćp)</w:t>
            </w:r>
          </w:p>
          <w:p w:rsidR="006B6ECA" w:rsidRPr="00F54BA6" w:rsidRDefault="006B6ECA" w:rsidP="006458D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M.Pałucka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F54BA6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6ECA" w:rsidRPr="00A30488">
        <w:trPr>
          <w:trHeight w:val="461"/>
        </w:trPr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A1455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10.35-11.20 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B 024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102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673849" w:rsidRDefault="006B6ECA" w:rsidP="00F507B6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3849">
              <w:rPr>
                <w:rFonts w:ascii="Arial" w:hAnsi="Arial" w:cs="Arial"/>
                <w:b/>
                <w:bCs/>
                <w:sz w:val="18"/>
                <w:szCs w:val="18"/>
              </w:rPr>
              <w:t>12.20-13.05</w:t>
            </w:r>
          </w:p>
          <w:p w:rsidR="006B6ECA" w:rsidRPr="00A30488" w:rsidRDefault="006B6ECA" w:rsidP="00F507B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215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10.45-13.00</w:t>
            </w:r>
          </w:p>
          <w:p w:rsidR="006B6ECA" w:rsidRPr="00A30488" w:rsidRDefault="006B6ECA" w:rsidP="006458D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327</w:t>
            </w:r>
          </w:p>
        </w:tc>
      </w:tr>
      <w:tr w:rsidR="006B6ECA" w:rsidRPr="002D7303">
        <w:trPr>
          <w:trHeight w:val="441"/>
        </w:trPr>
        <w:tc>
          <w:tcPr>
            <w:tcW w:w="3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A145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 (w)</w:t>
            </w:r>
          </w:p>
          <w:p w:rsidR="006B6ECA" w:rsidRPr="00A30488" w:rsidRDefault="006B6ECA" w:rsidP="00A145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 Bleinert</w:t>
            </w:r>
          </w:p>
        </w:tc>
        <w:tc>
          <w:tcPr>
            <w:tcW w:w="3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Gramatyka opisowa j. ang.: Morfologia, składnia, semantyka (w)</w:t>
            </w:r>
          </w:p>
          <w:p w:rsidR="006B6ECA" w:rsidRPr="00A30488" w:rsidRDefault="006B6ECA" w:rsidP="00267C1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G. Szpila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F507B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Słuchanie</w:t>
            </w:r>
          </w:p>
          <w:p w:rsidR="006B6ECA" w:rsidRDefault="006B6ECA" w:rsidP="00F507B6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hab. Z. Mazur</w:t>
            </w:r>
          </w:p>
          <w:p w:rsidR="006B6ECA" w:rsidRPr="00E2732C" w:rsidRDefault="006B6ECA" w:rsidP="00F507B6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Edycja tekstu (Word)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J. Chwistek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377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 – ZSJ</w:t>
            </w:r>
          </w:p>
          <w:p w:rsidR="006B6ECA" w:rsidRPr="00801C21" w:rsidRDefault="006B6ECA" w:rsidP="00146445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K. Rusnak</w:t>
            </w:r>
          </w:p>
        </w:tc>
      </w:tr>
      <w:tr w:rsidR="006B6ECA" w:rsidRPr="00A30488">
        <w:trPr>
          <w:trHeight w:val="441"/>
        </w:trPr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F54BA6" w:rsidRDefault="006B6ECA" w:rsidP="00A145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11.30-13.00</w:t>
            </w:r>
          </w:p>
          <w:p w:rsidR="006B6ECA" w:rsidRPr="00A30488" w:rsidRDefault="006B6ECA" w:rsidP="00A145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G 311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327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00139C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212</w:t>
            </w:r>
          </w:p>
        </w:tc>
      </w:tr>
      <w:tr w:rsidR="006B6ECA" w:rsidRPr="003D1BC8">
        <w:trPr>
          <w:trHeight w:val="442"/>
        </w:trPr>
        <w:tc>
          <w:tcPr>
            <w:tcW w:w="32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A30488" w:rsidRDefault="006B6ECA" w:rsidP="0049242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Redakcja i korekta tekstu w j. ang. (ćp) mgr L. Smutek</w:t>
            </w:r>
          </w:p>
        </w:tc>
        <w:tc>
          <w:tcPr>
            <w:tcW w:w="3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C015E0" w:rsidRDefault="006B6ECA" w:rsidP="00DF58A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NII/2 J. niemiecki począt. mgr E. Chmielowska-Libera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00139C" w:rsidRDefault="006B6ECA" w:rsidP="00B826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Pr="00C015E0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6ECA" w:rsidRDefault="006B6ECA" w:rsidP="00434E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PNJA – Pisanie </w:t>
            </w:r>
          </w:p>
          <w:p w:rsidR="006B6ECA" w:rsidRPr="00C015E0" w:rsidRDefault="006B6ECA" w:rsidP="00434E9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J. Świątek</w:t>
            </w:r>
          </w:p>
        </w:tc>
      </w:tr>
      <w:tr w:rsidR="006B6ECA" w:rsidRPr="00A30488">
        <w:trPr>
          <w:trHeight w:val="441"/>
        </w:trPr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49242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 210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-16.30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04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A327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 303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6B6ECA" w:rsidRPr="00C90B2C">
        <w:trPr>
          <w:trHeight w:val="694"/>
        </w:trPr>
        <w:tc>
          <w:tcPr>
            <w:tcW w:w="32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5A2D4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WII/2 J. włoski począt.</w:t>
            </w:r>
          </w:p>
          <w:p w:rsidR="006B6ECA" w:rsidRPr="00C90B2C" w:rsidRDefault="006B6ECA" w:rsidP="005A2D40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A. Grabowska</w:t>
            </w:r>
          </w:p>
        </w:tc>
        <w:tc>
          <w:tcPr>
            <w:tcW w:w="26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C015E0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NII/3 J. niemiecki śr. zaawans.</w:t>
            </w:r>
          </w:p>
          <w:p w:rsidR="006B6ECA" w:rsidRDefault="006B6ECA" w:rsidP="00C015E0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E. Chmielowska-Libera</w:t>
            </w:r>
          </w:p>
          <w:p w:rsidR="006B6ECA" w:rsidRDefault="006B6ECA" w:rsidP="000C62D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Grupa RII/2 s. A337</w:t>
            </w:r>
          </w:p>
          <w:p w:rsidR="006B6ECA" w:rsidRDefault="006B6ECA" w:rsidP="00B074F0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J. rosyjski począt.</w:t>
            </w:r>
          </w:p>
          <w:p w:rsidR="006B6ECA" w:rsidRDefault="006B6ECA" w:rsidP="006458D8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 D. Jagiełło-Urbanek</w:t>
            </w:r>
          </w:p>
          <w:p w:rsidR="006B6ECA" w:rsidRPr="0078727E" w:rsidRDefault="006B6ECA" w:rsidP="006D259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78727E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Redakcja i korekta tekstu</w:t>
            </w:r>
          </w:p>
          <w:p w:rsidR="006B6ECA" w:rsidRPr="0078727E" w:rsidRDefault="006B6ECA" w:rsidP="006D259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78727E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w języku polskim</w:t>
            </w:r>
          </w:p>
          <w:p w:rsidR="006B6ECA" w:rsidRPr="0078727E" w:rsidRDefault="006B6ECA" w:rsidP="006D2590">
            <w:pPr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78727E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s. G 300</w:t>
            </w:r>
          </w:p>
          <w:p w:rsidR="006B6ECA" w:rsidRPr="00C90B2C" w:rsidRDefault="006B6ECA" w:rsidP="006458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27E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dr Magdalena Sukiennik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B61A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Rozumienie tekstu czytanego</w:t>
            </w:r>
          </w:p>
          <w:p w:rsidR="006B6ECA" w:rsidRPr="00C90B2C" w:rsidRDefault="006B6ECA" w:rsidP="00B61A2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S. Ahmed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C90B2C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6B6ECA" w:rsidRPr="00A30488">
        <w:trPr>
          <w:trHeight w:val="335"/>
        </w:trPr>
        <w:tc>
          <w:tcPr>
            <w:tcW w:w="325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16.45-18.15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 215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6B6ECA" w:rsidRDefault="006B6ECA" w:rsidP="00F632A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18.30-20.00</w:t>
            </w:r>
          </w:p>
          <w:p w:rsidR="006B6ECA" w:rsidRPr="00A30488" w:rsidRDefault="006B6ECA" w:rsidP="00F632A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 213</w:t>
            </w:r>
          </w:p>
        </w:tc>
      </w:tr>
      <w:tr w:rsidR="006B6ECA" w:rsidRPr="00A30488">
        <w:trPr>
          <w:trHeight w:val="804"/>
        </w:trPr>
        <w:tc>
          <w:tcPr>
            <w:tcW w:w="325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3D1BC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Pr="00DF1278" w:rsidRDefault="006B6ECA" w:rsidP="00B826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6ECA" w:rsidRPr="00A30488" w:rsidRDefault="006B6ECA" w:rsidP="00B826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F3184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 – Gramatyka praktyczna </w:t>
            </w:r>
          </w:p>
          <w:p w:rsidR="006B6ECA" w:rsidRDefault="006B6ECA" w:rsidP="00F3184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L. Smutek</w:t>
            </w:r>
          </w:p>
          <w:p w:rsidR="006B6ECA" w:rsidRPr="00A30488" w:rsidRDefault="006B6ECA" w:rsidP="00B826B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ECA" w:rsidRDefault="006B6ECA" w:rsidP="00F632A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PNJA – Konwersacja</w:t>
            </w:r>
          </w:p>
          <w:p w:rsidR="006B6ECA" w:rsidRPr="00A30488" w:rsidRDefault="006B6ECA" w:rsidP="00F632A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5A29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prof. dr hab. </w:t>
            </w:r>
            <w:r w:rsidRPr="00A1455A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J.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A1455A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Kusnir</w:t>
            </w:r>
          </w:p>
        </w:tc>
      </w:tr>
    </w:tbl>
    <w:p w:rsidR="006B6ECA" w:rsidRDefault="006B6ECA" w:rsidP="00C9185F"/>
    <w:p w:rsidR="006B6ECA" w:rsidRDefault="006B6ECA"/>
    <w:sectPr w:rsidR="006B6ECA" w:rsidSect="00267C1C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CA" w:rsidRDefault="006B6ECA" w:rsidP="00A12768">
      <w:r>
        <w:separator/>
      </w:r>
    </w:p>
  </w:endnote>
  <w:endnote w:type="continuationSeparator" w:id="0">
    <w:p w:rsidR="006B6ECA" w:rsidRDefault="006B6ECA" w:rsidP="00A1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CA" w:rsidRDefault="006B6ECA" w:rsidP="00A12768">
      <w:r>
        <w:separator/>
      </w:r>
    </w:p>
  </w:footnote>
  <w:footnote w:type="continuationSeparator" w:id="0">
    <w:p w:rsidR="006B6ECA" w:rsidRDefault="006B6ECA" w:rsidP="00A12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6A3"/>
    <w:rsid w:val="0000139C"/>
    <w:rsid w:val="00005335"/>
    <w:rsid w:val="00022620"/>
    <w:rsid w:val="000352CC"/>
    <w:rsid w:val="0004179B"/>
    <w:rsid w:val="00041977"/>
    <w:rsid w:val="00064653"/>
    <w:rsid w:val="00073D0F"/>
    <w:rsid w:val="00074058"/>
    <w:rsid w:val="00074A17"/>
    <w:rsid w:val="00092D5A"/>
    <w:rsid w:val="000A0EAC"/>
    <w:rsid w:val="000C62D8"/>
    <w:rsid w:val="000C7E8B"/>
    <w:rsid w:val="000E46DA"/>
    <w:rsid w:val="00113735"/>
    <w:rsid w:val="00140482"/>
    <w:rsid w:val="00146445"/>
    <w:rsid w:val="00161715"/>
    <w:rsid w:val="00173547"/>
    <w:rsid w:val="001754F1"/>
    <w:rsid w:val="001B38AE"/>
    <w:rsid w:val="001B4856"/>
    <w:rsid w:val="001B4C5B"/>
    <w:rsid w:val="001D4D89"/>
    <w:rsid w:val="001F6500"/>
    <w:rsid w:val="00267C1C"/>
    <w:rsid w:val="002C51F1"/>
    <w:rsid w:val="002D5E7E"/>
    <w:rsid w:val="002D7303"/>
    <w:rsid w:val="002E43CF"/>
    <w:rsid w:val="00305A09"/>
    <w:rsid w:val="003345A5"/>
    <w:rsid w:val="00377B13"/>
    <w:rsid w:val="00382142"/>
    <w:rsid w:val="00387247"/>
    <w:rsid w:val="003B06C4"/>
    <w:rsid w:val="003C29F5"/>
    <w:rsid w:val="003D1BC8"/>
    <w:rsid w:val="00412F06"/>
    <w:rsid w:val="004277B4"/>
    <w:rsid w:val="00434E9C"/>
    <w:rsid w:val="00447896"/>
    <w:rsid w:val="00463E2B"/>
    <w:rsid w:val="004646A3"/>
    <w:rsid w:val="004649DA"/>
    <w:rsid w:val="00467F2C"/>
    <w:rsid w:val="0047382B"/>
    <w:rsid w:val="004772BD"/>
    <w:rsid w:val="00477865"/>
    <w:rsid w:val="00492422"/>
    <w:rsid w:val="004A6FDF"/>
    <w:rsid w:val="004B3BA8"/>
    <w:rsid w:val="004C606C"/>
    <w:rsid w:val="005A06EF"/>
    <w:rsid w:val="005A2D40"/>
    <w:rsid w:val="005B3F60"/>
    <w:rsid w:val="005B4903"/>
    <w:rsid w:val="005B787B"/>
    <w:rsid w:val="005D0D63"/>
    <w:rsid w:val="00603645"/>
    <w:rsid w:val="006458D8"/>
    <w:rsid w:val="0066555A"/>
    <w:rsid w:val="00673849"/>
    <w:rsid w:val="006B6ECA"/>
    <w:rsid w:val="006B7530"/>
    <w:rsid w:val="006D0E5E"/>
    <w:rsid w:val="006D2590"/>
    <w:rsid w:val="006D39C7"/>
    <w:rsid w:val="006E2192"/>
    <w:rsid w:val="006F24C3"/>
    <w:rsid w:val="006F62B1"/>
    <w:rsid w:val="006F6F93"/>
    <w:rsid w:val="0070065F"/>
    <w:rsid w:val="00736C0C"/>
    <w:rsid w:val="007529EA"/>
    <w:rsid w:val="00755AA4"/>
    <w:rsid w:val="007759B9"/>
    <w:rsid w:val="0078727E"/>
    <w:rsid w:val="00787F1C"/>
    <w:rsid w:val="007A58F5"/>
    <w:rsid w:val="007A70E9"/>
    <w:rsid w:val="007C35BB"/>
    <w:rsid w:val="007E043B"/>
    <w:rsid w:val="007E0869"/>
    <w:rsid w:val="00801C21"/>
    <w:rsid w:val="00821CAA"/>
    <w:rsid w:val="00837E09"/>
    <w:rsid w:val="0086082F"/>
    <w:rsid w:val="008D034B"/>
    <w:rsid w:val="008E05A0"/>
    <w:rsid w:val="008F4BFE"/>
    <w:rsid w:val="008F5E98"/>
    <w:rsid w:val="009133F0"/>
    <w:rsid w:val="00913939"/>
    <w:rsid w:val="00923928"/>
    <w:rsid w:val="009616F1"/>
    <w:rsid w:val="00980E13"/>
    <w:rsid w:val="00997F64"/>
    <w:rsid w:val="009A448B"/>
    <w:rsid w:val="009B70AD"/>
    <w:rsid w:val="009D1C2F"/>
    <w:rsid w:val="009E1154"/>
    <w:rsid w:val="009F2B12"/>
    <w:rsid w:val="00A00668"/>
    <w:rsid w:val="00A06A69"/>
    <w:rsid w:val="00A10FA1"/>
    <w:rsid w:val="00A12768"/>
    <w:rsid w:val="00A1455A"/>
    <w:rsid w:val="00A2581B"/>
    <w:rsid w:val="00A30008"/>
    <w:rsid w:val="00A30488"/>
    <w:rsid w:val="00A30660"/>
    <w:rsid w:val="00A35A29"/>
    <w:rsid w:val="00A42E3D"/>
    <w:rsid w:val="00A45E0F"/>
    <w:rsid w:val="00A65EA5"/>
    <w:rsid w:val="00AA1F28"/>
    <w:rsid w:val="00AA691E"/>
    <w:rsid w:val="00AA6CC6"/>
    <w:rsid w:val="00AB26B1"/>
    <w:rsid w:val="00AC7D24"/>
    <w:rsid w:val="00AD4B63"/>
    <w:rsid w:val="00AF3EAC"/>
    <w:rsid w:val="00B074F0"/>
    <w:rsid w:val="00B149F0"/>
    <w:rsid w:val="00B24AB5"/>
    <w:rsid w:val="00B35770"/>
    <w:rsid w:val="00B454D9"/>
    <w:rsid w:val="00B46C5B"/>
    <w:rsid w:val="00B50C16"/>
    <w:rsid w:val="00B55D79"/>
    <w:rsid w:val="00B61A24"/>
    <w:rsid w:val="00B80126"/>
    <w:rsid w:val="00B826BB"/>
    <w:rsid w:val="00B961C1"/>
    <w:rsid w:val="00BA63CD"/>
    <w:rsid w:val="00BC0B05"/>
    <w:rsid w:val="00BF6F79"/>
    <w:rsid w:val="00C015E0"/>
    <w:rsid w:val="00C16F4D"/>
    <w:rsid w:val="00C205EF"/>
    <w:rsid w:val="00C270D5"/>
    <w:rsid w:val="00C4156D"/>
    <w:rsid w:val="00C71444"/>
    <w:rsid w:val="00C90B2C"/>
    <w:rsid w:val="00C9185F"/>
    <w:rsid w:val="00C93A7B"/>
    <w:rsid w:val="00C96F22"/>
    <w:rsid w:val="00CA30CB"/>
    <w:rsid w:val="00CC28DE"/>
    <w:rsid w:val="00D0178B"/>
    <w:rsid w:val="00D25609"/>
    <w:rsid w:val="00D46A91"/>
    <w:rsid w:val="00D56DC8"/>
    <w:rsid w:val="00D65196"/>
    <w:rsid w:val="00D759DF"/>
    <w:rsid w:val="00D80CB0"/>
    <w:rsid w:val="00D86EAA"/>
    <w:rsid w:val="00DA65BE"/>
    <w:rsid w:val="00DD0735"/>
    <w:rsid w:val="00DD6C37"/>
    <w:rsid w:val="00DE3794"/>
    <w:rsid w:val="00DF122D"/>
    <w:rsid w:val="00DF1278"/>
    <w:rsid w:val="00DF58AA"/>
    <w:rsid w:val="00E2732C"/>
    <w:rsid w:val="00E6774D"/>
    <w:rsid w:val="00E95FF3"/>
    <w:rsid w:val="00EB7D28"/>
    <w:rsid w:val="00EC4368"/>
    <w:rsid w:val="00EC7301"/>
    <w:rsid w:val="00ED6F3E"/>
    <w:rsid w:val="00EF569F"/>
    <w:rsid w:val="00F220E6"/>
    <w:rsid w:val="00F26EAD"/>
    <w:rsid w:val="00F31849"/>
    <w:rsid w:val="00F33905"/>
    <w:rsid w:val="00F507B6"/>
    <w:rsid w:val="00F54BA6"/>
    <w:rsid w:val="00F606C5"/>
    <w:rsid w:val="00F632A7"/>
    <w:rsid w:val="00F64DC6"/>
    <w:rsid w:val="00FA7888"/>
    <w:rsid w:val="00FB4D10"/>
    <w:rsid w:val="00FB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A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46A3"/>
    <w:pPr>
      <w:keepNext/>
      <w:widowControl w:val="0"/>
      <w:tabs>
        <w:tab w:val="center" w:pos="851"/>
      </w:tabs>
      <w:ind w:right="-596"/>
      <w:outlineLvl w:val="0"/>
    </w:pPr>
    <w:rPr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46A3"/>
    <w:rPr>
      <w:rFonts w:ascii="Times New Roman" w:hAnsi="Times New Roman" w:cs="Times New Roman"/>
      <w:b/>
      <w:bCs/>
      <w:i/>
      <w:i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A127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2768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A127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2768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12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76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1296</TotalTime>
  <Pages>4</Pages>
  <Words>1156</Words>
  <Characters>6941</Characters>
  <Application>Microsoft Office Outlook</Application>
  <DocSecurity>0</DocSecurity>
  <Lines>0</Lines>
  <Paragraphs>0</Paragraphs>
  <ScaleCrop>false</ScaleCrop>
  <Company>pwsz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</dc:creator>
  <cp:keywords/>
  <dc:description/>
  <cp:lastModifiedBy>ih</cp:lastModifiedBy>
  <cp:revision>50</cp:revision>
  <cp:lastPrinted>2019-09-25T10:03:00Z</cp:lastPrinted>
  <dcterms:created xsi:type="dcterms:W3CDTF">2019-09-19T22:45:00Z</dcterms:created>
  <dcterms:modified xsi:type="dcterms:W3CDTF">2019-10-11T10:30:00Z</dcterms:modified>
</cp:coreProperties>
</file>