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6CB" w:rsidRPr="00123096" w:rsidRDefault="009656CB" w:rsidP="006D31A8">
      <w:pPr>
        <w:pStyle w:val="Heading1"/>
        <w:rPr>
          <w:color w:val="000000"/>
          <w:sz w:val="24"/>
          <w:szCs w:val="24"/>
        </w:rPr>
      </w:pPr>
      <w:r w:rsidRPr="00123096">
        <w:rPr>
          <w:color w:val="000000"/>
          <w:sz w:val="24"/>
          <w:szCs w:val="24"/>
        </w:rPr>
        <w:t>FILOLOGIA ANGIELSKA</w:t>
      </w:r>
    </w:p>
    <w:p w:rsidR="009656CB" w:rsidRPr="00123096" w:rsidRDefault="009656CB" w:rsidP="006D31A8">
      <w:pPr>
        <w:keepNext/>
        <w:widowControl w:val="0"/>
        <w:tabs>
          <w:tab w:val="center" w:pos="851"/>
        </w:tabs>
        <w:ind w:right="-596"/>
        <w:rPr>
          <w:b/>
          <w:bCs/>
          <w:i/>
          <w:iCs/>
          <w:snapToGrid w:val="0"/>
          <w:color w:val="000000"/>
          <w:sz w:val="24"/>
          <w:szCs w:val="24"/>
        </w:rPr>
      </w:pPr>
      <w:r w:rsidRPr="00123096">
        <w:rPr>
          <w:b/>
          <w:bCs/>
          <w:i/>
          <w:iCs/>
          <w:snapToGrid w:val="0"/>
          <w:color w:val="000000"/>
          <w:sz w:val="24"/>
          <w:szCs w:val="24"/>
        </w:rPr>
        <w:t>ROZKŁAD ZAJĘĆ w semestrze zimowym</w:t>
      </w:r>
      <w:r w:rsidRPr="00123096">
        <w:rPr>
          <w:b/>
          <w:bCs/>
          <w:i/>
          <w:iCs/>
          <w:snapToGrid w:val="0"/>
          <w:color w:val="000000"/>
          <w:sz w:val="24"/>
          <w:szCs w:val="24"/>
        </w:rPr>
        <w:tab/>
      </w:r>
      <w:r w:rsidRPr="00123096">
        <w:rPr>
          <w:b/>
          <w:bCs/>
          <w:i/>
          <w:iCs/>
          <w:snapToGrid w:val="0"/>
          <w:color w:val="000000"/>
          <w:sz w:val="24"/>
          <w:szCs w:val="24"/>
        </w:rPr>
        <w:tab/>
      </w:r>
      <w:r w:rsidRPr="00123096">
        <w:rPr>
          <w:b/>
          <w:bCs/>
          <w:i/>
          <w:iCs/>
          <w:snapToGrid w:val="0"/>
          <w:color w:val="000000"/>
          <w:sz w:val="24"/>
          <w:szCs w:val="24"/>
        </w:rPr>
        <w:tab/>
      </w:r>
      <w:r w:rsidRPr="00123096">
        <w:rPr>
          <w:b/>
          <w:bCs/>
          <w:i/>
          <w:iCs/>
          <w:snapToGrid w:val="0"/>
          <w:color w:val="000000"/>
          <w:sz w:val="24"/>
          <w:szCs w:val="24"/>
        </w:rPr>
        <w:tab/>
      </w:r>
      <w:r w:rsidRPr="00123096">
        <w:rPr>
          <w:b/>
          <w:bCs/>
          <w:i/>
          <w:iCs/>
          <w:snapToGrid w:val="0"/>
          <w:color w:val="000000"/>
          <w:sz w:val="24"/>
          <w:szCs w:val="24"/>
        </w:rPr>
        <w:tab/>
        <w:t xml:space="preserve">                         </w:t>
      </w:r>
      <w:r w:rsidRPr="00123096">
        <w:rPr>
          <w:b/>
          <w:bCs/>
          <w:i/>
          <w:iCs/>
          <w:snapToGrid w:val="0"/>
          <w:color w:val="000000"/>
          <w:sz w:val="24"/>
          <w:szCs w:val="24"/>
        </w:rPr>
        <w:tab/>
        <w:t xml:space="preserve"> Rok akademicki 2019/2020</w:t>
      </w:r>
    </w:p>
    <w:p w:rsidR="009656CB" w:rsidRPr="00123096" w:rsidRDefault="009656CB" w:rsidP="006D31A8">
      <w:pPr>
        <w:widowControl w:val="0"/>
        <w:jc w:val="center"/>
        <w:rPr>
          <w:b/>
          <w:bCs/>
          <w:i/>
          <w:iCs/>
          <w:snapToGrid w:val="0"/>
          <w:color w:val="000000"/>
          <w:sz w:val="24"/>
          <w:szCs w:val="24"/>
        </w:rPr>
      </w:pPr>
      <w:r w:rsidRPr="00123096">
        <w:rPr>
          <w:b/>
          <w:bCs/>
          <w:i/>
          <w:iCs/>
          <w:snapToGrid w:val="0"/>
          <w:color w:val="000000"/>
          <w:sz w:val="24"/>
          <w:szCs w:val="24"/>
        </w:rPr>
        <w:t>ROK III – Specjalizacja: Tłumaczenia</w:t>
      </w:r>
    </w:p>
    <w:tbl>
      <w:tblPr>
        <w:tblW w:w="14295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383"/>
        <w:gridCol w:w="3061"/>
        <w:gridCol w:w="2483"/>
        <w:gridCol w:w="3027"/>
        <w:gridCol w:w="2341"/>
      </w:tblGrid>
      <w:tr w:rsidR="009656CB"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CB" w:rsidRDefault="009656CB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PONIEDZIAŁEK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CB" w:rsidRDefault="009656CB">
            <w:pPr>
              <w:keepNext/>
              <w:widowControl w:val="0"/>
              <w:spacing w:line="276" w:lineRule="auto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WTOREK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CB" w:rsidRDefault="009656CB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ŚRODA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CB" w:rsidRDefault="009656CB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CZWARTEK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CB" w:rsidRDefault="009656CB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PIĄTEK</w:t>
            </w:r>
          </w:p>
        </w:tc>
      </w:tr>
      <w:tr w:rsidR="009656CB">
        <w:trPr>
          <w:trHeight w:val="441"/>
        </w:trPr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656CB" w:rsidRDefault="009656C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656CB" w:rsidRDefault="009656C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8.00–9.30</w:t>
            </w:r>
          </w:p>
          <w:p w:rsidR="009656CB" w:rsidRDefault="009656C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s. A 343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656CB" w:rsidRDefault="009656C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656CB" w:rsidRDefault="009656C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8.00–9.30</w:t>
            </w:r>
          </w:p>
          <w:p w:rsidR="009656CB" w:rsidRDefault="009656C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s. G 08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656CB" w:rsidRDefault="009656C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9656CB">
        <w:trPr>
          <w:trHeight w:val="441"/>
        </w:trPr>
        <w:tc>
          <w:tcPr>
            <w:tcW w:w="3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6CB" w:rsidRDefault="009656C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6CB" w:rsidRDefault="009656C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Grupa WIII/2 J. włoski począt.</w:t>
            </w:r>
          </w:p>
          <w:p w:rsidR="009656CB" w:rsidRDefault="009656C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mgr A. Grabowska</w:t>
            </w:r>
          </w:p>
        </w:tc>
        <w:tc>
          <w:tcPr>
            <w:tcW w:w="2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6CB" w:rsidRDefault="009656C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6CB" w:rsidRDefault="009656C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Współczesne odmiany j. ang. (w)</w:t>
            </w:r>
          </w:p>
          <w:p w:rsidR="009656CB" w:rsidRDefault="009656C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dr G. Cebrat</w:t>
            </w:r>
          </w:p>
        </w:tc>
        <w:tc>
          <w:tcPr>
            <w:tcW w:w="2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6CB" w:rsidRDefault="009656C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656CB">
        <w:trPr>
          <w:trHeight w:val="441"/>
        </w:trPr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656CB" w:rsidRDefault="009656C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9.45-11.15</w:t>
            </w:r>
          </w:p>
          <w:p w:rsidR="009656CB" w:rsidRDefault="009656C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s. A 327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656CB" w:rsidRDefault="009656C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9.45-11.15</w:t>
            </w:r>
          </w:p>
          <w:p w:rsidR="009656CB" w:rsidRDefault="009656C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s. A 102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656CB" w:rsidRDefault="009656C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656CB" w:rsidRDefault="009656C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9.45-10.30</w:t>
            </w:r>
          </w:p>
          <w:p w:rsidR="009656CB" w:rsidRDefault="009656C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 G 08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656CB" w:rsidRPr="00BE6640" w:rsidRDefault="009656C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BE664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9.45-11.15</w:t>
            </w:r>
          </w:p>
          <w:p w:rsidR="009656CB" w:rsidRPr="00BE6640" w:rsidRDefault="009656C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BE664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s. </w:t>
            </w:r>
          </w:p>
        </w:tc>
      </w:tr>
      <w:tr w:rsidR="009656CB">
        <w:trPr>
          <w:trHeight w:val="441"/>
        </w:trPr>
        <w:tc>
          <w:tcPr>
            <w:tcW w:w="3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6CB" w:rsidRDefault="009656C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Grupa NIII/2 J. niemiecki począt.</w:t>
            </w:r>
          </w:p>
          <w:p w:rsidR="009656CB" w:rsidRDefault="009656C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mgr E. Chmielowska-Libera</w:t>
            </w:r>
          </w:p>
        </w:tc>
        <w:tc>
          <w:tcPr>
            <w:tcW w:w="30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6CB" w:rsidRDefault="009656C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Literatura amerykańska (w)</w:t>
            </w:r>
          </w:p>
          <w:p w:rsidR="009656CB" w:rsidRDefault="009656C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 hab. Z. Mazur</w:t>
            </w:r>
          </w:p>
        </w:tc>
        <w:tc>
          <w:tcPr>
            <w:tcW w:w="2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6CB" w:rsidRDefault="009656C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6CB" w:rsidRDefault="009656CB" w:rsidP="00A6509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Współczesne odmiany j. ang. (ćp)</w:t>
            </w:r>
          </w:p>
          <w:p w:rsidR="009656CB" w:rsidRDefault="009656CB" w:rsidP="00046D34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dr G. Cebrat</w:t>
            </w:r>
          </w:p>
        </w:tc>
        <w:tc>
          <w:tcPr>
            <w:tcW w:w="2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6CB" w:rsidRPr="00BE6640" w:rsidRDefault="009656C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BE664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Kompetencje społeczne (ć)</w:t>
            </w:r>
          </w:p>
          <w:p w:rsidR="009656CB" w:rsidRPr="00BE6640" w:rsidRDefault="009656C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BE664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mgr M. Kozicka</w:t>
            </w:r>
          </w:p>
        </w:tc>
      </w:tr>
      <w:tr w:rsidR="009656CB">
        <w:trPr>
          <w:trHeight w:val="461"/>
        </w:trPr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656CB" w:rsidRDefault="009656C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11.30-13.00</w:t>
            </w:r>
          </w:p>
          <w:p w:rsidR="009656CB" w:rsidRDefault="009656C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C 106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656CB" w:rsidRDefault="009656C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11.30-13.00</w:t>
            </w:r>
          </w:p>
          <w:p w:rsidR="009656CB" w:rsidRDefault="009656C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A 210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656CB" w:rsidRDefault="009656C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656CB" w:rsidRDefault="009656CB" w:rsidP="00046D34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10.35-11.20 </w:t>
            </w:r>
          </w:p>
          <w:p w:rsidR="009656CB" w:rsidRDefault="009656C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s. C 303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656CB" w:rsidRDefault="009656C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9656CB">
        <w:trPr>
          <w:trHeight w:val="441"/>
        </w:trPr>
        <w:tc>
          <w:tcPr>
            <w:tcW w:w="3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6CB" w:rsidRDefault="009656C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PNJA 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Sprawności produktywne</w:t>
            </w:r>
          </w:p>
          <w:p w:rsidR="009656CB" w:rsidRDefault="009656C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 A. Pietrzykowska-Motyka</w:t>
            </w:r>
          </w:p>
        </w:tc>
        <w:tc>
          <w:tcPr>
            <w:tcW w:w="30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6CB" w:rsidRDefault="009656C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Literatura amerykańska (ćp)</w:t>
            </w:r>
          </w:p>
          <w:p w:rsidR="009656CB" w:rsidRDefault="009656C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 hab. Z. Mazur</w:t>
            </w:r>
          </w:p>
        </w:tc>
        <w:tc>
          <w:tcPr>
            <w:tcW w:w="2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6CB" w:rsidRDefault="009656C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6CB" w:rsidRDefault="009656CB" w:rsidP="00046D34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Tłumaczenia teks.literackich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(ćp)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 </w:t>
            </w:r>
          </w:p>
          <w:p w:rsidR="009656CB" w:rsidRDefault="009656CB" w:rsidP="00046D34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 S. Ahmed</w:t>
            </w:r>
          </w:p>
        </w:tc>
        <w:tc>
          <w:tcPr>
            <w:tcW w:w="2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6CB" w:rsidRPr="005808B0" w:rsidRDefault="009656CB">
            <w:pPr>
              <w:widowControl w:val="0"/>
              <w:pBdr>
                <w:bottom w:val="single" w:sz="12" w:space="1" w:color="auto"/>
              </w:pBd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56CB">
        <w:trPr>
          <w:trHeight w:val="441"/>
        </w:trPr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656CB" w:rsidRDefault="009656CB" w:rsidP="003445DF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14.10-15.40 </w:t>
            </w:r>
          </w:p>
          <w:p w:rsidR="009656CB" w:rsidRDefault="009656CB" w:rsidP="003445DF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B 125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656CB" w:rsidRDefault="009656C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13.15-14.45</w:t>
            </w:r>
          </w:p>
          <w:p w:rsidR="009656CB" w:rsidRDefault="009656C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C 209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656CB" w:rsidRDefault="009656C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656CB" w:rsidRDefault="009656CB" w:rsidP="00526A67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11.30-13.00</w:t>
            </w:r>
          </w:p>
          <w:p w:rsidR="009656CB" w:rsidRDefault="009656CB" w:rsidP="00526A67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C 102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656CB" w:rsidRPr="000D18D1" w:rsidRDefault="009656CB" w:rsidP="003F29F1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11.30-13.00</w:t>
            </w:r>
          </w:p>
          <w:p w:rsidR="009656CB" w:rsidRDefault="009656CB" w:rsidP="003F29F1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A 104</w:t>
            </w:r>
          </w:p>
        </w:tc>
      </w:tr>
      <w:tr w:rsidR="009656CB">
        <w:trPr>
          <w:trHeight w:val="442"/>
        </w:trPr>
        <w:tc>
          <w:tcPr>
            <w:tcW w:w="3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6CB" w:rsidRDefault="009656CB" w:rsidP="003445DF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PNJA – Rozumienie tekstu czytanego </w:t>
            </w:r>
          </w:p>
          <w:p w:rsidR="009656CB" w:rsidRPr="00D72904" w:rsidRDefault="009656CB" w:rsidP="00D72904">
            <w:pPr>
              <w:widowControl w:val="0"/>
              <w:pBdr>
                <w:bottom w:val="single" w:sz="6" w:space="1" w:color="auto"/>
              </w:pBdr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 M. Bleinert</w:t>
            </w:r>
          </w:p>
        </w:tc>
        <w:tc>
          <w:tcPr>
            <w:tcW w:w="30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6CB" w:rsidRPr="00757D31" w:rsidRDefault="009656C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757D31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PNJA – Use of English </w:t>
            </w:r>
          </w:p>
          <w:p w:rsidR="009656CB" w:rsidRPr="005E757C" w:rsidRDefault="009656C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757D31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dr hab. </w:t>
            </w:r>
            <w:r w:rsidRPr="005E757C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G. Szpila</w:t>
            </w:r>
          </w:p>
        </w:tc>
        <w:tc>
          <w:tcPr>
            <w:tcW w:w="2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6CB" w:rsidRPr="005E757C" w:rsidRDefault="009656CB" w:rsidP="00EF2B6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6CB" w:rsidRDefault="009656CB" w:rsidP="00526A67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Tłumacz. tekstów ekon.-prawn. (ćp) mgr R. Cierpich</w:t>
            </w:r>
          </w:p>
        </w:tc>
        <w:tc>
          <w:tcPr>
            <w:tcW w:w="2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6CB" w:rsidRDefault="009656CB" w:rsidP="003F29F1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Tłumaczenia tekstów z prasy anglojęzycznej (ćp)</w:t>
            </w:r>
          </w:p>
          <w:p w:rsidR="009656CB" w:rsidRDefault="009656CB" w:rsidP="003F29F1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mgr R. Cierpich</w:t>
            </w:r>
          </w:p>
        </w:tc>
      </w:tr>
      <w:tr w:rsidR="009656CB">
        <w:trPr>
          <w:trHeight w:val="441"/>
        </w:trPr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656CB" w:rsidRDefault="009656CB" w:rsidP="003445DF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15.50-16.35</w:t>
            </w:r>
          </w:p>
          <w:p w:rsidR="009656CB" w:rsidRDefault="009656CB" w:rsidP="009B6CFA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s. A 217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656CB" w:rsidRDefault="009656C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15.00-16.30</w:t>
            </w:r>
          </w:p>
          <w:p w:rsidR="009656CB" w:rsidRDefault="009656C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A 327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656CB" w:rsidRDefault="009656C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656CB" w:rsidRPr="000D18D1" w:rsidRDefault="009656CB" w:rsidP="0027597A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13.15-14.45</w:t>
            </w:r>
          </w:p>
          <w:p w:rsidR="009656CB" w:rsidRDefault="009656CB" w:rsidP="0027597A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s.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 327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656CB" w:rsidRDefault="009656C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9656CB">
        <w:trPr>
          <w:trHeight w:val="694"/>
        </w:trPr>
        <w:tc>
          <w:tcPr>
            <w:tcW w:w="33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6CB" w:rsidRDefault="009656CB" w:rsidP="009B6CFA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Literatura angielska (w)</w:t>
            </w:r>
          </w:p>
          <w:p w:rsidR="009656CB" w:rsidRDefault="009656CB" w:rsidP="009B6CFA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 A. Pietrzykowska-Motyka</w:t>
            </w:r>
          </w:p>
        </w:tc>
        <w:tc>
          <w:tcPr>
            <w:tcW w:w="306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6CB" w:rsidRDefault="009656C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Grupa NIII/3 J. niemiecki śr. zaawans.</w:t>
            </w:r>
          </w:p>
          <w:p w:rsidR="009656CB" w:rsidRDefault="009656CB">
            <w:pPr>
              <w:widowControl w:val="0"/>
              <w:pBdr>
                <w:bottom w:val="single" w:sz="6" w:space="1" w:color="auto"/>
              </w:pBd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mgr E. Chmielowska-Libera</w:t>
            </w:r>
          </w:p>
          <w:p w:rsidR="009656CB" w:rsidRDefault="009656C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Grupa RIII/2 s. A 337</w:t>
            </w:r>
          </w:p>
          <w:p w:rsidR="009656CB" w:rsidRDefault="009656C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J. rosyjski począt.</w:t>
            </w:r>
          </w:p>
          <w:p w:rsidR="009656CB" w:rsidRDefault="009656C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dr D. Jagiełło-Urbanek </w:t>
            </w:r>
          </w:p>
        </w:tc>
        <w:tc>
          <w:tcPr>
            <w:tcW w:w="24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6CB" w:rsidRDefault="009656CB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2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6CB" w:rsidRDefault="009656CB" w:rsidP="0027597A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Grupa NIII/2 J. niemiecki począt.</w:t>
            </w:r>
          </w:p>
          <w:p w:rsidR="009656CB" w:rsidRPr="00BD4008" w:rsidRDefault="009656CB" w:rsidP="0027597A">
            <w:pPr>
              <w:widowControl w:val="0"/>
              <w:pBdr>
                <w:bottom w:val="single" w:sz="6" w:space="1" w:color="auto"/>
              </w:pBd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mgr E. Chmielowska-Libera</w:t>
            </w:r>
          </w:p>
        </w:tc>
        <w:tc>
          <w:tcPr>
            <w:tcW w:w="234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6CB" w:rsidRDefault="009656C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9656CB">
        <w:trPr>
          <w:trHeight w:val="335"/>
        </w:trPr>
        <w:tc>
          <w:tcPr>
            <w:tcW w:w="338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9656CB" w:rsidRDefault="009656C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16.45-17.30</w:t>
            </w:r>
          </w:p>
          <w:p w:rsidR="009656CB" w:rsidRDefault="009656C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A 217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9656CB" w:rsidRDefault="009656C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16.45-18.15</w:t>
            </w:r>
          </w:p>
          <w:p w:rsidR="009656CB" w:rsidRDefault="009656C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A 333/A 327/A 211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9656CB" w:rsidRDefault="009656C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16.45-18.15</w:t>
            </w:r>
          </w:p>
          <w:p w:rsidR="009656CB" w:rsidRDefault="009656C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A 337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9656CB" w:rsidRDefault="009656CB" w:rsidP="004A225E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15.00-16.30</w:t>
            </w:r>
          </w:p>
          <w:p w:rsidR="009656CB" w:rsidRDefault="009656CB" w:rsidP="004A225E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A 327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9656CB" w:rsidRDefault="009656C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9656CB">
        <w:trPr>
          <w:trHeight w:val="264"/>
        </w:trPr>
        <w:tc>
          <w:tcPr>
            <w:tcW w:w="3383" w:type="dxa"/>
            <w:tcBorders>
              <w:top w:val="dotted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56CB" w:rsidRDefault="009656CB" w:rsidP="005919EC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Literatura angielska (ćp)</w:t>
            </w:r>
          </w:p>
          <w:p w:rsidR="009656CB" w:rsidRDefault="009656CB" w:rsidP="005919EC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 A. Pietrzykowska-Motyka</w:t>
            </w:r>
          </w:p>
        </w:tc>
        <w:tc>
          <w:tcPr>
            <w:tcW w:w="3061" w:type="dxa"/>
            <w:tcBorders>
              <w:top w:val="dotted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56CB" w:rsidRDefault="009656C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Seminarium dyplomowe</w:t>
            </w:r>
          </w:p>
          <w:p w:rsidR="009656CB" w:rsidRDefault="009656C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 hab. Z. Mazur (A 333)</w:t>
            </w:r>
          </w:p>
          <w:p w:rsidR="009656CB" w:rsidRDefault="009656C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 hab. G. Szpila (A 327)</w:t>
            </w:r>
          </w:p>
          <w:p w:rsidR="009656CB" w:rsidRDefault="009656C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 E. Witalisz (A 211)</w:t>
            </w:r>
          </w:p>
        </w:tc>
        <w:tc>
          <w:tcPr>
            <w:tcW w:w="2483" w:type="dxa"/>
            <w:tcBorders>
              <w:top w:val="dotted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56CB" w:rsidRDefault="009656CB" w:rsidP="0092740D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Grupa RIII/2 J. rosyjski począt.</w:t>
            </w:r>
          </w:p>
          <w:p w:rsidR="009656CB" w:rsidRDefault="009656CB" w:rsidP="0092740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 D. Jagiełło-Urbanek</w:t>
            </w:r>
          </w:p>
        </w:tc>
        <w:tc>
          <w:tcPr>
            <w:tcW w:w="3027" w:type="dxa"/>
            <w:tcBorders>
              <w:top w:val="dotted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56CB" w:rsidRDefault="009656CB" w:rsidP="004A225E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Grupa NIII/3 J. niem. śr. zaawans.</w:t>
            </w:r>
          </w:p>
          <w:p w:rsidR="009656CB" w:rsidRDefault="009656CB" w:rsidP="004A225E">
            <w:pPr>
              <w:widowControl w:val="0"/>
              <w:pBdr>
                <w:bottom w:val="single" w:sz="6" w:space="1" w:color="auto"/>
              </w:pBd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mgr E. Chmielowska-Libera</w:t>
            </w:r>
          </w:p>
          <w:p w:rsidR="009656CB" w:rsidRDefault="009656CB" w:rsidP="004A225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Grupa WIII/2  s. A 343</w:t>
            </w:r>
          </w:p>
          <w:p w:rsidR="009656CB" w:rsidRDefault="009656CB" w:rsidP="004A225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J. włoski począt.</w:t>
            </w:r>
          </w:p>
          <w:p w:rsidR="009656CB" w:rsidRDefault="009656CB" w:rsidP="004A225E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mgr A. Grabowska</w:t>
            </w:r>
          </w:p>
        </w:tc>
        <w:tc>
          <w:tcPr>
            <w:tcW w:w="2341" w:type="dxa"/>
            <w:tcBorders>
              <w:top w:val="dotted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56CB" w:rsidRDefault="009656C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9656CB">
        <w:trPr>
          <w:trHeight w:val="441"/>
        </w:trPr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656CB" w:rsidRDefault="009656C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18.30-20.00</w:t>
            </w:r>
          </w:p>
          <w:p w:rsidR="009656CB" w:rsidRDefault="009656C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A 217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656CB" w:rsidRDefault="009656C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656CB" w:rsidRDefault="009656C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656CB" w:rsidRDefault="009656CB" w:rsidP="00FE3C00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656CB" w:rsidRDefault="009656C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56CB">
        <w:trPr>
          <w:trHeight w:val="556"/>
        </w:trPr>
        <w:tc>
          <w:tcPr>
            <w:tcW w:w="33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CB" w:rsidRDefault="009656CB" w:rsidP="003F05B8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Seminarium dyplomowe</w:t>
            </w:r>
          </w:p>
          <w:p w:rsidR="009656CB" w:rsidRDefault="009656CB" w:rsidP="003F05B8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 A. Pietrzykowska-Motyka</w:t>
            </w:r>
          </w:p>
        </w:tc>
        <w:tc>
          <w:tcPr>
            <w:tcW w:w="30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CB" w:rsidRDefault="009656CB">
            <w:pPr>
              <w:widowControl w:val="0"/>
              <w:spacing w:line="276" w:lineRule="auto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4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CB" w:rsidRDefault="009656C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CB" w:rsidRDefault="009656CB" w:rsidP="00FE3C00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CB" w:rsidRDefault="009656C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9656CB" w:rsidRDefault="009656CB" w:rsidP="006D31A8">
      <w:pPr>
        <w:pStyle w:val="Heading1"/>
        <w:rPr>
          <w:color w:val="000000"/>
          <w:sz w:val="28"/>
          <w:szCs w:val="28"/>
        </w:rPr>
      </w:pPr>
    </w:p>
    <w:p w:rsidR="009656CB" w:rsidRDefault="009656CB" w:rsidP="006D31A8">
      <w:pPr>
        <w:pStyle w:val="Heading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FILOLOGIA ANGIELSKA </w:t>
      </w:r>
    </w:p>
    <w:p w:rsidR="009656CB" w:rsidRDefault="009656CB" w:rsidP="006D31A8">
      <w:pPr>
        <w:keepNext/>
        <w:widowControl w:val="0"/>
        <w:tabs>
          <w:tab w:val="center" w:pos="851"/>
        </w:tabs>
        <w:ind w:right="-596"/>
        <w:rPr>
          <w:b/>
          <w:bCs/>
          <w:i/>
          <w:iCs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00"/>
          <w:sz w:val="28"/>
          <w:szCs w:val="28"/>
        </w:rPr>
        <w:t>ROZKŁAD ZAJĘĆ w semestrze zimowym</w:t>
      </w:r>
      <w:r>
        <w:rPr>
          <w:b/>
          <w:bCs/>
          <w:i/>
          <w:iCs/>
          <w:snapToGrid w:val="0"/>
          <w:color w:val="000000"/>
          <w:sz w:val="28"/>
          <w:szCs w:val="28"/>
        </w:rPr>
        <w:tab/>
      </w:r>
      <w:r>
        <w:rPr>
          <w:b/>
          <w:bCs/>
          <w:i/>
          <w:iCs/>
          <w:snapToGrid w:val="0"/>
          <w:color w:val="000000"/>
          <w:sz w:val="28"/>
          <w:szCs w:val="28"/>
        </w:rPr>
        <w:tab/>
      </w:r>
      <w:r>
        <w:rPr>
          <w:b/>
          <w:bCs/>
          <w:i/>
          <w:iCs/>
          <w:snapToGrid w:val="0"/>
          <w:color w:val="000000"/>
          <w:sz w:val="28"/>
          <w:szCs w:val="28"/>
        </w:rPr>
        <w:tab/>
      </w:r>
      <w:r>
        <w:rPr>
          <w:b/>
          <w:bCs/>
          <w:i/>
          <w:iCs/>
          <w:snapToGrid w:val="0"/>
          <w:color w:val="000000"/>
          <w:sz w:val="28"/>
          <w:szCs w:val="28"/>
        </w:rPr>
        <w:tab/>
      </w:r>
      <w:r>
        <w:rPr>
          <w:b/>
          <w:bCs/>
          <w:i/>
          <w:iCs/>
          <w:snapToGrid w:val="0"/>
          <w:color w:val="000000"/>
          <w:sz w:val="28"/>
          <w:szCs w:val="28"/>
        </w:rPr>
        <w:tab/>
        <w:t xml:space="preserve">                        </w:t>
      </w:r>
      <w:r>
        <w:rPr>
          <w:b/>
          <w:bCs/>
          <w:i/>
          <w:iCs/>
          <w:snapToGrid w:val="0"/>
          <w:color w:val="000000"/>
          <w:sz w:val="28"/>
          <w:szCs w:val="28"/>
        </w:rPr>
        <w:tab/>
      </w:r>
      <w:r>
        <w:rPr>
          <w:b/>
          <w:bCs/>
          <w:i/>
          <w:iCs/>
          <w:snapToGrid w:val="0"/>
          <w:color w:val="000000"/>
          <w:sz w:val="28"/>
          <w:szCs w:val="28"/>
        </w:rPr>
        <w:tab/>
        <w:t xml:space="preserve">  Rok akademicki 2019/2020</w:t>
      </w:r>
    </w:p>
    <w:p w:rsidR="009656CB" w:rsidRDefault="009656CB" w:rsidP="006D31A8">
      <w:pPr>
        <w:widowControl w:val="0"/>
        <w:jc w:val="center"/>
        <w:rPr>
          <w:b/>
          <w:bCs/>
          <w:i/>
          <w:iCs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00"/>
          <w:sz w:val="28"/>
          <w:szCs w:val="28"/>
        </w:rPr>
        <w:t>ROK III – Specjalizacja: Język Angielski w Biznesie i Administracji</w:t>
      </w:r>
    </w:p>
    <w:tbl>
      <w:tblPr>
        <w:tblW w:w="14295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383"/>
        <w:gridCol w:w="3061"/>
        <w:gridCol w:w="2629"/>
        <w:gridCol w:w="2881"/>
        <w:gridCol w:w="2341"/>
      </w:tblGrid>
      <w:tr w:rsidR="009656CB"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CB" w:rsidRDefault="009656CB" w:rsidP="003D4D40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PONIEDZIAŁEK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CB" w:rsidRDefault="009656CB" w:rsidP="003D4D40">
            <w:pPr>
              <w:keepNext/>
              <w:widowControl w:val="0"/>
              <w:spacing w:line="276" w:lineRule="auto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WTOREK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CB" w:rsidRDefault="009656CB" w:rsidP="003D4D40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ŚRODA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CB" w:rsidRDefault="009656CB" w:rsidP="003D4D40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CZWARTEK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CB" w:rsidRDefault="009656CB" w:rsidP="003D4D40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PIĄTEK</w:t>
            </w:r>
          </w:p>
        </w:tc>
      </w:tr>
      <w:tr w:rsidR="009656CB">
        <w:trPr>
          <w:trHeight w:val="441"/>
        </w:trPr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656CB" w:rsidRDefault="009656CB" w:rsidP="00692FB2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9.45-11.15</w:t>
            </w:r>
          </w:p>
          <w:p w:rsidR="009656CB" w:rsidRDefault="009656CB" w:rsidP="00692FB2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s. A 327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656CB" w:rsidRDefault="009656CB" w:rsidP="003D4D40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8.00–9.30</w:t>
            </w:r>
          </w:p>
          <w:p w:rsidR="009656CB" w:rsidRDefault="009656CB" w:rsidP="003D4D40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s. A 343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656CB" w:rsidRDefault="009656CB" w:rsidP="003D4D40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656CB" w:rsidRDefault="009656CB" w:rsidP="003D4D40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8.00–9.30</w:t>
            </w:r>
          </w:p>
          <w:p w:rsidR="009656CB" w:rsidRDefault="009656CB" w:rsidP="003D4D40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s. G 08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656CB" w:rsidRDefault="009656CB" w:rsidP="003D4D40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8.00–9.30</w:t>
            </w:r>
          </w:p>
          <w:p w:rsidR="009656CB" w:rsidRDefault="009656CB" w:rsidP="003D4D40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s. A 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102</w:t>
            </w:r>
          </w:p>
        </w:tc>
      </w:tr>
      <w:tr w:rsidR="009656CB">
        <w:trPr>
          <w:trHeight w:val="441"/>
        </w:trPr>
        <w:tc>
          <w:tcPr>
            <w:tcW w:w="3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6CB" w:rsidRDefault="009656CB" w:rsidP="00692FB2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Grupa NIII/2 J. niemiecki począt.</w:t>
            </w:r>
          </w:p>
          <w:p w:rsidR="009656CB" w:rsidRDefault="009656CB" w:rsidP="00692FB2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mgr E. Chmielowska-Libera</w:t>
            </w:r>
          </w:p>
        </w:tc>
        <w:tc>
          <w:tcPr>
            <w:tcW w:w="30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6CB" w:rsidRDefault="009656CB" w:rsidP="000E37B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Grupa WIII/2 J. włoski począt.</w:t>
            </w:r>
          </w:p>
          <w:p w:rsidR="009656CB" w:rsidRDefault="009656CB" w:rsidP="000E37B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mgr A. Grabowska</w:t>
            </w:r>
          </w:p>
        </w:tc>
        <w:tc>
          <w:tcPr>
            <w:tcW w:w="2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6CB" w:rsidRDefault="009656CB" w:rsidP="003D4D40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6CB" w:rsidRDefault="009656CB" w:rsidP="00A6509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Współczesne odmiany j. ang. (w.)</w:t>
            </w:r>
          </w:p>
          <w:p w:rsidR="009656CB" w:rsidRDefault="009656CB" w:rsidP="00A6509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dr G. Cebrat</w:t>
            </w:r>
          </w:p>
        </w:tc>
        <w:tc>
          <w:tcPr>
            <w:tcW w:w="2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6CB" w:rsidRDefault="009656CB" w:rsidP="003D4D4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Analiza tekstów biznesowo-ekonom. (ćp) mgr M. Pałucka</w:t>
            </w:r>
          </w:p>
        </w:tc>
      </w:tr>
      <w:tr w:rsidR="009656CB">
        <w:trPr>
          <w:trHeight w:val="441"/>
        </w:trPr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656CB" w:rsidRDefault="009656CB" w:rsidP="00CA1C71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13.15-14.45</w:t>
            </w:r>
          </w:p>
          <w:p w:rsidR="009656CB" w:rsidRDefault="009656CB" w:rsidP="00CA1C71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s. C 209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656CB" w:rsidRDefault="009656CB" w:rsidP="0057676F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9.45-11.15</w:t>
            </w:r>
          </w:p>
          <w:p w:rsidR="009656CB" w:rsidRDefault="009656CB" w:rsidP="0057676F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s. A 102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656CB" w:rsidRDefault="009656CB" w:rsidP="003D4D40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656CB" w:rsidRDefault="009656CB" w:rsidP="003D4D40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10.35-11.20</w:t>
            </w:r>
          </w:p>
          <w:p w:rsidR="009656CB" w:rsidRDefault="009656CB" w:rsidP="003D4D40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 G 120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656CB" w:rsidRDefault="009656CB" w:rsidP="003D4D40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9.45-11.15</w:t>
            </w:r>
          </w:p>
          <w:p w:rsidR="009656CB" w:rsidRDefault="009656CB" w:rsidP="003D4D40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s. A 104</w:t>
            </w:r>
          </w:p>
        </w:tc>
      </w:tr>
      <w:tr w:rsidR="009656CB">
        <w:trPr>
          <w:trHeight w:val="441"/>
        </w:trPr>
        <w:tc>
          <w:tcPr>
            <w:tcW w:w="3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6CB" w:rsidRDefault="009656CB" w:rsidP="00CA1C71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PNJA – Sprawności produktywne</w:t>
            </w:r>
          </w:p>
          <w:p w:rsidR="009656CB" w:rsidRPr="0006484D" w:rsidRDefault="009656CB" w:rsidP="00CA1C71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 A. Pietrzykowska-Motyka</w:t>
            </w:r>
          </w:p>
        </w:tc>
        <w:tc>
          <w:tcPr>
            <w:tcW w:w="30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6CB" w:rsidRDefault="009656CB" w:rsidP="0057676F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Literatura amerykańska (w)</w:t>
            </w:r>
          </w:p>
          <w:p w:rsidR="009656CB" w:rsidRDefault="009656CB" w:rsidP="0057676F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 hab. Z. Mazur</w:t>
            </w:r>
          </w:p>
        </w:tc>
        <w:tc>
          <w:tcPr>
            <w:tcW w:w="2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6CB" w:rsidRDefault="009656CB" w:rsidP="003D4D40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6CB" w:rsidRDefault="009656CB" w:rsidP="00A6509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Współczesne odmiany j. ang. (ćp)</w:t>
            </w:r>
          </w:p>
          <w:p w:rsidR="009656CB" w:rsidRDefault="009656CB" w:rsidP="00A6509D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dr G. Cebrat</w:t>
            </w:r>
          </w:p>
        </w:tc>
        <w:tc>
          <w:tcPr>
            <w:tcW w:w="2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6CB" w:rsidRDefault="009656CB" w:rsidP="00F021D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Tłumacz. tekstów biz.-ekonom. (ćp)</w:t>
            </w:r>
          </w:p>
          <w:p w:rsidR="009656CB" w:rsidRDefault="009656CB" w:rsidP="00F021DF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mgr R. Cierpich</w:t>
            </w:r>
          </w:p>
        </w:tc>
      </w:tr>
      <w:tr w:rsidR="009656CB">
        <w:trPr>
          <w:trHeight w:val="461"/>
        </w:trPr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656CB" w:rsidRDefault="009656CB" w:rsidP="00A47D01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15.00-15.45</w:t>
            </w:r>
          </w:p>
          <w:p w:rsidR="009656CB" w:rsidRDefault="009656CB" w:rsidP="00A47D01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 s. A 217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656CB" w:rsidRDefault="009656CB" w:rsidP="003D4D40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  <w:p w:rsidR="009656CB" w:rsidRDefault="009656CB" w:rsidP="003D4D40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656CB" w:rsidRDefault="009656CB" w:rsidP="003D4D40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656CB" w:rsidRPr="000D18D1" w:rsidRDefault="009656CB" w:rsidP="00B003FE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13.15-14.45</w:t>
            </w:r>
          </w:p>
          <w:p w:rsidR="009656CB" w:rsidRDefault="009656CB" w:rsidP="00B003FE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s.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 327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656CB" w:rsidRPr="00F21E75" w:rsidRDefault="009656CB" w:rsidP="003D4D40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F21E75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11.30-13.00</w:t>
            </w:r>
          </w:p>
          <w:p w:rsidR="009656CB" w:rsidRPr="00F21E75" w:rsidRDefault="009656CB" w:rsidP="003D4D40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F21E75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s. A 319</w:t>
            </w:r>
          </w:p>
        </w:tc>
      </w:tr>
      <w:tr w:rsidR="009656CB">
        <w:trPr>
          <w:trHeight w:val="441"/>
        </w:trPr>
        <w:tc>
          <w:tcPr>
            <w:tcW w:w="3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6CB" w:rsidRDefault="009656CB" w:rsidP="00A47D01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Literatura angielska (ćp)</w:t>
            </w:r>
          </w:p>
          <w:p w:rsidR="009656CB" w:rsidRPr="0006484D" w:rsidRDefault="009656CB" w:rsidP="00F21E75">
            <w:pPr>
              <w:widowControl w:val="0"/>
              <w:pBdr>
                <w:bottom w:val="single" w:sz="6" w:space="1" w:color="auto"/>
              </w:pBd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 A. Pietrzykowska-Motyka</w:t>
            </w:r>
          </w:p>
        </w:tc>
        <w:tc>
          <w:tcPr>
            <w:tcW w:w="30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6CB" w:rsidRDefault="009656CB" w:rsidP="003D4D40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6CB" w:rsidRDefault="009656CB" w:rsidP="003D4D40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6CB" w:rsidRDefault="009656CB" w:rsidP="00B003FE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Grupa NIII/2 J. niemiecki począt.</w:t>
            </w:r>
          </w:p>
          <w:p w:rsidR="009656CB" w:rsidRPr="0006484D" w:rsidRDefault="009656CB" w:rsidP="00B003FE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mgr E. Chmielowska-Libera</w:t>
            </w:r>
          </w:p>
        </w:tc>
        <w:tc>
          <w:tcPr>
            <w:tcW w:w="2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6CB" w:rsidRPr="00F21E75" w:rsidRDefault="009656CB" w:rsidP="009440FA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1E75">
              <w:rPr>
                <w:rFonts w:ascii="Arial" w:hAnsi="Arial" w:cs="Arial"/>
                <w:b/>
                <w:bCs/>
                <w:sz w:val="18"/>
                <w:szCs w:val="18"/>
              </w:rPr>
              <w:t>Kompetencje społeczne (ć)</w:t>
            </w:r>
          </w:p>
          <w:p w:rsidR="009656CB" w:rsidRPr="00F21E75" w:rsidRDefault="009656CB" w:rsidP="00F21E75">
            <w:pPr>
              <w:widowControl w:val="0"/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1E75">
              <w:rPr>
                <w:rFonts w:ascii="Arial" w:hAnsi="Arial" w:cs="Arial"/>
                <w:b/>
                <w:bCs/>
                <w:sz w:val="18"/>
                <w:szCs w:val="18"/>
              </w:rPr>
              <w:t>mgr M. Kozicka</w:t>
            </w:r>
          </w:p>
        </w:tc>
      </w:tr>
      <w:tr w:rsidR="009656CB">
        <w:trPr>
          <w:trHeight w:val="441"/>
        </w:trPr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656CB" w:rsidRDefault="009656CB" w:rsidP="007D2963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15.50-16.35</w:t>
            </w:r>
          </w:p>
          <w:p w:rsidR="009656CB" w:rsidRDefault="009656CB" w:rsidP="007D2963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s. A 217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656CB" w:rsidRDefault="009656CB" w:rsidP="00F74109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15.00-16.30</w:t>
            </w:r>
          </w:p>
          <w:p w:rsidR="009656CB" w:rsidRDefault="009656CB" w:rsidP="00F74109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A 327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656CB" w:rsidRDefault="009656CB" w:rsidP="003D4D40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656CB" w:rsidRDefault="009656CB" w:rsidP="00336162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15.00-16.30</w:t>
            </w:r>
          </w:p>
          <w:p w:rsidR="009656CB" w:rsidRDefault="009656CB" w:rsidP="00336162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A 327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656CB" w:rsidRDefault="009656CB" w:rsidP="003D4D40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13.15-14.45</w:t>
            </w:r>
          </w:p>
          <w:p w:rsidR="009656CB" w:rsidRDefault="009656CB" w:rsidP="0006484D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A 213</w:t>
            </w:r>
          </w:p>
        </w:tc>
      </w:tr>
      <w:tr w:rsidR="009656CB" w:rsidRPr="00764456">
        <w:trPr>
          <w:trHeight w:val="442"/>
        </w:trPr>
        <w:tc>
          <w:tcPr>
            <w:tcW w:w="3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6CB" w:rsidRDefault="009656CB" w:rsidP="007D2963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Literatura angielska (w)</w:t>
            </w:r>
          </w:p>
          <w:p w:rsidR="009656CB" w:rsidRPr="009B6CFA" w:rsidRDefault="009656CB" w:rsidP="007D2963">
            <w:pPr>
              <w:widowControl w:val="0"/>
              <w:pBdr>
                <w:bottom w:val="single" w:sz="6" w:space="1" w:color="auto"/>
              </w:pBd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 A. Pietrzykowska-Motyka</w:t>
            </w:r>
          </w:p>
        </w:tc>
        <w:tc>
          <w:tcPr>
            <w:tcW w:w="30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6CB" w:rsidRDefault="009656CB" w:rsidP="00F74109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Grupa NIII/3 J. niemiecki śr. zaawans.</w:t>
            </w:r>
          </w:p>
          <w:p w:rsidR="009656CB" w:rsidRDefault="009656CB" w:rsidP="00F74109">
            <w:pPr>
              <w:widowControl w:val="0"/>
              <w:pBdr>
                <w:bottom w:val="single" w:sz="6" w:space="1" w:color="auto"/>
              </w:pBd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mgr E. Chmielowska-Libera</w:t>
            </w:r>
          </w:p>
          <w:p w:rsidR="009656CB" w:rsidRDefault="009656CB" w:rsidP="00F74109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Grupa RIII/2 , s. A337</w:t>
            </w:r>
          </w:p>
          <w:p w:rsidR="009656CB" w:rsidRDefault="009656CB" w:rsidP="00F74109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rosyjski począt.</w:t>
            </w:r>
          </w:p>
          <w:p w:rsidR="009656CB" w:rsidRDefault="009656CB" w:rsidP="00F74109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 D. Jagiełło-Urbanek</w:t>
            </w:r>
          </w:p>
        </w:tc>
        <w:tc>
          <w:tcPr>
            <w:tcW w:w="2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6CB" w:rsidRDefault="009656CB" w:rsidP="00EF2B6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6CB" w:rsidRDefault="009656CB" w:rsidP="00336162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Grupa NIII/3 J. niemiecki śr. zaawans.</w:t>
            </w:r>
          </w:p>
          <w:p w:rsidR="009656CB" w:rsidRDefault="009656CB" w:rsidP="00336162">
            <w:pPr>
              <w:widowControl w:val="0"/>
              <w:pBdr>
                <w:bottom w:val="single" w:sz="6" w:space="1" w:color="auto"/>
              </w:pBd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mgr E. Chmielowska-Libera</w:t>
            </w:r>
          </w:p>
          <w:p w:rsidR="009656CB" w:rsidRDefault="009656CB" w:rsidP="0033616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Grupa WIII/2 , s. A 343</w:t>
            </w:r>
          </w:p>
          <w:p w:rsidR="009656CB" w:rsidRDefault="009656CB" w:rsidP="0033616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J. Włoski począt.</w:t>
            </w:r>
          </w:p>
          <w:p w:rsidR="009656CB" w:rsidRDefault="009656CB" w:rsidP="00336162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mgr A. Grabowska</w:t>
            </w:r>
          </w:p>
        </w:tc>
        <w:tc>
          <w:tcPr>
            <w:tcW w:w="2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6CB" w:rsidRPr="00A6509D" w:rsidRDefault="009656CB" w:rsidP="003D4D40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Literatura amerykańska (ćp</w:t>
            </w:r>
            <w:r w:rsidRPr="00A6509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  <w:p w:rsidR="009656CB" w:rsidRPr="00764456" w:rsidRDefault="009656CB" w:rsidP="003D4D40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6509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prof. dr hab. </w:t>
            </w:r>
            <w:r w:rsidRPr="007644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J.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7644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Kusnir</w:t>
            </w:r>
          </w:p>
        </w:tc>
      </w:tr>
      <w:tr w:rsidR="009656CB">
        <w:trPr>
          <w:trHeight w:val="441"/>
        </w:trPr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656CB" w:rsidRDefault="009656CB" w:rsidP="002E1597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16.45-18.15</w:t>
            </w:r>
          </w:p>
          <w:p w:rsidR="009656CB" w:rsidRDefault="009656CB" w:rsidP="002E1597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B 125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656CB" w:rsidRDefault="009656CB" w:rsidP="00A874E6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16.45-18.15</w:t>
            </w:r>
          </w:p>
          <w:p w:rsidR="009656CB" w:rsidRDefault="009656CB" w:rsidP="00A874E6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A 333/A 327/A 211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656CB" w:rsidRDefault="009656CB" w:rsidP="001E2638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16.45-18.15</w:t>
            </w:r>
          </w:p>
          <w:p w:rsidR="009656CB" w:rsidRDefault="009656CB" w:rsidP="001E2638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A337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656CB" w:rsidRDefault="009656CB" w:rsidP="00D041D6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16.45-18.15</w:t>
            </w:r>
          </w:p>
          <w:p w:rsidR="009656CB" w:rsidRDefault="009656CB" w:rsidP="00D041D6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s. A 317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656CB" w:rsidRDefault="009656CB" w:rsidP="003D4D40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9656CB">
        <w:trPr>
          <w:trHeight w:val="694"/>
        </w:trPr>
        <w:tc>
          <w:tcPr>
            <w:tcW w:w="33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6CB" w:rsidRDefault="009656CB" w:rsidP="002E1597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PNJA – Rozumienie tekstu czytanego </w:t>
            </w:r>
          </w:p>
          <w:p w:rsidR="009656CB" w:rsidRDefault="009656CB" w:rsidP="002E1597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 M. Bleinert</w:t>
            </w:r>
          </w:p>
        </w:tc>
        <w:tc>
          <w:tcPr>
            <w:tcW w:w="306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6CB" w:rsidRDefault="009656CB" w:rsidP="00A874E6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Seminarium dyplomowe</w:t>
            </w:r>
          </w:p>
          <w:p w:rsidR="009656CB" w:rsidRDefault="009656CB" w:rsidP="00A874E6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 hab. Z. Mazur (A 333)</w:t>
            </w:r>
          </w:p>
          <w:p w:rsidR="009656CB" w:rsidRDefault="009656CB" w:rsidP="00A874E6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 hab. G. Szpila (A 327)</w:t>
            </w:r>
          </w:p>
          <w:p w:rsidR="009656CB" w:rsidRDefault="009656CB" w:rsidP="00A874E6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 E. Witalisz (A 211)</w:t>
            </w:r>
          </w:p>
        </w:tc>
        <w:tc>
          <w:tcPr>
            <w:tcW w:w="262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6CB" w:rsidRDefault="009656CB" w:rsidP="001E2638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Grupa RIII/2 J. rosyjski począt.</w:t>
            </w:r>
          </w:p>
          <w:p w:rsidR="009656CB" w:rsidRDefault="009656CB" w:rsidP="001E263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 D. Jagiełło-Urbanek</w:t>
            </w:r>
          </w:p>
          <w:p w:rsidR="009656CB" w:rsidRDefault="009656CB" w:rsidP="001E263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6CB" w:rsidRDefault="009656CB" w:rsidP="00D041D6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Pisanie tekstów użytkowych (ćp)</w:t>
            </w:r>
          </w:p>
          <w:p w:rsidR="009656CB" w:rsidRDefault="009656CB" w:rsidP="00D041D6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mgr K. Rusnak</w:t>
            </w:r>
          </w:p>
        </w:tc>
        <w:tc>
          <w:tcPr>
            <w:tcW w:w="234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6CB" w:rsidRDefault="009656CB" w:rsidP="003D4D40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9656CB">
        <w:trPr>
          <w:trHeight w:val="335"/>
        </w:trPr>
        <w:tc>
          <w:tcPr>
            <w:tcW w:w="338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9656CB" w:rsidRDefault="009656CB" w:rsidP="00E45350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18.30-20.00</w:t>
            </w:r>
          </w:p>
          <w:p w:rsidR="009656CB" w:rsidRDefault="009656CB" w:rsidP="00E45350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A 217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9656CB" w:rsidRDefault="009656CB" w:rsidP="00C21951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9656CB" w:rsidRDefault="009656CB" w:rsidP="003D4D40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9656CB" w:rsidRDefault="009656CB" w:rsidP="002056A0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18.30-20.00</w:t>
            </w:r>
          </w:p>
          <w:p w:rsidR="009656CB" w:rsidRDefault="009656CB" w:rsidP="002056A0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A 317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9656CB" w:rsidRDefault="009656CB" w:rsidP="003D4D40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9656CB">
        <w:trPr>
          <w:trHeight w:val="804"/>
        </w:trPr>
        <w:tc>
          <w:tcPr>
            <w:tcW w:w="338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6CB" w:rsidRDefault="009656CB" w:rsidP="00E45350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Seminarium dyplomowe</w:t>
            </w:r>
          </w:p>
          <w:p w:rsidR="009656CB" w:rsidRDefault="009656CB" w:rsidP="00E45350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 A. Pietrzykowska-Motyka</w:t>
            </w:r>
          </w:p>
        </w:tc>
        <w:tc>
          <w:tcPr>
            <w:tcW w:w="3061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6CB" w:rsidRDefault="009656CB" w:rsidP="00C21951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29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6CB" w:rsidRDefault="009656CB" w:rsidP="003D4D4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1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6CB" w:rsidRPr="00554B4B" w:rsidRDefault="009656CB" w:rsidP="002056A0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  <w:r w:rsidRPr="00554B4B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PNJA – Use of English (ćw.pr.)</w:t>
            </w:r>
          </w:p>
          <w:p w:rsidR="009656CB" w:rsidRPr="009973E7" w:rsidRDefault="009656CB" w:rsidP="002056A0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9973E7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mgr K.Rusnak</w:t>
            </w:r>
          </w:p>
        </w:tc>
        <w:tc>
          <w:tcPr>
            <w:tcW w:w="2341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6CB" w:rsidRDefault="009656CB" w:rsidP="003D4D40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</w:tbl>
    <w:p w:rsidR="009656CB" w:rsidRPr="009973E7" w:rsidRDefault="009656CB" w:rsidP="004C4456"/>
    <w:sectPr w:rsidR="009656CB" w:rsidRPr="009973E7" w:rsidSect="00123096">
      <w:footerReference w:type="default" r:id="rId6"/>
      <w:pgSz w:w="16838" w:h="11906" w:orient="landscape"/>
      <w:pgMar w:top="180" w:right="1417" w:bottom="4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6CB" w:rsidRDefault="009656CB" w:rsidP="006D31A8">
      <w:r>
        <w:separator/>
      </w:r>
    </w:p>
  </w:endnote>
  <w:endnote w:type="continuationSeparator" w:id="0">
    <w:p w:rsidR="009656CB" w:rsidRDefault="009656CB" w:rsidP="006D3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6CB" w:rsidRDefault="009656CB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9656CB" w:rsidRDefault="009656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6CB" w:rsidRDefault="009656CB" w:rsidP="006D31A8">
      <w:r>
        <w:separator/>
      </w:r>
    </w:p>
  </w:footnote>
  <w:footnote w:type="continuationSeparator" w:id="0">
    <w:p w:rsidR="009656CB" w:rsidRDefault="009656CB" w:rsidP="006D31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31A8"/>
    <w:rsid w:val="0003005B"/>
    <w:rsid w:val="00035A60"/>
    <w:rsid w:val="00046D34"/>
    <w:rsid w:val="00062A5A"/>
    <w:rsid w:val="0006484D"/>
    <w:rsid w:val="00072C23"/>
    <w:rsid w:val="0008069C"/>
    <w:rsid w:val="000A486F"/>
    <w:rsid w:val="000B0B78"/>
    <w:rsid w:val="000B1A1C"/>
    <w:rsid w:val="000D18D1"/>
    <w:rsid w:val="000E37BF"/>
    <w:rsid w:val="001016E0"/>
    <w:rsid w:val="00123096"/>
    <w:rsid w:val="00164ECD"/>
    <w:rsid w:val="0018059B"/>
    <w:rsid w:val="001B12EE"/>
    <w:rsid w:val="001B166B"/>
    <w:rsid w:val="001E2638"/>
    <w:rsid w:val="001F1297"/>
    <w:rsid w:val="002043A8"/>
    <w:rsid w:val="002056A0"/>
    <w:rsid w:val="0027597A"/>
    <w:rsid w:val="002A7216"/>
    <w:rsid w:val="002E1597"/>
    <w:rsid w:val="002F5F3B"/>
    <w:rsid w:val="00321230"/>
    <w:rsid w:val="00336162"/>
    <w:rsid w:val="003445DF"/>
    <w:rsid w:val="003A5A54"/>
    <w:rsid w:val="003C6C1C"/>
    <w:rsid w:val="003D4D40"/>
    <w:rsid w:val="003F05B8"/>
    <w:rsid w:val="003F29F1"/>
    <w:rsid w:val="003F56AE"/>
    <w:rsid w:val="0040592F"/>
    <w:rsid w:val="00436CEA"/>
    <w:rsid w:val="00466F71"/>
    <w:rsid w:val="00494BD1"/>
    <w:rsid w:val="004A225E"/>
    <w:rsid w:val="004C4456"/>
    <w:rsid w:val="004F3E5F"/>
    <w:rsid w:val="004F620E"/>
    <w:rsid w:val="00526A67"/>
    <w:rsid w:val="00533EDB"/>
    <w:rsid w:val="00554B4B"/>
    <w:rsid w:val="00557017"/>
    <w:rsid w:val="0057676F"/>
    <w:rsid w:val="005808B0"/>
    <w:rsid w:val="005919EC"/>
    <w:rsid w:val="005A09FD"/>
    <w:rsid w:val="005A5BC6"/>
    <w:rsid w:val="005E757C"/>
    <w:rsid w:val="00651CAD"/>
    <w:rsid w:val="00670C87"/>
    <w:rsid w:val="006845FC"/>
    <w:rsid w:val="0068505F"/>
    <w:rsid w:val="00692FB2"/>
    <w:rsid w:val="00697EA5"/>
    <w:rsid w:val="006B5173"/>
    <w:rsid w:val="006D31A8"/>
    <w:rsid w:val="006E0797"/>
    <w:rsid w:val="006E2192"/>
    <w:rsid w:val="0070065F"/>
    <w:rsid w:val="00703DC5"/>
    <w:rsid w:val="00742766"/>
    <w:rsid w:val="0074704B"/>
    <w:rsid w:val="00757D31"/>
    <w:rsid w:val="00764456"/>
    <w:rsid w:val="007678A9"/>
    <w:rsid w:val="00786B89"/>
    <w:rsid w:val="00790121"/>
    <w:rsid w:val="007A4D03"/>
    <w:rsid w:val="007B4AEA"/>
    <w:rsid w:val="007C48A1"/>
    <w:rsid w:val="007D2963"/>
    <w:rsid w:val="00801A0B"/>
    <w:rsid w:val="00882937"/>
    <w:rsid w:val="0092740D"/>
    <w:rsid w:val="009440FA"/>
    <w:rsid w:val="00963E6E"/>
    <w:rsid w:val="009656CB"/>
    <w:rsid w:val="009973E7"/>
    <w:rsid w:val="009B6CFA"/>
    <w:rsid w:val="009C442A"/>
    <w:rsid w:val="009E608D"/>
    <w:rsid w:val="00A142D9"/>
    <w:rsid w:val="00A17B33"/>
    <w:rsid w:val="00A247F0"/>
    <w:rsid w:val="00A30276"/>
    <w:rsid w:val="00A3180E"/>
    <w:rsid w:val="00A47D01"/>
    <w:rsid w:val="00A62ABC"/>
    <w:rsid w:val="00A6509D"/>
    <w:rsid w:val="00A874E6"/>
    <w:rsid w:val="00AA4899"/>
    <w:rsid w:val="00AB7474"/>
    <w:rsid w:val="00AD4CFA"/>
    <w:rsid w:val="00AE6955"/>
    <w:rsid w:val="00B003FE"/>
    <w:rsid w:val="00B31817"/>
    <w:rsid w:val="00B63432"/>
    <w:rsid w:val="00B706A6"/>
    <w:rsid w:val="00BB2E41"/>
    <w:rsid w:val="00BB4DE8"/>
    <w:rsid w:val="00BC50F1"/>
    <w:rsid w:val="00BD17B3"/>
    <w:rsid w:val="00BD4008"/>
    <w:rsid w:val="00BE33ED"/>
    <w:rsid w:val="00BE6640"/>
    <w:rsid w:val="00C21951"/>
    <w:rsid w:val="00C34CDC"/>
    <w:rsid w:val="00C83185"/>
    <w:rsid w:val="00CA1C71"/>
    <w:rsid w:val="00CA7794"/>
    <w:rsid w:val="00CC35B0"/>
    <w:rsid w:val="00D041D6"/>
    <w:rsid w:val="00D654D9"/>
    <w:rsid w:val="00D72904"/>
    <w:rsid w:val="00D72F43"/>
    <w:rsid w:val="00D91320"/>
    <w:rsid w:val="00DA3183"/>
    <w:rsid w:val="00DF0770"/>
    <w:rsid w:val="00E02E85"/>
    <w:rsid w:val="00E45350"/>
    <w:rsid w:val="00EA6589"/>
    <w:rsid w:val="00EB7BA0"/>
    <w:rsid w:val="00EC09FA"/>
    <w:rsid w:val="00EE5758"/>
    <w:rsid w:val="00EF2B64"/>
    <w:rsid w:val="00F01449"/>
    <w:rsid w:val="00F021DF"/>
    <w:rsid w:val="00F14B9B"/>
    <w:rsid w:val="00F21E75"/>
    <w:rsid w:val="00F24D0A"/>
    <w:rsid w:val="00F74109"/>
    <w:rsid w:val="00F91B63"/>
    <w:rsid w:val="00FA1C0F"/>
    <w:rsid w:val="00FE3C00"/>
    <w:rsid w:val="00FE51A8"/>
    <w:rsid w:val="00FF3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1A8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31A8"/>
    <w:pPr>
      <w:keepNext/>
      <w:widowControl w:val="0"/>
      <w:tabs>
        <w:tab w:val="center" w:pos="851"/>
      </w:tabs>
      <w:ind w:right="-596"/>
      <w:outlineLvl w:val="0"/>
    </w:pPr>
    <w:rPr>
      <w:b/>
      <w:bCs/>
      <w:i/>
      <w:i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D31A8"/>
    <w:rPr>
      <w:rFonts w:ascii="Times New Roman" w:hAnsi="Times New Roman" w:cs="Times New Roman"/>
      <w:b/>
      <w:bCs/>
      <w:i/>
      <w:iCs/>
      <w:sz w:val="36"/>
      <w:szCs w:val="36"/>
      <w:lang w:eastAsia="pl-PL"/>
    </w:rPr>
  </w:style>
  <w:style w:type="paragraph" w:styleId="Header">
    <w:name w:val="header"/>
    <w:basedOn w:val="Normal"/>
    <w:link w:val="HeaderChar"/>
    <w:uiPriority w:val="99"/>
    <w:rsid w:val="006D31A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D31A8"/>
    <w:rPr>
      <w:rFonts w:ascii="Times New Roman" w:hAnsi="Times New Roman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6D31A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D31A8"/>
    <w:rPr>
      <w:rFonts w:ascii="Times New Roman" w:hAnsi="Times New Roman" w:cs="Times New Roman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062A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2A5A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7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1066</TotalTime>
  <Pages>2</Pages>
  <Words>555</Words>
  <Characters>3335</Characters>
  <Application>Microsoft Office Outlook</Application>
  <DocSecurity>0</DocSecurity>
  <Lines>0</Lines>
  <Paragraphs>0</Paragraphs>
  <ScaleCrop>false</ScaleCrop>
  <Company>pwsz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</dc:creator>
  <cp:keywords/>
  <dc:description/>
  <cp:lastModifiedBy>ih</cp:lastModifiedBy>
  <cp:revision>42</cp:revision>
  <cp:lastPrinted>2019-09-25T10:05:00Z</cp:lastPrinted>
  <dcterms:created xsi:type="dcterms:W3CDTF">2019-09-19T23:10:00Z</dcterms:created>
  <dcterms:modified xsi:type="dcterms:W3CDTF">2019-10-11T10:02:00Z</dcterms:modified>
</cp:coreProperties>
</file>