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E" w:rsidRDefault="001632DE" w:rsidP="00447A28">
      <w:pPr>
        <w:pStyle w:val="FR1"/>
        <w:spacing w:line="316" w:lineRule="auto"/>
        <w:jc w:val="center"/>
        <w:outlineLvl w:val="0"/>
      </w:pPr>
      <w:r>
        <w:t>Państwowa Wyższa Szkoła Zawodowa w Tarnowie</w:t>
      </w:r>
    </w:p>
    <w:p w:rsidR="001632DE" w:rsidRDefault="001632DE" w:rsidP="00447A28">
      <w:pPr>
        <w:pStyle w:val="FR1"/>
        <w:spacing w:line="316" w:lineRule="auto"/>
        <w:jc w:val="center"/>
      </w:pPr>
      <w:r>
        <w:t>Egzaminy i zaliczenia</w:t>
      </w:r>
    </w:p>
    <w:p w:rsidR="001632DE" w:rsidRDefault="001632DE" w:rsidP="00447A28">
      <w:pPr>
        <w:pStyle w:val="FR1"/>
        <w:spacing w:line="3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specjalność: filologia romańska</w:t>
      </w:r>
    </w:p>
    <w:p w:rsidR="001632DE" w:rsidRDefault="001632DE" w:rsidP="00447A28">
      <w:pPr>
        <w:pStyle w:val="FR1"/>
        <w:spacing w:line="3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specjalizacja: język francuski dla potrzeb zawodowych</w:t>
      </w:r>
    </w:p>
    <w:p w:rsidR="001632DE" w:rsidRDefault="001632DE" w:rsidP="00447A28">
      <w:pPr>
        <w:pStyle w:val="FR1"/>
        <w:spacing w:line="3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studia: niestacjonarne</w:t>
      </w:r>
    </w:p>
    <w:p w:rsidR="001632DE" w:rsidRDefault="001632DE" w:rsidP="00447A28">
      <w:pPr>
        <w:rPr>
          <w:b/>
          <w:bCs/>
        </w:rPr>
      </w:pPr>
      <w:r>
        <w:t>semestr:</w:t>
      </w:r>
      <w:r>
        <w:rPr>
          <w:b/>
          <w:bCs/>
        </w:rPr>
        <w:t xml:space="preserve"> III /zimowy/</w:t>
      </w:r>
      <w:r>
        <w:rPr>
          <w:b/>
          <w:bCs/>
        </w:rPr>
        <w:tab/>
      </w:r>
      <w:r>
        <w:rPr>
          <w:b/>
          <w:bCs/>
        </w:rPr>
        <w:tab/>
        <w:t xml:space="preserve">rok : II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rok akademicki 2019/2020</w:t>
      </w:r>
    </w:p>
    <w:p w:rsidR="001632DE" w:rsidRDefault="001632DE" w:rsidP="00447A28"/>
    <w:tbl>
      <w:tblPr>
        <w:tblW w:w="982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0"/>
        <w:gridCol w:w="2980"/>
        <w:gridCol w:w="553"/>
        <w:gridCol w:w="709"/>
        <w:gridCol w:w="1134"/>
        <w:gridCol w:w="464"/>
      </w:tblGrid>
      <w:tr w:rsidR="001632DE">
        <w:trPr>
          <w:cantSplit/>
          <w:trHeight w:val="320"/>
        </w:trPr>
        <w:tc>
          <w:tcPr>
            <w:tcW w:w="3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20"/>
            </w:pPr>
          </w:p>
          <w:p w:rsidR="001632DE" w:rsidRDefault="001632DE" w:rsidP="0078573C">
            <w:pPr>
              <w:spacing w:before="20"/>
            </w:pPr>
          </w:p>
          <w:p w:rsidR="001632DE" w:rsidRDefault="001632DE" w:rsidP="0078573C">
            <w:pPr>
              <w:spacing w:before="20"/>
              <w:jc w:val="center"/>
            </w:pPr>
            <w:r>
              <w:t>Przedmiot</w:t>
            </w:r>
          </w:p>
        </w:tc>
        <w:tc>
          <w:tcPr>
            <w:tcW w:w="2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20"/>
            </w:pPr>
          </w:p>
          <w:p w:rsidR="001632DE" w:rsidRDefault="001632DE" w:rsidP="0078573C">
            <w:pPr>
              <w:spacing w:before="20"/>
            </w:pPr>
          </w:p>
          <w:p w:rsidR="001632DE" w:rsidRDefault="001632DE" w:rsidP="0078573C">
            <w:pPr>
              <w:spacing w:before="20"/>
              <w:jc w:val="center"/>
            </w:pPr>
            <w:r>
              <w:t>Nazwisko wykładowcy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20"/>
              <w:jc w:val="center"/>
            </w:pPr>
          </w:p>
          <w:p w:rsidR="001632DE" w:rsidRDefault="001632DE" w:rsidP="0078573C">
            <w:pPr>
              <w:spacing w:before="20"/>
              <w:jc w:val="center"/>
            </w:pPr>
          </w:p>
          <w:p w:rsidR="001632DE" w:rsidRDefault="001632DE" w:rsidP="0078573C">
            <w:pPr>
              <w:spacing w:before="20"/>
              <w:jc w:val="center"/>
            </w:pPr>
            <w:r>
              <w:t>wykł.</w:t>
            </w:r>
          </w:p>
          <w:p w:rsidR="001632DE" w:rsidRDefault="001632DE" w:rsidP="0078573C">
            <w:pPr>
              <w:spacing w:before="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20"/>
            </w:pPr>
          </w:p>
          <w:p w:rsidR="001632DE" w:rsidRDefault="001632DE" w:rsidP="0078573C">
            <w:pPr>
              <w:spacing w:before="20"/>
            </w:pPr>
          </w:p>
          <w:p w:rsidR="001632DE" w:rsidRDefault="001632DE" w:rsidP="0078573C">
            <w:pPr>
              <w:spacing w:before="20"/>
              <w:jc w:val="center"/>
            </w:pPr>
            <w:r>
              <w:t>ćw.</w:t>
            </w:r>
          </w:p>
          <w:p w:rsidR="001632DE" w:rsidRDefault="001632DE" w:rsidP="0078573C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20"/>
              <w:jc w:val="center"/>
            </w:pPr>
            <w:r>
              <w:t>Semestr</w:t>
            </w:r>
          </w:p>
          <w:p w:rsidR="001632DE" w:rsidRDefault="001632DE" w:rsidP="0078573C">
            <w:pPr>
              <w:spacing w:before="20"/>
              <w:jc w:val="center"/>
            </w:pP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20"/>
              <w:jc w:val="center"/>
            </w:pPr>
          </w:p>
          <w:p w:rsidR="001632DE" w:rsidRDefault="001632DE" w:rsidP="0078573C">
            <w:pPr>
              <w:spacing w:before="20"/>
              <w:jc w:val="center"/>
            </w:pPr>
          </w:p>
          <w:p w:rsidR="001632DE" w:rsidRDefault="001632DE" w:rsidP="0078573C">
            <w:pPr>
              <w:spacing w:before="20"/>
              <w:jc w:val="center"/>
            </w:pPr>
            <w:r>
              <w:t>Ects</w:t>
            </w:r>
          </w:p>
        </w:tc>
      </w:tr>
      <w:tr w:rsidR="001632DE">
        <w:trPr>
          <w:cantSplit/>
          <w:trHeight w:val="280"/>
        </w:trPr>
        <w:tc>
          <w:tcPr>
            <w:tcW w:w="3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2DE" w:rsidRDefault="001632DE" w:rsidP="0078573C"/>
        </w:tc>
        <w:tc>
          <w:tcPr>
            <w:tcW w:w="2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2DE" w:rsidRDefault="001632DE" w:rsidP="0078573C"/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2DE" w:rsidRDefault="001632DE" w:rsidP="0078573C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2DE" w:rsidRDefault="001632DE" w:rsidP="0078573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1632DE" w:rsidRDefault="001632DE" w:rsidP="0078573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2DE" w:rsidRDefault="001632DE" w:rsidP="0078573C"/>
        </w:tc>
      </w:tr>
      <w:tr w:rsidR="001632DE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TP: Grammaire pratique </w:t>
            </w:r>
          </w:p>
          <w:p w:rsidR="001632DE" w:rsidRDefault="001632DE" w:rsidP="0078573C">
            <w:pPr>
              <w:spacing w:before="40"/>
            </w:pPr>
            <w:r>
              <w:rPr>
                <w:i/>
                <w:iCs/>
              </w:rPr>
              <w:t>Gramatyka praktyczna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Pr="00A6491B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A. Grabowska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</w:rPr>
              <w:t>-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</w:rPr>
              <w:t>1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  <w:p w:rsidR="001632DE" w:rsidRDefault="001632DE" w:rsidP="0078573C">
            <w:pPr>
              <w:spacing w:before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632DE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TP: Expression orale </w:t>
            </w:r>
          </w:p>
          <w:p w:rsidR="001632DE" w:rsidRDefault="001632DE" w:rsidP="0078573C">
            <w:pPr>
              <w:spacing w:before="40"/>
            </w:pPr>
            <w:r>
              <w:rPr>
                <w:i/>
                <w:iCs/>
              </w:rPr>
              <w:t>Wypowiedź ustna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Pr="004D7431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C. Debarges-Dusza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</w:rPr>
              <w:t>-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</w:rPr>
              <w:t>1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632DE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Pr="001F6A5A" w:rsidRDefault="001632DE" w:rsidP="0078573C">
            <w:pPr>
              <w:spacing w:before="40"/>
              <w:rPr>
                <w:b/>
                <w:bCs/>
              </w:rPr>
            </w:pPr>
            <w:r w:rsidRPr="006A11EE">
              <w:rPr>
                <w:i/>
                <w:iCs/>
              </w:rPr>
              <w:t xml:space="preserve"> </w:t>
            </w:r>
            <w:r w:rsidRPr="006A11EE">
              <w:rPr>
                <w:b/>
                <w:bCs/>
              </w:rPr>
              <w:t>TP: </w:t>
            </w:r>
            <w:r>
              <w:rPr>
                <w:b/>
                <w:bCs/>
              </w:rPr>
              <w:t>Compétences transversales</w:t>
            </w:r>
          </w:p>
          <w:p w:rsidR="001632DE" w:rsidRPr="000426DA" w:rsidRDefault="001632DE" w:rsidP="0078573C">
            <w:pPr>
              <w:spacing w:before="40"/>
              <w:rPr>
                <w:i/>
                <w:iCs/>
              </w:rPr>
            </w:pPr>
            <w:r w:rsidRPr="006A11EE">
              <w:rPr>
                <w:i/>
                <w:iCs/>
              </w:rPr>
              <w:t xml:space="preserve">Sprawności zintegrowane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C. Debarges-Dusza</w:t>
            </w:r>
          </w:p>
          <w:p w:rsidR="001632DE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M. Pociecha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</w:rPr>
              <w:t>-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</w:rPr>
              <w:t>6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632DE">
        <w:trPr>
          <w:trHeight w:val="58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TP: Lexique </w:t>
            </w:r>
          </w:p>
          <w:p w:rsidR="001632DE" w:rsidRDefault="001632DE" w:rsidP="0078573C">
            <w:pPr>
              <w:spacing w:before="40"/>
            </w:pPr>
            <w:r>
              <w:rPr>
                <w:i/>
                <w:iCs/>
              </w:rPr>
              <w:t>Słownictwo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</w:pPr>
            <w:r>
              <w:rPr>
                <w:b/>
                <w:bCs/>
              </w:rPr>
              <w:t>mgr M. Pociecha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</w:rPr>
              <w:t>-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</w:rPr>
              <w:t>1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632DE" w:rsidRPr="00A1161F">
        <w:trPr>
          <w:trHeight w:val="58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1632DE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Praktyczna nauka języka francuskiego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A1161F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C. Debarges-Dusza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A1161F" w:rsidRDefault="001632DE" w:rsidP="0078573C">
            <w:pPr>
              <w:spacing w:before="40"/>
              <w:jc w:val="center"/>
              <w:rPr>
                <w:b/>
                <w:bCs/>
              </w:rPr>
            </w:pPr>
            <w:r w:rsidRPr="00A1161F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A1161F" w:rsidRDefault="001632DE" w:rsidP="0078573C">
            <w:pPr>
              <w:spacing w:before="40"/>
              <w:jc w:val="center"/>
              <w:rPr>
                <w:b/>
                <w:bCs/>
              </w:rPr>
            </w:pPr>
            <w:r w:rsidRPr="00A1161F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2DE" w:rsidRPr="00A1161F" w:rsidRDefault="001632DE" w:rsidP="0078573C">
            <w:pPr>
              <w:spacing w:before="40"/>
              <w:jc w:val="center"/>
              <w:rPr>
                <w:b/>
                <w:bCs/>
              </w:rPr>
            </w:pPr>
            <w:r w:rsidRPr="00A1161F">
              <w:rPr>
                <w:b/>
                <w:bCs/>
              </w:rPr>
              <w:t xml:space="preserve">Zaliczenie </w:t>
            </w:r>
            <w:r w:rsidRPr="00A1161F">
              <w:rPr>
                <w:b/>
                <w:bCs/>
              </w:rPr>
              <w:br/>
              <w:t xml:space="preserve">z oceną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2DE" w:rsidRPr="00A1161F" w:rsidRDefault="001632DE" w:rsidP="0078573C">
            <w:pPr>
              <w:spacing w:before="40"/>
              <w:jc w:val="center"/>
              <w:rPr>
                <w:b/>
                <w:bCs/>
              </w:rPr>
            </w:pPr>
            <w:r w:rsidRPr="00A1161F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</w:tr>
      <w:tr w:rsidR="001632DE" w:rsidRPr="00CB3721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1632DE" w:rsidRPr="004453F3" w:rsidRDefault="001632DE" w:rsidP="0078573C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Littérature française</w:t>
            </w:r>
          </w:p>
          <w:p w:rsidR="001632DE" w:rsidRPr="004453F3" w:rsidRDefault="001632DE" w:rsidP="0078573C">
            <w:pPr>
              <w:spacing w:before="40"/>
              <w:rPr>
                <w:b/>
                <w:bCs/>
                <w:lang w:val="fr-FR"/>
              </w:rPr>
            </w:pPr>
            <w:r w:rsidRPr="004453F3">
              <w:rPr>
                <w:i/>
                <w:iCs/>
                <w:lang w:val="fr-FR"/>
              </w:rPr>
              <w:t>Historia literatury francuskiej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CB3721" w:rsidRDefault="001632DE" w:rsidP="0078573C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dr A. Kraszewska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CB3721" w:rsidRDefault="001632DE" w:rsidP="0078573C">
            <w:pPr>
              <w:spacing w:before="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CB3721" w:rsidRDefault="001632DE" w:rsidP="0078573C">
            <w:pPr>
              <w:spacing w:before="40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2DE" w:rsidRPr="00CB3721" w:rsidRDefault="001632DE" w:rsidP="0078573C">
            <w:pPr>
              <w:spacing w:before="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Zal. +Egz.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2DE" w:rsidRPr="00CB3721" w:rsidRDefault="001632DE" w:rsidP="0078573C">
            <w:pPr>
              <w:spacing w:before="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</w:tc>
      </w:tr>
      <w:tr w:rsidR="001632DE" w:rsidRPr="00F018A2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1632DE" w:rsidRPr="00CB3721" w:rsidRDefault="001632DE" w:rsidP="0078573C">
            <w:pPr>
              <w:spacing w:before="40"/>
              <w:rPr>
                <w:b/>
                <w:bCs/>
                <w:lang w:val="fr-FR"/>
              </w:rPr>
            </w:pPr>
            <w:r w:rsidRPr="00CB3721">
              <w:rPr>
                <w:b/>
                <w:bCs/>
                <w:lang w:val="fr-FR"/>
              </w:rPr>
              <w:t>Littérature française</w:t>
            </w:r>
            <w:r>
              <w:rPr>
                <w:b/>
                <w:bCs/>
                <w:lang w:val="fr-FR"/>
              </w:rPr>
              <w:t>: roman</w:t>
            </w:r>
            <w:r w:rsidRPr="00CB3721">
              <w:rPr>
                <w:b/>
                <w:bCs/>
                <w:lang w:val="fr-FR"/>
              </w:rPr>
              <w:t xml:space="preserve"> </w:t>
            </w:r>
          </w:p>
          <w:p w:rsidR="001632DE" w:rsidRPr="00CB3721" w:rsidRDefault="001632DE" w:rsidP="0078573C">
            <w:pPr>
              <w:spacing w:before="40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Historia literatury francuskiej: epika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F018A2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F018A2">
              <w:rPr>
                <w:b/>
                <w:bCs/>
              </w:rPr>
              <w:t xml:space="preserve">r A. </w:t>
            </w:r>
            <w:r>
              <w:rPr>
                <w:b/>
                <w:bCs/>
              </w:rPr>
              <w:t>Kraszewska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F018A2" w:rsidRDefault="001632DE" w:rsidP="0078573C">
            <w:pPr>
              <w:spacing w:before="40"/>
              <w:jc w:val="center"/>
              <w:rPr>
                <w:b/>
                <w:bCs/>
              </w:rPr>
            </w:pPr>
            <w:r w:rsidRPr="00F018A2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BF765C" w:rsidRDefault="001632DE" w:rsidP="0078573C">
            <w:pPr>
              <w:spacing w:before="40"/>
              <w:jc w:val="center"/>
              <w:rPr>
                <w:b/>
                <w:bCs/>
              </w:rPr>
            </w:pPr>
            <w:r w:rsidRPr="00BF765C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2DE" w:rsidRPr="00F018A2" w:rsidRDefault="001632DE" w:rsidP="0078573C">
            <w:pPr>
              <w:spacing w:before="40"/>
              <w:jc w:val="center"/>
              <w:rPr>
                <w:b/>
                <w:bCs/>
              </w:rPr>
            </w:pPr>
            <w:r w:rsidRPr="00F018A2">
              <w:rPr>
                <w:b/>
                <w:bCs/>
              </w:rPr>
              <w:t>Zal. z oceną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2DE" w:rsidRPr="00F018A2" w:rsidRDefault="001632DE" w:rsidP="0078573C">
            <w:pPr>
              <w:spacing w:before="40"/>
              <w:jc w:val="center"/>
              <w:rPr>
                <w:b/>
                <w:bCs/>
              </w:rPr>
            </w:pPr>
            <w:r w:rsidRPr="00F018A2">
              <w:rPr>
                <w:b/>
                <w:bCs/>
              </w:rPr>
              <w:t>2</w:t>
            </w:r>
          </w:p>
        </w:tc>
      </w:tr>
      <w:tr w:rsidR="001632DE" w:rsidRPr="00F018A2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1632DE" w:rsidRPr="004453F3" w:rsidRDefault="001632DE" w:rsidP="0078573C">
            <w:pPr>
              <w:spacing w:before="40"/>
              <w:rPr>
                <w:b/>
                <w:bCs/>
              </w:rPr>
            </w:pPr>
            <w:r w:rsidRPr="004453F3">
              <w:rPr>
                <w:b/>
                <w:bCs/>
              </w:rPr>
              <w:t>Grammaire descriptive</w:t>
            </w:r>
          </w:p>
          <w:p w:rsidR="001632DE" w:rsidRPr="00361805" w:rsidRDefault="001632DE" w:rsidP="0078573C">
            <w:pPr>
              <w:pStyle w:val="Heading3"/>
              <w:rPr>
                <w:rFonts w:ascii="Times New Roman" w:hAnsi="Times New Roman" w:cs="Times New Roman"/>
                <w:b w:val="0"/>
                <w:bCs w:val="0"/>
              </w:rPr>
            </w:pPr>
            <w:r w:rsidRPr="004453F3">
              <w:rPr>
                <w:rFonts w:ascii="Times New Roman" w:hAnsi="Times New Roman" w:cs="Times New Roman"/>
                <w:b w:val="0"/>
                <w:bCs w:val="0"/>
              </w:rPr>
              <w:t xml:space="preserve">Gramatyka </w:t>
            </w:r>
            <w:r w:rsidRPr="00361805">
              <w:rPr>
                <w:rFonts w:ascii="Times New Roman" w:hAnsi="Times New Roman" w:cs="Times New Roman"/>
                <w:b w:val="0"/>
                <w:bCs w:val="0"/>
              </w:rPr>
              <w:t>opisowa języka francuskiego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F018A2" w:rsidRDefault="001632DE" w:rsidP="0078573C">
            <w:pPr>
              <w:spacing w:before="40"/>
              <w:rPr>
                <w:b/>
                <w:bCs/>
              </w:rPr>
            </w:pPr>
            <w:r w:rsidRPr="00F018A2">
              <w:rPr>
                <w:b/>
                <w:bCs/>
              </w:rPr>
              <w:t xml:space="preserve">dr </w:t>
            </w:r>
            <w:r>
              <w:rPr>
                <w:b/>
                <w:bCs/>
              </w:rPr>
              <w:t>G. Markowski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F018A2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DE" w:rsidRPr="00F018A2" w:rsidRDefault="001632DE" w:rsidP="0078573C">
            <w:pPr>
              <w:spacing w:before="40"/>
              <w:jc w:val="center"/>
              <w:rPr>
                <w:b/>
                <w:bCs/>
              </w:rPr>
            </w:pPr>
            <w:r w:rsidRPr="00F018A2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2DE" w:rsidRPr="00F018A2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Zal. 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2DE" w:rsidRPr="00F018A2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632DE">
        <w:trPr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Pr="00313EA5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Français de bureau</w:t>
            </w:r>
          </w:p>
          <w:p w:rsidR="001632DE" w:rsidRDefault="001632DE" w:rsidP="0078573C">
            <w:pPr>
              <w:pStyle w:val="Heading3"/>
              <w:rPr>
                <w:rFonts w:ascii="Times New Roman" w:hAnsi="Times New Roman" w:cs="Times New Roman"/>
                <w:b w:val="0"/>
                <w:bCs w:val="0"/>
              </w:rPr>
            </w:pPr>
            <w:r w:rsidRPr="000426DA">
              <w:rPr>
                <w:rFonts w:ascii="Times New Roman" w:hAnsi="Times New Roman" w:cs="Times New Roman"/>
                <w:b w:val="0"/>
                <w:bCs w:val="0"/>
              </w:rPr>
              <w:t>Język francuski w pracy biurowej</w:t>
            </w:r>
          </w:p>
          <w:p w:rsidR="001632DE" w:rsidRPr="00F018A2" w:rsidRDefault="001632DE" w:rsidP="0078573C"/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A. Stańczyk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632DE">
        <w:trPr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1632DE" w:rsidRPr="00447A28" w:rsidRDefault="001632DE" w:rsidP="0078573C">
            <w:pPr>
              <w:spacing w:before="40"/>
              <w:rPr>
                <w:b/>
                <w:bCs/>
                <w:i/>
                <w:iCs/>
                <w:lang w:val="fr-FR"/>
              </w:rPr>
            </w:pPr>
            <w:r w:rsidRPr="00447A28">
              <w:rPr>
                <w:b/>
                <w:bCs/>
                <w:i/>
                <w:iCs/>
                <w:lang w:val="fr-FR"/>
              </w:rPr>
              <w:t>Langues vivantes: italien</w:t>
            </w:r>
          </w:p>
          <w:p w:rsidR="001632DE" w:rsidRPr="00447A28" w:rsidRDefault="001632DE" w:rsidP="0078573C">
            <w:pPr>
              <w:spacing w:before="40"/>
              <w:rPr>
                <w:i/>
                <w:iCs/>
                <w:lang w:val="fr-FR"/>
              </w:rPr>
            </w:pPr>
            <w:r w:rsidRPr="00447A28">
              <w:rPr>
                <w:i/>
                <w:iCs/>
                <w:lang w:val="fr-FR"/>
              </w:rPr>
              <w:t>Lektorat j. włoskiego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A. Grabowska</w:t>
            </w:r>
          </w:p>
          <w:p w:rsidR="001632DE" w:rsidRPr="00A41936" w:rsidRDefault="001632DE" w:rsidP="0078573C">
            <w:pPr>
              <w:spacing w:before="40"/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  <w:i/>
                <w:iCs/>
              </w:rPr>
              <w:t>-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</w:pPr>
            <w:r>
              <w:rPr>
                <w:b/>
                <w:bCs/>
              </w:rPr>
              <w:t>2</w:t>
            </w: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  <w:p w:rsidR="001632DE" w:rsidRDefault="001632DE" w:rsidP="0078573C">
            <w:pPr>
              <w:spacing w:before="40"/>
            </w:pPr>
          </w:p>
          <w:p w:rsidR="001632DE" w:rsidRDefault="001632DE" w:rsidP="0078573C">
            <w:pPr>
              <w:spacing w:before="40"/>
              <w:jc w:val="center"/>
            </w:pP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2DE" w:rsidRDefault="001632DE" w:rsidP="0078573C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1632DE" w:rsidRDefault="001632DE" w:rsidP="00447A28">
      <w:pPr>
        <w:pStyle w:val="FR1"/>
        <w:spacing w:line="316" w:lineRule="auto"/>
      </w:pPr>
      <w:r>
        <w:t xml:space="preserve">         </w:t>
      </w:r>
    </w:p>
    <w:p w:rsidR="001632DE" w:rsidRDefault="001632DE" w:rsidP="00447A28">
      <w:pPr>
        <w:pStyle w:val="FR1"/>
        <w:spacing w:line="316" w:lineRule="auto"/>
      </w:pPr>
      <w:r>
        <w:t xml:space="preserve">         </w:t>
      </w:r>
    </w:p>
    <w:p w:rsidR="001632DE" w:rsidRDefault="001632DE" w:rsidP="00447A28"/>
    <w:p w:rsidR="001632DE" w:rsidRDefault="001632DE" w:rsidP="00447A28">
      <w:r>
        <w:t xml:space="preserve"> </w:t>
      </w:r>
    </w:p>
    <w:p w:rsidR="001632DE" w:rsidRDefault="001632DE" w:rsidP="00447A28"/>
    <w:p w:rsidR="001632DE" w:rsidRDefault="001632DE" w:rsidP="00447A28"/>
    <w:p w:rsidR="001632DE" w:rsidRDefault="001632DE"/>
    <w:sectPr w:rsidR="001632DE" w:rsidSect="0050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28"/>
    <w:rsid w:val="000426DA"/>
    <w:rsid w:val="001632DE"/>
    <w:rsid w:val="001F6A5A"/>
    <w:rsid w:val="00313EA5"/>
    <w:rsid w:val="00361805"/>
    <w:rsid w:val="004453F3"/>
    <w:rsid w:val="00447A28"/>
    <w:rsid w:val="004D7431"/>
    <w:rsid w:val="005049DE"/>
    <w:rsid w:val="005605C7"/>
    <w:rsid w:val="005F0228"/>
    <w:rsid w:val="006A11EE"/>
    <w:rsid w:val="0078573C"/>
    <w:rsid w:val="007F215A"/>
    <w:rsid w:val="008069A1"/>
    <w:rsid w:val="00A1161F"/>
    <w:rsid w:val="00A41936"/>
    <w:rsid w:val="00A6491B"/>
    <w:rsid w:val="00BF765C"/>
    <w:rsid w:val="00CB3721"/>
    <w:rsid w:val="00F0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2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7A28"/>
    <w:pPr>
      <w:keepNext/>
      <w:spacing w:before="40"/>
      <w:outlineLvl w:val="2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A2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7A28"/>
    <w:rPr>
      <w:rFonts w:ascii="Tahoma" w:hAnsi="Tahoma" w:cs="Tahoma"/>
      <w:b/>
      <w:bCs/>
      <w:i/>
      <w:iCs/>
      <w:sz w:val="20"/>
      <w:szCs w:val="20"/>
      <w:lang w:eastAsia="pl-PL"/>
    </w:rPr>
  </w:style>
  <w:style w:type="paragraph" w:customStyle="1" w:styleId="FR1">
    <w:name w:val="FR1"/>
    <w:uiPriority w:val="99"/>
    <w:rsid w:val="00447A28"/>
    <w:pPr>
      <w:widowControl w:val="0"/>
      <w:snapToGrid w:val="0"/>
      <w:spacing w:line="360" w:lineRule="auto"/>
      <w:jc w:val="both"/>
    </w:pPr>
    <w:rPr>
      <w:rFonts w:ascii="Arial" w:eastAsia="Times New Roman" w:hAnsi="Arial" w:cs="Arial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Anna Grabowska</cp:lastModifiedBy>
  <cp:revision>3</cp:revision>
  <dcterms:created xsi:type="dcterms:W3CDTF">2019-11-21T13:43:00Z</dcterms:created>
  <dcterms:modified xsi:type="dcterms:W3CDTF">2019-11-24T00:48:00Z</dcterms:modified>
</cp:coreProperties>
</file>