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2" w:rsidRDefault="00210B52" w:rsidP="00513879">
      <w:pPr>
        <w:pStyle w:val="FR1"/>
        <w:spacing w:line="316" w:lineRule="auto"/>
        <w:jc w:val="center"/>
        <w:outlineLvl w:val="0"/>
      </w:pPr>
      <w:r>
        <w:t>Państwowa Wyższa Szkoła Zawodowa w Tarnowie</w:t>
      </w:r>
    </w:p>
    <w:p w:rsidR="00210B52" w:rsidRDefault="00210B52" w:rsidP="00513879">
      <w:pPr>
        <w:pStyle w:val="FR1"/>
        <w:spacing w:line="316" w:lineRule="auto"/>
        <w:jc w:val="center"/>
      </w:pPr>
      <w:r>
        <w:t>Egzaminy i zaliczenia</w:t>
      </w:r>
    </w:p>
    <w:p w:rsidR="00210B52" w:rsidRDefault="00210B52" w:rsidP="00513879">
      <w:pPr>
        <w:pStyle w:val="FR1"/>
        <w:spacing w:line="3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specjalność: filologia romańska</w:t>
      </w:r>
    </w:p>
    <w:p w:rsidR="00210B52" w:rsidRDefault="00210B52" w:rsidP="00513879">
      <w:pPr>
        <w:pStyle w:val="FR1"/>
        <w:spacing w:line="3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specjalizacja: język francuski dla potrzeb zawodowych</w:t>
      </w:r>
    </w:p>
    <w:p w:rsidR="00210B52" w:rsidRDefault="00210B52" w:rsidP="00513879">
      <w:pPr>
        <w:pStyle w:val="FR1"/>
        <w:spacing w:line="3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studia: niestacjonarne</w:t>
      </w:r>
    </w:p>
    <w:p w:rsidR="00210B52" w:rsidRDefault="00210B52" w:rsidP="00513879">
      <w:pPr>
        <w:rPr>
          <w:b/>
          <w:bCs/>
        </w:rPr>
      </w:pPr>
      <w:r w:rsidRPr="0048037C">
        <w:rPr>
          <w:b/>
          <w:bCs/>
        </w:rPr>
        <w:t>semestr: V /zimowy/</w:t>
      </w:r>
      <w:r w:rsidRPr="0048037C">
        <w:rPr>
          <w:b/>
          <w:bCs/>
        </w:rPr>
        <w:tab/>
      </w:r>
      <w:r w:rsidRPr="0048037C">
        <w:rPr>
          <w:b/>
          <w:bCs/>
        </w:rPr>
        <w:tab/>
        <w:t xml:space="preserve">rok : III </w:t>
      </w:r>
      <w:r w:rsidRPr="0048037C">
        <w:rPr>
          <w:b/>
          <w:bCs/>
        </w:rPr>
        <w:tab/>
      </w:r>
      <w:r w:rsidRPr="0048037C">
        <w:rPr>
          <w:b/>
          <w:bCs/>
        </w:rPr>
        <w:tab/>
      </w:r>
      <w:r w:rsidRPr="0048037C">
        <w:rPr>
          <w:b/>
          <w:bCs/>
        </w:rPr>
        <w:tab/>
        <w:t xml:space="preserve">             </w:t>
      </w:r>
      <w:r>
        <w:rPr>
          <w:b/>
          <w:bCs/>
        </w:rPr>
        <w:t xml:space="preserve">        </w:t>
      </w:r>
      <w:r w:rsidRPr="0048037C">
        <w:rPr>
          <w:b/>
          <w:bCs/>
        </w:rPr>
        <w:t xml:space="preserve"> rok akadem</w:t>
      </w:r>
      <w:r>
        <w:rPr>
          <w:b/>
          <w:bCs/>
        </w:rPr>
        <w:t>icki 2019/2020</w:t>
      </w:r>
    </w:p>
    <w:p w:rsidR="00210B52" w:rsidRPr="006767FA" w:rsidRDefault="00210B52" w:rsidP="00513879">
      <w:pPr>
        <w:rPr>
          <w:b/>
          <w:bCs/>
        </w:rPr>
      </w:pPr>
    </w:p>
    <w:tbl>
      <w:tblPr>
        <w:tblW w:w="981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5"/>
        <w:gridCol w:w="2977"/>
        <w:gridCol w:w="553"/>
        <w:gridCol w:w="709"/>
        <w:gridCol w:w="1137"/>
        <w:gridCol w:w="465"/>
      </w:tblGrid>
      <w:tr w:rsidR="00210B52">
        <w:trPr>
          <w:cantSplit/>
          <w:trHeight w:val="320"/>
        </w:trPr>
        <w:tc>
          <w:tcPr>
            <w:tcW w:w="3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20"/>
            </w:pPr>
          </w:p>
          <w:p w:rsidR="00210B52" w:rsidRDefault="00210B52" w:rsidP="00C5219A">
            <w:pPr>
              <w:spacing w:before="20"/>
            </w:pPr>
          </w:p>
          <w:p w:rsidR="00210B52" w:rsidRDefault="00210B52" w:rsidP="00C5219A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20"/>
            </w:pPr>
          </w:p>
          <w:p w:rsidR="00210B52" w:rsidRDefault="00210B52" w:rsidP="00C5219A">
            <w:pPr>
              <w:spacing w:before="20"/>
            </w:pPr>
          </w:p>
          <w:p w:rsidR="00210B52" w:rsidRDefault="00210B52" w:rsidP="00C5219A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20"/>
              <w:jc w:val="center"/>
            </w:pPr>
          </w:p>
          <w:p w:rsidR="00210B52" w:rsidRDefault="00210B52" w:rsidP="00C5219A">
            <w:pPr>
              <w:spacing w:before="20"/>
              <w:jc w:val="center"/>
            </w:pPr>
          </w:p>
          <w:p w:rsidR="00210B52" w:rsidRDefault="00210B52" w:rsidP="00C5219A">
            <w:pPr>
              <w:spacing w:before="20"/>
              <w:jc w:val="center"/>
            </w:pPr>
            <w:r>
              <w:t>wykł.</w:t>
            </w:r>
          </w:p>
          <w:p w:rsidR="00210B52" w:rsidRDefault="00210B52" w:rsidP="00C5219A">
            <w:pPr>
              <w:spacing w:before="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20"/>
            </w:pPr>
          </w:p>
          <w:p w:rsidR="00210B52" w:rsidRDefault="00210B52" w:rsidP="00C5219A">
            <w:pPr>
              <w:spacing w:before="20"/>
            </w:pPr>
          </w:p>
          <w:p w:rsidR="00210B52" w:rsidRDefault="00210B52" w:rsidP="00C5219A">
            <w:pPr>
              <w:spacing w:before="20"/>
              <w:jc w:val="center"/>
            </w:pPr>
            <w:r>
              <w:t>ćw.</w:t>
            </w:r>
          </w:p>
          <w:p w:rsidR="00210B52" w:rsidRDefault="00210B52" w:rsidP="00C5219A">
            <w:pPr>
              <w:spacing w:before="20"/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20"/>
              <w:jc w:val="center"/>
            </w:pPr>
            <w:r>
              <w:t>Semestr</w:t>
            </w:r>
          </w:p>
          <w:p w:rsidR="00210B52" w:rsidRDefault="00210B52" w:rsidP="00C5219A">
            <w:pPr>
              <w:spacing w:before="20"/>
              <w:jc w:val="center"/>
            </w:pP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20"/>
              <w:jc w:val="center"/>
            </w:pPr>
          </w:p>
          <w:p w:rsidR="00210B52" w:rsidRDefault="00210B52" w:rsidP="00C5219A">
            <w:pPr>
              <w:spacing w:before="20"/>
              <w:jc w:val="center"/>
            </w:pPr>
          </w:p>
          <w:p w:rsidR="00210B52" w:rsidRDefault="00210B52" w:rsidP="00C5219A">
            <w:pPr>
              <w:spacing w:before="20"/>
              <w:jc w:val="center"/>
            </w:pPr>
            <w:r>
              <w:t>Ects</w:t>
            </w:r>
          </w:p>
        </w:tc>
      </w:tr>
      <w:tr w:rsidR="00210B52">
        <w:trPr>
          <w:cantSplit/>
          <w:trHeight w:val="280"/>
        </w:trPr>
        <w:tc>
          <w:tcPr>
            <w:tcW w:w="3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52" w:rsidRDefault="00210B52" w:rsidP="00C5219A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52" w:rsidRDefault="00210B52" w:rsidP="00C5219A"/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52" w:rsidRDefault="00210B52" w:rsidP="00C5219A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52" w:rsidRDefault="00210B52" w:rsidP="00C5219A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210B52" w:rsidRDefault="00210B52" w:rsidP="00C5219A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52" w:rsidRDefault="00210B52" w:rsidP="00C5219A"/>
        </w:tc>
      </w:tr>
      <w:tr w:rsidR="00210B52">
        <w:trPr>
          <w:cantSplit/>
          <w:trHeight w:val="56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TP: Grammaire pratique </w:t>
            </w:r>
          </w:p>
          <w:p w:rsidR="00210B52" w:rsidRDefault="00210B52" w:rsidP="00C5219A">
            <w:pPr>
              <w:spacing w:before="40"/>
            </w:pPr>
            <w:r>
              <w:rPr>
                <w:i/>
                <w:iCs/>
              </w:rPr>
              <w:t>Gramatyka praktyczna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Pr="00A6491B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A. Kraszewska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210B52" w:rsidRDefault="00210B52" w:rsidP="00C5219A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</w:pPr>
            <w:r>
              <w:rPr>
                <w:b/>
                <w:bCs/>
              </w:rPr>
              <w:t>2</w:t>
            </w:r>
          </w:p>
          <w:p w:rsidR="00210B52" w:rsidRDefault="00210B52" w:rsidP="00C5219A">
            <w:pPr>
              <w:spacing w:before="40"/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  <w:p w:rsidR="00210B52" w:rsidRDefault="00210B52" w:rsidP="00C5219A">
            <w:pPr>
              <w:spacing w:before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10B52">
        <w:trPr>
          <w:cantSplit/>
          <w:trHeight w:val="56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pStyle w:val="Heading2"/>
            </w:pPr>
            <w:r>
              <w:t>TP: Expression écrite</w:t>
            </w:r>
          </w:p>
          <w:p w:rsidR="00210B52" w:rsidRDefault="00210B52" w:rsidP="00C5219A">
            <w:pPr>
              <w:pStyle w:val="Heading3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Wypowiedź pisemna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C. Debarges-Dusza</w:t>
            </w:r>
          </w:p>
          <w:p w:rsidR="00210B52" w:rsidRDefault="00210B52" w:rsidP="00C5219A">
            <w:pPr>
              <w:spacing w:before="40"/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10B52">
        <w:trPr>
          <w:cantSplit/>
          <w:trHeight w:val="56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TP: Expression orale </w:t>
            </w:r>
          </w:p>
          <w:p w:rsidR="00210B52" w:rsidRDefault="00210B52" w:rsidP="00C5219A">
            <w:pPr>
              <w:spacing w:before="40"/>
            </w:pPr>
            <w:r>
              <w:rPr>
                <w:i/>
                <w:iCs/>
              </w:rPr>
              <w:t>Wypowiedź ustna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Pr="004D7431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mgr A. Stańczyk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210B52" w:rsidRDefault="00210B52" w:rsidP="00C5219A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</w:pPr>
            <w:r>
              <w:rPr>
                <w:b/>
                <w:bCs/>
              </w:rPr>
              <w:t>2</w:t>
            </w:r>
          </w:p>
          <w:p w:rsidR="00210B52" w:rsidRDefault="00210B52" w:rsidP="00C5219A">
            <w:pPr>
              <w:spacing w:before="4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10B52">
        <w:trPr>
          <w:cantSplit/>
          <w:trHeight w:val="56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210B52" w:rsidRPr="00C62671" w:rsidRDefault="00210B52" w:rsidP="00C5219A">
            <w:pPr>
              <w:spacing w:before="40"/>
              <w:rPr>
                <w:b/>
                <w:bCs/>
              </w:rPr>
            </w:pPr>
            <w:r w:rsidRPr="001C1F5F">
              <w:rPr>
                <w:i/>
                <w:iCs/>
              </w:rPr>
              <w:t xml:space="preserve"> </w:t>
            </w:r>
            <w:r w:rsidRPr="00C62671">
              <w:rPr>
                <w:b/>
                <w:bCs/>
              </w:rPr>
              <w:t>TP. Compréhension écrite</w:t>
            </w:r>
          </w:p>
          <w:p w:rsidR="00210B52" w:rsidRPr="00C62671" w:rsidRDefault="00210B52" w:rsidP="00C5219A">
            <w:pPr>
              <w:spacing w:before="40"/>
              <w:rPr>
                <w:i/>
                <w:iCs/>
              </w:rPr>
            </w:pPr>
            <w:r w:rsidRPr="00C62671">
              <w:rPr>
                <w:i/>
                <w:iCs/>
              </w:rPr>
              <w:t>Rozumienie tekstu czytanego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A. Kraszewska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</w:pPr>
            <w:r>
              <w:rPr>
                <w:b/>
                <w:bCs/>
              </w:rPr>
              <w:t>-</w:t>
            </w:r>
          </w:p>
          <w:p w:rsidR="00210B52" w:rsidRDefault="00210B52" w:rsidP="00C5219A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</w:pPr>
            <w:r>
              <w:rPr>
                <w:b/>
                <w:bCs/>
              </w:rPr>
              <w:t>2</w:t>
            </w:r>
          </w:p>
          <w:p w:rsidR="00210B52" w:rsidRDefault="00210B52" w:rsidP="00C5219A">
            <w:pPr>
              <w:spacing w:before="4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Zal. z oceną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10B52" w:rsidRPr="00A1161F">
        <w:trPr>
          <w:trHeight w:val="580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Praktyczna nauka języka francuskiego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A1161F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A. Kraszewska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A1161F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A1161F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A1161F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A1161F">
              <w:rPr>
                <w:b/>
                <w:bCs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Pr="00A1161F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A1161F">
              <w:rPr>
                <w:b/>
                <w:bCs/>
              </w:rPr>
              <w:t xml:space="preserve">Zaliczenie </w:t>
            </w:r>
            <w:r w:rsidRPr="00A1161F">
              <w:rPr>
                <w:b/>
                <w:bCs/>
              </w:rPr>
              <w:br/>
              <w:t xml:space="preserve">z oceną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Pr="00A1161F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10B52" w:rsidRPr="008D07A5">
        <w:trPr>
          <w:trHeight w:val="479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40"/>
              <w:rPr>
                <w:b/>
                <w:bCs/>
                <w:lang w:val="fr-FR"/>
              </w:rPr>
            </w:pPr>
            <w:r w:rsidRPr="00D0572F">
              <w:rPr>
                <w:b/>
                <w:bCs/>
                <w:lang w:val="fr-FR"/>
              </w:rPr>
              <w:t>Littérature franç</w:t>
            </w:r>
            <w:r>
              <w:rPr>
                <w:b/>
                <w:bCs/>
                <w:lang w:val="fr-FR"/>
              </w:rPr>
              <w:t xml:space="preserve">aise  </w:t>
            </w:r>
          </w:p>
          <w:p w:rsidR="00210B52" w:rsidRPr="00D0572F" w:rsidRDefault="00210B52" w:rsidP="00C5219A">
            <w:pPr>
              <w:spacing w:before="40"/>
              <w:rPr>
                <w:b/>
                <w:bCs/>
                <w:lang w:val="fr-FR"/>
              </w:rPr>
            </w:pPr>
            <w:r w:rsidRPr="00D0572F">
              <w:rPr>
                <w:i/>
                <w:iCs/>
                <w:lang w:val="fr-FR"/>
              </w:rPr>
              <w:t>Historia literatury francuskiej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8D07A5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D07A5">
              <w:rPr>
                <w:b/>
                <w:bCs/>
              </w:rPr>
              <w:t xml:space="preserve">gr M. </w:t>
            </w:r>
            <w:r>
              <w:rPr>
                <w:b/>
                <w:bCs/>
              </w:rPr>
              <w:t>Kuta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8D07A5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8D07A5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8D07A5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8D07A5">
              <w:rPr>
                <w:b/>
                <w:bCs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Pr="008D07A5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8D07A5">
              <w:rPr>
                <w:b/>
                <w:bCs/>
              </w:rPr>
              <w:t>Zal. z oceną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Pr="008D07A5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10B52" w:rsidRPr="00CF3C28">
        <w:trPr>
          <w:trHeight w:val="479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210B52" w:rsidRDefault="00210B52" w:rsidP="00C5219A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Histoire de France</w:t>
            </w:r>
          </w:p>
          <w:p w:rsidR="00210B52" w:rsidRPr="003623DD" w:rsidRDefault="00210B52" w:rsidP="00C5219A">
            <w:pPr>
              <w:spacing w:before="40"/>
              <w:rPr>
                <w:i/>
                <w:iCs/>
                <w:lang w:val="fr-FR"/>
              </w:rPr>
            </w:pPr>
            <w:r w:rsidRPr="003623DD">
              <w:rPr>
                <w:i/>
                <w:iCs/>
                <w:lang w:val="fr-FR"/>
              </w:rPr>
              <w:t>Historia Francji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3623DD" w:rsidRDefault="00210B52" w:rsidP="00C5219A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</w:t>
            </w:r>
            <w:r w:rsidRPr="003623DD">
              <w:rPr>
                <w:b/>
                <w:bCs/>
                <w:lang w:val="fr-FR"/>
              </w:rPr>
              <w:t xml:space="preserve">gr M. </w:t>
            </w:r>
            <w:r>
              <w:rPr>
                <w:b/>
                <w:bCs/>
                <w:lang w:val="fr-FR"/>
              </w:rPr>
              <w:t>Pociecha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CF3C28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Pr="00CF3C28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CF3C28">
              <w:rPr>
                <w:b/>
                <w:bCs/>
                <w:lang w:val="fr-FR"/>
              </w:rPr>
              <w:t>Zal</w:t>
            </w:r>
            <w:r>
              <w:rPr>
                <w:b/>
                <w:bCs/>
                <w:lang w:val="fr-FR"/>
              </w:rPr>
              <w:t>. z oceną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Pr="00CF3C28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</w:t>
            </w:r>
          </w:p>
        </w:tc>
      </w:tr>
      <w:tr w:rsidR="00210B52" w:rsidRPr="003623DD">
        <w:trPr>
          <w:trHeight w:val="479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210B52" w:rsidRPr="003623DD" w:rsidRDefault="00210B52" w:rsidP="00C5219A">
            <w:pPr>
              <w:spacing w:before="40"/>
              <w:rPr>
                <w:b/>
                <w:bCs/>
                <w:lang w:val="fr-FR"/>
              </w:rPr>
            </w:pPr>
            <w:r w:rsidRPr="003623DD">
              <w:rPr>
                <w:b/>
                <w:bCs/>
                <w:lang w:val="fr-FR"/>
              </w:rPr>
              <w:t>Séminaire</w:t>
            </w:r>
          </w:p>
          <w:p w:rsidR="00210B52" w:rsidRPr="003623DD" w:rsidRDefault="00210B52" w:rsidP="00C5219A">
            <w:pPr>
              <w:spacing w:before="40"/>
              <w:rPr>
                <w:i/>
                <w:iCs/>
                <w:lang w:val="fr-FR"/>
              </w:rPr>
            </w:pPr>
            <w:r w:rsidRPr="003623DD">
              <w:rPr>
                <w:i/>
                <w:iCs/>
                <w:lang w:val="fr-FR"/>
              </w:rPr>
              <w:t>Seminarium dyplomowe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4D5DE0" w:rsidRDefault="00210B52" w:rsidP="00C5219A">
            <w:pPr>
              <w:spacing w:before="4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dr M. Szczepanik-Ninin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3623DD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3623DD">
              <w:rPr>
                <w:b/>
                <w:bCs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3623DD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3623DD">
              <w:rPr>
                <w:b/>
                <w:bCs/>
                <w:lang w:val="fr-FR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Pr="003623DD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3623DD">
              <w:rPr>
                <w:b/>
                <w:bCs/>
                <w:lang w:val="fr-FR"/>
              </w:rPr>
              <w:t>Zal. z oceną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Pr="003623DD" w:rsidRDefault="00210B52" w:rsidP="00C5219A">
            <w:pPr>
              <w:spacing w:before="40"/>
              <w:jc w:val="center"/>
              <w:rPr>
                <w:b/>
                <w:bCs/>
                <w:lang w:val="fr-FR"/>
              </w:rPr>
            </w:pPr>
            <w:r w:rsidRPr="003623DD">
              <w:rPr>
                <w:b/>
                <w:bCs/>
                <w:lang w:val="fr-FR"/>
              </w:rPr>
              <w:t>5</w:t>
            </w:r>
          </w:p>
        </w:tc>
      </w:tr>
      <w:tr w:rsidR="00210B52" w:rsidRPr="00E87798">
        <w:trPr>
          <w:trHeight w:val="479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210B52" w:rsidRPr="008D07A5" w:rsidRDefault="00210B52" w:rsidP="00C5219A">
            <w:pPr>
              <w:spacing w:before="40"/>
              <w:rPr>
                <w:i/>
                <w:iCs/>
                <w:lang w:val="fr-FR"/>
              </w:rPr>
            </w:pPr>
            <w:r w:rsidRPr="008D07A5">
              <w:rPr>
                <w:b/>
                <w:bCs/>
                <w:lang w:val="fr-FR"/>
              </w:rPr>
              <w:t xml:space="preserve">Le français - correspondance commerciale </w:t>
            </w:r>
            <w:r w:rsidRPr="008D07A5">
              <w:rPr>
                <w:i/>
                <w:iCs/>
                <w:lang w:val="fr-FR"/>
              </w:rPr>
              <w:t>Język francuski</w:t>
            </w:r>
            <w:r>
              <w:rPr>
                <w:i/>
                <w:iCs/>
                <w:lang w:val="fr-FR"/>
              </w:rPr>
              <w:t xml:space="preserve"> </w:t>
            </w:r>
            <w:r w:rsidRPr="008D07A5">
              <w:rPr>
                <w:i/>
                <w:iCs/>
                <w:lang w:val="fr-FR"/>
              </w:rPr>
              <w:t>- korespondencja handlowa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dr G. Markowski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E87798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E87798">
              <w:rPr>
                <w:b/>
                <w:bCs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E87798">
              <w:rPr>
                <w:b/>
                <w:bCs/>
              </w:rPr>
              <w:t>Zal. z oceną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10B52" w:rsidRPr="00E87798">
        <w:trPr>
          <w:trHeight w:val="479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210B52" w:rsidRPr="004F4C8E" w:rsidRDefault="00210B52" w:rsidP="00C5219A">
            <w:pPr>
              <w:spacing w:before="40"/>
              <w:rPr>
                <w:i/>
                <w:iCs/>
                <w:lang w:val="fr-FR"/>
              </w:rPr>
            </w:pPr>
            <w:r w:rsidRPr="004F4C8E">
              <w:rPr>
                <w:b/>
                <w:bCs/>
                <w:lang w:val="fr-FR"/>
              </w:rPr>
              <w:t xml:space="preserve">Le français - </w:t>
            </w:r>
            <w:r>
              <w:rPr>
                <w:b/>
                <w:bCs/>
                <w:lang w:val="fr-FR"/>
              </w:rPr>
              <w:t>a</w:t>
            </w:r>
            <w:r w:rsidRPr="004F4C8E">
              <w:rPr>
                <w:b/>
                <w:bCs/>
                <w:lang w:val="fr-FR"/>
              </w:rPr>
              <w:t>nalyse des textes administratifs et commerciaux /</w:t>
            </w:r>
            <w:r w:rsidRPr="004F4C8E">
              <w:rPr>
                <w:i/>
                <w:iCs/>
                <w:lang w:val="fr-FR"/>
              </w:rPr>
              <w:t>Analiza tekstów użytkowych administracyjnych i handlowych</w:t>
            </w:r>
            <w:r w:rsidRPr="004F4C8E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rPr>
                <w:b/>
                <w:bCs/>
              </w:rPr>
            </w:pPr>
            <w:r w:rsidRPr="00E87798">
              <w:rPr>
                <w:b/>
                <w:bCs/>
              </w:rPr>
              <w:t xml:space="preserve">mgr </w:t>
            </w:r>
            <w:r>
              <w:rPr>
                <w:b/>
                <w:bCs/>
              </w:rPr>
              <w:t>A. Stańczyk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E87798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E87798">
              <w:rPr>
                <w:b/>
                <w:bCs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 w:rsidRPr="00E87798">
              <w:rPr>
                <w:b/>
                <w:bCs/>
              </w:rPr>
              <w:t>Zal. z oceną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B52" w:rsidRPr="00E87798" w:rsidRDefault="00210B52" w:rsidP="00C5219A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10B52" w:rsidRDefault="00210B52" w:rsidP="00513879">
      <w:pPr>
        <w:pStyle w:val="FR1"/>
        <w:spacing w:line="316" w:lineRule="auto"/>
        <w:outlineLvl w:val="0"/>
        <w:rPr>
          <w:rFonts w:cs="Times New Roman"/>
        </w:rPr>
      </w:pPr>
    </w:p>
    <w:p w:rsidR="00210B52" w:rsidRDefault="00210B52" w:rsidP="00513879"/>
    <w:p w:rsidR="00210B52" w:rsidRDefault="00210B52"/>
    <w:sectPr w:rsidR="00210B52" w:rsidSect="000F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79"/>
    <w:rsid w:val="000F5B72"/>
    <w:rsid w:val="001C1F5F"/>
    <w:rsid w:val="00210B52"/>
    <w:rsid w:val="003623DD"/>
    <w:rsid w:val="0045732F"/>
    <w:rsid w:val="0048037C"/>
    <w:rsid w:val="004D5DE0"/>
    <w:rsid w:val="004D7431"/>
    <w:rsid w:val="004F4C8E"/>
    <w:rsid w:val="00513879"/>
    <w:rsid w:val="006767FA"/>
    <w:rsid w:val="007A30DA"/>
    <w:rsid w:val="008D07A5"/>
    <w:rsid w:val="00A04F12"/>
    <w:rsid w:val="00A1161F"/>
    <w:rsid w:val="00A6491B"/>
    <w:rsid w:val="00C5219A"/>
    <w:rsid w:val="00C62671"/>
    <w:rsid w:val="00CF3C28"/>
    <w:rsid w:val="00D0572F"/>
    <w:rsid w:val="00DB5D0A"/>
    <w:rsid w:val="00E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7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879"/>
    <w:pPr>
      <w:keepNext/>
      <w:spacing w:before="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3879"/>
    <w:pPr>
      <w:keepNext/>
      <w:spacing w:before="40"/>
      <w:outlineLvl w:val="2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87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387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3879"/>
    <w:rPr>
      <w:rFonts w:ascii="Tahoma" w:hAnsi="Tahoma" w:cs="Tahoma"/>
      <w:b/>
      <w:bCs/>
      <w:i/>
      <w:iCs/>
      <w:sz w:val="20"/>
      <w:szCs w:val="20"/>
      <w:lang w:eastAsia="pl-PL"/>
    </w:rPr>
  </w:style>
  <w:style w:type="paragraph" w:customStyle="1" w:styleId="FR1">
    <w:name w:val="FR1"/>
    <w:uiPriority w:val="99"/>
    <w:rsid w:val="00513879"/>
    <w:pPr>
      <w:widowControl w:val="0"/>
      <w:snapToGrid w:val="0"/>
      <w:spacing w:line="360" w:lineRule="auto"/>
      <w:jc w:val="both"/>
    </w:pPr>
    <w:rPr>
      <w:rFonts w:ascii="Arial" w:eastAsia="Times New Roman" w:hAnsi="Arial" w:cs="Arial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Anna Grabowska</cp:lastModifiedBy>
  <cp:revision>3</cp:revision>
  <dcterms:created xsi:type="dcterms:W3CDTF">2019-11-21T13:42:00Z</dcterms:created>
  <dcterms:modified xsi:type="dcterms:W3CDTF">2019-11-24T00:57:00Z</dcterms:modified>
</cp:coreProperties>
</file>