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0B" w:rsidRPr="00D560DB" w:rsidRDefault="00F4230B" w:rsidP="00D560DB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ab/>
        <w:t>Załą</w:t>
      </w:r>
      <w:r w:rsidRPr="0032394D">
        <w:rPr>
          <w:rFonts w:ascii="Times New Roman" w:hAnsi="Times New Roman" w:cs="Times New Roman"/>
          <w:sz w:val="24"/>
          <w:szCs w:val="24"/>
          <w:lang w:val="pt-PT"/>
        </w:rPr>
        <w:t xml:space="preserve">cznik nr </w:t>
      </w:r>
      <w:r>
        <w:rPr>
          <w:rFonts w:ascii="Times New Roman" w:hAnsi="Times New Roman" w:cs="Times New Roman"/>
          <w:sz w:val="24"/>
          <w:szCs w:val="24"/>
          <w:lang w:val="pt-PT"/>
        </w:rPr>
        <w:t>1 – 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PT"/>
        </w:rPr>
        <w:t>ormularz oferty</w:t>
      </w:r>
    </w:p>
    <w:p w:rsidR="00F4230B" w:rsidRPr="00535B74" w:rsidRDefault="00F4230B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F4230B" w:rsidRDefault="00F4230B" w:rsidP="0026096A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W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ykonawc</w:t>
      </w:r>
      <w:r>
        <w:rPr>
          <w:rFonts w:ascii="Times New Roman" w:hAnsi="Times New Roman" w:cs="Times New Roman"/>
          <w:snapToGrid w:val="0"/>
          <w:sz w:val="24"/>
          <w:szCs w:val="24"/>
        </w:rPr>
        <w:t>a:</w:t>
      </w:r>
    </w:p>
    <w:p w:rsidR="00F4230B" w:rsidRPr="00535B74" w:rsidRDefault="00F4230B" w:rsidP="0026096A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</w:t>
      </w:r>
    </w:p>
    <w:p w:rsidR="00F4230B" w:rsidRPr="0026096A" w:rsidRDefault="00F4230B" w:rsidP="0026096A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6096A">
        <w:rPr>
          <w:rFonts w:ascii="Times New Roman" w:hAnsi="Times New Roman" w:cs="Times New Roman"/>
          <w:snapToGrid w:val="0"/>
          <w:sz w:val="24"/>
          <w:szCs w:val="24"/>
        </w:rPr>
        <w:t>nr tel./fax.</w:t>
      </w:r>
      <w:r w:rsidRPr="0026096A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26096A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F4230B" w:rsidRPr="0026096A" w:rsidRDefault="00F4230B" w:rsidP="0026096A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6096A">
        <w:rPr>
          <w:rFonts w:ascii="Times New Roman" w:hAnsi="Times New Roman" w:cs="Times New Roman"/>
          <w:snapToGrid w:val="0"/>
          <w:sz w:val="24"/>
          <w:szCs w:val="24"/>
        </w:rPr>
        <w:t>REGON</w:t>
      </w:r>
      <w:r w:rsidRPr="0026096A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26096A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F4230B" w:rsidRPr="0026096A" w:rsidRDefault="00F4230B" w:rsidP="0026096A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6096A">
        <w:rPr>
          <w:rFonts w:ascii="Times New Roman" w:hAnsi="Times New Roman" w:cs="Times New Roman"/>
          <w:snapToGrid w:val="0"/>
          <w:sz w:val="24"/>
          <w:szCs w:val="24"/>
        </w:rPr>
        <w:t>NIP</w:t>
      </w:r>
      <w:r w:rsidRPr="0026096A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26096A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26096A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F4230B" w:rsidRPr="00AD128C" w:rsidRDefault="00F4230B" w:rsidP="0026096A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http://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F4230B" w:rsidRPr="00AD128C" w:rsidRDefault="00F4230B" w:rsidP="0026096A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28C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F4230B" w:rsidRDefault="00F4230B" w:rsidP="00D560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230B" w:rsidRDefault="00F4230B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230B" w:rsidRDefault="00F4230B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230B" w:rsidRPr="00535B74" w:rsidRDefault="00F4230B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PWSZ</w:t>
      </w: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 w Tarnowie</w:t>
      </w:r>
    </w:p>
    <w:p w:rsidR="00F4230B" w:rsidRPr="00535B74" w:rsidRDefault="00F4230B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F4230B" w:rsidRPr="00D560DB" w:rsidRDefault="00F4230B" w:rsidP="00D560DB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F4230B" w:rsidRDefault="00F4230B" w:rsidP="00D560DB">
      <w:pPr>
        <w:pStyle w:val="Heading1"/>
        <w:rPr>
          <w:rFonts w:cs="Arial"/>
          <w:b/>
          <w:bCs/>
        </w:rPr>
      </w:pPr>
    </w:p>
    <w:p w:rsidR="00F4230B" w:rsidRPr="00F1528C" w:rsidRDefault="00F4230B" w:rsidP="00535B74">
      <w:pPr>
        <w:rPr>
          <w:rFonts w:ascii="Times New Roman" w:hAnsi="Times New Roman" w:cs="Times New Roman"/>
          <w:sz w:val="24"/>
          <w:szCs w:val="24"/>
        </w:rPr>
      </w:pPr>
    </w:p>
    <w:p w:rsidR="00F4230B" w:rsidRDefault="00F4230B" w:rsidP="00695C56">
      <w:pPr>
        <w:jc w:val="both"/>
        <w:rPr>
          <w:rFonts w:ascii="Times New Roman" w:hAnsi="Times New Roman" w:cs="Times New Roman"/>
          <w:sz w:val="24"/>
          <w:szCs w:val="24"/>
        </w:rPr>
      </w:pPr>
      <w:r w:rsidRPr="00F1528C">
        <w:rPr>
          <w:rFonts w:ascii="Times New Roman" w:hAnsi="Times New Roman" w:cs="Times New Roman"/>
          <w:sz w:val="24"/>
          <w:szCs w:val="24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C56">
        <w:rPr>
          <w:rFonts w:ascii="Times New Roman" w:hAnsi="Times New Roman" w:cs="Times New Roman"/>
          <w:sz w:val="24"/>
          <w:szCs w:val="24"/>
        </w:rPr>
        <w:t xml:space="preserve">na </w:t>
      </w:r>
      <w:r w:rsidRPr="00695C56">
        <w:rPr>
          <w:rFonts w:ascii="Times New Roman" w:hAnsi="Times New Roman" w:cs="Times New Roman"/>
          <w:color w:val="000000"/>
          <w:sz w:val="24"/>
          <w:szCs w:val="24"/>
        </w:rPr>
        <w:t xml:space="preserve">dostawę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Pyłomierza laserowego</w:t>
      </w:r>
      <w:r w:rsidRPr="00695C5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5C56">
        <w:rPr>
          <w:rFonts w:ascii="Times New Roman" w:hAnsi="Times New Roman" w:cs="Times New Roman"/>
          <w:color w:val="000000"/>
          <w:sz w:val="24"/>
          <w:szCs w:val="24"/>
        </w:rPr>
        <w:t>oraz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5C5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Analizat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ora spalin z modułem pyłomierza</w:t>
      </w:r>
      <w:r w:rsidRPr="00695C5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5C56">
        <w:rPr>
          <w:rFonts w:ascii="Times New Roman" w:hAnsi="Times New Roman" w:cs="Times New Roman"/>
          <w:sz w:val="24"/>
          <w:szCs w:val="24"/>
        </w:rPr>
        <w:t>dla Państwowej</w:t>
      </w:r>
      <w:r w:rsidRPr="002C0854">
        <w:rPr>
          <w:rFonts w:ascii="Times New Roman" w:hAnsi="Times New Roman" w:cs="Times New Roman"/>
          <w:sz w:val="24"/>
          <w:szCs w:val="24"/>
        </w:rPr>
        <w:t xml:space="preserve"> Wyższej </w:t>
      </w:r>
      <w:r>
        <w:rPr>
          <w:rFonts w:ascii="Times New Roman" w:hAnsi="Times New Roman" w:cs="Times New Roman"/>
          <w:sz w:val="24"/>
          <w:szCs w:val="24"/>
        </w:rPr>
        <w:t>Szkoły Zawodowej w T</w:t>
      </w:r>
      <w:r w:rsidRPr="002C0854">
        <w:rPr>
          <w:rFonts w:ascii="Times New Roman" w:hAnsi="Times New Roman" w:cs="Times New Roman"/>
          <w:sz w:val="24"/>
          <w:szCs w:val="24"/>
        </w:rPr>
        <w:t>arnowie</w:t>
      </w:r>
      <w:r>
        <w:rPr>
          <w:rFonts w:ascii="Times New Roman" w:hAnsi="Times New Roman" w:cs="Times New Roman"/>
          <w:sz w:val="24"/>
          <w:szCs w:val="24"/>
        </w:rPr>
        <w:t>, oferuję</w:t>
      </w:r>
      <w:r w:rsidRPr="00F1528C">
        <w:rPr>
          <w:rFonts w:ascii="Times New Roman" w:hAnsi="Times New Roman" w:cs="Times New Roman"/>
          <w:sz w:val="24"/>
          <w:szCs w:val="24"/>
        </w:rPr>
        <w:t xml:space="preserve"> realizację pełnego zakresu zamówienia </w:t>
      </w:r>
      <w:r>
        <w:rPr>
          <w:rFonts w:ascii="Times New Roman" w:hAnsi="Times New Roman" w:cs="Times New Roman"/>
          <w:sz w:val="24"/>
          <w:szCs w:val="24"/>
        </w:rPr>
        <w:t xml:space="preserve">na następujących </w:t>
      </w:r>
      <w:r w:rsidRPr="00F1528C">
        <w:rPr>
          <w:rFonts w:ascii="Times New Roman" w:hAnsi="Times New Roman" w:cs="Times New Roman"/>
          <w:sz w:val="24"/>
          <w:szCs w:val="24"/>
        </w:rPr>
        <w:t>warunkach:</w:t>
      </w:r>
    </w:p>
    <w:p w:rsidR="00F4230B" w:rsidRDefault="00F4230B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4230B" w:rsidRPr="00535B74" w:rsidRDefault="00F4230B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4230B" w:rsidRPr="001D0408" w:rsidRDefault="00F4230B" w:rsidP="000077AB">
      <w:pPr>
        <w:pStyle w:val="Default"/>
        <w:jc w:val="both"/>
        <w:rPr>
          <w:b/>
          <w:bCs/>
        </w:rPr>
      </w:pPr>
      <w:r>
        <w:rPr>
          <w:b/>
          <w:bCs/>
        </w:rPr>
        <w:t>Część 1: Dostawa pyłomierza laserowego.</w:t>
      </w:r>
    </w:p>
    <w:p w:rsidR="00F4230B" w:rsidRDefault="00F4230B" w:rsidP="000077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3004"/>
        <w:gridCol w:w="1300"/>
        <w:gridCol w:w="1200"/>
        <w:gridCol w:w="1300"/>
        <w:gridCol w:w="1700"/>
      </w:tblGrid>
      <w:tr w:rsidR="00F4230B" w:rsidRPr="001D7A8E" w:rsidTr="00FF639E">
        <w:trPr>
          <w:trHeight w:val="278"/>
        </w:trPr>
        <w:tc>
          <w:tcPr>
            <w:tcW w:w="9100" w:type="dxa"/>
            <w:gridSpan w:val="6"/>
          </w:tcPr>
          <w:p w:rsidR="00F4230B" w:rsidRPr="00BD2C95" w:rsidRDefault="00F4230B" w:rsidP="00AD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230B" w:rsidRPr="001D7A8E" w:rsidTr="00FF639E">
        <w:trPr>
          <w:trHeight w:val="277"/>
        </w:trPr>
        <w:tc>
          <w:tcPr>
            <w:tcW w:w="596" w:type="dxa"/>
          </w:tcPr>
          <w:p w:rsidR="00F4230B" w:rsidRPr="00FF639E" w:rsidRDefault="00F4230B" w:rsidP="00AD4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39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04" w:type="dxa"/>
          </w:tcPr>
          <w:p w:rsidR="00F4230B" w:rsidRPr="00FF639E" w:rsidRDefault="00F4230B" w:rsidP="00AD4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39E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300" w:type="dxa"/>
          </w:tcPr>
          <w:p w:rsidR="00F4230B" w:rsidRPr="00FF639E" w:rsidRDefault="00F4230B" w:rsidP="00AD4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39E">
              <w:rPr>
                <w:rFonts w:ascii="Times New Roman" w:hAnsi="Times New Roman" w:cs="Times New Roman"/>
                <w:b/>
              </w:rPr>
              <w:t>Wartość zł netto</w:t>
            </w:r>
          </w:p>
        </w:tc>
        <w:tc>
          <w:tcPr>
            <w:tcW w:w="1200" w:type="dxa"/>
          </w:tcPr>
          <w:p w:rsidR="00F4230B" w:rsidRPr="00FF639E" w:rsidRDefault="00F4230B" w:rsidP="00AD4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39E">
              <w:rPr>
                <w:rFonts w:ascii="Times New Roman" w:hAnsi="Times New Roman" w:cs="Times New Roman"/>
                <w:b/>
              </w:rPr>
              <w:t>Stawka VAT</w:t>
            </w:r>
            <w:r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  <w:tc>
          <w:tcPr>
            <w:tcW w:w="1300" w:type="dxa"/>
          </w:tcPr>
          <w:p w:rsidR="00F4230B" w:rsidRPr="00FF639E" w:rsidRDefault="00F4230B" w:rsidP="00AD4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39E">
              <w:rPr>
                <w:rFonts w:ascii="Times New Roman" w:hAnsi="Times New Roman" w:cs="Times New Roman"/>
                <w:b/>
              </w:rPr>
              <w:t>Cena</w:t>
            </w:r>
            <w:r w:rsidRPr="00FF639E">
              <w:t xml:space="preserve"> </w:t>
            </w:r>
            <w:r w:rsidRPr="00FF639E">
              <w:rPr>
                <w:rFonts w:ascii="Times New Roman" w:hAnsi="Times New Roman" w:cs="Times New Roman"/>
                <w:b/>
              </w:rPr>
              <w:t>zł brutto</w:t>
            </w:r>
          </w:p>
        </w:tc>
        <w:tc>
          <w:tcPr>
            <w:tcW w:w="1700" w:type="dxa"/>
          </w:tcPr>
          <w:p w:rsidR="00F4230B" w:rsidRPr="00FF639E" w:rsidRDefault="00F4230B" w:rsidP="00AD4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39E">
              <w:rPr>
                <w:rFonts w:ascii="Times New Roman" w:hAnsi="Times New Roman" w:cs="Times New Roman"/>
                <w:b/>
              </w:rPr>
              <w:t>Okres gwarancji</w:t>
            </w:r>
          </w:p>
          <w:p w:rsidR="00F4230B" w:rsidRPr="00FF639E" w:rsidRDefault="00F4230B" w:rsidP="00AD4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39E">
              <w:rPr>
                <w:rFonts w:ascii="Times New Roman" w:hAnsi="Times New Roman" w:cs="Times New Roman"/>
                <w:b/>
              </w:rPr>
              <w:t>(liczba miesięcy)</w:t>
            </w:r>
          </w:p>
        </w:tc>
      </w:tr>
      <w:tr w:rsidR="00F4230B" w:rsidRPr="001D7A8E" w:rsidTr="00FF639E">
        <w:tc>
          <w:tcPr>
            <w:tcW w:w="596" w:type="dxa"/>
            <w:vAlign w:val="center"/>
          </w:tcPr>
          <w:p w:rsidR="00F4230B" w:rsidRPr="00FF639E" w:rsidRDefault="00F4230B" w:rsidP="00FF639E">
            <w:pPr>
              <w:rPr>
                <w:rFonts w:ascii="Times New Roman" w:hAnsi="Times New Roman" w:cs="Times New Roman"/>
              </w:rPr>
            </w:pPr>
            <w:r w:rsidRPr="00FF63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4" w:type="dxa"/>
            <w:vAlign w:val="center"/>
          </w:tcPr>
          <w:p w:rsidR="00F4230B" w:rsidRPr="00FF639E" w:rsidRDefault="00F4230B" w:rsidP="00FF639E">
            <w:pPr>
              <w:rPr>
                <w:rFonts w:ascii="Times New Roman" w:hAnsi="Times New Roman" w:cs="Times New Roman"/>
              </w:rPr>
            </w:pPr>
            <w:r w:rsidRPr="00FF639E">
              <w:rPr>
                <w:rFonts w:ascii="Times New Roman" w:hAnsi="Times New Roman" w:cs="Times New Roman"/>
              </w:rPr>
              <w:t xml:space="preserve">Fabrycznie nowy przenośny </w:t>
            </w:r>
            <w:r w:rsidRPr="00FF639E">
              <w:rPr>
                <w:rFonts w:ascii="Times New Roman" w:hAnsi="Times New Roman" w:cs="Times New Roman"/>
                <w:b/>
                <w:u w:val="single"/>
              </w:rPr>
              <w:t>pyłomierz laserowy</w:t>
            </w:r>
            <w:r w:rsidRPr="00FF639E">
              <w:rPr>
                <w:rFonts w:ascii="Times New Roman" w:hAnsi="Times New Roman" w:cs="Times New Roman"/>
              </w:rPr>
              <w:t xml:space="preserve"> mierzący jednocześnie przynajmniej frakcję pyłu całkowitego (TSP) i frakcje pyłowe: PM10, PM4, PM2,5 i PM1 z możliwością wizualizacji pomiarów na ekranie urządzenia w</w:t>
            </w:r>
            <w:r>
              <w:rPr>
                <w:rFonts w:ascii="Times New Roman" w:hAnsi="Times New Roman" w:cs="Times New Roman"/>
              </w:rPr>
              <w:t> </w:t>
            </w:r>
            <w:r w:rsidRPr="00FF639E">
              <w:rPr>
                <w:rFonts w:ascii="Times New Roman" w:hAnsi="Times New Roman" w:cs="Times New Roman"/>
              </w:rPr>
              <w:t>postaci wykresu i wartości liczbowych i możliwością programowania czasu pomiaru i częstości próbkowania.</w:t>
            </w:r>
          </w:p>
        </w:tc>
        <w:tc>
          <w:tcPr>
            <w:tcW w:w="1300" w:type="dxa"/>
          </w:tcPr>
          <w:p w:rsidR="00F4230B" w:rsidRPr="00FF639E" w:rsidRDefault="00F4230B" w:rsidP="00AD4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F4230B" w:rsidRPr="00FF639E" w:rsidRDefault="00F4230B" w:rsidP="00AD4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F4230B" w:rsidRPr="00FF639E" w:rsidRDefault="00F4230B" w:rsidP="00AD4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4230B" w:rsidRPr="00FF639E" w:rsidRDefault="00F4230B" w:rsidP="00AD41A0">
            <w:pPr>
              <w:rPr>
                <w:rFonts w:ascii="Times New Roman" w:hAnsi="Times New Roman" w:cs="Times New Roman"/>
              </w:rPr>
            </w:pPr>
          </w:p>
        </w:tc>
      </w:tr>
    </w:tbl>
    <w:p w:rsidR="00F4230B" w:rsidRDefault="00F4230B" w:rsidP="000077AB">
      <w:pPr>
        <w:rPr>
          <w:rFonts w:ascii="Times New Roman" w:hAnsi="Times New Roman" w:cs="Times New Roman"/>
          <w:sz w:val="24"/>
          <w:szCs w:val="24"/>
        </w:rPr>
      </w:pPr>
    </w:p>
    <w:p w:rsidR="00F4230B" w:rsidRDefault="00F4230B" w:rsidP="000077AB">
      <w:pPr>
        <w:pStyle w:val="Default"/>
        <w:jc w:val="both"/>
        <w:rPr>
          <w:b/>
          <w:bCs/>
        </w:rPr>
      </w:pPr>
    </w:p>
    <w:p w:rsidR="00F4230B" w:rsidRDefault="00F4230B" w:rsidP="000077AB">
      <w:pPr>
        <w:pStyle w:val="Default"/>
        <w:jc w:val="both"/>
        <w:rPr>
          <w:b/>
        </w:rPr>
      </w:pPr>
      <w:r>
        <w:rPr>
          <w:b/>
          <w:bCs/>
        </w:rPr>
        <w:t xml:space="preserve">Część 2: </w:t>
      </w:r>
      <w:r w:rsidRPr="001E3B70">
        <w:rPr>
          <w:b/>
        </w:rPr>
        <w:t xml:space="preserve">Dostawa </w:t>
      </w:r>
      <w:r>
        <w:rPr>
          <w:b/>
        </w:rPr>
        <w:t>analizatora spalin z modułem pyłomierza.</w:t>
      </w:r>
    </w:p>
    <w:p w:rsidR="00F4230B" w:rsidRDefault="00F4230B" w:rsidP="000077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2704"/>
        <w:gridCol w:w="1300"/>
        <w:gridCol w:w="1200"/>
        <w:gridCol w:w="1100"/>
        <w:gridCol w:w="1464"/>
        <w:gridCol w:w="1134"/>
      </w:tblGrid>
      <w:tr w:rsidR="00F4230B" w:rsidRPr="001D7A8E" w:rsidTr="00AD41A0">
        <w:trPr>
          <w:trHeight w:val="278"/>
        </w:trPr>
        <w:tc>
          <w:tcPr>
            <w:tcW w:w="9498" w:type="dxa"/>
            <w:gridSpan w:val="7"/>
          </w:tcPr>
          <w:p w:rsidR="00F4230B" w:rsidRPr="00FF639E" w:rsidRDefault="00F4230B" w:rsidP="00AD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39E">
              <w:rPr>
                <w:rFonts w:ascii="Times New Roman" w:hAnsi="Times New Roman" w:cs="Times New Roman"/>
                <w:b/>
                <w:sz w:val="24"/>
                <w:szCs w:val="24"/>
              </w:rPr>
              <w:t>Część nr 2</w:t>
            </w:r>
          </w:p>
        </w:tc>
      </w:tr>
      <w:tr w:rsidR="00F4230B" w:rsidRPr="001D7A8E" w:rsidTr="00FF639E">
        <w:trPr>
          <w:trHeight w:val="277"/>
        </w:trPr>
        <w:tc>
          <w:tcPr>
            <w:tcW w:w="596" w:type="dxa"/>
          </w:tcPr>
          <w:p w:rsidR="00F4230B" w:rsidRPr="00FF639E" w:rsidRDefault="00F4230B" w:rsidP="00AD4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39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04" w:type="dxa"/>
          </w:tcPr>
          <w:p w:rsidR="00F4230B" w:rsidRPr="00FF639E" w:rsidRDefault="00F4230B" w:rsidP="00AD4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39E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300" w:type="dxa"/>
          </w:tcPr>
          <w:p w:rsidR="00F4230B" w:rsidRDefault="00F4230B" w:rsidP="00AD4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39E">
              <w:rPr>
                <w:rFonts w:ascii="Times New Roman" w:hAnsi="Times New Roman" w:cs="Times New Roman"/>
                <w:b/>
              </w:rPr>
              <w:t xml:space="preserve">Wartość </w:t>
            </w:r>
          </w:p>
          <w:p w:rsidR="00F4230B" w:rsidRPr="00FF639E" w:rsidRDefault="00F4230B" w:rsidP="00AD4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39E">
              <w:rPr>
                <w:rFonts w:ascii="Times New Roman" w:hAnsi="Times New Roman" w:cs="Times New Roman"/>
                <w:b/>
              </w:rPr>
              <w:t>zł netto</w:t>
            </w:r>
          </w:p>
        </w:tc>
        <w:tc>
          <w:tcPr>
            <w:tcW w:w="1200" w:type="dxa"/>
          </w:tcPr>
          <w:p w:rsidR="00F4230B" w:rsidRPr="00FF639E" w:rsidRDefault="00F4230B" w:rsidP="00AD4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39E">
              <w:rPr>
                <w:rFonts w:ascii="Times New Roman" w:hAnsi="Times New Roman" w:cs="Times New Roman"/>
                <w:b/>
              </w:rPr>
              <w:t>Stawka VAT</w:t>
            </w:r>
            <w:r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  <w:tc>
          <w:tcPr>
            <w:tcW w:w="1100" w:type="dxa"/>
          </w:tcPr>
          <w:p w:rsidR="00F4230B" w:rsidRPr="00FF639E" w:rsidRDefault="00F4230B" w:rsidP="00AD4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39E">
              <w:rPr>
                <w:rFonts w:ascii="Times New Roman" w:hAnsi="Times New Roman" w:cs="Times New Roman"/>
                <w:b/>
              </w:rPr>
              <w:t>Cena</w:t>
            </w:r>
            <w:r w:rsidRPr="00FF639E">
              <w:t xml:space="preserve"> </w:t>
            </w:r>
            <w:r w:rsidRPr="00FF639E">
              <w:rPr>
                <w:rFonts w:ascii="Times New Roman" w:hAnsi="Times New Roman" w:cs="Times New Roman"/>
                <w:b/>
              </w:rPr>
              <w:t>zł brutto</w:t>
            </w:r>
          </w:p>
        </w:tc>
        <w:tc>
          <w:tcPr>
            <w:tcW w:w="2598" w:type="dxa"/>
            <w:gridSpan w:val="2"/>
          </w:tcPr>
          <w:p w:rsidR="00F4230B" w:rsidRPr="00FF639E" w:rsidRDefault="00F4230B" w:rsidP="00AD4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39E">
              <w:rPr>
                <w:rFonts w:ascii="Times New Roman" w:hAnsi="Times New Roman" w:cs="Times New Roman"/>
                <w:b/>
              </w:rPr>
              <w:t>Okres gwarancji</w:t>
            </w:r>
          </w:p>
          <w:p w:rsidR="00F4230B" w:rsidRPr="00FF639E" w:rsidRDefault="00F4230B" w:rsidP="00AD4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39E">
              <w:rPr>
                <w:rFonts w:ascii="Times New Roman" w:hAnsi="Times New Roman" w:cs="Times New Roman"/>
                <w:b/>
              </w:rPr>
              <w:t>(liczba miesięcy)</w:t>
            </w:r>
          </w:p>
        </w:tc>
      </w:tr>
      <w:tr w:rsidR="00F4230B" w:rsidRPr="001D7A8E" w:rsidTr="00FF639E">
        <w:trPr>
          <w:trHeight w:val="980"/>
        </w:trPr>
        <w:tc>
          <w:tcPr>
            <w:tcW w:w="596" w:type="dxa"/>
            <w:vMerge w:val="restart"/>
            <w:vAlign w:val="center"/>
          </w:tcPr>
          <w:p w:rsidR="00F4230B" w:rsidRPr="00FF639E" w:rsidRDefault="00F4230B" w:rsidP="00FF639E">
            <w:pPr>
              <w:rPr>
                <w:rFonts w:ascii="Times New Roman" w:hAnsi="Times New Roman" w:cs="Times New Roman"/>
              </w:rPr>
            </w:pPr>
            <w:r w:rsidRPr="00FF63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4" w:type="dxa"/>
            <w:vMerge w:val="restart"/>
            <w:vAlign w:val="center"/>
          </w:tcPr>
          <w:p w:rsidR="00F4230B" w:rsidRPr="00FF639E" w:rsidRDefault="00F4230B" w:rsidP="00FF639E">
            <w:pPr>
              <w:rPr>
                <w:rFonts w:ascii="Times New Roman" w:hAnsi="Times New Roman" w:cs="Times New Roman"/>
                <w:lang w:eastAsia="en-US"/>
              </w:rPr>
            </w:pPr>
            <w:r w:rsidRPr="00FF639E">
              <w:rPr>
                <w:rFonts w:ascii="Times New Roman" w:hAnsi="Times New Roman" w:cs="Times New Roman"/>
                <w:lang w:eastAsia="en-US"/>
              </w:rPr>
              <w:t xml:space="preserve">Fabrycznie nowy przenośny </w:t>
            </w:r>
            <w:r w:rsidRPr="00FF639E">
              <w:rPr>
                <w:rFonts w:ascii="Times New Roman" w:hAnsi="Times New Roman" w:cs="Times New Roman"/>
                <w:b/>
                <w:u w:val="single"/>
                <w:lang w:eastAsia="en-US"/>
              </w:rPr>
              <w:t>analizator spalin z modułem pyłomierza</w:t>
            </w:r>
            <w:r w:rsidRPr="00FF639E">
              <w:rPr>
                <w:rFonts w:ascii="Times New Roman" w:hAnsi="Times New Roman" w:cs="Times New Roman"/>
                <w:lang w:eastAsia="en-US"/>
              </w:rPr>
              <w:t xml:space="preserve"> umożliwiający pomiar spalin z kotłów gazowych i węglowych oraz opalanych biomasą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F4230B" w:rsidRPr="00FF639E" w:rsidRDefault="00F4230B" w:rsidP="00FF6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 w:val="restart"/>
          </w:tcPr>
          <w:p w:rsidR="00F4230B" w:rsidRPr="00FF639E" w:rsidRDefault="00F4230B" w:rsidP="00AD4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</w:tcPr>
          <w:p w:rsidR="00F4230B" w:rsidRPr="00FF639E" w:rsidRDefault="00F4230B" w:rsidP="00AD4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</w:tcPr>
          <w:p w:rsidR="00F4230B" w:rsidRPr="00FF639E" w:rsidRDefault="00F4230B" w:rsidP="00AD4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4230B" w:rsidRPr="00FF639E" w:rsidRDefault="00F4230B" w:rsidP="00AD41A0">
            <w:pPr>
              <w:rPr>
                <w:rFonts w:ascii="Times New Roman" w:hAnsi="Times New Roman" w:cs="Times New Roman"/>
              </w:rPr>
            </w:pPr>
            <w:r w:rsidRPr="00FF639E">
              <w:rPr>
                <w:rFonts w:ascii="Times New Roman" w:hAnsi="Times New Roman" w:cs="Times New Roman"/>
                <w:color w:val="000000"/>
              </w:rPr>
              <w:t>miernik zanieczyszczeń gazowych wraz z sensorami</w:t>
            </w:r>
          </w:p>
        </w:tc>
        <w:tc>
          <w:tcPr>
            <w:tcW w:w="1134" w:type="dxa"/>
          </w:tcPr>
          <w:p w:rsidR="00F4230B" w:rsidRPr="00FF639E" w:rsidRDefault="00F4230B" w:rsidP="00AD41A0">
            <w:pPr>
              <w:rPr>
                <w:rFonts w:ascii="Times New Roman" w:hAnsi="Times New Roman" w:cs="Times New Roman"/>
              </w:rPr>
            </w:pPr>
          </w:p>
          <w:p w:rsidR="00F4230B" w:rsidRPr="00FF639E" w:rsidRDefault="00F4230B" w:rsidP="00AD41A0">
            <w:pPr>
              <w:rPr>
                <w:rFonts w:ascii="Times New Roman" w:hAnsi="Times New Roman" w:cs="Times New Roman"/>
              </w:rPr>
            </w:pPr>
          </w:p>
          <w:p w:rsidR="00F4230B" w:rsidRPr="00FF639E" w:rsidRDefault="00F4230B" w:rsidP="00AD41A0">
            <w:pPr>
              <w:rPr>
                <w:rFonts w:ascii="Times New Roman" w:hAnsi="Times New Roman" w:cs="Times New Roman"/>
              </w:rPr>
            </w:pPr>
            <w:r w:rsidRPr="00FF639E">
              <w:rPr>
                <w:rFonts w:ascii="Times New Roman" w:hAnsi="Times New Roman" w:cs="Times New Roman"/>
              </w:rPr>
              <w:t>………..</w:t>
            </w:r>
          </w:p>
        </w:tc>
      </w:tr>
      <w:tr w:rsidR="00F4230B" w:rsidRPr="001D7A8E" w:rsidTr="00FF639E">
        <w:trPr>
          <w:trHeight w:val="600"/>
        </w:trPr>
        <w:tc>
          <w:tcPr>
            <w:tcW w:w="596" w:type="dxa"/>
            <w:vMerge/>
          </w:tcPr>
          <w:p w:rsidR="00F4230B" w:rsidRPr="00FF639E" w:rsidRDefault="00F4230B" w:rsidP="00AD4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</w:tcPr>
          <w:p w:rsidR="00F4230B" w:rsidRPr="00FF639E" w:rsidRDefault="00F4230B" w:rsidP="00AD41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F4230B" w:rsidRPr="00FF639E" w:rsidRDefault="00F4230B" w:rsidP="00AD4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F4230B" w:rsidRPr="00FF639E" w:rsidRDefault="00F4230B" w:rsidP="00AD4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F4230B" w:rsidRPr="00FF639E" w:rsidRDefault="00F4230B" w:rsidP="00AD4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4230B" w:rsidRPr="00FF639E" w:rsidRDefault="00F4230B" w:rsidP="00AD41A0">
            <w:pPr>
              <w:rPr>
                <w:rFonts w:ascii="Times New Roman" w:hAnsi="Times New Roman" w:cs="Times New Roman"/>
              </w:rPr>
            </w:pPr>
            <w:r w:rsidRPr="00FF639E">
              <w:rPr>
                <w:rFonts w:ascii="Times New Roman" w:hAnsi="Times New Roman" w:cs="Times New Roman"/>
                <w:color w:val="000000"/>
              </w:rPr>
              <w:t>moduł pyłomierza</w:t>
            </w:r>
          </w:p>
        </w:tc>
        <w:tc>
          <w:tcPr>
            <w:tcW w:w="1134" w:type="dxa"/>
          </w:tcPr>
          <w:p w:rsidR="00F4230B" w:rsidRPr="00FF639E" w:rsidRDefault="00F4230B" w:rsidP="00AD41A0">
            <w:pPr>
              <w:rPr>
                <w:rFonts w:ascii="Times New Roman" w:hAnsi="Times New Roman" w:cs="Times New Roman"/>
              </w:rPr>
            </w:pPr>
          </w:p>
          <w:p w:rsidR="00F4230B" w:rsidRPr="00FF639E" w:rsidRDefault="00F4230B" w:rsidP="00AD41A0">
            <w:pPr>
              <w:rPr>
                <w:rFonts w:ascii="Times New Roman" w:hAnsi="Times New Roman" w:cs="Times New Roman"/>
              </w:rPr>
            </w:pPr>
            <w:r w:rsidRPr="00FF639E">
              <w:rPr>
                <w:rFonts w:ascii="Times New Roman" w:hAnsi="Times New Roman" w:cs="Times New Roman"/>
              </w:rPr>
              <w:t>………...</w:t>
            </w:r>
          </w:p>
        </w:tc>
      </w:tr>
      <w:tr w:rsidR="00F4230B" w:rsidRPr="001D7A8E" w:rsidTr="00FF639E">
        <w:trPr>
          <w:trHeight w:val="602"/>
        </w:trPr>
        <w:tc>
          <w:tcPr>
            <w:tcW w:w="596" w:type="dxa"/>
            <w:vMerge/>
          </w:tcPr>
          <w:p w:rsidR="00F4230B" w:rsidRPr="00FF639E" w:rsidRDefault="00F4230B" w:rsidP="00AD4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</w:tcPr>
          <w:p w:rsidR="00F4230B" w:rsidRPr="00FF639E" w:rsidRDefault="00F4230B" w:rsidP="00AD41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F4230B" w:rsidRPr="00FF639E" w:rsidRDefault="00F4230B" w:rsidP="00AD4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F4230B" w:rsidRPr="00FF639E" w:rsidRDefault="00F4230B" w:rsidP="00AD4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F4230B" w:rsidRPr="00FF639E" w:rsidRDefault="00F4230B" w:rsidP="00AD4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4230B" w:rsidRPr="00FF639E" w:rsidRDefault="00F4230B" w:rsidP="00AD41A0">
            <w:pPr>
              <w:rPr>
                <w:rFonts w:ascii="Times New Roman" w:hAnsi="Times New Roman" w:cs="Times New Roman"/>
              </w:rPr>
            </w:pPr>
            <w:r w:rsidRPr="00FF639E">
              <w:rPr>
                <w:rFonts w:ascii="Times New Roman" w:hAnsi="Times New Roman" w:cs="Times New Roman"/>
                <w:color w:val="000000"/>
              </w:rPr>
              <w:t>sonda i akcesoria</w:t>
            </w:r>
          </w:p>
        </w:tc>
        <w:tc>
          <w:tcPr>
            <w:tcW w:w="1134" w:type="dxa"/>
          </w:tcPr>
          <w:p w:rsidR="00F4230B" w:rsidRPr="00FF639E" w:rsidRDefault="00F4230B" w:rsidP="00AD41A0">
            <w:pPr>
              <w:rPr>
                <w:rFonts w:ascii="Times New Roman" w:hAnsi="Times New Roman" w:cs="Times New Roman"/>
              </w:rPr>
            </w:pPr>
          </w:p>
          <w:p w:rsidR="00F4230B" w:rsidRPr="00FF639E" w:rsidRDefault="00F4230B" w:rsidP="00AD41A0">
            <w:pPr>
              <w:rPr>
                <w:rFonts w:ascii="Times New Roman" w:hAnsi="Times New Roman" w:cs="Times New Roman"/>
              </w:rPr>
            </w:pPr>
            <w:r w:rsidRPr="00FF639E">
              <w:rPr>
                <w:rFonts w:ascii="Times New Roman" w:hAnsi="Times New Roman" w:cs="Times New Roman"/>
              </w:rPr>
              <w:t>………...</w:t>
            </w:r>
          </w:p>
        </w:tc>
      </w:tr>
    </w:tbl>
    <w:p w:rsidR="00F4230B" w:rsidRDefault="00F4230B" w:rsidP="000077AB">
      <w:pPr>
        <w:rPr>
          <w:rFonts w:ascii="Times New Roman" w:hAnsi="Times New Roman" w:cs="Times New Roman"/>
          <w:sz w:val="24"/>
          <w:szCs w:val="24"/>
        </w:rPr>
      </w:pPr>
    </w:p>
    <w:p w:rsidR="00F4230B" w:rsidRDefault="00F4230B" w:rsidP="000077AB">
      <w:pPr>
        <w:rPr>
          <w:rFonts w:ascii="Times New Roman" w:hAnsi="Times New Roman" w:cs="Times New Roman"/>
          <w:sz w:val="24"/>
          <w:szCs w:val="24"/>
        </w:rPr>
      </w:pPr>
    </w:p>
    <w:p w:rsidR="00F4230B" w:rsidRDefault="00F4230B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F4230B" w:rsidRDefault="00F4230B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F4230B" w:rsidRPr="00C10B58" w:rsidRDefault="00F4230B" w:rsidP="00C10B58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B58">
        <w:rPr>
          <w:rFonts w:ascii="Times New Roman" w:hAnsi="Times New Roman" w:cs="Times New Roman"/>
          <w:bCs/>
          <w:sz w:val="24"/>
          <w:szCs w:val="24"/>
        </w:rPr>
        <w:t>Oświadczam, że wykonam zamówienie w terminie:</w:t>
      </w:r>
    </w:p>
    <w:p w:rsidR="00F4230B" w:rsidRPr="00C10B58" w:rsidRDefault="00F4230B" w:rsidP="00FF639E">
      <w:pPr>
        <w:widowControl/>
        <w:numPr>
          <w:ilvl w:val="1"/>
          <w:numId w:val="13"/>
        </w:numPr>
        <w:tabs>
          <w:tab w:val="clear" w:pos="1440"/>
          <w:tab w:val="left" w:pos="900"/>
        </w:tabs>
        <w:autoSpaceDE/>
        <w:autoSpaceDN/>
        <w:adjustRightInd/>
        <w:spacing w:line="360" w:lineRule="auto"/>
        <w:ind w:left="600" w:hanging="1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C10B58">
        <w:rPr>
          <w:rFonts w:ascii="Times New Roman" w:hAnsi="Times New Roman" w:cs="Times New Roman"/>
          <w:bCs/>
          <w:sz w:val="24"/>
          <w:szCs w:val="24"/>
        </w:rPr>
        <w:t xml:space="preserve">zęść nr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C10B58">
        <w:rPr>
          <w:rFonts w:ascii="Times New Roman" w:hAnsi="Times New Roman" w:cs="Times New Roman"/>
          <w:bCs/>
          <w:sz w:val="24"/>
          <w:szCs w:val="24"/>
        </w:rPr>
        <w:t>.</w:t>
      </w:r>
      <w:r w:rsidRPr="00C10B58">
        <w:rPr>
          <w:rFonts w:ascii="Times New Roman" w:hAnsi="Times New Roman" w:cs="Times New Roman"/>
          <w:bCs/>
          <w:sz w:val="24"/>
          <w:szCs w:val="24"/>
        </w:rPr>
        <w:tab/>
        <w:t xml:space="preserve"> ………. dni od zawarcia umowy.</w:t>
      </w:r>
    </w:p>
    <w:p w:rsidR="00F4230B" w:rsidRPr="00C10B58" w:rsidRDefault="00F4230B" w:rsidP="00FF639E">
      <w:pPr>
        <w:widowControl/>
        <w:numPr>
          <w:ilvl w:val="1"/>
          <w:numId w:val="13"/>
        </w:numPr>
        <w:tabs>
          <w:tab w:val="clear" w:pos="1440"/>
          <w:tab w:val="left" w:pos="900"/>
        </w:tabs>
        <w:autoSpaceDE/>
        <w:autoSpaceDN/>
        <w:adjustRightInd/>
        <w:spacing w:line="360" w:lineRule="auto"/>
        <w:ind w:left="600" w:hanging="1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C10B58">
        <w:rPr>
          <w:rFonts w:ascii="Times New Roman" w:hAnsi="Times New Roman" w:cs="Times New Roman"/>
          <w:bCs/>
          <w:sz w:val="24"/>
          <w:szCs w:val="24"/>
        </w:rPr>
        <w:t>zęść nr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C10B5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10B58">
        <w:rPr>
          <w:rFonts w:ascii="Times New Roman" w:hAnsi="Times New Roman" w:cs="Times New Roman"/>
          <w:bCs/>
          <w:sz w:val="24"/>
          <w:szCs w:val="24"/>
        </w:rPr>
        <w:tab/>
        <w:t xml:space="preserve"> ………. dni od zawarcia umowy.</w:t>
      </w:r>
    </w:p>
    <w:p w:rsidR="00F4230B" w:rsidRPr="00BD2C95" w:rsidRDefault="00F4230B" w:rsidP="00BD2C9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C95">
        <w:rPr>
          <w:rFonts w:ascii="Times New Roman" w:hAnsi="Times New Roman" w:cs="Times New Roman"/>
          <w:sz w:val="24"/>
          <w:szCs w:val="24"/>
        </w:rPr>
        <w:t>Oświadczam, że cena oferty obejmuje pełen zakres zamówienia jak również wszystkie koszty towarzyszące wykonaniu zamówienia.</w:t>
      </w:r>
    </w:p>
    <w:p w:rsidR="00F4230B" w:rsidRPr="00BD2C95" w:rsidRDefault="00F4230B" w:rsidP="00BD2C9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C95">
        <w:rPr>
          <w:rFonts w:ascii="Times New Roman" w:hAnsi="Times New Roman" w:cs="Times New Roman"/>
          <w:sz w:val="24"/>
          <w:szCs w:val="24"/>
        </w:rPr>
        <w:t xml:space="preserve">Oświadczam, że zapoznałem/am się z warunkami zamówienia i nie wnoszę do nich </w:t>
      </w:r>
      <w:r w:rsidRPr="00BD2C95">
        <w:rPr>
          <w:rFonts w:ascii="Times New Roman" w:hAnsi="Times New Roman" w:cs="Times New Roman"/>
          <w:spacing w:val="-1"/>
          <w:sz w:val="24"/>
          <w:szCs w:val="24"/>
        </w:rPr>
        <w:t>zastrzeżeń oraz uzyskałem/am konieczne informacje potrzebne do prawidłowego przygotowania oferty.</w:t>
      </w:r>
    </w:p>
    <w:p w:rsidR="00F4230B" w:rsidRPr="00BD2C95" w:rsidRDefault="00F4230B" w:rsidP="00BD2C9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C95">
        <w:rPr>
          <w:rFonts w:ascii="Times New Roman" w:hAnsi="Times New Roman" w:cs="Times New Roman"/>
          <w:sz w:val="24"/>
          <w:szCs w:val="24"/>
        </w:rPr>
        <w:t>Oświadczam, że jestem związany/na ofertą przez okres 30 dni od upływu terminu składania ofert.</w:t>
      </w:r>
    </w:p>
    <w:p w:rsidR="00F4230B" w:rsidRPr="00B51EC1" w:rsidRDefault="00F4230B" w:rsidP="00BD2C9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C95">
        <w:rPr>
          <w:rFonts w:ascii="Times New Roman" w:hAnsi="Times New Roman" w:cs="Times New Roman"/>
          <w:sz w:val="24"/>
          <w:szCs w:val="24"/>
        </w:rPr>
        <w:t xml:space="preserve">W </w:t>
      </w:r>
      <w:r w:rsidRPr="00B51EC1">
        <w:rPr>
          <w:rFonts w:ascii="Times New Roman" w:hAnsi="Times New Roman" w:cs="Times New Roman"/>
          <w:sz w:val="24"/>
          <w:szCs w:val="24"/>
        </w:rPr>
        <w:t>przypadku wyboru mojej oferty zobowiązuję się do zawarcia umowy w miejscu i terminie określonym przez Zamawiającego.</w:t>
      </w:r>
    </w:p>
    <w:p w:rsidR="00F4230B" w:rsidRPr="00B51EC1" w:rsidRDefault="00F4230B" w:rsidP="00F12993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EC1">
        <w:rPr>
          <w:rFonts w:ascii="Times New Roman" w:hAnsi="Times New Roman" w:cs="Times New Roman"/>
          <w:sz w:val="24"/>
          <w:szCs w:val="24"/>
        </w:rPr>
        <w:t>Oświadczam, że wypełniłem/am  obowiązki  informacyjne przewidziane w art. 13 lub art. 14  Rozporządzenia Parlamentu Europejskiego i Rady (UE) 2016/679 z dnia 27 kwietnia 2016 r. w sprawie ochrony osób fizycznych w związku z przetwarzaniem danych osobowych i w sprawie swobodnego przepływu takich danych oraz uchylenia dyrektywy 95/46/WE (,,RODO”) wobec osób fizycznych, od których dane osobowe bezpośrednio lub pośrednio pozyskałem/am w celu ubiegania się o udzielenie zamówienia  publicznego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1EC1">
        <w:rPr>
          <w:rFonts w:ascii="Times New Roman" w:hAnsi="Times New Roman" w:cs="Times New Roman"/>
          <w:sz w:val="24"/>
          <w:szCs w:val="24"/>
        </w:rPr>
        <w:t>niniejszym  postępowaniu.</w:t>
      </w:r>
    </w:p>
    <w:p w:rsidR="00F4230B" w:rsidRPr="00BD2C95" w:rsidRDefault="00F4230B" w:rsidP="00BD2C9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EC1">
        <w:rPr>
          <w:rFonts w:ascii="Times New Roman" w:hAnsi="Times New Roman" w:cs="Times New Roman"/>
          <w:spacing w:val="-1"/>
          <w:sz w:val="24"/>
          <w:szCs w:val="24"/>
        </w:rPr>
        <w:t>Załącznikami do niniejszej oferty</w:t>
      </w:r>
      <w:r w:rsidRPr="00BD2C95">
        <w:rPr>
          <w:rFonts w:ascii="Times New Roman" w:hAnsi="Times New Roman" w:cs="Times New Roman"/>
          <w:spacing w:val="-1"/>
          <w:sz w:val="24"/>
          <w:szCs w:val="24"/>
        </w:rPr>
        <w:t xml:space="preserve"> są:</w:t>
      </w:r>
    </w:p>
    <w:p w:rsidR="00F4230B" w:rsidRDefault="00F4230B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 opis oferowanego sprzętu, …………………………………………………………………………………………………………………………………………………………………………………………</w:t>
      </w:r>
    </w:p>
    <w:p w:rsidR="00F4230B" w:rsidRDefault="00F4230B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4230B" w:rsidRDefault="00F4230B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4230B" w:rsidRDefault="00F4230B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4230B" w:rsidRPr="00FF4789" w:rsidRDefault="00F4230B" w:rsidP="00EE3C2B">
      <w:pPr>
        <w:tabs>
          <w:tab w:val="left" w:pos="48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F4230B" w:rsidRPr="00FF4789" w:rsidRDefault="00F4230B" w:rsidP="00EE3C2B">
      <w:pPr>
        <w:ind w:left="4248" w:firstLine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(pieczęć i podpis upoważnionego</w:t>
      </w:r>
    </w:p>
    <w:p w:rsidR="00F4230B" w:rsidRPr="00FF4789" w:rsidRDefault="00F4230B" w:rsidP="00EE3C2B">
      <w:pPr>
        <w:ind w:left="4248" w:firstLine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przedstawiciela</w:t>
      </w:r>
      <w:r w:rsidRPr="00FF4789">
        <w:rPr>
          <w:rFonts w:ascii="Times New Roman" w:hAnsi="Times New Roman" w:cs="Times New Roman"/>
        </w:rPr>
        <w:t xml:space="preserve"> wykonawcy)</w:t>
      </w:r>
    </w:p>
    <w:sectPr w:rsidR="00F4230B" w:rsidRPr="00FF4789" w:rsidSect="00B8384F">
      <w:footerReference w:type="default" r:id="rId7"/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30B" w:rsidRDefault="00F4230B" w:rsidP="00BD2C95">
      <w:r>
        <w:separator/>
      </w:r>
    </w:p>
  </w:endnote>
  <w:endnote w:type="continuationSeparator" w:id="0">
    <w:p w:rsidR="00F4230B" w:rsidRDefault="00F4230B" w:rsidP="00BD2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30B" w:rsidRDefault="00F4230B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F4230B" w:rsidRDefault="00F423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30B" w:rsidRDefault="00F4230B" w:rsidP="00BD2C95">
      <w:r>
        <w:separator/>
      </w:r>
    </w:p>
  </w:footnote>
  <w:footnote w:type="continuationSeparator" w:id="0">
    <w:p w:rsidR="00F4230B" w:rsidRDefault="00F4230B" w:rsidP="00BD2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5756F6"/>
    <w:multiLevelType w:val="multilevel"/>
    <w:tmpl w:val="69344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7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B32517"/>
    <w:multiLevelType w:val="multilevel"/>
    <w:tmpl w:val="69344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D2E"/>
    <w:rsid w:val="000077AB"/>
    <w:rsid w:val="00012381"/>
    <w:rsid w:val="0001576A"/>
    <w:rsid w:val="000271DC"/>
    <w:rsid w:val="00032AFF"/>
    <w:rsid w:val="000724F2"/>
    <w:rsid w:val="00084219"/>
    <w:rsid w:val="00090776"/>
    <w:rsid w:val="00094AEE"/>
    <w:rsid w:val="00096A02"/>
    <w:rsid w:val="000B281B"/>
    <w:rsid w:val="000C7CD2"/>
    <w:rsid w:val="000F20E6"/>
    <w:rsid w:val="00100FCC"/>
    <w:rsid w:val="0011370F"/>
    <w:rsid w:val="00135ECB"/>
    <w:rsid w:val="0013689C"/>
    <w:rsid w:val="00154922"/>
    <w:rsid w:val="00164719"/>
    <w:rsid w:val="001708C7"/>
    <w:rsid w:val="00176C9F"/>
    <w:rsid w:val="001B2385"/>
    <w:rsid w:val="001C16BF"/>
    <w:rsid w:val="001D0408"/>
    <w:rsid w:val="001D53D8"/>
    <w:rsid w:val="001D7A8E"/>
    <w:rsid w:val="001E3B70"/>
    <w:rsid w:val="001E4D2E"/>
    <w:rsid w:val="00211988"/>
    <w:rsid w:val="0021735A"/>
    <w:rsid w:val="00260333"/>
    <w:rsid w:val="0026096A"/>
    <w:rsid w:val="002634C6"/>
    <w:rsid w:val="002648CF"/>
    <w:rsid w:val="00275097"/>
    <w:rsid w:val="0028207F"/>
    <w:rsid w:val="002A531B"/>
    <w:rsid w:val="002B138E"/>
    <w:rsid w:val="002C05C7"/>
    <w:rsid w:val="002C0854"/>
    <w:rsid w:val="002C0AE3"/>
    <w:rsid w:val="002D4477"/>
    <w:rsid w:val="002E089F"/>
    <w:rsid w:val="002F05F4"/>
    <w:rsid w:val="002F232E"/>
    <w:rsid w:val="0032394D"/>
    <w:rsid w:val="0032645F"/>
    <w:rsid w:val="0035275D"/>
    <w:rsid w:val="00375F4C"/>
    <w:rsid w:val="003A03CE"/>
    <w:rsid w:val="003B6E34"/>
    <w:rsid w:val="003B74F4"/>
    <w:rsid w:val="003C2535"/>
    <w:rsid w:val="003D0439"/>
    <w:rsid w:val="003E3B33"/>
    <w:rsid w:val="003E422B"/>
    <w:rsid w:val="003E60D7"/>
    <w:rsid w:val="004008ED"/>
    <w:rsid w:val="0040534F"/>
    <w:rsid w:val="00423D89"/>
    <w:rsid w:val="004278CD"/>
    <w:rsid w:val="0044005F"/>
    <w:rsid w:val="004503B9"/>
    <w:rsid w:val="004677BE"/>
    <w:rsid w:val="004711CD"/>
    <w:rsid w:val="004736A0"/>
    <w:rsid w:val="004779AA"/>
    <w:rsid w:val="004874C1"/>
    <w:rsid w:val="004A7DCE"/>
    <w:rsid w:val="004E2286"/>
    <w:rsid w:val="004F06EF"/>
    <w:rsid w:val="004F1BCE"/>
    <w:rsid w:val="005058D9"/>
    <w:rsid w:val="005114E8"/>
    <w:rsid w:val="00514169"/>
    <w:rsid w:val="005209D2"/>
    <w:rsid w:val="00535B74"/>
    <w:rsid w:val="005367A7"/>
    <w:rsid w:val="005630B2"/>
    <w:rsid w:val="005B4549"/>
    <w:rsid w:val="005D3021"/>
    <w:rsid w:val="005D3BF2"/>
    <w:rsid w:val="00626DBE"/>
    <w:rsid w:val="00634907"/>
    <w:rsid w:val="00660C90"/>
    <w:rsid w:val="00664D53"/>
    <w:rsid w:val="00686937"/>
    <w:rsid w:val="006957C4"/>
    <w:rsid w:val="00695C56"/>
    <w:rsid w:val="006E178B"/>
    <w:rsid w:val="00701261"/>
    <w:rsid w:val="007125C4"/>
    <w:rsid w:val="007215FC"/>
    <w:rsid w:val="007335D8"/>
    <w:rsid w:val="0075401C"/>
    <w:rsid w:val="007551F2"/>
    <w:rsid w:val="007558E4"/>
    <w:rsid w:val="00761FCF"/>
    <w:rsid w:val="00764B9D"/>
    <w:rsid w:val="00775497"/>
    <w:rsid w:val="00780879"/>
    <w:rsid w:val="00784E87"/>
    <w:rsid w:val="00786287"/>
    <w:rsid w:val="00797AC3"/>
    <w:rsid w:val="007A062F"/>
    <w:rsid w:val="007B0866"/>
    <w:rsid w:val="007D771D"/>
    <w:rsid w:val="007E38F3"/>
    <w:rsid w:val="008125B4"/>
    <w:rsid w:val="0083309C"/>
    <w:rsid w:val="00857004"/>
    <w:rsid w:val="0085795B"/>
    <w:rsid w:val="00863736"/>
    <w:rsid w:val="008874FA"/>
    <w:rsid w:val="0089422B"/>
    <w:rsid w:val="00895050"/>
    <w:rsid w:val="008B7B7B"/>
    <w:rsid w:val="008C5381"/>
    <w:rsid w:val="008E5208"/>
    <w:rsid w:val="008F7303"/>
    <w:rsid w:val="00905249"/>
    <w:rsid w:val="009119DF"/>
    <w:rsid w:val="0091716D"/>
    <w:rsid w:val="00920E39"/>
    <w:rsid w:val="00921921"/>
    <w:rsid w:val="0095304B"/>
    <w:rsid w:val="009948EA"/>
    <w:rsid w:val="009C6407"/>
    <w:rsid w:val="009D363E"/>
    <w:rsid w:val="009F3490"/>
    <w:rsid w:val="00A034B9"/>
    <w:rsid w:val="00A32F3D"/>
    <w:rsid w:val="00A41F65"/>
    <w:rsid w:val="00A4725C"/>
    <w:rsid w:val="00A47B2D"/>
    <w:rsid w:val="00AA1F9C"/>
    <w:rsid w:val="00AD128C"/>
    <w:rsid w:val="00AD41A0"/>
    <w:rsid w:val="00B01218"/>
    <w:rsid w:val="00B07CD1"/>
    <w:rsid w:val="00B13E92"/>
    <w:rsid w:val="00B16EE8"/>
    <w:rsid w:val="00B47FDA"/>
    <w:rsid w:val="00B51EC1"/>
    <w:rsid w:val="00B8384F"/>
    <w:rsid w:val="00BC4955"/>
    <w:rsid w:val="00BD093F"/>
    <w:rsid w:val="00BD101B"/>
    <w:rsid w:val="00BD2C95"/>
    <w:rsid w:val="00BE174D"/>
    <w:rsid w:val="00BE660A"/>
    <w:rsid w:val="00C10B58"/>
    <w:rsid w:val="00C16AD6"/>
    <w:rsid w:val="00C21AD0"/>
    <w:rsid w:val="00C532C5"/>
    <w:rsid w:val="00C831CA"/>
    <w:rsid w:val="00C95F05"/>
    <w:rsid w:val="00CA5001"/>
    <w:rsid w:val="00CB1B90"/>
    <w:rsid w:val="00CB511D"/>
    <w:rsid w:val="00CC020A"/>
    <w:rsid w:val="00CC41B1"/>
    <w:rsid w:val="00CF1C6B"/>
    <w:rsid w:val="00D20670"/>
    <w:rsid w:val="00D322FB"/>
    <w:rsid w:val="00D560DB"/>
    <w:rsid w:val="00D806FA"/>
    <w:rsid w:val="00D83FC4"/>
    <w:rsid w:val="00DD0976"/>
    <w:rsid w:val="00DE12F8"/>
    <w:rsid w:val="00DE7BE3"/>
    <w:rsid w:val="00DF2E5C"/>
    <w:rsid w:val="00E12B48"/>
    <w:rsid w:val="00E66AB3"/>
    <w:rsid w:val="00EB1492"/>
    <w:rsid w:val="00EC542E"/>
    <w:rsid w:val="00ED6E7D"/>
    <w:rsid w:val="00EE3C2B"/>
    <w:rsid w:val="00EE77F8"/>
    <w:rsid w:val="00EF4B38"/>
    <w:rsid w:val="00F12993"/>
    <w:rsid w:val="00F1528C"/>
    <w:rsid w:val="00F4230B"/>
    <w:rsid w:val="00F44B05"/>
    <w:rsid w:val="00F654A8"/>
    <w:rsid w:val="00F65BFB"/>
    <w:rsid w:val="00F73059"/>
    <w:rsid w:val="00F8410F"/>
    <w:rsid w:val="00FA6D52"/>
    <w:rsid w:val="00FC1033"/>
    <w:rsid w:val="00FC2126"/>
    <w:rsid w:val="00FD3797"/>
    <w:rsid w:val="00FD40C5"/>
    <w:rsid w:val="00FF4789"/>
    <w:rsid w:val="00FF5CFB"/>
    <w:rsid w:val="00FF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5B74"/>
    <w:rPr>
      <w:rFonts w:ascii="Times New Roman" w:hAnsi="Times New Roman" w:cs="Times New Roman"/>
      <w:sz w:val="20"/>
      <w:lang w:eastAsia="pl-PL"/>
    </w:rPr>
  </w:style>
  <w:style w:type="paragraph" w:customStyle="1" w:styleId="Akapitzlist1">
    <w:name w:val="Akapit z listą1"/>
    <w:basedOn w:val="Normal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C2126"/>
    <w:rPr>
      <w:rFonts w:ascii="Tahoma" w:eastAsia="Calibri" w:hAnsi="Tahoma" w:cs="Times New Roman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126"/>
    <w:rPr>
      <w:rFonts w:ascii="Tahoma" w:hAnsi="Tahoma" w:cs="Times New Roman"/>
      <w:sz w:val="16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eastAsia="Calibri" w:hAnsi="Times New Roman" w:cs="Times New Roman"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35B74"/>
    <w:rPr>
      <w:rFonts w:ascii="Times New Roman" w:hAnsi="Times New Roman" w:cs="Times New Roman"/>
      <w:sz w:val="16"/>
      <w:lang w:eastAsia="pl-PL"/>
    </w:rPr>
  </w:style>
  <w:style w:type="paragraph" w:customStyle="1" w:styleId="ZnakZnak1">
    <w:name w:val="Znak Znak1"/>
    <w:basedOn w:val="Normal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leGrid">
    <w:name w:val="Table Grid"/>
    <w:basedOn w:val="TableNormal"/>
    <w:uiPriority w:val="99"/>
    <w:locked/>
    <w:rsid w:val="00895050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077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D2C9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2C95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rsid w:val="00BD2C9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2C95"/>
    <w:rPr>
      <w:rFonts w:ascii="Arial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461</Words>
  <Characters>2770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subject/>
  <dc:creator>Andrzej</dc:creator>
  <cp:keywords/>
  <dc:description/>
  <cp:lastModifiedBy>user</cp:lastModifiedBy>
  <cp:revision>7</cp:revision>
  <cp:lastPrinted>2019-12-12T10:59:00Z</cp:lastPrinted>
  <dcterms:created xsi:type="dcterms:W3CDTF">2019-12-10T11:42:00Z</dcterms:created>
  <dcterms:modified xsi:type="dcterms:W3CDTF">2019-12-12T11:51:00Z</dcterms:modified>
</cp:coreProperties>
</file>