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D" w:rsidRPr="00DD0735" w:rsidRDefault="0070332D" w:rsidP="003D1BC8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70332D" w:rsidRPr="00DD0735" w:rsidRDefault="0070332D" w:rsidP="003D1BC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Rok akademicki 2019/2020</w:t>
      </w:r>
    </w:p>
    <w:p w:rsidR="0070332D" w:rsidRPr="00DD0735" w:rsidRDefault="0070332D" w:rsidP="003D1BC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 - GRUPA 1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0332D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0332D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33CD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A213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0A2CA3" w:rsidRDefault="0070332D" w:rsidP="000A2CA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8.45</w:t>
            </w: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–9.30</w:t>
            </w:r>
          </w:p>
          <w:p w:rsidR="0070332D" w:rsidRPr="00333CD1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33CD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8.00–8.45/8.50-9.35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A104</w:t>
            </w:r>
          </w:p>
        </w:tc>
      </w:tr>
      <w:tr w:rsidR="0070332D" w:rsidRPr="00245F5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A30488" w:rsidRDefault="0070332D" w:rsidP="00735A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PNJA-Konwersacja 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R.Jones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D0F17" w:rsidRDefault="0070332D" w:rsidP="000D0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Gram. opis. j.ang. fonetyka</w:t>
            </w:r>
          </w:p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i fonologia (w)</w:t>
            </w:r>
          </w:p>
          <w:p w:rsidR="0070332D" w:rsidRPr="005C423E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Hist. krajów ang. obsz.jęz. (w.)</w:t>
            </w:r>
          </w:p>
          <w:p w:rsidR="0070332D" w:rsidRDefault="0070332D" w:rsidP="003D1BC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M.Głodzik</w:t>
            </w:r>
          </w:p>
          <w:p w:rsidR="0070332D" w:rsidRDefault="0070332D" w:rsidP="003D1BC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Wiedza o kraj.ang.obsz.jęz.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  <w:p w:rsidR="0070332D" w:rsidRPr="005C423E" w:rsidRDefault="0070332D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PNJA-Słownictwo</w:t>
            </w:r>
          </w:p>
          <w:p w:rsidR="0070332D" w:rsidRPr="006E55D3" w:rsidRDefault="0070332D" w:rsidP="003D1B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s.A120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A213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C303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C306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Default="0070332D" w:rsidP="005C19F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  <w:p w:rsidR="0070332D" w:rsidRPr="00923AC2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15235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Drugi język obcy – j. francuski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mgr M.Kuta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7B18F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PNJA-Czytanie ze zrozum.</w:t>
            </w:r>
          </w:p>
          <w:p w:rsidR="0070332D" w:rsidRPr="00A30488" w:rsidRDefault="0070332D" w:rsidP="007B18F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M.Pałucka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D019A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PNJA-Fonetyka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70332D" w:rsidRPr="00A30488" w:rsidRDefault="0070332D" w:rsidP="00D019A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 europejska (w.)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M.Sz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czepanik-Ninin</w:t>
            </w:r>
          </w:p>
        </w:tc>
      </w:tr>
      <w:tr w:rsidR="0070332D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E719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A125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C102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4652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(w.)</w:t>
            </w:r>
          </w:p>
          <w:p w:rsidR="0070332D" w:rsidRPr="00A30488" w:rsidRDefault="0070332D" w:rsidP="0044652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15235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Rejestry językowe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Default="0070332D" w:rsidP="0015235D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E.Kwinta</w:t>
            </w:r>
          </w:p>
          <w:p w:rsidR="0070332D" w:rsidRPr="0015235D" w:rsidRDefault="0070332D" w:rsidP="0015235D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–wypowiedź pisemna 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642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j.włoski</w:t>
            </w:r>
          </w:p>
          <w:p w:rsidR="0070332D" w:rsidRPr="00A30488" w:rsidRDefault="0070332D" w:rsidP="006642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3D1BC8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332D" w:rsidRDefault="0070332D" w:rsidP="003D1BC8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332D" w:rsidRPr="00214A38" w:rsidRDefault="0070332D" w:rsidP="003D1BC8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3B55E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3B55E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A212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00139C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3B55E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PNJA-Gramatyka praktyczna</w:t>
            </w:r>
          </w:p>
          <w:p w:rsidR="0070332D" w:rsidRPr="00A30488" w:rsidRDefault="0070332D" w:rsidP="003B55E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L.Smutek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obcy-j.niemiecki</w:t>
            </w:r>
          </w:p>
          <w:p w:rsidR="0070332D" w:rsidRPr="00015C0F" w:rsidRDefault="0070332D" w:rsidP="006D3EB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J.Boratyńska-Sumara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96D7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–Sprawności zintegrowane </w:t>
            </w:r>
          </w:p>
          <w:p w:rsidR="0070332D" w:rsidRPr="0000139C" w:rsidRDefault="0070332D" w:rsidP="00696D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R.Kozioł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15C0F" w:rsidRDefault="0070332D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15C0F" w:rsidRDefault="0070332D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5C6CE2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E719C4" w:rsidRDefault="0070332D" w:rsidP="00811E2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83086" w:rsidRDefault="0070332D" w:rsidP="002063E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</w:t>
            </w:r>
          </w:p>
          <w:p w:rsidR="0070332D" w:rsidRPr="00D740DC" w:rsidRDefault="0070332D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</w:t>
            </w:r>
          </w:p>
          <w:p w:rsidR="0070332D" w:rsidRPr="00C90B2C" w:rsidRDefault="0070332D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90B2C" w:rsidRDefault="0070332D" w:rsidP="003D1B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j.rosyjski</w:t>
            </w:r>
          </w:p>
          <w:p w:rsidR="0070332D" w:rsidRPr="00C90B2C" w:rsidRDefault="0070332D" w:rsidP="00B257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5C6CE2" w:rsidRDefault="0070332D" w:rsidP="003D1BC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13193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70332D" w:rsidRPr="00A30488" w:rsidRDefault="0070332D" w:rsidP="0013193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17.15-18.45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5651D3">
        <w:trPr>
          <w:trHeight w:val="433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13193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PNJA-Słuchanie ze zrozumieniem </w:t>
            </w:r>
          </w:p>
          <w:p w:rsidR="0070332D" w:rsidRPr="00E719C4" w:rsidRDefault="0070332D" w:rsidP="0013193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E719C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prof. dr hab. J.Kusnir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A2C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Gramatyka opisowa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j.ang </w:t>
            </w: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w.)</w:t>
            </w:r>
          </w:p>
          <w:p w:rsidR="0070332D" w:rsidRPr="004B5669" w:rsidRDefault="0070332D" w:rsidP="000A2CA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G.Szpila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A30488" w:rsidTr="00C22D23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1C01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0332D" w:rsidRPr="00A30488" w:rsidRDefault="0070332D" w:rsidP="001C01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C22D2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C22D23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C22D23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C22D23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5651D3" w:rsidTr="00C22D23">
        <w:trPr>
          <w:trHeight w:val="433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1C01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Wiedza o krajach ang. obsz. jęz. (w)</w:t>
            </w:r>
          </w:p>
          <w:p w:rsidR="0070332D" w:rsidRPr="0034736D" w:rsidRDefault="0070332D" w:rsidP="001C01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566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prof. dr hab. J.Kusnir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C22D2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C22D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C22D2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C22D2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0332D" w:rsidRDefault="0070332D" w:rsidP="00811E2E"/>
    <w:p w:rsidR="0070332D" w:rsidRPr="00DD0735" w:rsidRDefault="0070332D" w:rsidP="00811E2E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70332D" w:rsidRPr="00DD0735" w:rsidRDefault="0070332D" w:rsidP="00811E2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70332D" w:rsidRPr="00DD0735" w:rsidRDefault="0070332D" w:rsidP="00811E2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2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0332D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0332D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434F2F" w:rsidRDefault="0070332D" w:rsidP="00434F2F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434F2F" w:rsidRDefault="0070332D" w:rsidP="00434F2F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8.45</w:t>
            </w: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–9.30</w:t>
            </w:r>
          </w:p>
          <w:p w:rsidR="0070332D" w:rsidRPr="00333CD1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33CD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8.00–8.45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434F2F" w:rsidRDefault="0070332D" w:rsidP="00434F2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245F5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A30488" w:rsidRDefault="0070332D" w:rsidP="00787E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333CD1" w:rsidRDefault="0070332D" w:rsidP="000D0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Gram. opis. j.ang. fonetyka </w:t>
            </w:r>
          </w:p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i fonologia (w)</w:t>
            </w:r>
          </w:p>
          <w:p w:rsidR="0070332D" w:rsidRPr="005C423E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1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Hist. krajów ang. obsz.jęz. (w.)</w:t>
            </w:r>
          </w:p>
          <w:p w:rsidR="0070332D" w:rsidRPr="005C423E" w:rsidRDefault="0070332D" w:rsidP="0041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6E55D3" w:rsidRDefault="0070332D" w:rsidP="008C1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A125/A213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G310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C306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(w.)</w:t>
            </w:r>
          </w:p>
          <w:p w:rsidR="0070332D" w:rsidRPr="00923AC2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15235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Rejestry językowe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Default="0070332D" w:rsidP="00370F5E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E.Kwinta</w:t>
            </w:r>
          </w:p>
          <w:p w:rsidR="0070332D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 – j.francuski</w:t>
            </w:r>
          </w:p>
          <w:p w:rsidR="0070332D" w:rsidRPr="00A30488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M.Kuta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2337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–wypowiedź pisemna </w:t>
            </w:r>
          </w:p>
          <w:p w:rsidR="0070332D" w:rsidRPr="00A30488" w:rsidRDefault="0070332D" w:rsidP="0062337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B56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–Sprawności zintegrowane</w:t>
            </w:r>
          </w:p>
          <w:p w:rsidR="0070332D" w:rsidRPr="00A30488" w:rsidRDefault="0070332D" w:rsidP="004B56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R.Kozioł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 europejska (w.)</w:t>
            </w:r>
          </w:p>
          <w:p w:rsidR="0070332D" w:rsidRPr="00A30488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M.Sz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czepanik-Ninin</w:t>
            </w:r>
          </w:p>
        </w:tc>
      </w:tr>
      <w:tr w:rsidR="0070332D" w:rsidRPr="00A30488">
        <w:trPr>
          <w:trHeight w:val="423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A333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333CD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C102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C303</w:t>
            </w:r>
          </w:p>
        </w:tc>
      </w:tr>
      <w:tr w:rsidR="0070332D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3239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Pr="00323943" w:rsidRDefault="0070332D" w:rsidP="0032394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C5441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PNJA-Konwersacja </w:t>
            </w:r>
          </w:p>
          <w:p w:rsidR="0070332D" w:rsidRPr="00C54418" w:rsidRDefault="0070332D" w:rsidP="00C5441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S.Ahmed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732ED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PNJA-Czytanie ze zrozum. </w:t>
            </w:r>
          </w:p>
          <w:p w:rsidR="0070332D" w:rsidRPr="00A30488" w:rsidRDefault="0070332D" w:rsidP="00732ED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M.Pałucka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642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j.włoski</w:t>
            </w:r>
          </w:p>
          <w:p w:rsidR="0070332D" w:rsidRPr="00A30488" w:rsidRDefault="0070332D" w:rsidP="006642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D019A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PNJA-Fonetyka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70332D" w:rsidRPr="00214A38" w:rsidRDefault="0070332D" w:rsidP="00D019A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  <w:p w:rsidR="0070332D" w:rsidRPr="00214A38" w:rsidRDefault="0070332D" w:rsidP="00D019A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14.00-14.45</w:t>
            </w:r>
          </w:p>
          <w:p w:rsidR="0070332D" w:rsidRPr="0000139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A30488" w:rsidRDefault="0070332D" w:rsidP="00434F2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15C0F" w:rsidRDefault="0070332D" w:rsidP="00787E2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obcy-j.niemiecki</w:t>
            </w:r>
          </w:p>
          <w:p w:rsidR="0070332D" w:rsidRPr="00015C0F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J.Boratyńska-Sumara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0139C" w:rsidRDefault="0070332D" w:rsidP="008C1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PNJA-Słuchanie ze zrozum.  mgr R.Jones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34F2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Wiedza o kraj.ang.obsz.jęz.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  <w:p w:rsidR="0070332D" w:rsidRPr="007D63D7" w:rsidRDefault="0070332D" w:rsidP="00434F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15C0F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434F2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434F2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s.A337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A213</w:t>
            </w:r>
          </w:p>
        </w:tc>
      </w:tr>
      <w:tr w:rsidR="0070332D" w:rsidRPr="00811E2E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83086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</w:t>
            </w:r>
          </w:p>
          <w:p w:rsidR="0070332D" w:rsidRPr="00D740D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</w:t>
            </w:r>
          </w:p>
          <w:p w:rsidR="0070332D" w:rsidRPr="00C90B2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90B2C" w:rsidRDefault="0070332D" w:rsidP="008C1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73F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j.rosyjski</w:t>
            </w:r>
          </w:p>
          <w:p w:rsidR="0070332D" w:rsidRPr="00C90B2C" w:rsidRDefault="0070332D" w:rsidP="00073F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204D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praktyczna</w:t>
            </w:r>
          </w:p>
          <w:p w:rsidR="0070332D" w:rsidRPr="00811E2E" w:rsidRDefault="0070332D" w:rsidP="00204D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A.Stefanowicz- Kocoł</w:t>
            </w:r>
          </w:p>
        </w:tc>
      </w:tr>
      <w:tr w:rsidR="0070332D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17.15-18.45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5651D3">
        <w:trPr>
          <w:trHeight w:val="370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5651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Wiedza o krajach ang. obsz. jęz. (w)</w:t>
            </w:r>
          </w:p>
          <w:p w:rsidR="0070332D" w:rsidRPr="004B5669" w:rsidRDefault="0070332D" w:rsidP="005651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566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prof. dr hab. J.Kusnir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A2C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Gramatyka opisowa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j.ang </w:t>
            </w: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w.)</w:t>
            </w:r>
          </w:p>
          <w:p w:rsidR="0070332D" w:rsidRPr="004B5669" w:rsidRDefault="0070332D" w:rsidP="000A2CA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G.Szpila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332D" w:rsidRPr="004B5669" w:rsidRDefault="0070332D" w:rsidP="008C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7D6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PNJA-Słownictwo</w:t>
            </w:r>
          </w:p>
          <w:p w:rsidR="0070332D" w:rsidRPr="004B5669" w:rsidRDefault="0070332D" w:rsidP="007D63D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0332D" w:rsidRDefault="0070332D" w:rsidP="00811E2E"/>
    <w:p w:rsidR="0070332D" w:rsidRDefault="0070332D" w:rsidP="00811E2E"/>
    <w:p w:rsidR="0070332D" w:rsidRPr="00DD0735" w:rsidRDefault="0070332D" w:rsidP="00811E2E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70332D" w:rsidRPr="00DD0735" w:rsidRDefault="0070332D" w:rsidP="00811E2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70332D" w:rsidRPr="00DD0735" w:rsidRDefault="0070332D" w:rsidP="00811E2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3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0332D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0332D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33CD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A210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932EAC" w:rsidRDefault="0070332D" w:rsidP="00932EA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8.45</w:t>
            </w: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–9.30</w:t>
            </w:r>
          </w:p>
          <w:p w:rsidR="0070332D" w:rsidRPr="00333CD1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33CD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8.00–8.45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932EAC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245F5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732ED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PNJA-Czytanie ze zrozum. </w:t>
            </w:r>
          </w:p>
          <w:p w:rsidR="0070332D" w:rsidRPr="00A30488" w:rsidRDefault="0070332D" w:rsidP="00732ED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M.Pałucka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923AC2" w:rsidRDefault="0070332D" w:rsidP="000D0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Gram. opis. j.ang. fonetyka </w:t>
            </w:r>
          </w:p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i fonologia (w)</w:t>
            </w:r>
          </w:p>
          <w:p w:rsidR="0070332D" w:rsidRPr="005C423E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1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Hist. krajów ang. obsz.jęz. (w.)</w:t>
            </w:r>
          </w:p>
          <w:p w:rsidR="0070332D" w:rsidRPr="005C423E" w:rsidRDefault="0070332D" w:rsidP="0041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6E55D3" w:rsidRDefault="0070332D" w:rsidP="008C1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A213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C306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(w.)</w:t>
            </w:r>
          </w:p>
          <w:p w:rsidR="0070332D" w:rsidRPr="00923AC2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C6029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 – j.francuski</w:t>
            </w:r>
          </w:p>
          <w:p w:rsidR="0070332D" w:rsidRPr="00A30488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M.Kuta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Rejestry językowe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Pr="00A30488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E.Kwinta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642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j.włoski</w:t>
            </w:r>
          </w:p>
          <w:p w:rsidR="0070332D" w:rsidRPr="00A30488" w:rsidRDefault="0070332D" w:rsidP="006642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 europejska (w.)</w:t>
            </w:r>
          </w:p>
          <w:p w:rsidR="0070332D" w:rsidRPr="00A30488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M.Sz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czepanik-Ninin</w:t>
            </w:r>
          </w:p>
        </w:tc>
      </w:tr>
      <w:tr w:rsidR="0070332D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12.20-13.05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A333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A341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0332D" w:rsidRPr="00BA2422" w:rsidRDefault="0070332D" w:rsidP="00BA242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C303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C302</w:t>
            </w:r>
          </w:p>
        </w:tc>
      </w:tr>
      <w:tr w:rsidR="0070332D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3239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Default="0070332D" w:rsidP="0032394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  <w:p w:rsidR="0070332D" w:rsidRDefault="0070332D" w:rsidP="0032394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323943" w:rsidRDefault="0070332D" w:rsidP="0032394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E719C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–wypowiedź pisemna </w:t>
            </w:r>
          </w:p>
          <w:p w:rsidR="0070332D" w:rsidRPr="00A30488" w:rsidRDefault="0070332D" w:rsidP="0062337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E.Witalisz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PNJA-Fonetyka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05A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PNJA-Konwersacja </w:t>
            </w:r>
          </w:p>
          <w:p w:rsidR="0070332D" w:rsidRPr="00A30488" w:rsidRDefault="0070332D" w:rsidP="00805A6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R.Cierpich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B56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PNJA-Słownictwo</w:t>
            </w:r>
          </w:p>
          <w:p w:rsidR="0070332D" w:rsidRDefault="0070332D" w:rsidP="00E719C4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  <w:p w:rsidR="0070332D" w:rsidRPr="00214A38" w:rsidRDefault="0070332D" w:rsidP="008C15AA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C102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00139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A213</w:t>
            </w:r>
          </w:p>
        </w:tc>
      </w:tr>
      <w:tr w:rsidR="0070332D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787E2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PNJA-Sprawności zintegrowane </w:t>
            </w:r>
          </w:p>
          <w:p w:rsidR="0070332D" w:rsidRPr="00787E24" w:rsidRDefault="0070332D" w:rsidP="00787E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M.Głodzik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obcy-j.niemiecki</w:t>
            </w:r>
          </w:p>
          <w:p w:rsidR="0070332D" w:rsidRPr="00015C0F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J.Boratyńska-Sumara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0139C" w:rsidRDefault="0070332D" w:rsidP="00787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15C0F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PNJA-Słuchanie ze zrozum. mgr R.Jones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204D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praktyczna</w:t>
            </w:r>
          </w:p>
          <w:p w:rsidR="0070332D" w:rsidRPr="00015C0F" w:rsidRDefault="0070332D" w:rsidP="00204DA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A.Stefanowicz- Kocoł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s.A337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811E2E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83086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</w:t>
            </w:r>
          </w:p>
          <w:p w:rsidR="0070332D" w:rsidRPr="00D740D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</w:t>
            </w:r>
          </w:p>
          <w:p w:rsidR="0070332D" w:rsidRPr="00C90B2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90B2C" w:rsidRDefault="0070332D" w:rsidP="008C1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73F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j.rosyjski</w:t>
            </w:r>
          </w:p>
          <w:p w:rsidR="0070332D" w:rsidRPr="00C90B2C" w:rsidRDefault="0070332D" w:rsidP="00073F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811E2E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17.15-18.45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16.45-17.30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5651D3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5651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Wiedza o krajach ang. obsz. jęz. (w)</w:t>
            </w:r>
          </w:p>
          <w:p w:rsidR="0070332D" w:rsidRPr="004B5669" w:rsidRDefault="0070332D" w:rsidP="005651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566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prof. dr hab. J.Kusnir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A2C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Gramatyka opisowa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j.ang </w:t>
            </w: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w.)</w:t>
            </w:r>
          </w:p>
          <w:p w:rsidR="0070332D" w:rsidRPr="004B5669" w:rsidRDefault="0070332D" w:rsidP="000A2CA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G.Szpila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332D" w:rsidRPr="004B5669" w:rsidRDefault="0070332D" w:rsidP="008C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434F2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Wiedza o kraj.ang.obsz.jęz.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  <w:p w:rsidR="0070332D" w:rsidRPr="004B5669" w:rsidRDefault="0070332D" w:rsidP="00434F2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M.Głodzik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0332D" w:rsidRDefault="0070332D" w:rsidP="00811E2E"/>
    <w:p w:rsidR="0070332D" w:rsidRDefault="0070332D" w:rsidP="00811E2E"/>
    <w:p w:rsidR="0070332D" w:rsidRPr="00DD0735" w:rsidRDefault="0070332D" w:rsidP="00811E2E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70332D" w:rsidRPr="00DD0735" w:rsidRDefault="0070332D" w:rsidP="00811E2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70332D" w:rsidRPr="00DD0735" w:rsidRDefault="0070332D" w:rsidP="00811E2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4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70332D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70332D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932EAC" w:rsidRDefault="0070332D" w:rsidP="00932EA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932EAC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8.45</w:t>
            </w: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–9.30</w:t>
            </w:r>
          </w:p>
          <w:p w:rsidR="0070332D" w:rsidRPr="00333CD1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33CD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8.00–8.45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70332D" w:rsidRPr="00DD0735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A212</w:t>
            </w:r>
          </w:p>
        </w:tc>
      </w:tr>
      <w:tr w:rsidR="0070332D" w:rsidRPr="00245F5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A30488" w:rsidRDefault="0070332D" w:rsidP="008C15A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333CD1" w:rsidRDefault="0070332D" w:rsidP="000D0F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Gram. opis. j.ang. fonetyka i fonologia (w)</w:t>
            </w:r>
          </w:p>
          <w:p w:rsidR="0070332D" w:rsidRPr="005C423E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1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Hist. krajów ang. obsz.jęz. (w.)</w:t>
            </w:r>
          </w:p>
          <w:p w:rsidR="0070332D" w:rsidRPr="005C423E" w:rsidRDefault="0070332D" w:rsidP="00412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204D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praktyczna</w:t>
            </w:r>
          </w:p>
          <w:p w:rsidR="0070332D" w:rsidRPr="006E55D3" w:rsidRDefault="0070332D" w:rsidP="00204D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A.Stefanowicz- Kocoł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A343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C306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C306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(w.)</w:t>
            </w:r>
          </w:p>
          <w:p w:rsidR="0070332D" w:rsidRPr="00923AC2" w:rsidRDefault="0070332D" w:rsidP="005C19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10211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j.włoski</w:t>
            </w:r>
          </w:p>
          <w:p w:rsidR="0070332D" w:rsidRDefault="0070332D" w:rsidP="0010211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A.Grabowska</w:t>
            </w:r>
          </w:p>
          <w:p w:rsidR="0070332D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A213</w:t>
            </w:r>
          </w:p>
          <w:p w:rsidR="0070332D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 – j.francuski</w:t>
            </w:r>
          </w:p>
          <w:p w:rsidR="0070332D" w:rsidRPr="00A30488" w:rsidRDefault="0070332D" w:rsidP="00DF52F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M.Kuta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PNJA-Fonetyka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G.Nawro</w:t>
            </w:r>
            <w:r w:rsidRPr="0015235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34F2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Wiedza o kraj.ang.obsz.jęz.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  <w:p w:rsidR="0070332D" w:rsidRDefault="0070332D" w:rsidP="00434F2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M.Głodzik</w:t>
            </w:r>
          </w:p>
          <w:p w:rsidR="0070332D" w:rsidRPr="00A30488" w:rsidRDefault="0070332D" w:rsidP="00552841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 europejska (w.)</w:t>
            </w:r>
          </w:p>
          <w:p w:rsidR="0070332D" w:rsidRPr="00A30488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M.Sz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czepanik-Ninin</w:t>
            </w:r>
          </w:p>
        </w:tc>
      </w:tr>
      <w:tr w:rsidR="0070332D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70332D" w:rsidRPr="00E719C4" w:rsidRDefault="0070332D" w:rsidP="00E719C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A104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G08 ***</w:t>
            </w:r>
          </w:p>
        </w:tc>
      </w:tr>
      <w:tr w:rsidR="0070332D" w:rsidRPr="002D7303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732ED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PNJA-Czytanie ze zrozum. </w:t>
            </w:r>
          </w:p>
          <w:p w:rsidR="0070332D" w:rsidRPr="00A30488" w:rsidRDefault="0070332D" w:rsidP="00732ED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M.Pałucka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Rejestry językowe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70332D" w:rsidRPr="00A30488" w:rsidRDefault="0070332D" w:rsidP="008919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E.Kwinta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A30488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E404D1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PNJA-Słuchanie ze zrozum. </w:t>
            </w:r>
          </w:p>
          <w:p w:rsidR="0070332D" w:rsidRPr="00214A38" w:rsidRDefault="0070332D" w:rsidP="00E404D1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mgr R.Jones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A333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A210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70332D" w:rsidRPr="0000139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A123</w:t>
            </w:r>
          </w:p>
        </w:tc>
      </w:tr>
      <w:tr w:rsidR="0070332D" w:rsidRPr="003D1BC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5F2571" w:rsidRDefault="0070332D" w:rsidP="003239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F25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Lit. krajów ang. obszaru język. (</w:t>
            </w:r>
            <w:r w:rsidRPr="005F257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ćw.)</w:t>
            </w:r>
          </w:p>
          <w:p w:rsidR="0070332D" w:rsidRPr="005F2571" w:rsidRDefault="0070332D" w:rsidP="0032394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5F257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obcy-j.niemiecki</w:t>
            </w:r>
          </w:p>
          <w:p w:rsidR="0070332D" w:rsidRPr="00015C0F" w:rsidRDefault="0070332D" w:rsidP="005528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J.Boratyńska-Sumara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62337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–wypowiedź pisemna </w:t>
            </w:r>
          </w:p>
          <w:p w:rsidR="0070332D" w:rsidRPr="0000139C" w:rsidRDefault="0070332D" w:rsidP="006233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Pr="00015C0F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32D" w:rsidRDefault="0070332D" w:rsidP="004B56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PNJA-Słownictwo</w:t>
            </w:r>
          </w:p>
          <w:p w:rsidR="0070332D" w:rsidRPr="00015C0F" w:rsidRDefault="0070332D" w:rsidP="004B566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</w:tr>
      <w:tr w:rsidR="0070332D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15.30-17.00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A213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s.A337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811E2E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PNJA-Sprawności zintegrowane 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mgr M.Głodzik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C83086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8308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Pływanie </w:t>
            </w:r>
          </w:p>
          <w:p w:rsidR="0070332D" w:rsidRPr="00D740D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Fitness</w:t>
            </w:r>
          </w:p>
          <w:p w:rsidR="0070332D" w:rsidRPr="00C90B2C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A30488" w:rsidRDefault="0070332D" w:rsidP="000902A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PNJA-Konwersacja </w:t>
            </w:r>
          </w:p>
          <w:p w:rsidR="0070332D" w:rsidRPr="00C90B2C" w:rsidRDefault="0070332D" w:rsidP="00090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R.Jones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73F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Drugi język obcy- j.rosyjski</w:t>
            </w:r>
          </w:p>
          <w:p w:rsidR="0070332D" w:rsidRPr="00C90B2C" w:rsidRDefault="0070332D" w:rsidP="00073FA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811E2E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17.15-18.45</w:t>
            </w:r>
          </w:p>
          <w:p w:rsidR="0070332D" w:rsidRPr="00A30488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70332D" w:rsidRPr="00A30488" w:rsidRDefault="0070332D" w:rsidP="00932EA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70332D" w:rsidRPr="005651D3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5651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Wiedza o krajach ang. obsz. jęz. (w)</w:t>
            </w:r>
          </w:p>
          <w:p w:rsidR="0070332D" w:rsidRPr="004B5669" w:rsidRDefault="0070332D" w:rsidP="005651D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566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prof. dr hab. J.Kusnir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Default="0070332D" w:rsidP="000A2C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Gramatyka opisowa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j.ang </w:t>
            </w:r>
            <w:r w:rsidRPr="000D0F1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w.)</w:t>
            </w:r>
          </w:p>
          <w:p w:rsidR="0070332D" w:rsidRPr="004B5669" w:rsidRDefault="0070332D" w:rsidP="000A2CA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G.Szpila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332D" w:rsidRPr="004B5669" w:rsidRDefault="0070332D" w:rsidP="008C1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2D" w:rsidRPr="004B5669" w:rsidRDefault="0070332D" w:rsidP="008C15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0332D" w:rsidRPr="00E719C4" w:rsidRDefault="0070332D" w:rsidP="00DB1868">
      <w:pPr>
        <w:rPr>
          <w:b/>
          <w:bCs/>
        </w:rPr>
      </w:pPr>
      <w:r w:rsidRPr="00E719C4">
        <w:rPr>
          <w:b/>
          <w:bCs/>
        </w:rPr>
        <w:t>*** w dniu 28.02.2020 r. zajęcia w sali A333</w:t>
      </w:r>
    </w:p>
    <w:sectPr w:rsidR="0070332D" w:rsidRPr="00E719C4" w:rsidSect="003D1B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2D" w:rsidRDefault="0070332D" w:rsidP="002E3F8F">
      <w:r>
        <w:separator/>
      </w:r>
    </w:p>
  </w:endnote>
  <w:endnote w:type="continuationSeparator" w:id="0">
    <w:p w:rsidR="0070332D" w:rsidRDefault="0070332D" w:rsidP="002E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2D" w:rsidRDefault="0070332D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0332D" w:rsidRDefault="00703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2D" w:rsidRDefault="0070332D" w:rsidP="002E3F8F">
      <w:r>
        <w:separator/>
      </w:r>
    </w:p>
  </w:footnote>
  <w:footnote w:type="continuationSeparator" w:id="0">
    <w:p w:rsidR="0070332D" w:rsidRDefault="0070332D" w:rsidP="002E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C8"/>
    <w:rsid w:val="0000139C"/>
    <w:rsid w:val="00015C0F"/>
    <w:rsid w:val="00017196"/>
    <w:rsid w:val="000712D0"/>
    <w:rsid w:val="00073FA2"/>
    <w:rsid w:val="00074058"/>
    <w:rsid w:val="00076C0E"/>
    <w:rsid w:val="00090003"/>
    <w:rsid w:val="000902A4"/>
    <w:rsid w:val="000958F0"/>
    <w:rsid w:val="000A2CA3"/>
    <w:rsid w:val="000D0F17"/>
    <w:rsid w:val="00102113"/>
    <w:rsid w:val="00124E0E"/>
    <w:rsid w:val="00131930"/>
    <w:rsid w:val="00131B89"/>
    <w:rsid w:val="0015235D"/>
    <w:rsid w:val="00154CEE"/>
    <w:rsid w:val="00172484"/>
    <w:rsid w:val="00175CD9"/>
    <w:rsid w:val="00176130"/>
    <w:rsid w:val="00183933"/>
    <w:rsid w:val="001858B0"/>
    <w:rsid w:val="001A4696"/>
    <w:rsid w:val="001C0165"/>
    <w:rsid w:val="001C6645"/>
    <w:rsid w:val="00204DAB"/>
    <w:rsid w:val="002063E4"/>
    <w:rsid w:val="00214A38"/>
    <w:rsid w:val="00245F58"/>
    <w:rsid w:val="002C5448"/>
    <w:rsid w:val="002D7303"/>
    <w:rsid w:val="002E3F8F"/>
    <w:rsid w:val="002F070F"/>
    <w:rsid w:val="00323943"/>
    <w:rsid w:val="00332BB9"/>
    <w:rsid w:val="00333CD1"/>
    <w:rsid w:val="0034736D"/>
    <w:rsid w:val="00370F5E"/>
    <w:rsid w:val="003743FA"/>
    <w:rsid w:val="003A3C2A"/>
    <w:rsid w:val="003B55E0"/>
    <w:rsid w:val="003D1BC8"/>
    <w:rsid w:val="003D6F1F"/>
    <w:rsid w:val="003E4761"/>
    <w:rsid w:val="003E6F3B"/>
    <w:rsid w:val="00412580"/>
    <w:rsid w:val="00434F2F"/>
    <w:rsid w:val="00446528"/>
    <w:rsid w:val="00455BD0"/>
    <w:rsid w:val="00485BF4"/>
    <w:rsid w:val="004A37F2"/>
    <w:rsid w:val="004B0237"/>
    <w:rsid w:val="004B5669"/>
    <w:rsid w:val="00552190"/>
    <w:rsid w:val="00552841"/>
    <w:rsid w:val="005651D3"/>
    <w:rsid w:val="005C19F2"/>
    <w:rsid w:val="005C423E"/>
    <w:rsid w:val="005C6CE2"/>
    <w:rsid w:val="005F2571"/>
    <w:rsid w:val="006121FD"/>
    <w:rsid w:val="00621C62"/>
    <w:rsid w:val="00623379"/>
    <w:rsid w:val="006642A2"/>
    <w:rsid w:val="00680E49"/>
    <w:rsid w:val="00696D7A"/>
    <w:rsid w:val="006A3787"/>
    <w:rsid w:val="006B70CB"/>
    <w:rsid w:val="006C1FE8"/>
    <w:rsid w:val="006D3EB9"/>
    <w:rsid w:val="006D585B"/>
    <w:rsid w:val="006E2192"/>
    <w:rsid w:val="006E55D3"/>
    <w:rsid w:val="006F4860"/>
    <w:rsid w:val="0070065F"/>
    <w:rsid w:val="0070332D"/>
    <w:rsid w:val="007316F0"/>
    <w:rsid w:val="00732EDF"/>
    <w:rsid w:val="00735A90"/>
    <w:rsid w:val="00745AA8"/>
    <w:rsid w:val="007613A5"/>
    <w:rsid w:val="00787E24"/>
    <w:rsid w:val="00790383"/>
    <w:rsid w:val="00791CB2"/>
    <w:rsid w:val="007B18FE"/>
    <w:rsid w:val="007C5671"/>
    <w:rsid w:val="007D1076"/>
    <w:rsid w:val="007D63D7"/>
    <w:rsid w:val="007D7D39"/>
    <w:rsid w:val="00805A6C"/>
    <w:rsid w:val="00806D43"/>
    <w:rsid w:val="00811E2E"/>
    <w:rsid w:val="0081714E"/>
    <w:rsid w:val="00837F91"/>
    <w:rsid w:val="00855787"/>
    <w:rsid w:val="00856FC6"/>
    <w:rsid w:val="008919C5"/>
    <w:rsid w:val="008C15AA"/>
    <w:rsid w:val="008C17EC"/>
    <w:rsid w:val="008C3493"/>
    <w:rsid w:val="008C709E"/>
    <w:rsid w:val="008D57F1"/>
    <w:rsid w:val="008F1EFC"/>
    <w:rsid w:val="00923AC2"/>
    <w:rsid w:val="00932EAC"/>
    <w:rsid w:val="009C25ED"/>
    <w:rsid w:val="009D2903"/>
    <w:rsid w:val="00A00D17"/>
    <w:rsid w:val="00A04C43"/>
    <w:rsid w:val="00A30488"/>
    <w:rsid w:val="00A671D6"/>
    <w:rsid w:val="00A7048D"/>
    <w:rsid w:val="00AB244D"/>
    <w:rsid w:val="00AD3B4F"/>
    <w:rsid w:val="00B02770"/>
    <w:rsid w:val="00B14F70"/>
    <w:rsid w:val="00B25724"/>
    <w:rsid w:val="00B34D09"/>
    <w:rsid w:val="00B4110A"/>
    <w:rsid w:val="00BA2422"/>
    <w:rsid w:val="00BB172C"/>
    <w:rsid w:val="00BD0160"/>
    <w:rsid w:val="00C22D23"/>
    <w:rsid w:val="00C24521"/>
    <w:rsid w:val="00C3537A"/>
    <w:rsid w:val="00C54418"/>
    <w:rsid w:val="00C60292"/>
    <w:rsid w:val="00C83086"/>
    <w:rsid w:val="00C87447"/>
    <w:rsid w:val="00C90B2C"/>
    <w:rsid w:val="00CD6965"/>
    <w:rsid w:val="00D019A7"/>
    <w:rsid w:val="00D06FC6"/>
    <w:rsid w:val="00D2711E"/>
    <w:rsid w:val="00D276EF"/>
    <w:rsid w:val="00D71E15"/>
    <w:rsid w:val="00D740DC"/>
    <w:rsid w:val="00D9500F"/>
    <w:rsid w:val="00DB1868"/>
    <w:rsid w:val="00DD0735"/>
    <w:rsid w:val="00DF52F2"/>
    <w:rsid w:val="00E404D1"/>
    <w:rsid w:val="00E501B4"/>
    <w:rsid w:val="00E57F91"/>
    <w:rsid w:val="00E62E32"/>
    <w:rsid w:val="00E719C4"/>
    <w:rsid w:val="00EB5480"/>
    <w:rsid w:val="00EB7FAE"/>
    <w:rsid w:val="00EE10B6"/>
    <w:rsid w:val="00F3175D"/>
    <w:rsid w:val="00F47C7D"/>
    <w:rsid w:val="00F81543"/>
    <w:rsid w:val="00F9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BC8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BC8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2E3F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F8F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2E3F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F8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2224</TotalTime>
  <Pages>4</Pages>
  <Words>918</Words>
  <Characters>5509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47</cp:revision>
  <cp:lastPrinted>2020-02-09T20:08:00Z</cp:lastPrinted>
  <dcterms:created xsi:type="dcterms:W3CDTF">2019-09-19T22:10:00Z</dcterms:created>
  <dcterms:modified xsi:type="dcterms:W3CDTF">2020-02-19T10:20:00Z</dcterms:modified>
</cp:coreProperties>
</file>