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25" w:rsidRPr="00DD0735" w:rsidRDefault="00937D25" w:rsidP="006E4ABE">
      <w:pPr>
        <w:pStyle w:val="Heading1"/>
        <w:rPr>
          <w:color w:val="000000"/>
          <w:sz w:val="28"/>
          <w:szCs w:val="28"/>
        </w:rPr>
      </w:pP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>OLOGIA ANGIELSKA</w:t>
      </w:r>
    </w:p>
    <w:p w:rsidR="00937D25" w:rsidRPr="00DD0735" w:rsidRDefault="00937D25" w:rsidP="006E4ABE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II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Rok akademicki 2019/2020</w:t>
      </w:r>
    </w:p>
    <w:p w:rsidR="00937D25" w:rsidRDefault="00937D25" w:rsidP="006E4ABE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ROK I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–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Specjalność: Tłumaczeniowa 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GRUPA 1</w:t>
      </w:r>
    </w:p>
    <w:p w:rsidR="00937D25" w:rsidRPr="006E4ABE" w:rsidRDefault="00937D25" w:rsidP="006E4ABE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</w:p>
    <w:tbl>
      <w:tblPr>
        <w:tblW w:w="1429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83"/>
        <w:gridCol w:w="3061"/>
        <w:gridCol w:w="2629"/>
        <w:gridCol w:w="2881"/>
        <w:gridCol w:w="2341"/>
      </w:tblGrid>
      <w:tr w:rsidR="00937D25"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25" w:rsidRDefault="00937D25" w:rsidP="008E405B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Pr="00C9722A" w:rsidRDefault="00937D25" w:rsidP="00C9722A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A213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s. A327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A343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Pr="00D463B5" w:rsidRDefault="00937D25" w:rsidP="00C9722A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A85F9F" w:rsidRDefault="00937D25" w:rsidP="00A85F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F9F">
              <w:rPr>
                <w:rFonts w:ascii="Arial" w:hAnsi="Arial" w:cs="Arial"/>
                <w:b/>
                <w:bCs/>
                <w:sz w:val="18"/>
                <w:szCs w:val="18"/>
              </w:rPr>
              <w:t>Lektorat j.franc. FII/1</w:t>
            </w:r>
          </w:p>
          <w:p w:rsidR="00937D25" w:rsidRPr="00A85F9F" w:rsidRDefault="00937D25" w:rsidP="00A85F9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A85F9F"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M. Kuta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D463B5" w:rsidRDefault="00937D25" w:rsidP="00D463B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3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Lektorat j. niem. NII/3 </w:t>
            </w:r>
          </w:p>
          <w:p w:rsidR="00937D25" w:rsidRDefault="00937D25" w:rsidP="00D463B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D463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 E. </w:t>
            </w:r>
            <w:r w:rsidRPr="00D463B5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C</w:t>
            </w:r>
            <w:r w:rsidRPr="00D463B5">
              <w:rPr>
                <w:rFonts w:ascii="Arial" w:hAnsi="Arial" w:cs="Arial"/>
                <w:b/>
                <w:bCs/>
                <w:sz w:val="18"/>
                <w:szCs w:val="18"/>
              </w:rPr>
              <w:t>hmielowska-Libera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801549" w:rsidRDefault="00937D25" w:rsidP="008015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549">
              <w:rPr>
                <w:rFonts w:ascii="Arial" w:hAnsi="Arial" w:cs="Arial"/>
                <w:b/>
                <w:bCs/>
                <w:sz w:val="18"/>
                <w:szCs w:val="18"/>
              </w:rPr>
              <w:t>Lektorat j.włos. WII/3</w:t>
            </w:r>
          </w:p>
          <w:p w:rsidR="00937D25" w:rsidRDefault="00937D25" w:rsidP="00801549">
            <w:pPr>
              <w:spacing w:line="276" w:lineRule="auto"/>
              <w:jc w:val="center"/>
            </w:pPr>
            <w:r w:rsidRPr="00801549">
              <w:rPr>
                <w:rFonts w:ascii="Arial" w:hAnsi="Arial" w:cs="Arial"/>
                <w:b/>
                <w:bCs/>
                <w:sz w:val="18"/>
                <w:szCs w:val="18"/>
              </w:rPr>
              <w:t>mgr A.Grabowska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9.45–11.15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A323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9.45-10.30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C306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9.45-10.30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A327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D463B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9.45-11.15</w:t>
            </w:r>
          </w:p>
          <w:p w:rsidR="00937D25" w:rsidRDefault="00937D25" w:rsidP="007664D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A213</w:t>
            </w:r>
          </w:p>
        </w:tc>
      </w:tr>
      <w:tr w:rsidR="00937D25" w:rsidRPr="00182DED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Lektorat j. niem. NII/2 </w:t>
            </w:r>
          </w:p>
          <w:p w:rsidR="00937D25" w:rsidRPr="00854F10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15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mgr E. </w:t>
            </w:r>
            <w:r w:rsidRPr="00182DE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</w:t>
            </w:r>
            <w:r w:rsidRPr="008015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hmielowska-Liber</w:t>
            </w:r>
            <w:r w:rsidRPr="00854F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F3687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 słu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chanie </w:t>
            </w:r>
          </w:p>
          <w:p w:rsidR="00937D25" w:rsidRPr="00F33626" w:rsidRDefault="00937D25" w:rsidP="00F33626">
            <w:pPr>
              <w:widowControl w:val="0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054F4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hab. Z.Mazu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DB75D7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937903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3790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Wstęp do translatoryki (w.)</w:t>
            </w:r>
          </w:p>
          <w:p w:rsidR="00937D25" w:rsidRPr="00D16392" w:rsidRDefault="00937D25" w:rsidP="00F33626">
            <w:pPr>
              <w:widowControl w:val="0"/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3790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J.Świątek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PNJA-Pisanie </w:t>
            </w:r>
          </w:p>
          <w:p w:rsidR="00937D25" w:rsidRPr="00F36876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J.Świątek</w:t>
            </w:r>
          </w:p>
        </w:tc>
      </w:tr>
      <w:tr w:rsidR="00937D25" w:rsidRPr="00182DED">
        <w:trPr>
          <w:trHeight w:val="46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Pr="00F36876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68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11.30-12.15</w:t>
            </w:r>
          </w:p>
          <w:p w:rsidR="00937D25" w:rsidRPr="00F36876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3687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A120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F3362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054F4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10.35-11.20 </w:t>
            </w:r>
          </w:p>
          <w:p w:rsidR="00937D25" w:rsidRPr="00F36876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054F4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A211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Pr="00F36876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Pr="00D16392" w:rsidRDefault="00937D25" w:rsidP="00F3362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1639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10.35-11.20</w:t>
            </w:r>
          </w:p>
          <w:p w:rsidR="00937D25" w:rsidRPr="00F36876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A327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Pr="00F36876" w:rsidRDefault="00937D25" w:rsidP="00D463B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 w:rsidRPr="00182DED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106BF2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B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 (w)</w:t>
            </w:r>
          </w:p>
          <w:p w:rsidR="00937D25" w:rsidRPr="00106BF2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B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M.Bleinert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F33626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054F4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Literatura angielska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.)</w:t>
            </w:r>
          </w:p>
          <w:p w:rsidR="00937D25" w:rsidRPr="00106BF2" w:rsidRDefault="00937D25" w:rsidP="00F3362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A.Pietrzykowska-Motyka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106BF2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CE52A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1639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Wstęp do translatoryki 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 pr.)</w:t>
            </w:r>
          </w:p>
          <w:p w:rsidR="00937D25" w:rsidRPr="00106BF2" w:rsidRDefault="00937D25" w:rsidP="00F33626">
            <w:pPr>
              <w:widowControl w:val="0"/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3790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J.Świątek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F36876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FA6AC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937D25" w:rsidRDefault="00937D25" w:rsidP="00FA6AC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C302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Pr="00F36876" w:rsidRDefault="00937D25" w:rsidP="00274A5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</w:t>
            </w:r>
            <w:r w:rsidRPr="00F3687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-13.00</w:t>
            </w:r>
          </w:p>
          <w:p w:rsidR="00937D25" w:rsidRPr="00F36876" w:rsidRDefault="00937D25" w:rsidP="00274A5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3687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C209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Pr="00F36876" w:rsidRDefault="00937D25" w:rsidP="00D10A0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3687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937D25" w:rsidRPr="00F36876" w:rsidRDefault="00937D25" w:rsidP="00D10A0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3687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A210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C9722A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2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FA6AC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PNJA-Gram. prakt.</w:t>
            </w:r>
          </w:p>
          <w:p w:rsidR="00937D25" w:rsidRDefault="00937D25" w:rsidP="00FA6AC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L.Smutek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274A5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PNJA-Rozum.tekstu czyt. </w:t>
            </w:r>
          </w:p>
          <w:p w:rsidR="00937D25" w:rsidRPr="00106BF2" w:rsidRDefault="00937D25" w:rsidP="00274A5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B.Węgiel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8E405B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D10A0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PNJA-Konwersacja </w:t>
            </w:r>
          </w:p>
          <w:p w:rsidR="00937D25" w:rsidRPr="00106BF2" w:rsidRDefault="00937D25" w:rsidP="00D10A0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S.Ahmed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937903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C9722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5E252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664D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14.00</w:t>
            </w:r>
          </w:p>
          <w:p w:rsidR="00937D25" w:rsidRDefault="00937D25" w:rsidP="005E252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C306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60348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937D25" w:rsidRDefault="00937D25" w:rsidP="0060348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C102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C9722A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 w:rsidTr="00F33626">
        <w:trPr>
          <w:trHeight w:val="527"/>
        </w:trPr>
        <w:tc>
          <w:tcPr>
            <w:tcW w:w="33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F33626" w:rsidRDefault="00937D25" w:rsidP="005E25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3362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Historia USA (w.)</w:t>
            </w:r>
          </w:p>
          <w:p w:rsidR="00937D25" w:rsidRDefault="00937D25" w:rsidP="005E252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62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dr hab.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Z.Mazur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603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PNJA-ZSJ</w:t>
            </w:r>
          </w:p>
          <w:p w:rsidR="00937D25" w:rsidRDefault="00937D25" w:rsidP="0060348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K.Rusnak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801549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335"/>
        </w:trPr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985A6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937D25" w:rsidRDefault="00937D25" w:rsidP="00985A6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A212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8E405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2F28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937D25" w:rsidRDefault="00937D25" w:rsidP="002F28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C303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 w:rsidTr="00F33626">
        <w:trPr>
          <w:trHeight w:val="589"/>
        </w:trPr>
        <w:tc>
          <w:tcPr>
            <w:tcW w:w="338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985A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5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Lektorat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j.włos. WII/2</w:t>
            </w:r>
          </w:p>
          <w:p w:rsidR="00937D25" w:rsidRPr="00801549" w:rsidRDefault="00937D25" w:rsidP="00985A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A.Grabowska</w:t>
            </w:r>
          </w:p>
        </w:tc>
        <w:tc>
          <w:tcPr>
            <w:tcW w:w="262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8E40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2F28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Tłumacz. tekstów ek-pr.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 pr.)</w:t>
            </w:r>
          </w:p>
          <w:p w:rsidR="00937D25" w:rsidRPr="00106BF2" w:rsidRDefault="00937D25" w:rsidP="002F28C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R.Cierpich</w:t>
            </w:r>
          </w:p>
        </w:tc>
        <w:tc>
          <w:tcPr>
            <w:tcW w:w="234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DE30EF" w:rsidRDefault="00937D25" w:rsidP="008E405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 w:rsidTr="003D4D34">
        <w:trPr>
          <w:trHeight w:val="369"/>
        </w:trPr>
        <w:tc>
          <w:tcPr>
            <w:tcW w:w="338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6D4B7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B761B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937D25" w:rsidRDefault="00937D25" w:rsidP="00B761B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A337</w:t>
            </w:r>
          </w:p>
        </w:tc>
        <w:tc>
          <w:tcPr>
            <w:tcW w:w="262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37D25" w:rsidRPr="00F33626" w:rsidRDefault="00937D25" w:rsidP="00F3362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6D4B7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F33626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 w:rsidTr="00F33626">
        <w:trPr>
          <w:trHeight w:val="589"/>
        </w:trPr>
        <w:tc>
          <w:tcPr>
            <w:tcW w:w="338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6D4B7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B761B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Lektorat j.ros. RII/2</w:t>
            </w:r>
          </w:p>
          <w:p w:rsidR="00937D25" w:rsidRDefault="00937D25" w:rsidP="00B761B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D.Jagiełło-Urbanek</w:t>
            </w:r>
          </w:p>
        </w:tc>
        <w:tc>
          <w:tcPr>
            <w:tcW w:w="262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6D4B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106BF2" w:rsidRDefault="00937D25" w:rsidP="006D4B7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DE30EF" w:rsidRDefault="00937D25" w:rsidP="006D4B79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937D25" w:rsidRDefault="00937D25" w:rsidP="006E4ABE">
      <w:pPr>
        <w:pStyle w:val="Heading1"/>
        <w:rPr>
          <w:color w:val="000000"/>
          <w:sz w:val="28"/>
          <w:szCs w:val="28"/>
        </w:rPr>
      </w:pPr>
    </w:p>
    <w:p w:rsidR="00937D25" w:rsidRPr="00DD0735" w:rsidRDefault="00937D25" w:rsidP="006E4ABE">
      <w:pPr>
        <w:pStyle w:val="Heading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>OLOGIA ANGIELSKA</w:t>
      </w:r>
    </w:p>
    <w:p w:rsidR="00937D25" w:rsidRPr="00DD0735" w:rsidRDefault="00937D25" w:rsidP="006E4ABE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II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Rok akademicki 2019/2020</w:t>
      </w:r>
    </w:p>
    <w:p w:rsidR="00937D25" w:rsidRDefault="00937D25" w:rsidP="006E4ABE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ROK I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–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Specjalność: Tłumaczeniowa GRUPA 2</w:t>
      </w:r>
    </w:p>
    <w:p w:rsidR="00937D25" w:rsidRPr="006E4ABE" w:rsidRDefault="00937D25" w:rsidP="006E4ABE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</w:p>
    <w:tbl>
      <w:tblPr>
        <w:tblW w:w="1429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83"/>
        <w:gridCol w:w="3061"/>
        <w:gridCol w:w="2629"/>
        <w:gridCol w:w="2881"/>
        <w:gridCol w:w="2341"/>
      </w:tblGrid>
      <w:tr w:rsidR="00937D25"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25" w:rsidRDefault="00937D25" w:rsidP="008E405B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Pr="00C9722A" w:rsidRDefault="00937D25" w:rsidP="00C9722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A213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937D25" w:rsidRPr="00213F5A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213F5A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A327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A343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Pr="00C9722A" w:rsidRDefault="00937D25" w:rsidP="00C9722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A85F9F" w:rsidRDefault="00937D25" w:rsidP="00182D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F9F">
              <w:rPr>
                <w:rFonts w:ascii="Arial" w:hAnsi="Arial" w:cs="Arial"/>
                <w:b/>
                <w:bCs/>
                <w:sz w:val="18"/>
                <w:szCs w:val="18"/>
              </w:rPr>
              <w:t>Lektorat j.franc. FII/1</w:t>
            </w:r>
          </w:p>
          <w:p w:rsidR="00937D25" w:rsidRDefault="00937D25" w:rsidP="00182DED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A85F9F"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M. Kuta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D463B5" w:rsidRDefault="00937D25" w:rsidP="00D463B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3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Lektorat j. niem. NII/3 </w:t>
            </w:r>
          </w:p>
          <w:p w:rsidR="00937D25" w:rsidRDefault="00937D25" w:rsidP="00D463B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D463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 E. </w:t>
            </w:r>
            <w:r w:rsidRPr="00D463B5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C</w:t>
            </w:r>
            <w:r w:rsidRPr="00D463B5">
              <w:rPr>
                <w:rFonts w:ascii="Arial" w:hAnsi="Arial" w:cs="Arial"/>
                <w:b/>
                <w:bCs/>
                <w:sz w:val="18"/>
                <w:szCs w:val="18"/>
              </w:rPr>
              <w:t>hmielowska-Libera</w:t>
            </w: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801549" w:rsidRDefault="00937D25" w:rsidP="008015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549">
              <w:rPr>
                <w:rFonts w:ascii="Arial" w:hAnsi="Arial" w:cs="Arial"/>
                <w:b/>
                <w:bCs/>
                <w:sz w:val="18"/>
                <w:szCs w:val="18"/>
              </w:rPr>
              <w:t>Lektorat j.włos. WII/3</w:t>
            </w:r>
          </w:p>
          <w:p w:rsidR="00937D25" w:rsidRDefault="00937D25" w:rsidP="00801549">
            <w:pPr>
              <w:spacing w:line="276" w:lineRule="auto"/>
              <w:jc w:val="center"/>
            </w:pPr>
            <w:r w:rsidRPr="00801549">
              <w:rPr>
                <w:rFonts w:ascii="Arial" w:hAnsi="Arial" w:cs="Arial"/>
                <w:b/>
                <w:bCs/>
                <w:sz w:val="18"/>
                <w:szCs w:val="18"/>
              </w:rPr>
              <w:t>mgr A.Grabowska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9.45–11.15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A323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9.45-10.30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A211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9.45-10.30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A327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9.45-11.15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A104</w:t>
            </w: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182DED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Lektorat j. niem. NII/2</w:t>
            </w:r>
          </w:p>
          <w:p w:rsidR="00937D25" w:rsidRPr="00182DED" w:rsidRDefault="00937D25" w:rsidP="00182DED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mgr E. </w:t>
            </w:r>
            <w:r w:rsidRPr="00182DE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</w:t>
            </w:r>
            <w:r w:rsidRPr="00182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hmielowska-Libera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DB75D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054F4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Literatura angielska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.)</w:t>
            </w:r>
          </w:p>
          <w:p w:rsidR="00937D25" w:rsidRPr="003D4D34" w:rsidRDefault="00937D25" w:rsidP="003D4D34">
            <w:pPr>
              <w:widowControl w:val="0"/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A.Pietrzykowska-Motyka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937903" w:rsidRDefault="00937D25" w:rsidP="00D1639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3790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Wstęp do translatoryki (w.)</w:t>
            </w:r>
          </w:p>
          <w:p w:rsidR="00937D25" w:rsidRDefault="00937D25" w:rsidP="00D1639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93790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J.Świątek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937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PNJA-ZSJ</w:t>
            </w:r>
          </w:p>
          <w:p w:rsidR="00937D25" w:rsidRDefault="00937D25" w:rsidP="0093790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K.Rusnak</w:t>
            </w:r>
          </w:p>
        </w:tc>
      </w:tr>
      <w:tr w:rsidR="00937D25">
        <w:trPr>
          <w:trHeight w:val="46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11.30-12.15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A120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3D4D3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10.35-11.20</w:t>
            </w:r>
          </w:p>
          <w:p w:rsidR="00937D25" w:rsidRDefault="00937D25" w:rsidP="003D4D3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C306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11.30-12.15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A327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A213</w:t>
            </w: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106BF2" w:rsidRDefault="00937D25" w:rsidP="00106BF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B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 (w)</w:t>
            </w:r>
          </w:p>
          <w:p w:rsidR="00937D25" w:rsidRPr="00054F43" w:rsidRDefault="00937D25" w:rsidP="00106BF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B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M.Bleinert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3D4D3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 słu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chanie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 pr.)</w:t>
            </w:r>
          </w:p>
          <w:p w:rsidR="00937D25" w:rsidRDefault="00937D25" w:rsidP="003D4D3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4D3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hab. Z.Mazur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1639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Wstęp do translatoryki 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 pr.)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94DB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J.Świątek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BC21C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PNJA-Pisanie </w:t>
            </w:r>
          </w:p>
          <w:p w:rsidR="00937D25" w:rsidRDefault="00937D25" w:rsidP="00BC21CE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J.Świątek</w:t>
            </w: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A327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13.15-14.00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C306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C303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2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PNJA-Rozum. tekstu czytan.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B.Węgiel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F33626" w:rsidRDefault="00937D25" w:rsidP="00834C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3362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Historia USA (w.)</w:t>
            </w:r>
          </w:p>
          <w:p w:rsidR="00937D25" w:rsidRDefault="00937D25" w:rsidP="00834C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62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dr hab.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Z.Mazur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BC21CE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270B6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Tłumacz. tekstów ek-pr.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 pr.)</w:t>
            </w:r>
          </w:p>
          <w:p w:rsidR="00937D25" w:rsidRDefault="00937D25" w:rsidP="00270B6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R.Cierpich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A315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A212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15-16.30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A210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694"/>
        </w:trPr>
        <w:tc>
          <w:tcPr>
            <w:tcW w:w="33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DC0C7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PNJA-Gram. prakt.</w:t>
            </w:r>
          </w:p>
          <w:p w:rsidR="00937D25" w:rsidRDefault="00937D25" w:rsidP="00DC0C7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L.Smutek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8015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5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Lektorat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j.włos. WII/2</w:t>
            </w:r>
          </w:p>
          <w:p w:rsidR="00937D25" w:rsidRDefault="00937D25" w:rsidP="008015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A.Grabowska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CE52A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PNJA-Konwersacja </w:t>
            </w:r>
          </w:p>
          <w:p w:rsidR="00937D25" w:rsidRPr="00854F10" w:rsidRDefault="00937D25" w:rsidP="00CE52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S.Ahmed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F823AB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335"/>
        </w:trPr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C9722A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A337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8E405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C9722A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804"/>
        </w:trPr>
        <w:tc>
          <w:tcPr>
            <w:tcW w:w="338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DE30E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Lektorat j.ros. RII/2</w:t>
            </w:r>
          </w:p>
          <w:p w:rsidR="00937D25" w:rsidRDefault="00937D25" w:rsidP="00DE30E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D.Jagiełło-Urbanek</w:t>
            </w:r>
          </w:p>
        </w:tc>
        <w:tc>
          <w:tcPr>
            <w:tcW w:w="262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8E40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DE30EF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DE30EF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937D25" w:rsidRDefault="00937D25" w:rsidP="006E4ABE">
      <w:pPr>
        <w:autoSpaceDE/>
        <w:autoSpaceDN/>
        <w:spacing w:after="200" w:line="276" w:lineRule="auto"/>
      </w:pPr>
    </w:p>
    <w:p w:rsidR="00937D25" w:rsidRDefault="00937D25" w:rsidP="006E4ABE">
      <w:pPr>
        <w:autoSpaceDE/>
        <w:autoSpaceDN/>
        <w:spacing w:after="200" w:line="276" w:lineRule="auto"/>
      </w:pPr>
    </w:p>
    <w:p w:rsidR="00937D25" w:rsidRDefault="00937D25" w:rsidP="006E4ABE">
      <w:pPr>
        <w:autoSpaceDE/>
        <w:autoSpaceDN/>
        <w:spacing w:after="200" w:line="276" w:lineRule="auto"/>
      </w:pPr>
    </w:p>
    <w:p w:rsidR="00937D25" w:rsidRPr="00DD0735" w:rsidRDefault="00937D25" w:rsidP="006E4ABE">
      <w:pPr>
        <w:pStyle w:val="Heading1"/>
        <w:rPr>
          <w:color w:val="000000"/>
          <w:sz w:val="28"/>
          <w:szCs w:val="28"/>
        </w:rPr>
      </w:pP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>OLOGIA ANGIELSKA</w:t>
      </w:r>
    </w:p>
    <w:p w:rsidR="00937D25" w:rsidRPr="00DD0735" w:rsidRDefault="00937D25" w:rsidP="006E4ABE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II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Rok akademicki 2019/2020</w:t>
      </w:r>
    </w:p>
    <w:p w:rsidR="00937D25" w:rsidRDefault="00937D25" w:rsidP="006E4ABE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ROK I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–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Specjalność: Język Angielski w Biznesie i Administracji</w:t>
      </w:r>
    </w:p>
    <w:p w:rsidR="00937D25" w:rsidRPr="006E4ABE" w:rsidRDefault="00937D25" w:rsidP="006E4ABE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</w:p>
    <w:tbl>
      <w:tblPr>
        <w:tblW w:w="1429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83"/>
        <w:gridCol w:w="3061"/>
        <w:gridCol w:w="2629"/>
        <w:gridCol w:w="2881"/>
        <w:gridCol w:w="2341"/>
      </w:tblGrid>
      <w:tr w:rsidR="00937D25"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25" w:rsidRDefault="00937D25" w:rsidP="008E405B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Pr="00C9722A" w:rsidRDefault="00937D25" w:rsidP="00C9722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3F5A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A213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s. A327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A343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Pr="00C9722A" w:rsidRDefault="00937D25" w:rsidP="00C9722A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A85F9F" w:rsidRDefault="00937D25" w:rsidP="00182D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F9F">
              <w:rPr>
                <w:rFonts w:ascii="Arial" w:hAnsi="Arial" w:cs="Arial"/>
                <w:b/>
                <w:bCs/>
                <w:sz w:val="18"/>
                <w:szCs w:val="18"/>
              </w:rPr>
              <w:t>Lektorat j.franc. FII/1</w:t>
            </w:r>
          </w:p>
          <w:p w:rsidR="00937D25" w:rsidRDefault="00937D25" w:rsidP="00182DED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A85F9F"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M. Kuta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D463B5" w:rsidRDefault="00937D25" w:rsidP="00D463B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3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Lektorat j. niem. NII/3 </w:t>
            </w:r>
          </w:p>
          <w:p w:rsidR="00937D25" w:rsidRDefault="00937D25" w:rsidP="00D463B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D463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 E. </w:t>
            </w:r>
            <w:r w:rsidRPr="00D463B5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C</w:t>
            </w:r>
            <w:r w:rsidRPr="00D463B5">
              <w:rPr>
                <w:rFonts w:ascii="Arial" w:hAnsi="Arial" w:cs="Arial"/>
                <w:b/>
                <w:bCs/>
                <w:sz w:val="18"/>
                <w:szCs w:val="18"/>
              </w:rPr>
              <w:t>hmielowska-Libera</w:t>
            </w: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801549" w:rsidRDefault="00937D25" w:rsidP="008015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549">
              <w:rPr>
                <w:rFonts w:ascii="Arial" w:hAnsi="Arial" w:cs="Arial"/>
                <w:b/>
                <w:bCs/>
                <w:sz w:val="18"/>
                <w:szCs w:val="18"/>
              </w:rPr>
              <w:t>Lektorat j.włos. WII/3</w:t>
            </w:r>
          </w:p>
          <w:p w:rsidR="00937D25" w:rsidRDefault="00937D25" w:rsidP="00801549">
            <w:pPr>
              <w:spacing w:line="276" w:lineRule="auto"/>
              <w:jc w:val="center"/>
            </w:pPr>
            <w:r w:rsidRPr="00801549">
              <w:rPr>
                <w:rFonts w:ascii="Arial" w:hAnsi="Arial" w:cs="Arial"/>
                <w:b/>
                <w:bCs/>
                <w:sz w:val="18"/>
                <w:szCs w:val="18"/>
              </w:rPr>
              <w:t>mgr A.Grabowska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9.45–11.15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A323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A212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D3691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937D25" w:rsidRDefault="00937D25" w:rsidP="00D3691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G220 ***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C9722A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182DED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Lektorat j. niem. NII/2</w:t>
            </w:r>
          </w:p>
          <w:p w:rsidR="00937D25" w:rsidRPr="00182DED" w:rsidRDefault="00937D25" w:rsidP="00182DED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2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mgr E. </w:t>
            </w:r>
            <w:r w:rsidRPr="00182DE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</w:t>
            </w:r>
            <w:r w:rsidRPr="00182D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hmielowska-Libera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DE30E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Komunikacja językowa w biurze-konwersacje 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 pr.)</w:t>
            </w:r>
          </w:p>
          <w:p w:rsidR="00937D25" w:rsidRPr="00182DED" w:rsidRDefault="00937D25" w:rsidP="00DE30E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R.Kozioł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D3691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PNJA-Rozumienie tekstu czytanego </w:t>
            </w:r>
          </w:p>
          <w:p w:rsidR="00937D25" w:rsidRDefault="00937D25" w:rsidP="00D3691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S.Ahmed</w:t>
            </w: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6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11.30-12.15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A120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11.30-12.15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A211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59694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11.30-13.00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A205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A125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C9722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106BF2" w:rsidRDefault="00937D25" w:rsidP="00106BF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B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 (w)</w:t>
            </w:r>
          </w:p>
          <w:p w:rsidR="00937D25" w:rsidRPr="00F04342" w:rsidRDefault="00937D25" w:rsidP="00106BF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B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M.Bleinert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DB75D7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B75D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Literatura angielska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.)</w:t>
            </w:r>
          </w:p>
          <w:p w:rsidR="00937D25" w:rsidRPr="003D4D34" w:rsidRDefault="00937D25" w:rsidP="003D4D34">
            <w:pPr>
              <w:widowControl w:val="0"/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A.Pietrzykowska-Motyka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Te</w:t>
            </w:r>
            <w:r w:rsidRPr="00A85F9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hnologia inf. w biurze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S.Pro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</w:t>
            </w: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937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PNJA-ZSJ</w:t>
            </w:r>
          </w:p>
          <w:p w:rsidR="00937D25" w:rsidRDefault="00937D25" w:rsidP="0093790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K.Rusnak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C302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937D25" w:rsidRDefault="00937D25" w:rsidP="00C302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A213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3D4D3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12.20-13.05 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C306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13.15-14.45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A337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C9722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2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C3027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PNJA-Gram. prakt.</w:t>
            </w:r>
          </w:p>
          <w:p w:rsidR="00937D25" w:rsidRDefault="00937D25" w:rsidP="00C302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L.Smutek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3D4D34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 słu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chanie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 pr.)</w:t>
            </w:r>
          </w:p>
          <w:p w:rsidR="00937D25" w:rsidRDefault="00937D25" w:rsidP="003D4D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D34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hab. Z.Mazur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37D25" w:rsidRDefault="00937D25" w:rsidP="00D463B5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PNJA-Pisanie 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J.Świątek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596943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C302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18.30-20.00</w:t>
            </w:r>
          </w:p>
          <w:p w:rsidR="00937D25" w:rsidRDefault="00937D25" w:rsidP="00C302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A210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FC770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13.15-14.00</w:t>
            </w:r>
          </w:p>
          <w:p w:rsidR="00937D25" w:rsidRDefault="00937D25" w:rsidP="00FC770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C306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694"/>
        </w:trPr>
        <w:tc>
          <w:tcPr>
            <w:tcW w:w="33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C302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PNJA-Konwersacja </w:t>
            </w:r>
          </w:p>
          <w:p w:rsidR="00937D25" w:rsidRPr="00FC3A16" w:rsidRDefault="00937D25" w:rsidP="00C302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823AB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prof. dr hab. </w:t>
            </w:r>
            <w:r w:rsidRPr="00FC3A16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J.Kusnir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F33626" w:rsidRDefault="00937D25" w:rsidP="00FC77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3362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Historia USA (w.)</w:t>
            </w:r>
          </w:p>
          <w:p w:rsidR="00937D25" w:rsidRDefault="00937D25" w:rsidP="00FC770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62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dr hab.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Z.Mazur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8E40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854F10" w:rsidRDefault="00937D25" w:rsidP="008E40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7664D4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335"/>
        </w:trPr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1E3DA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937D25" w:rsidRDefault="00937D25" w:rsidP="001E3DA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A212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8E405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20"/>
        </w:trPr>
        <w:tc>
          <w:tcPr>
            <w:tcW w:w="338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DC0C7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1E3D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5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Lektorat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j.włos. WII/2</w:t>
            </w:r>
          </w:p>
          <w:p w:rsidR="00937D25" w:rsidRDefault="00937D25" w:rsidP="001E3D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A.Grabowska</w:t>
            </w:r>
          </w:p>
        </w:tc>
        <w:tc>
          <w:tcPr>
            <w:tcW w:w="262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8E40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DE30EF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DE30EF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20"/>
        </w:trPr>
        <w:tc>
          <w:tcPr>
            <w:tcW w:w="338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6D4B7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D60C4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937D25" w:rsidRDefault="00937D25" w:rsidP="00D60C4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A337</w:t>
            </w:r>
          </w:p>
        </w:tc>
        <w:tc>
          <w:tcPr>
            <w:tcW w:w="262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37D25" w:rsidRPr="003D4D34" w:rsidRDefault="00937D25" w:rsidP="003D4D3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37D25" w:rsidRPr="003D4D34" w:rsidRDefault="00937D25" w:rsidP="006D4B7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6D4B7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 w:rsidTr="003D4D34">
        <w:trPr>
          <w:trHeight w:val="420"/>
        </w:trPr>
        <w:tc>
          <w:tcPr>
            <w:tcW w:w="338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6D4B7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D60C4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Lektorat j.ros. RII/2</w:t>
            </w:r>
          </w:p>
          <w:p w:rsidR="00937D25" w:rsidRDefault="00937D25" w:rsidP="00D60C4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D.Jagiełło-Urbanek</w:t>
            </w:r>
          </w:p>
        </w:tc>
        <w:tc>
          <w:tcPr>
            <w:tcW w:w="262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6D4B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DE30EF" w:rsidRDefault="00937D25" w:rsidP="006D4B7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DE30EF" w:rsidRDefault="00937D25" w:rsidP="006D4B7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937D25" w:rsidRPr="003D4D34" w:rsidRDefault="00937D25" w:rsidP="008519CD">
      <w:pPr>
        <w:autoSpaceDE/>
        <w:autoSpaceDN/>
        <w:spacing w:after="200" w:line="276" w:lineRule="auto"/>
        <w:rPr>
          <w:b/>
          <w:bCs/>
        </w:rPr>
      </w:pPr>
      <w:r w:rsidRPr="003D4D34">
        <w:rPr>
          <w:b/>
          <w:bCs/>
        </w:rPr>
        <w:t>*** w dniach 04.03; 01.04. 15.04, 22.04 s. C106, 18.03 s. G120</w:t>
      </w:r>
    </w:p>
    <w:p w:rsidR="00937D25" w:rsidRPr="00DD0735" w:rsidRDefault="00937D25" w:rsidP="008D4366">
      <w:pPr>
        <w:pStyle w:val="Heading1"/>
        <w:rPr>
          <w:color w:val="000000"/>
          <w:sz w:val="28"/>
          <w:szCs w:val="28"/>
        </w:rPr>
      </w:pPr>
      <w:r w:rsidRPr="00DD0735">
        <w:rPr>
          <w:color w:val="000000"/>
          <w:sz w:val="28"/>
          <w:szCs w:val="28"/>
        </w:rPr>
        <w:t>FIL</w:t>
      </w:r>
      <w:r>
        <w:rPr>
          <w:color w:val="000000"/>
          <w:sz w:val="28"/>
          <w:szCs w:val="28"/>
        </w:rPr>
        <w:t>OLOGIA ANGIELSKA</w:t>
      </w:r>
    </w:p>
    <w:p w:rsidR="00937D25" w:rsidRPr="00DD0735" w:rsidRDefault="00937D25" w:rsidP="008D4366">
      <w:pPr>
        <w:keepNext/>
        <w:widowControl w:val="0"/>
        <w:tabs>
          <w:tab w:val="center" w:pos="851"/>
        </w:tabs>
        <w:ind w:right="-596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ROZKŁAD ZAJĘĆ w semestrze II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 xml:space="preserve">          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</w:r>
      <w:r>
        <w:rPr>
          <w:b/>
          <w:bCs/>
          <w:i/>
          <w:iCs/>
          <w:snapToGrid w:val="0"/>
          <w:color w:val="000000"/>
          <w:sz w:val="28"/>
          <w:szCs w:val="28"/>
        </w:rPr>
        <w:tab/>
        <w:t xml:space="preserve">  Rok akademicki 2019/2020</w:t>
      </w:r>
    </w:p>
    <w:p w:rsidR="00937D25" w:rsidRDefault="00937D25" w:rsidP="008D4366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>ROK I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I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–</w:t>
      </w:r>
      <w:r w:rsidRPr="00DD0735">
        <w:rPr>
          <w:b/>
          <w:bCs/>
          <w:i/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napToGrid w:val="0"/>
          <w:color w:val="000000"/>
          <w:sz w:val="28"/>
          <w:szCs w:val="28"/>
        </w:rPr>
        <w:t>Specjalność: Edycja i skład tekstu</w:t>
      </w:r>
    </w:p>
    <w:p w:rsidR="00937D25" w:rsidRPr="006E4ABE" w:rsidRDefault="00937D25" w:rsidP="008D4366">
      <w:pPr>
        <w:widowControl w:val="0"/>
        <w:jc w:val="center"/>
        <w:rPr>
          <w:b/>
          <w:bCs/>
          <w:i/>
          <w:iCs/>
          <w:snapToGrid w:val="0"/>
          <w:color w:val="000000"/>
          <w:sz w:val="28"/>
          <w:szCs w:val="28"/>
        </w:rPr>
      </w:pPr>
    </w:p>
    <w:tbl>
      <w:tblPr>
        <w:tblW w:w="1429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83"/>
        <w:gridCol w:w="3061"/>
        <w:gridCol w:w="2629"/>
        <w:gridCol w:w="2881"/>
        <w:gridCol w:w="2341"/>
      </w:tblGrid>
      <w:tr w:rsidR="00937D25"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25" w:rsidRDefault="00937D25" w:rsidP="008E405B">
            <w:pPr>
              <w:keepNext/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napToGrid w:val="0"/>
                <w:color w:val="000000"/>
                <w:sz w:val="28"/>
                <w:szCs w:val="28"/>
              </w:rPr>
              <w:t>PIĄTEK</w:t>
            </w: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A213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n-US"/>
              </w:rPr>
              <w:t>s. A327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8.00–9.30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A343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Pr="00C9722A" w:rsidRDefault="00937D25" w:rsidP="00C9722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A85F9F" w:rsidRDefault="00937D25" w:rsidP="00182D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F9F">
              <w:rPr>
                <w:rFonts w:ascii="Arial" w:hAnsi="Arial" w:cs="Arial"/>
                <w:b/>
                <w:bCs/>
                <w:sz w:val="18"/>
                <w:szCs w:val="18"/>
              </w:rPr>
              <w:t>Lektorat j.franc. FII/1</w:t>
            </w:r>
          </w:p>
          <w:p w:rsidR="00937D25" w:rsidRDefault="00937D25" w:rsidP="00182DED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A85F9F">
              <w:rPr>
                <w:rFonts w:ascii="Arial" w:hAnsi="Arial" w:cs="Arial"/>
                <w:b/>
                <w:bCs/>
                <w:sz w:val="18"/>
                <w:szCs w:val="18"/>
              </w:rPr>
              <w:t>gr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M. Kuta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D463B5" w:rsidRDefault="00937D25" w:rsidP="00D463B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3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Lektorat j. niem. NII/3 </w:t>
            </w:r>
          </w:p>
          <w:p w:rsidR="00937D25" w:rsidRDefault="00937D25" w:rsidP="00D463B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D463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 E. </w:t>
            </w:r>
            <w:r w:rsidRPr="00D463B5"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  <w:t>C</w:t>
            </w:r>
            <w:r w:rsidRPr="00D463B5">
              <w:rPr>
                <w:rFonts w:ascii="Arial" w:hAnsi="Arial" w:cs="Arial"/>
                <w:b/>
                <w:bCs/>
                <w:sz w:val="18"/>
                <w:szCs w:val="18"/>
              </w:rPr>
              <w:t>hmielowska-Libera</w:t>
            </w: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801549" w:rsidRDefault="00937D25" w:rsidP="0080154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549">
              <w:rPr>
                <w:rFonts w:ascii="Arial" w:hAnsi="Arial" w:cs="Arial"/>
                <w:b/>
                <w:bCs/>
                <w:sz w:val="18"/>
                <w:szCs w:val="18"/>
              </w:rPr>
              <w:t>Lektorat j.włos. WII/3</w:t>
            </w:r>
          </w:p>
          <w:p w:rsidR="00937D25" w:rsidRDefault="00937D25" w:rsidP="00801549">
            <w:pPr>
              <w:spacing w:line="276" w:lineRule="auto"/>
              <w:jc w:val="center"/>
            </w:pPr>
            <w:r w:rsidRPr="00801549">
              <w:rPr>
                <w:rFonts w:ascii="Arial" w:hAnsi="Arial" w:cs="Arial"/>
                <w:b/>
                <w:bCs/>
                <w:sz w:val="18"/>
                <w:szCs w:val="18"/>
              </w:rPr>
              <w:t>mgr A.Grabowska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9.45–11.15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A323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A203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9.45-11.15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A125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C9722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182DED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Lektorat j. niem. NII/2</w:t>
            </w:r>
          </w:p>
          <w:p w:rsidR="00937D25" w:rsidRPr="00DE30EF" w:rsidRDefault="00937D25" w:rsidP="00182DED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0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mgr E. </w:t>
            </w:r>
            <w:r w:rsidRPr="00182DE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</w:t>
            </w:r>
            <w:r w:rsidRPr="00DE30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hmielowska-Libera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DE30E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Skład tekstu Adobe InDesgn</w:t>
            </w:r>
          </w:p>
          <w:p w:rsidR="00937D25" w:rsidRPr="00DE30EF" w:rsidRDefault="00937D25" w:rsidP="00DE30E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mgr J.</w:t>
            </w:r>
            <w:r w:rsidRPr="00182DE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hwistek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937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PNJA-ZSJ</w:t>
            </w:r>
          </w:p>
          <w:p w:rsidR="00937D25" w:rsidRDefault="00937D25" w:rsidP="00937903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K.Rusnak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6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11.30-12.15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A120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11.30-12.15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C306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D3691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11.30-13.00</w:t>
            </w:r>
          </w:p>
          <w:p w:rsidR="00937D25" w:rsidRPr="00D36916" w:rsidRDefault="00937D25" w:rsidP="00D3691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G220 ***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11.30-13.00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s.A203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C9722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106BF2" w:rsidRDefault="00937D25" w:rsidP="00106BF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B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Literatura angielska (w)</w:t>
            </w:r>
          </w:p>
          <w:p w:rsidR="00937D25" w:rsidRPr="00F04342" w:rsidRDefault="00937D25" w:rsidP="00106BF2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06B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 M.Bleinert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34C7C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 słu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chanie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 pr.)</w:t>
            </w:r>
          </w:p>
          <w:p w:rsidR="00937D25" w:rsidRPr="00054F43" w:rsidRDefault="00937D25" w:rsidP="00834C7C">
            <w:pPr>
              <w:widowControl w:val="0"/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054F43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hab. Z.Mazur</w:t>
            </w:r>
          </w:p>
          <w:p w:rsidR="00937D25" w:rsidRPr="00834C7C" w:rsidRDefault="00937D25" w:rsidP="008766F8">
            <w:pPr>
              <w:widowControl w:val="0"/>
              <w:pBdr>
                <w:bottom w:val="single" w:sz="6" w:space="1" w:color="auto"/>
              </w:pBdr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D3691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PNJA-Rozumienie tekstu czytanego </w:t>
            </w:r>
          </w:p>
          <w:p w:rsidR="00937D25" w:rsidRDefault="00937D25" w:rsidP="00D36916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S.Ahmed</w:t>
            </w: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Skład tekstu z ilustra</w:t>
            </w:r>
            <w:r w:rsidRPr="00182DE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jami (Adobe Photoshop)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J.</w:t>
            </w:r>
            <w:r w:rsidRPr="00182DED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hwistek 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13.15-14.45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 A210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766F8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34C7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12.20-13.05 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34C7C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 A211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C9722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C9722A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2"/>
        </w:trPr>
        <w:tc>
          <w:tcPr>
            <w:tcW w:w="3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PNJA-Konwersacja 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B5669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prof. dr hab. J.Kusnir</w:t>
            </w: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766F8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DB75D7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Literatura angielska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r w:rsidRPr="007B18F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ćw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.)</w:t>
            </w:r>
          </w:p>
          <w:p w:rsidR="00937D25" w:rsidRDefault="00937D25" w:rsidP="00876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A.Pietrzykowska-Motyka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D25" w:rsidRPr="00854F10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441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915FC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13.15-14.00</w:t>
            </w:r>
          </w:p>
          <w:p w:rsidR="00937D25" w:rsidRDefault="00937D25" w:rsidP="00915FCA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C306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A317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694"/>
        </w:trPr>
        <w:tc>
          <w:tcPr>
            <w:tcW w:w="33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F33626" w:rsidRDefault="00937D25" w:rsidP="00915F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F3362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Historia USA (w.)</w:t>
            </w:r>
          </w:p>
          <w:p w:rsidR="00937D25" w:rsidRDefault="00937D25" w:rsidP="00915F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62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dr hab.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Z.Mazur</w:t>
            </w:r>
          </w:p>
        </w:tc>
        <w:tc>
          <w:tcPr>
            <w:tcW w:w="26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8E405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PNJA-Pisanie </w:t>
            </w:r>
          </w:p>
          <w:p w:rsidR="00937D25" w:rsidRPr="00854F10" w:rsidRDefault="00937D25" w:rsidP="008E405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J.Świątek</w:t>
            </w:r>
          </w:p>
        </w:tc>
        <w:tc>
          <w:tcPr>
            <w:tcW w:w="23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7664D4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>
        <w:trPr>
          <w:trHeight w:val="335"/>
        </w:trPr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B24D6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18.30-20.00</w:t>
            </w:r>
          </w:p>
          <w:p w:rsidR="00937D25" w:rsidRDefault="00937D25" w:rsidP="00B24D6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A213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1C124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15.00-16.30</w:t>
            </w:r>
          </w:p>
          <w:p w:rsidR="00937D25" w:rsidRDefault="00937D25" w:rsidP="001C1245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A212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8E405B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C9722A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 w:rsidTr="008766F8">
        <w:trPr>
          <w:trHeight w:val="433"/>
        </w:trPr>
        <w:tc>
          <w:tcPr>
            <w:tcW w:w="338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B24D6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PNJA-Gram. prakt.</w:t>
            </w:r>
          </w:p>
          <w:p w:rsidR="00937D25" w:rsidRDefault="00937D25" w:rsidP="00B24D6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mgr L.Smutek</w:t>
            </w: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1C12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5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Lektorat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j.włos. WII/2</w:t>
            </w:r>
          </w:p>
          <w:p w:rsidR="00937D25" w:rsidRDefault="00937D25" w:rsidP="001C12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 A.Grabowska</w:t>
            </w:r>
          </w:p>
        </w:tc>
        <w:tc>
          <w:tcPr>
            <w:tcW w:w="262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8E405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854F10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7664D4" w:rsidRDefault="00937D25" w:rsidP="008E405B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 w:rsidTr="006D4B79">
        <w:trPr>
          <w:trHeight w:val="335"/>
        </w:trPr>
        <w:tc>
          <w:tcPr>
            <w:tcW w:w="338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6D4B7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06051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16.45-18.15</w:t>
            </w:r>
          </w:p>
          <w:p w:rsidR="00937D25" w:rsidRDefault="00937D25" w:rsidP="0006051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s. A337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6D4B79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6D4B79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E0E0E0"/>
          </w:tcPr>
          <w:p w:rsidR="00937D25" w:rsidRDefault="00937D25" w:rsidP="006D4B7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  <w:tr w:rsidR="00937D25" w:rsidTr="006D4B79">
        <w:trPr>
          <w:trHeight w:val="433"/>
        </w:trPr>
        <w:tc>
          <w:tcPr>
            <w:tcW w:w="338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6D4B7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06051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Lektorat j.ros. RII/2</w:t>
            </w:r>
          </w:p>
          <w:p w:rsidR="00937D25" w:rsidRDefault="00937D25" w:rsidP="0006051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dr D.Jagiełło-Urbanek</w:t>
            </w:r>
          </w:p>
        </w:tc>
        <w:tc>
          <w:tcPr>
            <w:tcW w:w="262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Default="00937D25" w:rsidP="006D4B7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854F10" w:rsidRDefault="00937D25" w:rsidP="006D4B7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D25" w:rsidRPr="007664D4" w:rsidRDefault="00937D25" w:rsidP="006D4B7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937D25" w:rsidRPr="008766F8" w:rsidRDefault="00937D25" w:rsidP="006E4ABE">
      <w:pPr>
        <w:autoSpaceDE/>
        <w:autoSpaceDN/>
        <w:spacing w:after="200" w:line="276" w:lineRule="auto"/>
        <w:rPr>
          <w:b/>
          <w:bCs/>
        </w:rPr>
      </w:pPr>
      <w:r w:rsidRPr="008766F8">
        <w:rPr>
          <w:b/>
          <w:bCs/>
        </w:rPr>
        <w:t>*** w dniach 04.03; 01.04. 15.04, 22.04 s. C106, 18.03 s. G120</w:t>
      </w:r>
    </w:p>
    <w:sectPr w:rsidR="00937D25" w:rsidRPr="008766F8" w:rsidSect="008519CD">
      <w:pgSz w:w="16838" w:h="11906" w:orient="landscape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25" w:rsidRDefault="00937D25" w:rsidP="00054F43">
      <w:r>
        <w:separator/>
      </w:r>
    </w:p>
  </w:endnote>
  <w:endnote w:type="continuationSeparator" w:id="0">
    <w:p w:rsidR="00937D25" w:rsidRDefault="00937D25" w:rsidP="0005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25" w:rsidRDefault="00937D25" w:rsidP="00054F43">
      <w:r>
        <w:separator/>
      </w:r>
    </w:p>
  </w:footnote>
  <w:footnote w:type="continuationSeparator" w:id="0">
    <w:p w:rsidR="00937D25" w:rsidRDefault="00937D25" w:rsidP="00054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ABE"/>
    <w:rsid w:val="000258B5"/>
    <w:rsid w:val="00054F43"/>
    <w:rsid w:val="00060511"/>
    <w:rsid w:val="00106BF2"/>
    <w:rsid w:val="00154671"/>
    <w:rsid w:val="00182DED"/>
    <w:rsid w:val="00190510"/>
    <w:rsid w:val="001A581C"/>
    <w:rsid w:val="001C1245"/>
    <w:rsid w:val="001C39E1"/>
    <w:rsid w:val="001E3DA7"/>
    <w:rsid w:val="00200CC1"/>
    <w:rsid w:val="00213F5A"/>
    <w:rsid w:val="0022674E"/>
    <w:rsid w:val="00270B67"/>
    <w:rsid w:val="00274A58"/>
    <w:rsid w:val="002F28CB"/>
    <w:rsid w:val="00355065"/>
    <w:rsid w:val="003D4D34"/>
    <w:rsid w:val="004B5669"/>
    <w:rsid w:val="00504A26"/>
    <w:rsid w:val="00596943"/>
    <w:rsid w:val="005E2527"/>
    <w:rsid w:val="0060348B"/>
    <w:rsid w:val="00622548"/>
    <w:rsid w:val="006D4B79"/>
    <w:rsid w:val="006E2192"/>
    <w:rsid w:val="006E4ABE"/>
    <w:rsid w:val="0070065F"/>
    <w:rsid w:val="007238BB"/>
    <w:rsid w:val="00760917"/>
    <w:rsid w:val="007664D4"/>
    <w:rsid w:val="00785584"/>
    <w:rsid w:val="007912B0"/>
    <w:rsid w:val="007B18FE"/>
    <w:rsid w:val="00801549"/>
    <w:rsid w:val="00831EE2"/>
    <w:rsid w:val="00834C7C"/>
    <w:rsid w:val="008519CD"/>
    <w:rsid w:val="00854F10"/>
    <w:rsid w:val="0087432D"/>
    <w:rsid w:val="008766F8"/>
    <w:rsid w:val="008801D2"/>
    <w:rsid w:val="008D4366"/>
    <w:rsid w:val="008E405B"/>
    <w:rsid w:val="00901CA2"/>
    <w:rsid w:val="00915FCA"/>
    <w:rsid w:val="00923B11"/>
    <w:rsid w:val="00937903"/>
    <w:rsid w:val="00937D25"/>
    <w:rsid w:val="009518FD"/>
    <w:rsid w:val="00985A67"/>
    <w:rsid w:val="009C7A81"/>
    <w:rsid w:val="009E4362"/>
    <w:rsid w:val="00A516EE"/>
    <w:rsid w:val="00A85F9F"/>
    <w:rsid w:val="00B244A1"/>
    <w:rsid w:val="00B24D69"/>
    <w:rsid w:val="00B761B6"/>
    <w:rsid w:val="00B81BCB"/>
    <w:rsid w:val="00BB7B95"/>
    <w:rsid w:val="00BB7E4F"/>
    <w:rsid w:val="00BC21CE"/>
    <w:rsid w:val="00BD32C3"/>
    <w:rsid w:val="00C15986"/>
    <w:rsid w:val="00C30274"/>
    <w:rsid w:val="00C64466"/>
    <w:rsid w:val="00C9722A"/>
    <w:rsid w:val="00CE52A2"/>
    <w:rsid w:val="00D10A03"/>
    <w:rsid w:val="00D14608"/>
    <w:rsid w:val="00D16392"/>
    <w:rsid w:val="00D36916"/>
    <w:rsid w:val="00D463B5"/>
    <w:rsid w:val="00D60C44"/>
    <w:rsid w:val="00D62065"/>
    <w:rsid w:val="00D63517"/>
    <w:rsid w:val="00D94DB6"/>
    <w:rsid w:val="00DB75D7"/>
    <w:rsid w:val="00DC0C77"/>
    <w:rsid w:val="00DD0735"/>
    <w:rsid w:val="00DE22F6"/>
    <w:rsid w:val="00DE30EF"/>
    <w:rsid w:val="00E13389"/>
    <w:rsid w:val="00E426EC"/>
    <w:rsid w:val="00E84B7D"/>
    <w:rsid w:val="00E97FCB"/>
    <w:rsid w:val="00EC37D4"/>
    <w:rsid w:val="00F04342"/>
    <w:rsid w:val="00F33626"/>
    <w:rsid w:val="00F357F4"/>
    <w:rsid w:val="00F36876"/>
    <w:rsid w:val="00F415AF"/>
    <w:rsid w:val="00F45956"/>
    <w:rsid w:val="00F823AB"/>
    <w:rsid w:val="00FA6AC5"/>
    <w:rsid w:val="00FC3A16"/>
    <w:rsid w:val="00FC7707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B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4ABE"/>
    <w:pPr>
      <w:keepNext/>
      <w:widowControl w:val="0"/>
      <w:tabs>
        <w:tab w:val="center" w:pos="851"/>
      </w:tabs>
      <w:ind w:right="-596"/>
      <w:outlineLvl w:val="0"/>
    </w:pPr>
    <w:rPr>
      <w:b/>
      <w:bCs/>
      <w:i/>
      <w:i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ABE"/>
    <w:rPr>
      <w:rFonts w:ascii="Times New Roman" w:hAnsi="Times New Roman" w:cs="Times New Roman"/>
      <w:b/>
      <w:bCs/>
      <w:i/>
      <w:i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054F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F43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054F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4F43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536</TotalTime>
  <Pages>4</Pages>
  <Words>756</Words>
  <Characters>4538</Characters>
  <Application>Microsoft Office Outlook</Application>
  <DocSecurity>0</DocSecurity>
  <Lines>0</Lines>
  <Paragraphs>0</Paragraphs>
  <ScaleCrop>false</ScaleCrop>
  <Company>pwsz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</dc:creator>
  <cp:keywords/>
  <dc:description/>
  <cp:lastModifiedBy>ih</cp:lastModifiedBy>
  <cp:revision>27</cp:revision>
  <cp:lastPrinted>2020-02-09T20:10:00Z</cp:lastPrinted>
  <dcterms:created xsi:type="dcterms:W3CDTF">2020-02-08T18:36:00Z</dcterms:created>
  <dcterms:modified xsi:type="dcterms:W3CDTF">2020-02-19T10:26:00Z</dcterms:modified>
</cp:coreProperties>
</file>